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073206" w:rsidRDefault="00761642" w:rsidP="00A3213E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073206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073206" w:rsidRDefault="00761642" w:rsidP="00A3213E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073206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761642" w:rsidRPr="00073206" w:rsidRDefault="00761642" w:rsidP="00A3213E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073206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761642" w:rsidRPr="00073206" w:rsidRDefault="00761642">
      <w:pPr>
        <w:ind w:right="1700"/>
        <w:jc w:val="center"/>
        <w:rPr>
          <w:color w:val="000000" w:themeColor="text1"/>
          <w:sz w:val="24"/>
        </w:rPr>
      </w:pPr>
    </w:p>
    <w:p w:rsidR="00761642" w:rsidRPr="00073206" w:rsidRDefault="00761642">
      <w:pPr>
        <w:ind w:right="1700"/>
        <w:jc w:val="center"/>
        <w:rPr>
          <w:color w:val="000000" w:themeColor="text1"/>
          <w:sz w:val="24"/>
        </w:rPr>
      </w:pPr>
    </w:p>
    <w:p w:rsidR="00761642" w:rsidRPr="00073206" w:rsidRDefault="00761642">
      <w:pPr>
        <w:pStyle w:val="1"/>
        <w:rPr>
          <w:color w:val="000000" w:themeColor="text1"/>
          <w:spacing w:val="40"/>
        </w:rPr>
      </w:pPr>
      <w:r w:rsidRPr="00073206">
        <w:rPr>
          <w:color w:val="000000" w:themeColor="text1"/>
          <w:spacing w:val="40"/>
        </w:rPr>
        <w:t>ПОСТАНОВЛЕНИЕ</w:t>
      </w:r>
    </w:p>
    <w:p w:rsidR="00761642" w:rsidRPr="00073206" w:rsidRDefault="00761642">
      <w:pPr>
        <w:jc w:val="center"/>
        <w:rPr>
          <w:color w:val="000000" w:themeColor="text1"/>
        </w:rPr>
      </w:pPr>
    </w:p>
    <w:p w:rsidR="00761642" w:rsidRPr="00073206" w:rsidRDefault="00761642">
      <w:pPr>
        <w:rPr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073206" w:rsidRPr="00073206">
        <w:trPr>
          <w:cantSplit/>
          <w:trHeight w:val="220"/>
        </w:trPr>
        <w:tc>
          <w:tcPr>
            <w:tcW w:w="534" w:type="dxa"/>
          </w:tcPr>
          <w:p w:rsidR="005E2932" w:rsidRPr="00073206" w:rsidRDefault="005E2932">
            <w:pPr>
              <w:rPr>
                <w:color w:val="000000" w:themeColor="text1"/>
                <w:sz w:val="24"/>
              </w:rPr>
            </w:pPr>
            <w:r w:rsidRPr="00073206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073206" w:rsidRDefault="00073206">
            <w:pPr>
              <w:rPr>
                <w:color w:val="000000" w:themeColor="text1"/>
                <w:sz w:val="24"/>
              </w:rPr>
            </w:pPr>
            <w:r w:rsidRPr="00073206">
              <w:rPr>
                <w:color w:val="000000" w:themeColor="text1"/>
                <w:sz w:val="24"/>
              </w:rPr>
              <w:t>06.03.2024</w:t>
            </w:r>
          </w:p>
        </w:tc>
        <w:tc>
          <w:tcPr>
            <w:tcW w:w="449" w:type="dxa"/>
          </w:tcPr>
          <w:p w:rsidR="005E2932" w:rsidRPr="00073206" w:rsidRDefault="005E2932">
            <w:pPr>
              <w:jc w:val="center"/>
              <w:rPr>
                <w:color w:val="000000" w:themeColor="text1"/>
              </w:rPr>
            </w:pPr>
            <w:r w:rsidRPr="00073206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Pr="00073206" w:rsidRDefault="00073206">
            <w:pPr>
              <w:rPr>
                <w:color w:val="000000" w:themeColor="text1"/>
                <w:sz w:val="24"/>
              </w:rPr>
            </w:pPr>
            <w:r w:rsidRPr="00073206">
              <w:rPr>
                <w:color w:val="000000" w:themeColor="text1"/>
                <w:sz w:val="24"/>
              </w:rPr>
              <w:t>110-37-293-24</w:t>
            </w:r>
          </w:p>
        </w:tc>
        <w:tc>
          <w:tcPr>
            <w:tcW w:w="794" w:type="dxa"/>
            <w:vMerge w:val="restart"/>
          </w:tcPr>
          <w:p w:rsidR="005E2932" w:rsidRPr="00073206" w:rsidRDefault="005E2932">
            <w:pPr>
              <w:rPr>
                <w:color w:val="000000" w:themeColor="text1"/>
              </w:rPr>
            </w:pPr>
          </w:p>
        </w:tc>
      </w:tr>
      <w:tr w:rsidR="005E2932" w:rsidRPr="00073206">
        <w:trPr>
          <w:cantSplit/>
          <w:trHeight w:val="220"/>
        </w:trPr>
        <w:tc>
          <w:tcPr>
            <w:tcW w:w="4139" w:type="dxa"/>
            <w:gridSpan w:val="4"/>
          </w:tcPr>
          <w:p w:rsidR="005E2932" w:rsidRPr="00073206" w:rsidRDefault="005E2932">
            <w:pPr>
              <w:jc w:val="center"/>
              <w:rPr>
                <w:color w:val="000000" w:themeColor="text1"/>
                <w:sz w:val="24"/>
              </w:rPr>
            </w:pPr>
            <w:r w:rsidRPr="00073206">
              <w:rPr>
                <w:color w:val="000000" w:themeColor="text1"/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Pr="00073206" w:rsidRDefault="005E2932">
            <w:pPr>
              <w:rPr>
                <w:color w:val="000000" w:themeColor="text1"/>
              </w:rPr>
            </w:pPr>
          </w:p>
        </w:tc>
      </w:tr>
    </w:tbl>
    <w:p w:rsidR="00761642" w:rsidRPr="00073206" w:rsidRDefault="00761642">
      <w:pPr>
        <w:rPr>
          <w:color w:val="000000" w:themeColor="text1"/>
          <w:sz w:val="18"/>
          <w:lang w:val="en-US"/>
        </w:rPr>
      </w:pPr>
    </w:p>
    <w:p w:rsidR="00761642" w:rsidRPr="00073206" w:rsidRDefault="00761642">
      <w:pPr>
        <w:rPr>
          <w:color w:val="000000" w:themeColor="text1"/>
          <w:sz w:val="18"/>
        </w:rPr>
      </w:pPr>
    </w:p>
    <w:tbl>
      <w:tblPr>
        <w:tblW w:w="11624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9527"/>
        <w:gridCol w:w="283"/>
      </w:tblGrid>
      <w:tr w:rsidR="00073206" w:rsidRPr="00073206" w:rsidTr="006E15AA">
        <w:trPr>
          <w:cantSplit/>
        </w:trPr>
        <w:tc>
          <w:tcPr>
            <w:tcW w:w="142" w:type="dxa"/>
          </w:tcPr>
          <w:p w:rsidR="00761642" w:rsidRPr="00073206" w:rsidRDefault="00761642">
            <w:pPr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559" w:type="dxa"/>
          </w:tcPr>
          <w:p w:rsidR="00761642" w:rsidRPr="00073206" w:rsidRDefault="00761642">
            <w:pPr>
              <w:jc w:val="right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13" w:type="dxa"/>
          </w:tcPr>
          <w:p w:rsidR="00761642" w:rsidRPr="00073206" w:rsidRDefault="00761642">
            <w:pPr>
              <w:rPr>
                <w:color w:val="000000" w:themeColor="text1"/>
                <w:sz w:val="28"/>
                <w:lang w:val="en-US"/>
              </w:rPr>
            </w:pPr>
            <w:r w:rsidRPr="00073206">
              <w:rPr>
                <w:color w:val="000000" w:themeColor="text1"/>
                <w:sz w:val="28"/>
                <w:lang w:val="en-US"/>
              </w:rPr>
              <w:sym w:font="Symbol" w:char="F0E9"/>
            </w:r>
          </w:p>
        </w:tc>
        <w:tc>
          <w:tcPr>
            <w:tcW w:w="9527" w:type="dxa"/>
          </w:tcPr>
          <w:p w:rsidR="00761642" w:rsidRPr="00073206" w:rsidRDefault="006E15AA" w:rsidP="006408A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073206">
              <w:rPr>
                <w:rStyle w:val="normaltextrun"/>
                <w:color w:val="000000" w:themeColor="text1"/>
              </w:rPr>
              <w:t>О внесении изменений в постановление администрации городского округа муниципального образования «город Саянск» от 18.08.2017 № 110-37-856-17 «Об утверждении Порядка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на 2018 – 2024 годы»</w:t>
            </w:r>
          </w:p>
        </w:tc>
        <w:tc>
          <w:tcPr>
            <w:tcW w:w="283" w:type="dxa"/>
          </w:tcPr>
          <w:p w:rsidR="00761642" w:rsidRPr="00073206" w:rsidRDefault="00761642" w:rsidP="001D4A28">
            <w:pPr>
              <w:rPr>
                <w:color w:val="000000" w:themeColor="text1"/>
                <w:sz w:val="28"/>
                <w:lang w:val="en-US"/>
              </w:rPr>
            </w:pPr>
            <w:r w:rsidRPr="00073206">
              <w:rPr>
                <w:color w:val="000000" w:themeColor="text1"/>
                <w:sz w:val="28"/>
                <w:lang w:val="en-US"/>
              </w:rPr>
              <w:sym w:font="Symbol" w:char="F0F9"/>
            </w:r>
          </w:p>
        </w:tc>
      </w:tr>
    </w:tbl>
    <w:p w:rsidR="00761642" w:rsidRPr="00073206" w:rsidRDefault="00761642">
      <w:pPr>
        <w:rPr>
          <w:color w:val="000000" w:themeColor="text1"/>
          <w:sz w:val="28"/>
        </w:rPr>
      </w:pPr>
    </w:p>
    <w:p w:rsidR="005C2870" w:rsidRPr="00073206" w:rsidRDefault="00223C7C" w:rsidP="00A711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73206">
        <w:rPr>
          <w:rStyle w:val="normaltextrun"/>
          <w:color w:val="000000" w:themeColor="text1"/>
          <w:sz w:val="28"/>
          <w:szCs w:val="28"/>
        </w:rPr>
        <w:t xml:space="preserve">В целях решения вопросов местного значения, вовлечения населения в процессы местного самоуправления, </w:t>
      </w:r>
      <w:r w:rsidR="00A711C8" w:rsidRPr="00073206">
        <w:rPr>
          <w:rStyle w:val="normaltextrun"/>
          <w:color w:val="000000" w:themeColor="text1"/>
          <w:sz w:val="28"/>
          <w:szCs w:val="28"/>
        </w:rPr>
        <w:t>в соответствии с постановлением Правительства Российской Федерации от 10.02.</w:t>
      </w:r>
      <w:r w:rsidR="00B5013B" w:rsidRPr="00073206">
        <w:rPr>
          <w:rStyle w:val="normaltextrun"/>
          <w:color w:val="000000" w:themeColor="text1"/>
          <w:sz w:val="28"/>
          <w:szCs w:val="28"/>
        </w:rPr>
        <w:t>2017</w:t>
      </w:r>
      <w:r w:rsidR="00A711C8" w:rsidRPr="00073206">
        <w:rPr>
          <w:rStyle w:val="normaltextrun"/>
          <w:color w:val="000000" w:themeColor="text1"/>
          <w:sz w:val="28"/>
          <w:szCs w:val="28"/>
        </w:rPr>
        <w:t xml:space="preserve">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B5013B" w:rsidRPr="00073206">
        <w:rPr>
          <w:rStyle w:val="normaltextrun"/>
          <w:color w:val="000000" w:themeColor="text1"/>
          <w:sz w:val="28"/>
          <w:szCs w:val="28"/>
        </w:rPr>
        <w:t>,</w:t>
      </w:r>
      <w:r w:rsidR="00AD3B6B" w:rsidRPr="00073206">
        <w:rPr>
          <w:rStyle w:val="normaltextrun"/>
          <w:color w:val="000000" w:themeColor="text1"/>
          <w:sz w:val="28"/>
          <w:szCs w:val="28"/>
        </w:rPr>
        <w:t xml:space="preserve"> </w:t>
      </w:r>
      <w:r w:rsidR="00B5013B" w:rsidRPr="00073206">
        <w:rPr>
          <w:rStyle w:val="normaltextrun"/>
          <w:color w:val="000000" w:themeColor="text1"/>
          <w:sz w:val="28"/>
          <w:szCs w:val="28"/>
        </w:rPr>
        <w:t>Федеральным законом от 06.10.2003 №</w:t>
      </w:r>
      <w:r w:rsidR="00177A2D" w:rsidRPr="00073206">
        <w:rPr>
          <w:rStyle w:val="normaltextrun"/>
          <w:color w:val="000000" w:themeColor="text1"/>
          <w:sz w:val="28"/>
          <w:szCs w:val="28"/>
        </w:rPr>
        <w:t xml:space="preserve"> </w:t>
      </w:r>
      <w:r w:rsidR="00B5013B" w:rsidRPr="00073206">
        <w:rPr>
          <w:rStyle w:val="normaltextrun"/>
          <w:color w:val="000000" w:themeColor="text1"/>
          <w:sz w:val="28"/>
          <w:szCs w:val="28"/>
        </w:rPr>
        <w:t>131-ФЗ «</w:t>
      </w:r>
      <w:r w:rsidR="00177A2D" w:rsidRPr="00073206">
        <w:rPr>
          <w:rStyle w:val="normaltextrun"/>
          <w:color w:val="000000" w:themeColor="text1"/>
          <w:sz w:val="28"/>
          <w:szCs w:val="28"/>
        </w:rPr>
        <w:t>О</w:t>
      </w:r>
      <w:r w:rsidR="00B5013B" w:rsidRPr="00073206">
        <w:rPr>
          <w:rStyle w:val="normaltextrun"/>
          <w:color w:val="000000" w:themeColor="text1"/>
          <w:sz w:val="28"/>
          <w:szCs w:val="28"/>
        </w:rPr>
        <w:t>б общих принципах организации местного самоуправления в Российской Федерации»</w:t>
      </w:r>
      <w:r w:rsidR="00141BF7" w:rsidRPr="00073206">
        <w:rPr>
          <w:color w:val="000000" w:themeColor="text1"/>
          <w:sz w:val="28"/>
        </w:rPr>
        <w:t>,</w:t>
      </w:r>
      <w:r w:rsidR="00763A10" w:rsidRPr="00073206">
        <w:rPr>
          <w:color w:val="000000" w:themeColor="text1"/>
          <w:sz w:val="28"/>
        </w:rPr>
        <w:t xml:space="preserve"> </w:t>
      </w:r>
      <w:r w:rsidR="00141BF7" w:rsidRPr="00073206">
        <w:rPr>
          <w:color w:val="000000" w:themeColor="text1"/>
          <w:sz w:val="28"/>
          <w:szCs w:val="28"/>
        </w:rPr>
        <w:t>руководствуясь статьей 38 Устава муниципального образования «город Саянск»</w:t>
      </w:r>
      <w:r w:rsidR="005C2870" w:rsidRPr="00073206">
        <w:rPr>
          <w:color w:val="000000" w:themeColor="text1"/>
          <w:sz w:val="28"/>
          <w:szCs w:val="28"/>
        </w:rPr>
        <w:t>, администрация городского округа муниципально</w:t>
      </w:r>
      <w:r w:rsidR="0097537E" w:rsidRPr="00073206">
        <w:rPr>
          <w:color w:val="000000" w:themeColor="text1"/>
          <w:sz w:val="28"/>
          <w:szCs w:val="28"/>
        </w:rPr>
        <w:t xml:space="preserve">го образования «город Саянск», </w:t>
      </w:r>
    </w:p>
    <w:p w:rsidR="007D5E1D" w:rsidRPr="00073206" w:rsidRDefault="008745A0" w:rsidP="00763A10">
      <w:pPr>
        <w:ind w:firstLine="720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>ПОСТАНОВЛЯЕТ:</w:t>
      </w:r>
    </w:p>
    <w:p w:rsidR="00223C7C" w:rsidRPr="00073206" w:rsidRDefault="00223C7C" w:rsidP="00223C7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 xml:space="preserve">1. </w:t>
      </w:r>
      <w:proofErr w:type="gramStart"/>
      <w:r w:rsidRPr="00073206">
        <w:rPr>
          <w:color w:val="000000" w:themeColor="text1"/>
          <w:sz w:val="28"/>
          <w:szCs w:val="28"/>
        </w:rPr>
        <w:t xml:space="preserve">Внести в постановление администрации </w:t>
      </w:r>
      <w:r w:rsidRPr="00073206">
        <w:rPr>
          <w:color w:val="000000" w:themeColor="text1"/>
          <w:spacing w:val="-4"/>
          <w:sz w:val="28"/>
          <w:szCs w:val="28"/>
        </w:rPr>
        <w:t xml:space="preserve">городского округа муниципального образования «город Саянск» от 18.08.2017 № 110-37-856-17 </w:t>
      </w:r>
      <w:r w:rsidR="00717935" w:rsidRPr="00073206">
        <w:rPr>
          <w:rStyle w:val="normaltextrun"/>
          <w:color w:val="000000" w:themeColor="text1"/>
          <w:sz w:val="28"/>
          <w:szCs w:val="28"/>
        </w:rPr>
        <w:t>«Об утверждении Порядка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на 2018 – 2024 годы»</w:t>
      </w:r>
      <w:r w:rsidRPr="00073206">
        <w:rPr>
          <w:color w:val="000000" w:themeColor="text1"/>
          <w:sz w:val="28"/>
          <w:szCs w:val="28"/>
        </w:rPr>
        <w:t xml:space="preserve"> (далее – постановление), в редакции от 25.10.2017 № 110-37-1109-17, от 05.02.2018 № 110-37-98-18, от 24.01.2019 № 110-37-76-19</w:t>
      </w:r>
      <w:r w:rsidR="00717935" w:rsidRPr="00073206">
        <w:rPr>
          <w:color w:val="000000" w:themeColor="text1"/>
          <w:sz w:val="28"/>
          <w:szCs w:val="28"/>
        </w:rPr>
        <w:t>, от 18.12.2019 № 110-37-1421-19, от 03.08.2020 № 110-37-733-20, от 30.03.2021 № 110-37-363-21, от 07.10.2022 № 110-37-1125-22</w:t>
      </w:r>
      <w:proofErr w:type="gramEnd"/>
      <w:r w:rsidRPr="00073206">
        <w:rPr>
          <w:color w:val="000000" w:themeColor="text1"/>
          <w:sz w:val="28"/>
          <w:szCs w:val="28"/>
        </w:rPr>
        <w:t xml:space="preserve"> (</w:t>
      </w:r>
      <w:proofErr w:type="gramStart"/>
      <w:r w:rsidRPr="00073206">
        <w:rPr>
          <w:color w:val="000000" w:themeColor="text1"/>
          <w:sz w:val="28"/>
          <w:szCs w:val="28"/>
        </w:rPr>
        <w:t>опубликовано в газете «Саянские зори»  от 31.08.2017 № 34, вкладыш «Официальная информация», страница 6; от 07.09.2017 № 35, вкладыш «Официальная информация», страница 1; от 02.11.2017 № 43, вкладыш «Официальная информация», страница 8; от 08.02.2018 № 5, вкладыш, «Официальная информация», страница 10; от 31.01.2019 № 4, вкладыш «Официальная информация», страницы 4-5</w:t>
      </w:r>
      <w:r w:rsidR="00717935" w:rsidRPr="00073206">
        <w:rPr>
          <w:color w:val="000000" w:themeColor="text1"/>
          <w:sz w:val="28"/>
          <w:szCs w:val="28"/>
        </w:rPr>
        <w:t>; от 27.12.2019 №51, вкладыш «Официальная информация», страницы 1-2;</w:t>
      </w:r>
      <w:proofErr w:type="gramEnd"/>
      <w:r w:rsidR="00717935" w:rsidRPr="00073206">
        <w:rPr>
          <w:color w:val="000000" w:themeColor="text1"/>
          <w:sz w:val="28"/>
          <w:szCs w:val="28"/>
        </w:rPr>
        <w:t xml:space="preserve"> от 13.08.2020 № 32, вкладыш «Официальная информация», страница 8; от 08.04.2021 № 13, вкладыш «Официальная информация», страниц</w:t>
      </w:r>
      <w:r w:rsidR="00743D45" w:rsidRPr="00073206">
        <w:rPr>
          <w:color w:val="000000" w:themeColor="text1"/>
          <w:sz w:val="28"/>
          <w:szCs w:val="28"/>
        </w:rPr>
        <w:t xml:space="preserve">а </w:t>
      </w:r>
      <w:r w:rsidR="00717935" w:rsidRPr="00073206">
        <w:rPr>
          <w:color w:val="000000" w:themeColor="text1"/>
          <w:sz w:val="28"/>
          <w:szCs w:val="28"/>
        </w:rPr>
        <w:t>5;</w:t>
      </w:r>
      <w:r w:rsidR="00743D45" w:rsidRPr="00073206">
        <w:rPr>
          <w:color w:val="000000" w:themeColor="text1"/>
          <w:sz w:val="28"/>
          <w:szCs w:val="28"/>
        </w:rPr>
        <w:t xml:space="preserve"> от 13.10.2022 № 40, вкладыш «Официальная информация», страницы 9-10</w:t>
      </w:r>
      <w:r w:rsidRPr="00073206">
        <w:rPr>
          <w:color w:val="000000" w:themeColor="text1"/>
          <w:sz w:val="28"/>
          <w:szCs w:val="28"/>
        </w:rPr>
        <w:t>) следующие изменения:</w:t>
      </w:r>
    </w:p>
    <w:p w:rsidR="00223C7C" w:rsidRPr="00073206" w:rsidRDefault="00223C7C" w:rsidP="00223C7C">
      <w:pPr>
        <w:ind w:firstLine="709"/>
        <w:jc w:val="both"/>
        <w:rPr>
          <w:color w:val="000000" w:themeColor="text1"/>
          <w:spacing w:val="-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lastRenderedPageBreak/>
        <w:t>1.1. Н</w:t>
      </w:r>
      <w:r w:rsidRPr="00073206">
        <w:rPr>
          <w:color w:val="000000" w:themeColor="text1"/>
          <w:spacing w:val="-1"/>
          <w:sz w:val="28"/>
          <w:szCs w:val="28"/>
        </w:rPr>
        <w:t>аименование постановления изложить в следующей редакции:</w:t>
      </w:r>
    </w:p>
    <w:p w:rsidR="00223C7C" w:rsidRPr="00073206" w:rsidRDefault="00223C7C" w:rsidP="00223C7C">
      <w:pPr>
        <w:ind w:firstLine="709"/>
        <w:jc w:val="both"/>
        <w:rPr>
          <w:rStyle w:val="normaltextrun"/>
          <w:color w:val="000000" w:themeColor="text1"/>
          <w:sz w:val="28"/>
          <w:szCs w:val="28"/>
        </w:rPr>
      </w:pPr>
      <w:r w:rsidRPr="00073206">
        <w:rPr>
          <w:rStyle w:val="normaltextrun"/>
          <w:color w:val="000000" w:themeColor="text1"/>
          <w:sz w:val="28"/>
          <w:szCs w:val="28"/>
        </w:rPr>
        <w:t>«Об утверждении Порядка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на 2018 – 202</w:t>
      </w:r>
      <w:r w:rsidR="00743D45" w:rsidRPr="00073206">
        <w:rPr>
          <w:rStyle w:val="normaltextrun"/>
          <w:color w:val="000000" w:themeColor="text1"/>
          <w:sz w:val="28"/>
          <w:szCs w:val="28"/>
        </w:rPr>
        <w:t>5</w:t>
      </w:r>
      <w:r w:rsidRPr="00073206">
        <w:rPr>
          <w:rStyle w:val="normaltextrun"/>
          <w:color w:val="000000" w:themeColor="text1"/>
          <w:sz w:val="28"/>
          <w:szCs w:val="28"/>
        </w:rPr>
        <w:t xml:space="preserve"> годы».</w:t>
      </w:r>
    </w:p>
    <w:p w:rsidR="00223C7C" w:rsidRPr="00073206" w:rsidRDefault="00223C7C" w:rsidP="00223C7C">
      <w:pPr>
        <w:ind w:firstLine="709"/>
        <w:jc w:val="both"/>
        <w:rPr>
          <w:color w:val="000000" w:themeColor="text1"/>
          <w:spacing w:val="-1"/>
          <w:sz w:val="28"/>
          <w:szCs w:val="28"/>
        </w:rPr>
      </w:pPr>
      <w:r w:rsidRPr="00073206">
        <w:rPr>
          <w:rStyle w:val="normaltextrun"/>
          <w:color w:val="000000" w:themeColor="text1"/>
          <w:sz w:val="28"/>
          <w:szCs w:val="28"/>
        </w:rPr>
        <w:t xml:space="preserve">1.2. </w:t>
      </w:r>
      <w:r w:rsidRPr="00073206">
        <w:rPr>
          <w:color w:val="000000" w:themeColor="text1"/>
          <w:sz w:val="28"/>
          <w:szCs w:val="28"/>
        </w:rPr>
        <w:t>Пункт 1 постановления</w:t>
      </w:r>
      <w:r w:rsidRPr="00073206">
        <w:rPr>
          <w:color w:val="000000" w:themeColor="text1"/>
          <w:spacing w:val="-1"/>
          <w:sz w:val="28"/>
          <w:szCs w:val="28"/>
        </w:rPr>
        <w:t xml:space="preserve"> изложить в следующей редакции:</w:t>
      </w:r>
    </w:p>
    <w:p w:rsidR="00223C7C" w:rsidRPr="00073206" w:rsidRDefault="00223C7C" w:rsidP="00223C7C">
      <w:pPr>
        <w:ind w:firstLine="709"/>
        <w:jc w:val="both"/>
        <w:rPr>
          <w:rStyle w:val="normaltextrun"/>
          <w:color w:val="000000" w:themeColor="text1"/>
          <w:sz w:val="28"/>
          <w:szCs w:val="28"/>
        </w:rPr>
      </w:pPr>
      <w:r w:rsidRPr="00073206">
        <w:rPr>
          <w:color w:val="000000" w:themeColor="text1"/>
          <w:spacing w:val="-1"/>
          <w:sz w:val="28"/>
          <w:szCs w:val="28"/>
        </w:rPr>
        <w:t>«</w:t>
      </w:r>
      <w:r w:rsidRPr="00073206">
        <w:rPr>
          <w:rStyle w:val="normaltextrun"/>
          <w:color w:val="000000" w:themeColor="text1"/>
          <w:sz w:val="28"/>
          <w:szCs w:val="28"/>
        </w:rPr>
        <w:t>1.Утвердить Порядок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на 2018 – 202</w:t>
      </w:r>
      <w:r w:rsidR="00743D45" w:rsidRPr="00073206">
        <w:rPr>
          <w:rStyle w:val="normaltextrun"/>
          <w:color w:val="000000" w:themeColor="text1"/>
          <w:sz w:val="28"/>
          <w:szCs w:val="28"/>
        </w:rPr>
        <w:t>5</w:t>
      </w:r>
      <w:r w:rsidRPr="00073206">
        <w:rPr>
          <w:rStyle w:val="normaltextrun"/>
          <w:color w:val="000000" w:themeColor="text1"/>
          <w:sz w:val="28"/>
          <w:szCs w:val="28"/>
        </w:rPr>
        <w:t xml:space="preserve"> годы» (далее – Порядок) согласно приложению №1 к настоящему постановлению</w:t>
      </w:r>
      <w:proofErr w:type="gramStart"/>
      <w:r w:rsidRPr="00073206">
        <w:rPr>
          <w:rStyle w:val="normaltextrun"/>
          <w:color w:val="000000" w:themeColor="text1"/>
          <w:sz w:val="28"/>
          <w:szCs w:val="28"/>
        </w:rPr>
        <w:t>.».</w:t>
      </w:r>
      <w:proofErr w:type="gramEnd"/>
    </w:p>
    <w:p w:rsidR="00223C7C" w:rsidRPr="00073206" w:rsidRDefault="00223C7C" w:rsidP="00223C7C">
      <w:pPr>
        <w:ind w:firstLine="709"/>
        <w:jc w:val="both"/>
        <w:rPr>
          <w:color w:val="000000" w:themeColor="text1"/>
          <w:spacing w:val="-1"/>
          <w:sz w:val="28"/>
          <w:szCs w:val="28"/>
        </w:rPr>
      </w:pPr>
      <w:r w:rsidRPr="00073206">
        <w:rPr>
          <w:rStyle w:val="normaltextrun"/>
          <w:color w:val="000000" w:themeColor="text1"/>
          <w:sz w:val="28"/>
          <w:szCs w:val="28"/>
        </w:rPr>
        <w:t xml:space="preserve">1.3. </w:t>
      </w:r>
      <w:r w:rsidRPr="00073206">
        <w:rPr>
          <w:color w:val="000000" w:themeColor="text1"/>
          <w:sz w:val="28"/>
          <w:szCs w:val="28"/>
        </w:rPr>
        <w:t xml:space="preserve">Пункт 2 постановления </w:t>
      </w:r>
      <w:r w:rsidRPr="00073206">
        <w:rPr>
          <w:color w:val="000000" w:themeColor="text1"/>
          <w:spacing w:val="-1"/>
          <w:sz w:val="28"/>
          <w:szCs w:val="28"/>
        </w:rPr>
        <w:t>изложить в следующей редакции:</w:t>
      </w:r>
    </w:p>
    <w:p w:rsidR="00223C7C" w:rsidRPr="00073206" w:rsidRDefault="00223C7C" w:rsidP="00223C7C">
      <w:pPr>
        <w:ind w:firstLine="709"/>
        <w:jc w:val="both"/>
        <w:rPr>
          <w:rStyle w:val="eop"/>
          <w:color w:val="000000" w:themeColor="text1"/>
          <w:sz w:val="28"/>
          <w:szCs w:val="28"/>
        </w:rPr>
      </w:pPr>
      <w:r w:rsidRPr="00073206">
        <w:rPr>
          <w:color w:val="000000" w:themeColor="text1"/>
          <w:spacing w:val="-1"/>
          <w:sz w:val="28"/>
          <w:szCs w:val="28"/>
        </w:rPr>
        <w:t>«</w:t>
      </w:r>
      <w:r w:rsidR="00743D45" w:rsidRPr="00073206">
        <w:rPr>
          <w:color w:val="000000" w:themeColor="text1"/>
          <w:spacing w:val="-1"/>
          <w:sz w:val="28"/>
          <w:szCs w:val="28"/>
        </w:rPr>
        <w:t xml:space="preserve">2. </w:t>
      </w:r>
      <w:r w:rsidRPr="00073206">
        <w:rPr>
          <w:rStyle w:val="normaltextrun"/>
          <w:color w:val="000000" w:themeColor="text1"/>
          <w:sz w:val="28"/>
          <w:szCs w:val="28"/>
        </w:rPr>
        <w:t xml:space="preserve">Утвердить Положение об общественной комиссии по рассмотрению и оценке предложений граждан о включении в муниципальную программу «Формирование современной городской среды на территории </w:t>
      </w:r>
      <w:proofErr w:type="gramStart"/>
      <w:r w:rsidRPr="00073206">
        <w:rPr>
          <w:rStyle w:val="normaltextrun"/>
          <w:color w:val="000000" w:themeColor="text1"/>
          <w:sz w:val="28"/>
          <w:szCs w:val="28"/>
        </w:rPr>
        <w:t>муниципального</w:t>
      </w:r>
      <w:proofErr w:type="gramEnd"/>
      <w:r w:rsidRPr="00073206">
        <w:rPr>
          <w:rStyle w:val="normaltextrun"/>
          <w:color w:val="000000" w:themeColor="text1"/>
          <w:sz w:val="28"/>
          <w:szCs w:val="28"/>
        </w:rPr>
        <w:t xml:space="preserve"> образования «город Саянск» на 2018 – 202</w:t>
      </w:r>
      <w:r w:rsidR="00743D45" w:rsidRPr="00073206">
        <w:rPr>
          <w:rStyle w:val="normaltextrun"/>
          <w:color w:val="000000" w:themeColor="text1"/>
          <w:sz w:val="28"/>
          <w:szCs w:val="28"/>
        </w:rPr>
        <w:t>5</w:t>
      </w:r>
      <w:r w:rsidRPr="00073206">
        <w:rPr>
          <w:rStyle w:val="normaltextrun"/>
          <w:color w:val="000000" w:themeColor="text1"/>
          <w:sz w:val="28"/>
          <w:szCs w:val="28"/>
        </w:rPr>
        <w:t xml:space="preserve"> годы» (далее — Положение), согласно приложению №2 к настоящему постановлению.</w:t>
      </w:r>
      <w:r w:rsidRPr="00073206">
        <w:rPr>
          <w:rStyle w:val="eop"/>
          <w:color w:val="000000" w:themeColor="text1"/>
          <w:sz w:val="28"/>
          <w:szCs w:val="28"/>
        </w:rPr>
        <w:t>».</w:t>
      </w:r>
    </w:p>
    <w:p w:rsidR="00223C7C" w:rsidRPr="00073206" w:rsidRDefault="00223C7C" w:rsidP="00223C7C">
      <w:pPr>
        <w:ind w:firstLine="709"/>
        <w:jc w:val="both"/>
        <w:rPr>
          <w:color w:val="000000" w:themeColor="text1"/>
          <w:spacing w:val="-1"/>
          <w:sz w:val="28"/>
          <w:szCs w:val="28"/>
        </w:rPr>
      </w:pPr>
      <w:r w:rsidRPr="00073206">
        <w:rPr>
          <w:rStyle w:val="eop"/>
          <w:color w:val="000000" w:themeColor="text1"/>
          <w:sz w:val="28"/>
          <w:szCs w:val="28"/>
        </w:rPr>
        <w:t xml:space="preserve">1.4. </w:t>
      </w:r>
      <w:r w:rsidRPr="00073206">
        <w:rPr>
          <w:color w:val="000000" w:themeColor="text1"/>
          <w:sz w:val="28"/>
          <w:szCs w:val="28"/>
        </w:rPr>
        <w:t>Пункт 3 постановления</w:t>
      </w:r>
      <w:r w:rsidRPr="00073206">
        <w:rPr>
          <w:color w:val="000000" w:themeColor="text1"/>
          <w:spacing w:val="-1"/>
          <w:sz w:val="28"/>
          <w:szCs w:val="28"/>
        </w:rPr>
        <w:t xml:space="preserve"> изложить в следующей редакции:</w:t>
      </w:r>
    </w:p>
    <w:p w:rsidR="00223C7C" w:rsidRPr="00073206" w:rsidRDefault="00223C7C" w:rsidP="00223C7C">
      <w:pPr>
        <w:ind w:firstLine="709"/>
        <w:jc w:val="both"/>
        <w:rPr>
          <w:color w:val="000000" w:themeColor="text1"/>
          <w:spacing w:val="-1"/>
          <w:sz w:val="28"/>
          <w:szCs w:val="28"/>
        </w:rPr>
      </w:pPr>
      <w:r w:rsidRPr="00073206">
        <w:rPr>
          <w:color w:val="000000" w:themeColor="text1"/>
          <w:spacing w:val="-1"/>
          <w:sz w:val="28"/>
          <w:szCs w:val="28"/>
        </w:rPr>
        <w:t>«</w:t>
      </w:r>
      <w:r w:rsidR="00743D45" w:rsidRPr="00073206">
        <w:rPr>
          <w:color w:val="000000" w:themeColor="text1"/>
          <w:spacing w:val="-1"/>
          <w:sz w:val="28"/>
          <w:szCs w:val="28"/>
        </w:rPr>
        <w:t xml:space="preserve">3. </w:t>
      </w:r>
      <w:r w:rsidRPr="00073206">
        <w:rPr>
          <w:rStyle w:val="eop"/>
          <w:color w:val="000000" w:themeColor="text1"/>
          <w:sz w:val="28"/>
          <w:szCs w:val="28"/>
        </w:rPr>
        <w:t xml:space="preserve">Утвердить состав общественной комиссии по рассмотрению и оценке предложений граждан о включении в муниципальную программу «Формирование современной городской среды на территории </w:t>
      </w:r>
      <w:proofErr w:type="gramStart"/>
      <w:r w:rsidRPr="00073206">
        <w:rPr>
          <w:rStyle w:val="eop"/>
          <w:color w:val="000000" w:themeColor="text1"/>
          <w:sz w:val="28"/>
          <w:szCs w:val="28"/>
        </w:rPr>
        <w:t>муниципального</w:t>
      </w:r>
      <w:proofErr w:type="gramEnd"/>
      <w:r w:rsidRPr="00073206">
        <w:rPr>
          <w:rStyle w:val="eop"/>
          <w:color w:val="000000" w:themeColor="text1"/>
          <w:sz w:val="28"/>
          <w:szCs w:val="28"/>
        </w:rPr>
        <w:t xml:space="preserve"> образования «город Саянск» на 2018 – 202</w:t>
      </w:r>
      <w:r w:rsidR="00743D45" w:rsidRPr="00073206">
        <w:rPr>
          <w:rStyle w:val="eop"/>
          <w:color w:val="000000" w:themeColor="text1"/>
          <w:sz w:val="28"/>
          <w:szCs w:val="28"/>
        </w:rPr>
        <w:t>5</w:t>
      </w:r>
      <w:r w:rsidRPr="00073206">
        <w:rPr>
          <w:rStyle w:val="eop"/>
          <w:color w:val="000000" w:themeColor="text1"/>
          <w:sz w:val="28"/>
          <w:szCs w:val="28"/>
        </w:rPr>
        <w:t xml:space="preserve"> годы», согласно приложению №3 к настоящему постановлению.».</w:t>
      </w:r>
    </w:p>
    <w:p w:rsidR="00223C7C" w:rsidRPr="00073206" w:rsidRDefault="00223C7C" w:rsidP="00223C7C">
      <w:pPr>
        <w:ind w:firstLine="709"/>
        <w:jc w:val="both"/>
        <w:rPr>
          <w:rStyle w:val="normaltextrun"/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 xml:space="preserve">2. </w:t>
      </w:r>
      <w:r w:rsidRPr="00073206">
        <w:rPr>
          <w:rFonts w:eastAsia="Calibri"/>
          <w:color w:val="000000" w:themeColor="text1"/>
          <w:sz w:val="28"/>
          <w:szCs w:val="28"/>
        </w:rPr>
        <w:t xml:space="preserve">Приложение №1 к постановлению </w:t>
      </w:r>
      <w:r w:rsidRPr="00073206">
        <w:rPr>
          <w:rStyle w:val="normaltextrun"/>
          <w:color w:val="000000" w:themeColor="text1"/>
          <w:sz w:val="28"/>
          <w:szCs w:val="28"/>
        </w:rPr>
        <w:t>изложить в редакции приложения №1 к настоящему постановлению.</w:t>
      </w:r>
    </w:p>
    <w:p w:rsidR="00223C7C" w:rsidRPr="00073206" w:rsidRDefault="00223C7C" w:rsidP="00223C7C">
      <w:pPr>
        <w:ind w:firstLine="709"/>
        <w:jc w:val="both"/>
        <w:rPr>
          <w:rStyle w:val="normaltextrun"/>
          <w:color w:val="000000" w:themeColor="text1"/>
          <w:sz w:val="28"/>
          <w:szCs w:val="28"/>
        </w:rPr>
      </w:pPr>
      <w:r w:rsidRPr="00073206">
        <w:rPr>
          <w:rStyle w:val="normaltextrun"/>
          <w:color w:val="000000" w:themeColor="text1"/>
          <w:sz w:val="28"/>
          <w:szCs w:val="28"/>
        </w:rPr>
        <w:t xml:space="preserve">3. </w:t>
      </w:r>
      <w:r w:rsidRPr="00073206">
        <w:rPr>
          <w:rFonts w:eastAsia="Calibri"/>
          <w:color w:val="000000" w:themeColor="text1"/>
          <w:sz w:val="28"/>
          <w:szCs w:val="28"/>
        </w:rPr>
        <w:t xml:space="preserve">Приложение №2 к постановлению </w:t>
      </w:r>
      <w:r w:rsidRPr="00073206">
        <w:rPr>
          <w:rStyle w:val="normaltextrun"/>
          <w:color w:val="000000" w:themeColor="text1"/>
          <w:sz w:val="28"/>
          <w:szCs w:val="28"/>
        </w:rPr>
        <w:t>изложить в редакции приложения №2 к настоящему постановлению.</w:t>
      </w:r>
    </w:p>
    <w:p w:rsidR="00223C7C" w:rsidRPr="00073206" w:rsidRDefault="00223C7C" w:rsidP="00223C7C">
      <w:pPr>
        <w:ind w:firstLine="709"/>
        <w:jc w:val="both"/>
        <w:rPr>
          <w:rStyle w:val="normaltextrun"/>
          <w:color w:val="000000" w:themeColor="text1"/>
          <w:sz w:val="28"/>
          <w:szCs w:val="28"/>
        </w:rPr>
      </w:pPr>
      <w:r w:rsidRPr="00073206">
        <w:rPr>
          <w:rStyle w:val="normaltextrun"/>
          <w:color w:val="000000" w:themeColor="text1"/>
          <w:sz w:val="28"/>
          <w:szCs w:val="28"/>
        </w:rPr>
        <w:t xml:space="preserve">4. </w:t>
      </w:r>
      <w:r w:rsidRPr="00073206">
        <w:rPr>
          <w:rFonts w:eastAsia="Calibri"/>
          <w:color w:val="000000" w:themeColor="text1"/>
          <w:sz w:val="28"/>
          <w:szCs w:val="28"/>
        </w:rPr>
        <w:t xml:space="preserve">Приложение №3 к постановлению </w:t>
      </w:r>
      <w:r w:rsidRPr="00073206">
        <w:rPr>
          <w:rStyle w:val="normaltextrun"/>
          <w:color w:val="000000" w:themeColor="text1"/>
          <w:sz w:val="28"/>
          <w:szCs w:val="28"/>
        </w:rPr>
        <w:t>изложить в редакции приложения №3 к настоящему постановлению.</w:t>
      </w:r>
    </w:p>
    <w:p w:rsidR="00223C7C" w:rsidRPr="00073206" w:rsidRDefault="00223C7C" w:rsidP="00223C7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73206">
        <w:rPr>
          <w:color w:val="000000" w:themeColor="text1"/>
          <w:sz w:val="28"/>
          <w:szCs w:val="28"/>
        </w:rPr>
        <w:t xml:space="preserve">5. Настоящее постановление опубликовать </w:t>
      </w:r>
      <w:r w:rsidRPr="00073206">
        <w:rPr>
          <w:rFonts w:eastAsiaTheme="minorHAnsi"/>
          <w:color w:val="000000" w:themeColor="text1"/>
          <w:sz w:val="28"/>
          <w:szCs w:val="28"/>
          <w:lang w:val="x-none" w:eastAsia="en-US"/>
        </w:rPr>
        <w:t xml:space="preserve">на «Официальном </w:t>
      </w:r>
      <w:proofErr w:type="gramStart"/>
      <w:r w:rsidRPr="00073206">
        <w:rPr>
          <w:rFonts w:eastAsiaTheme="minorHAnsi"/>
          <w:color w:val="000000" w:themeColor="text1"/>
          <w:sz w:val="28"/>
          <w:szCs w:val="28"/>
          <w:lang w:val="x-none" w:eastAsia="en-US"/>
        </w:rPr>
        <w:t>интернет-портале</w:t>
      </w:r>
      <w:proofErr w:type="gramEnd"/>
      <w:r w:rsidRPr="00073206">
        <w:rPr>
          <w:rFonts w:eastAsiaTheme="minorHAnsi"/>
          <w:color w:val="000000" w:themeColor="text1"/>
          <w:sz w:val="28"/>
          <w:szCs w:val="28"/>
          <w:lang w:val="x-none" w:eastAsia="en-US"/>
        </w:rPr>
        <w:t xml:space="preserve"> правовой информации городского округа муниципального образования «город Саянск» (</w:t>
      </w:r>
      <w:hyperlink r:id="rId9" w:history="1">
        <w:r w:rsidRPr="00073206">
          <w:rPr>
            <w:rFonts w:eastAsiaTheme="minorHAnsi"/>
            <w:color w:val="000000" w:themeColor="text1"/>
            <w:sz w:val="28"/>
            <w:szCs w:val="28"/>
            <w:u w:val="single"/>
            <w:lang w:val="x-none" w:eastAsia="en-US"/>
          </w:rPr>
          <w:t>http://sayansk-pravo.ru),</w:t>
        </w:r>
      </w:hyperlink>
      <w:r w:rsidRPr="00073206">
        <w:rPr>
          <w:rFonts w:eastAsiaTheme="minorHAnsi"/>
          <w:color w:val="000000" w:themeColor="text1"/>
          <w:sz w:val="28"/>
          <w:szCs w:val="28"/>
          <w:lang w:val="x-none" w:eastAsia="en-US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23C7C" w:rsidRPr="00073206" w:rsidRDefault="00223C7C" w:rsidP="00223C7C">
      <w:pPr>
        <w:ind w:firstLine="709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>6. Контроль исполнения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223C7C" w:rsidRPr="00073206" w:rsidRDefault="00223C7C" w:rsidP="00223C7C">
      <w:pPr>
        <w:ind w:firstLine="709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>7. Настоящее постановление вступает в силу после дня его официального опубликования.</w:t>
      </w:r>
    </w:p>
    <w:p w:rsidR="00B67578" w:rsidRPr="00073206" w:rsidRDefault="00B67578" w:rsidP="00AE3FC4">
      <w:pPr>
        <w:rPr>
          <w:color w:val="000000" w:themeColor="text1"/>
          <w:sz w:val="28"/>
          <w:szCs w:val="28"/>
        </w:rPr>
      </w:pPr>
    </w:p>
    <w:p w:rsidR="00743D45" w:rsidRPr="00073206" w:rsidRDefault="00743D45" w:rsidP="00AE3FC4">
      <w:pPr>
        <w:rPr>
          <w:color w:val="000000" w:themeColor="text1"/>
          <w:sz w:val="28"/>
          <w:szCs w:val="28"/>
        </w:rPr>
      </w:pPr>
    </w:p>
    <w:p w:rsidR="002800EC" w:rsidRPr="00073206" w:rsidRDefault="002800EC" w:rsidP="002800EC">
      <w:pPr>
        <w:rPr>
          <w:bCs/>
          <w:color w:val="000000" w:themeColor="text1"/>
          <w:sz w:val="28"/>
          <w:szCs w:val="28"/>
        </w:rPr>
      </w:pPr>
      <w:proofErr w:type="gramStart"/>
      <w:r w:rsidRPr="00073206">
        <w:rPr>
          <w:bCs/>
          <w:color w:val="000000" w:themeColor="text1"/>
          <w:sz w:val="28"/>
          <w:szCs w:val="28"/>
        </w:rPr>
        <w:t>Исполняющий</w:t>
      </w:r>
      <w:proofErr w:type="gramEnd"/>
      <w:r w:rsidRPr="00073206">
        <w:rPr>
          <w:bCs/>
          <w:color w:val="000000" w:themeColor="text1"/>
          <w:sz w:val="28"/>
          <w:szCs w:val="28"/>
        </w:rPr>
        <w:t xml:space="preserve"> обязанности мэра </w:t>
      </w:r>
    </w:p>
    <w:p w:rsidR="002800EC" w:rsidRPr="00073206" w:rsidRDefault="002800EC" w:rsidP="002800EC">
      <w:pPr>
        <w:rPr>
          <w:bCs/>
          <w:color w:val="000000" w:themeColor="text1"/>
          <w:sz w:val="28"/>
          <w:szCs w:val="28"/>
        </w:rPr>
      </w:pPr>
      <w:r w:rsidRPr="00073206">
        <w:rPr>
          <w:bCs/>
          <w:color w:val="000000" w:themeColor="text1"/>
          <w:sz w:val="28"/>
          <w:szCs w:val="28"/>
        </w:rPr>
        <w:t>городского округа муниципального</w:t>
      </w:r>
    </w:p>
    <w:p w:rsidR="002800EC" w:rsidRPr="00073206" w:rsidRDefault="002800EC" w:rsidP="002800EC">
      <w:pPr>
        <w:rPr>
          <w:bCs/>
          <w:color w:val="000000" w:themeColor="text1"/>
          <w:sz w:val="28"/>
          <w:szCs w:val="28"/>
        </w:rPr>
      </w:pPr>
      <w:r w:rsidRPr="00073206">
        <w:rPr>
          <w:bCs/>
          <w:color w:val="000000" w:themeColor="text1"/>
          <w:sz w:val="28"/>
          <w:szCs w:val="28"/>
        </w:rPr>
        <w:t xml:space="preserve">образования «город Саянск» </w:t>
      </w:r>
      <w:r w:rsidRPr="00073206">
        <w:rPr>
          <w:bCs/>
          <w:color w:val="000000" w:themeColor="text1"/>
          <w:sz w:val="28"/>
          <w:szCs w:val="28"/>
        </w:rPr>
        <w:tab/>
      </w:r>
      <w:r w:rsidRPr="00073206">
        <w:rPr>
          <w:bCs/>
          <w:color w:val="000000" w:themeColor="text1"/>
          <w:sz w:val="28"/>
          <w:szCs w:val="28"/>
        </w:rPr>
        <w:tab/>
      </w:r>
      <w:r w:rsidRPr="00073206">
        <w:rPr>
          <w:bCs/>
          <w:color w:val="000000" w:themeColor="text1"/>
          <w:sz w:val="28"/>
          <w:szCs w:val="28"/>
        </w:rPr>
        <w:tab/>
        <w:t xml:space="preserve">                                           А.В. Ермаков</w:t>
      </w:r>
    </w:p>
    <w:p w:rsidR="00106E36" w:rsidRPr="00073206" w:rsidRDefault="00106E36">
      <w:pPr>
        <w:rPr>
          <w:color w:val="000000" w:themeColor="text1"/>
          <w:sz w:val="24"/>
          <w:szCs w:val="24"/>
        </w:rPr>
      </w:pPr>
    </w:p>
    <w:p w:rsidR="00106E36" w:rsidRPr="00073206" w:rsidRDefault="00106E36">
      <w:pPr>
        <w:rPr>
          <w:color w:val="000000" w:themeColor="text1"/>
          <w:sz w:val="24"/>
          <w:szCs w:val="24"/>
        </w:rPr>
      </w:pPr>
    </w:p>
    <w:p w:rsidR="00106E36" w:rsidRPr="00073206" w:rsidRDefault="00AE3FC4">
      <w:pPr>
        <w:rPr>
          <w:color w:val="000000" w:themeColor="text1"/>
          <w:sz w:val="24"/>
          <w:szCs w:val="24"/>
        </w:rPr>
      </w:pPr>
      <w:r w:rsidRPr="00073206">
        <w:rPr>
          <w:color w:val="000000" w:themeColor="text1"/>
          <w:sz w:val="24"/>
          <w:szCs w:val="24"/>
        </w:rPr>
        <w:t>исп.</w:t>
      </w:r>
      <w:r w:rsidR="00F028F3" w:rsidRPr="00073206">
        <w:rPr>
          <w:color w:val="000000" w:themeColor="text1"/>
          <w:sz w:val="24"/>
          <w:szCs w:val="24"/>
        </w:rPr>
        <w:t xml:space="preserve"> Жукова С.Ю.</w:t>
      </w:r>
      <w:r w:rsidR="00106E36" w:rsidRPr="00073206">
        <w:rPr>
          <w:color w:val="000000" w:themeColor="text1"/>
          <w:sz w:val="24"/>
          <w:szCs w:val="24"/>
        </w:rPr>
        <w:t xml:space="preserve"> </w:t>
      </w:r>
    </w:p>
    <w:p w:rsidR="00131404" w:rsidRPr="00073206" w:rsidRDefault="00AE3FC4">
      <w:pPr>
        <w:rPr>
          <w:color w:val="000000" w:themeColor="text1"/>
          <w:sz w:val="24"/>
          <w:szCs w:val="24"/>
        </w:rPr>
      </w:pPr>
      <w:r w:rsidRPr="00073206">
        <w:rPr>
          <w:color w:val="000000" w:themeColor="text1"/>
          <w:sz w:val="24"/>
          <w:szCs w:val="24"/>
        </w:rPr>
        <w:t>тел.5-26-7</w:t>
      </w:r>
      <w:r w:rsidR="007237E8" w:rsidRPr="00073206">
        <w:rPr>
          <w:color w:val="000000" w:themeColor="text1"/>
          <w:sz w:val="24"/>
          <w:szCs w:val="24"/>
        </w:rPr>
        <w:t>7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6716AD" w:rsidRPr="00073206" w:rsidTr="005D222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6AD" w:rsidRPr="00073206" w:rsidRDefault="006716AD" w:rsidP="000A322D">
            <w:pPr>
              <w:rPr>
                <w:color w:val="000000" w:themeColor="text1"/>
                <w:sz w:val="28"/>
              </w:rPr>
            </w:pPr>
          </w:p>
          <w:p w:rsidR="009B49CC" w:rsidRPr="00073206" w:rsidRDefault="009B49CC" w:rsidP="000A322D">
            <w:pPr>
              <w:rPr>
                <w:color w:val="000000" w:themeColor="text1"/>
                <w:sz w:val="28"/>
              </w:rPr>
            </w:pPr>
          </w:p>
          <w:p w:rsidR="009B49CC" w:rsidRPr="00073206" w:rsidRDefault="009B49CC" w:rsidP="000A322D">
            <w:pPr>
              <w:rPr>
                <w:color w:val="000000" w:themeColor="text1"/>
                <w:sz w:val="28"/>
              </w:rPr>
            </w:pPr>
          </w:p>
          <w:p w:rsidR="009B49CC" w:rsidRPr="00073206" w:rsidRDefault="009B49CC" w:rsidP="000A322D">
            <w:pPr>
              <w:rPr>
                <w:color w:val="000000" w:themeColor="text1"/>
                <w:sz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6AD" w:rsidRPr="00073206" w:rsidRDefault="006716AD" w:rsidP="000A322D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  <w:r w:rsidRPr="00073206">
              <w:rPr>
                <w:b w:val="0"/>
                <w:color w:val="000000" w:themeColor="text1"/>
              </w:rPr>
              <w:t>Приложение</w:t>
            </w:r>
            <w:r w:rsidR="00E84523" w:rsidRPr="00073206">
              <w:rPr>
                <w:b w:val="0"/>
                <w:color w:val="000000" w:themeColor="text1"/>
              </w:rPr>
              <w:t xml:space="preserve"> №</w:t>
            </w:r>
            <w:r w:rsidR="00106E36" w:rsidRPr="00073206">
              <w:rPr>
                <w:b w:val="0"/>
                <w:color w:val="000000" w:themeColor="text1"/>
              </w:rPr>
              <w:t xml:space="preserve"> </w:t>
            </w:r>
            <w:r w:rsidR="00E84523" w:rsidRPr="00073206">
              <w:rPr>
                <w:b w:val="0"/>
                <w:color w:val="000000" w:themeColor="text1"/>
              </w:rPr>
              <w:t>1</w:t>
            </w:r>
          </w:p>
          <w:p w:rsidR="006716AD" w:rsidRPr="00073206" w:rsidRDefault="006716AD" w:rsidP="000A322D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  <w:r w:rsidRPr="00073206">
              <w:rPr>
                <w:b w:val="0"/>
                <w:color w:val="000000" w:themeColor="text1"/>
              </w:rPr>
              <w:t xml:space="preserve">к постановлению администрации </w:t>
            </w:r>
          </w:p>
          <w:p w:rsidR="006716AD" w:rsidRPr="00073206" w:rsidRDefault="006716AD" w:rsidP="000A322D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  <w:r w:rsidRPr="00073206">
              <w:rPr>
                <w:b w:val="0"/>
                <w:color w:val="000000" w:themeColor="text1"/>
              </w:rPr>
              <w:t xml:space="preserve">городского округа муниципального </w:t>
            </w:r>
          </w:p>
          <w:p w:rsidR="006716AD" w:rsidRPr="00073206" w:rsidRDefault="006716AD" w:rsidP="000A322D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  <w:r w:rsidRPr="00073206">
              <w:rPr>
                <w:b w:val="0"/>
                <w:color w:val="000000" w:themeColor="text1"/>
              </w:rPr>
              <w:t>образования «город Саянск»</w:t>
            </w:r>
          </w:p>
          <w:p w:rsidR="006716AD" w:rsidRPr="00073206" w:rsidRDefault="006716AD" w:rsidP="0043685D">
            <w:pPr>
              <w:rPr>
                <w:color w:val="000000" w:themeColor="text1"/>
                <w:sz w:val="24"/>
                <w:szCs w:val="24"/>
              </w:rPr>
            </w:pPr>
            <w:r w:rsidRPr="00073206"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43685D">
              <w:rPr>
                <w:color w:val="000000" w:themeColor="text1"/>
                <w:sz w:val="24"/>
                <w:szCs w:val="24"/>
              </w:rPr>
              <w:t>06.03.2024 № 110-37-</w:t>
            </w:r>
            <w:r w:rsidR="008A79F8">
              <w:rPr>
                <w:color w:val="000000" w:themeColor="text1"/>
                <w:sz w:val="24"/>
                <w:szCs w:val="24"/>
              </w:rPr>
              <w:t>293-24</w:t>
            </w:r>
          </w:p>
        </w:tc>
      </w:tr>
    </w:tbl>
    <w:p w:rsidR="006716AD" w:rsidRPr="00073206" w:rsidRDefault="006716AD" w:rsidP="009B49C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  <w:sz w:val="28"/>
          <w:szCs w:val="28"/>
        </w:rPr>
      </w:pPr>
    </w:p>
    <w:p w:rsidR="00842EC2" w:rsidRPr="00073206" w:rsidRDefault="00842EC2" w:rsidP="00842EC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 w:themeColor="text1"/>
          <w:sz w:val="28"/>
          <w:szCs w:val="28"/>
        </w:rPr>
      </w:pPr>
      <w:r w:rsidRPr="00073206">
        <w:rPr>
          <w:rStyle w:val="normaltextrun"/>
          <w:b/>
          <w:bCs/>
          <w:color w:val="000000" w:themeColor="text1"/>
          <w:sz w:val="28"/>
          <w:szCs w:val="28"/>
        </w:rPr>
        <w:t xml:space="preserve">Порядок </w:t>
      </w:r>
    </w:p>
    <w:p w:rsidR="00842EC2" w:rsidRPr="00073206" w:rsidRDefault="00842EC2" w:rsidP="00842EC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 w:themeColor="text1"/>
          <w:sz w:val="28"/>
          <w:szCs w:val="28"/>
        </w:rPr>
      </w:pPr>
      <w:r w:rsidRPr="00073206">
        <w:rPr>
          <w:rStyle w:val="normaltextrun"/>
          <w:b/>
          <w:bCs/>
          <w:color w:val="000000" w:themeColor="text1"/>
          <w:sz w:val="28"/>
          <w:szCs w:val="28"/>
        </w:rPr>
        <w:t>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на 2018-202</w:t>
      </w:r>
      <w:r w:rsidR="00583140" w:rsidRPr="00073206">
        <w:rPr>
          <w:rStyle w:val="normaltextrun"/>
          <w:b/>
          <w:bCs/>
          <w:color w:val="000000" w:themeColor="text1"/>
          <w:sz w:val="28"/>
          <w:szCs w:val="28"/>
        </w:rPr>
        <w:t>5</w:t>
      </w:r>
      <w:r w:rsidRPr="00073206">
        <w:rPr>
          <w:rStyle w:val="normaltextrun"/>
          <w:b/>
          <w:bCs/>
          <w:color w:val="000000" w:themeColor="text1"/>
          <w:sz w:val="28"/>
          <w:szCs w:val="28"/>
        </w:rPr>
        <w:t xml:space="preserve"> годы»</w:t>
      </w:r>
    </w:p>
    <w:p w:rsidR="00842EC2" w:rsidRPr="00073206" w:rsidRDefault="00842EC2" w:rsidP="00842E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</w:p>
    <w:p w:rsidR="00842EC2" w:rsidRPr="00073206" w:rsidRDefault="00842EC2" w:rsidP="00842EC2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073206">
        <w:rPr>
          <w:rStyle w:val="normaltextrun"/>
          <w:color w:val="000000" w:themeColor="text1"/>
          <w:sz w:val="28"/>
          <w:szCs w:val="28"/>
        </w:rPr>
        <w:t xml:space="preserve">1. </w:t>
      </w:r>
      <w:proofErr w:type="gramStart"/>
      <w:r w:rsidRPr="00073206">
        <w:rPr>
          <w:rStyle w:val="normaltextrun"/>
          <w:color w:val="000000" w:themeColor="text1"/>
          <w:sz w:val="28"/>
          <w:szCs w:val="28"/>
        </w:rPr>
        <w:t>Настоящий Порядок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на 2018-202</w:t>
      </w:r>
      <w:r w:rsidR="00583140" w:rsidRPr="00073206">
        <w:rPr>
          <w:rStyle w:val="normaltextrun"/>
          <w:color w:val="000000" w:themeColor="text1"/>
          <w:sz w:val="28"/>
          <w:szCs w:val="28"/>
        </w:rPr>
        <w:t>5</w:t>
      </w:r>
      <w:r w:rsidRPr="00073206">
        <w:rPr>
          <w:rStyle w:val="normaltextrun"/>
          <w:color w:val="000000" w:themeColor="text1"/>
          <w:sz w:val="28"/>
          <w:szCs w:val="28"/>
        </w:rPr>
        <w:t xml:space="preserve"> годы» (далее – Порядок) регламентирует организацию общественного обсуждения с населением муниципального образования  проекта муниципальной программы «Формирование современной городской среды на территории муниципального образования «город Саянск» на 2018-202</w:t>
      </w:r>
      <w:r w:rsidR="00583140" w:rsidRPr="00073206">
        <w:rPr>
          <w:rStyle w:val="normaltextrun"/>
          <w:color w:val="000000" w:themeColor="text1"/>
          <w:sz w:val="28"/>
          <w:szCs w:val="28"/>
        </w:rPr>
        <w:t>5</w:t>
      </w:r>
      <w:r w:rsidRPr="00073206">
        <w:rPr>
          <w:rStyle w:val="normaltextrun"/>
          <w:color w:val="000000" w:themeColor="text1"/>
          <w:sz w:val="28"/>
          <w:szCs w:val="28"/>
        </w:rPr>
        <w:t xml:space="preserve"> годы» (далее – Программа), в том числе, рассмотрение предложений граждан и организаций муниципального образования (далее – заинтересованные</w:t>
      </w:r>
      <w:proofErr w:type="gramEnd"/>
      <w:r w:rsidRPr="00073206">
        <w:rPr>
          <w:rStyle w:val="normaltextrun"/>
          <w:color w:val="000000" w:themeColor="text1"/>
          <w:sz w:val="28"/>
          <w:szCs w:val="28"/>
        </w:rPr>
        <w:t xml:space="preserve"> лица) по включению в проект Программы дворовых и общественных территорий муниципального образования, подлежащих благоустройству, проведение оценки указанных предложений.</w:t>
      </w:r>
    </w:p>
    <w:p w:rsidR="00842EC2" w:rsidRPr="00073206" w:rsidRDefault="00842EC2" w:rsidP="00842EC2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>2. Общественное обсуждение проводится в форме открытого размещения проекта Программы на официальном сайте администрации муниципального образования «город Саянск» в информационно-телекоммуникационной сети «Интернет» (далее - официальный сайт) отделом жилищной политики, транспорта и связи Комитета по жилищно-коммунальному хозяйству, транспорту и связи администрации городского округа муниципального образования «город Саянск» (далее - организатор общественного обсуждения).</w:t>
      </w:r>
    </w:p>
    <w:p w:rsidR="00842EC2" w:rsidRPr="00073206" w:rsidRDefault="00842EC2" w:rsidP="00842EC2">
      <w:pPr>
        <w:ind w:firstLine="708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 xml:space="preserve">Срок проведения общественного обсуждения составляет не менее 30 календарных дней со дня размещения проекта </w:t>
      </w:r>
      <w:r w:rsidR="00583140" w:rsidRPr="00073206">
        <w:rPr>
          <w:color w:val="000000" w:themeColor="text1"/>
          <w:sz w:val="28"/>
          <w:szCs w:val="28"/>
        </w:rPr>
        <w:t>П</w:t>
      </w:r>
      <w:r w:rsidRPr="00073206">
        <w:rPr>
          <w:color w:val="000000" w:themeColor="text1"/>
          <w:sz w:val="28"/>
          <w:szCs w:val="28"/>
        </w:rPr>
        <w:t>рограммы на официальном сайте.</w:t>
      </w:r>
    </w:p>
    <w:p w:rsidR="00842EC2" w:rsidRPr="00073206" w:rsidRDefault="00842EC2" w:rsidP="00842EC2">
      <w:pPr>
        <w:ind w:firstLine="708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>3. Не позднее 7 рабочих дней, следующих за днем размещения проекта Программы, на официальном сайте размещается уведомление о проведении общественного обсуждения проекта Программы,</w:t>
      </w:r>
      <w:r w:rsidRPr="00073206">
        <w:rPr>
          <w:color w:val="000000" w:themeColor="text1"/>
        </w:rPr>
        <w:t xml:space="preserve"> </w:t>
      </w:r>
      <w:r w:rsidRPr="00073206">
        <w:rPr>
          <w:color w:val="000000" w:themeColor="text1"/>
          <w:sz w:val="28"/>
          <w:szCs w:val="28"/>
        </w:rPr>
        <w:t>согласно приложению №1 к настоящему Порядку.</w:t>
      </w:r>
    </w:p>
    <w:p w:rsidR="00842EC2" w:rsidRPr="00073206" w:rsidRDefault="00842EC2" w:rsidP="00842EC2">
      <w:pPr>
        <w:ind w:firstLine="708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 xml:space="preserve">4. </w:t>
      </w:r>
      <w:proofErr w:type="gramStart"/>
      <w:r w:rsidRPr="00073206">
        <w:rPr>
          <w:color w:val="000000" w:themeColor="text1"/>
          <w:sz w:val="28"/>
          <w:szCs w:val="28"/>
        </w:rPr>
        <w:t>В общественных обсуждениях принимают участие заинтересованные лица, проживающие на территории муниципального образования «город Саянск», интересы которых затрагиваются проектом Программы.</w:t>
      </w:r>
      <w:proofErr w:type="gramEnd"/>
    </w:p>
    <w:p w:rsidR="00842EC2" w:rsidRPr="00073206" w:rsidRDefault="00842EC2" w:rsidP="00842EC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073206">
        <w:rPr>
          <w:rStyle w:val="normaltextrun"/>
          <w:color w:val="000000" w:themeColor="text1"/>
          <w:sz w:val="28"/>
          <w:szCs w:val="28"/>
        </w:rPr>
        <w:t>5. Участниками общественного обсуждения подается предложение,</w:t>
      </w:r>
      <w:r w:rsidRPr="00073206">
        <w:rPr>
          <w:color w:val="000000" w:themeColor="text1"/>
        </w:rPr>
        <w:t xml:space="preserve"> </w:t>
      </w:r>
      <w:r w:rsidRPr="00073206">
        <w:rPr>
          <w:rStyle w:val="normaltextrun"/>
          <w:color w:val="000000" w:themeColor="text1"/>
          <w:sz w:val="28"/>
          <w:szCs w:val="28"/>
        </w:rPr>
        <w:t xml:space="preserve">согласно приложению №2 к настоящему Порядку. </w:t>
      </w:r>
    </w:p>
    <w:p w:rsidR="00842EC2" w:rsidRPr="00073206" w:rsidRDefault="00842EC2" w:rsidP="00842EC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073206">
        <w:rPr>
          <w:rFonts w:eastAsia="Calibri"/>
          <w:color w:val="000000" w:themeColor="text1"/>
          <w:sz w:val="28"/>
          <w:szCs w:val="28"/>
        </w:rPr>
        <w:t xml:space="preserve">6. </w:t>
      </w:r>
      <w:proofErr w:type="gramStart"/>
      <w:r w:rsidRPr="00073206">
        <w:rPr>
          <w:rFonts w:eastAsia="Calibri"/>
          <w:color w:val="000000" w:themeColor="text1"/>
          <w:sz w:val="28"/>
          <w:szCs w:val="28"/>
        </w:rPr>
        <w:t xml:space="preserve">Поступившие </w:t>
      </w:r>
      <w:r w:rsidRPr="00073206">
        <w:rPr>
          <w:color w:val="000000" w:themeColor="text1"/>
          <w:sz w:val="28"/>
          <w:szCs w:val="28"/>
        </w:rPr>
        <w:t xml:space="preserve">предложения о дополнении и (или) изменении </w:t>
      </w:r>
      <w:r w:rsidR="00583140" w:rsidRPr="00073206">
        <w:rPr>
          <w:color w:val="000000" w:themeColor="text1"/>
          <w:sz w:val="28"/>
          <w:szCs w:val="28"/>
        </w:rPr>
        <w:t xml:space="preserve">проекта </w:t>
      </w:r>
      <w:r w:rsidRPr="00073206">
        <w:rPr>
          <w:color w:val="000000" w:themeColor="text1"/>
          <w:sz w:val="28"/>
          <w:szCs w:val="28"/>
        </w:rPr>
        <w:t>Программы</w:t>
      </w:r>
      <w:r w:rsidRPr="00073206">
        <w:rPr>
          <w:rFonts w:eastAsia="Calibri"/>
          <w:color w:val="000000" w:themeColor="text1"/>
          <w:sz w:val="28"/>
          <w:szCs w:val="28"/>
        </w:rPr>
        <w:t xml:space="preserve"> регистрируются в день поступления, </w:t>
      </w:r>
      <w:r w:rsidRPr="00073206">
        <w:rPr>
          <w:color w:val="000000" w:themeColor="text1"/>
          <w:sz w:val="28"/>
          <w:szCs w:val="28"/>
        </w:rPr>
        <w:t xml:space="preserve">ставится дата и время получения, и не позднее рабочего дня, следующего за днем получения, предложение поступает для рассмотрения в </w:t>
      </w:r>
      <w:r w:rsidRPr="00073206">
        <w:rPr>
          <w:rStyle w:val="eop"/>
          <w:color w:val="000000" w:themeColor="text1"/>
          <w:sz w:val="28"/>
          <w:szCs w:val="28"/>
        </w:rPr>
        <w:t xml:space="preserve">общественную комиссию по рассмотрению и оценке предложений граждан о включении в муниципальную </w:t>
      </w:r>
      <w:r w:rsidRPr="00073206">
        <w:rPr>
          <w:rStyle w:val="eop"/>
          <w:color w:val="000000" w:themeColor="text1"/>
          <w:sz w:val="28"/>
          <w:szCs w:val="28"/>
        </w:rPr>
        <w:lastRenderedPageBreak/>
        <w:t>программу «Формирование современной городской среды на территории муниципального образования «город Саянск</w:t>
      </w:r>
      <w:r w:rsidR="00583140" w:rsidRPr="00073206">
        <w:rPr>
          <w:rStyle w:val="eop"/>
          <w:color w:val="000000" w:themeColor="text1"/>
          <w:sz w:val="28"/>
          <w:szCs w:val="28"/>
        </w:rPr>
        <w:t xml:space="preserve"> на 2018-2025 годы</w:t>
      </w:r>
      <w:r w:rsidRPr="00073206">
        <w:rPr>
          <w:rStyle w:val="eop"/>
          <w:color w:val="000000" w:themeColor="text1"/>
          <w:sz w:val="28"/>
          <w:szCs w:val="28"/>
        </w:rPr>
        <w:t>»</w:t>
      </w:r>
      <w:r w:rsidRPr="00073206">
        <w:rPr>
          <w:color w:val="000000" w:themeColor="text1"/>
          <w:sz w:val="28"/>
          <w:szCs w:val="28"/>
        </w:rPr>
        <w:t xml:space="preserve"> (далее – Комиссия).</w:t>
      </w:r>
      <w:proofErr w:type="gramEnd"/>
    </w:p>
    <w:p w:rsidR="00842EC2" w:rsidRPr="00073206" w:rsidRDefault="00842EC2" w:rsidP="00842EC2">
      <w:pPr>
        <w:pStyle w:val="ad"/>
        <w:spacing w:before="0" w:beforeAutospacing="0" w:after="0" w:afterAutospacing="0"/>
        <w:ind w:right="-142" w:firstLine="709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>7. Комиссия рассматривает, обобщает, анализирует предложения о дополнении и (или) изменении Программы, поступившие в рамках общественного обсуждения проекта Программы. В случае целесообразности и обоснованности, предложений о дополнении и (или) изменении Программы дополнения и (или) изменения вносятся в Программу.</w:t>
      </w:r>
    </w:p>
    <w:p w:rsidR="00842EC2" w:rsidRPr="00073206" w:rsidRDefault="00842EC2" w:rsidP="00842EC2">
      <w:pPr>
        <w:ind w:firstLine="540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>Предложения о дополнении и (или) изменении Программы, поступившие после истечения срока, указанного в извещении о проведении общественного обсуждения проекта Программы, не рассматриваются.</w:t>
      </w:r>
    </w:p>
    <w:p w:rsidR="00842EC2" w:rsidRPr="00073206" w:rsidRDefault="00842EC2" w:rsidP="00842EC2">
      <w:pPr>
        <w:ind w:firstLine="709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>Результаты общественного обсуждения носят рекомендательный характер.</w:t>
      </w:r>
    </w:p>
    <w:p w:rsidR="00842EC2" w:rsidRPr="00073206" w:rsidRDefault="00842EC2" w:rsidP="00842EC2">
      <w:pPr>
        <w:ind w:firstLine="720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>В случае отсутствия предложений заинтересованных лиц, проект Программы остается без изменений.</w:t>
      </w:r>
    </w:p>
    <w:p w:rsidR="00842EC2" w:rsidRPr="00073206" w:rsidRDefault="00842EC2" w:rsidP="00842EC2">
      <w:pPr>
        <w:ind w:firstLine="720"/>
        <w:jc w:val="both"/>
        <w:rPr>
          <w:rStyle w:val="normaltextrun"/>
          <w:color w:val="000000" w:themeColor="text1"/>
          <w:sz w:val="28"/>
          <w:szCs w:val="28"/>
        </w:rPr>
      </w:pPr>
      <w:r w:rsidRPr="00073206">
        <w:rPr>
          <w:rStyle w:val="normaltextrun"/>
          <w:color w:val="000000" w:themeColor="text1"/>
          <w:sz w:val="28"/>
          <w:szCs w:val="28"/>
        </w:rPr>
        <w:t>8. Итоги общественного обсуждения проекта Программы в течение 7 рабочих дней после завершения срока общественного обсуждения оформляются протоколом Комиссии</w:t>
      </w:r>
      <w:r w:rsidR="00583140" w:rsidRPr="00073206">
        <w:rPr>
          <w:rStyle w:val="normaltextrun"/>
          <w:color w:val="000000" w:themeColor="text1"/>
          <w:sz w:val="28"/>
          <w:szCs w:val="28"/>
        </w:rPr>
        <w:t xml:space="preserve">, </w:t>
      </w:r>
      <w:r w:rsidR="00583140" w:rsidRPr="00073206">
        <w:rPr>
          <w:color w:val="000000" w:themeColor="text1"/>
          <w:sz w:val="28"/>
          <w:szCs w:val="28"/>
        </w:rPr>
        <w:t>который подписывается председателем Комиссии</w:t>
      </w:r>
      <w:r w:rsidR="00583140" w:rsidRPr="00073206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583140" w:rsidRPr="00073206">
        <w:rPr>
          <w:color w:val="000000" w:themeColor="text1"/>
          <w:sz w:val="28"/>
          <w:szCs w:val="28"/>
        </w:rPr>
        <w:t>или его заместителем, председательствующим на заседании, и секретарем Комиссии,</w:t>
      </w:r>
      <w:r w:rsidRPr="00073206">
        <w:rPr>
          <w:rStyle w:val="normaltextrun"/>
          <w:color w:val="000000" w:themeColor="text1"/>
          <w:sz w:val="28"/>
          <w:szCs w:val="28"/>
        </w:rPr>
        <w:t xml:space="preserve"> по форме согласно приложению №3 к настоящему Порядку и</w:t>
      </w:r>
      <w:r w:rsidRPr="00073206">
        <w:rPr>
          <w:color w:val="000000" w:themeColor="text1"/>
          <w:sz w:val="28"/>
          <w:szCs w:val="28"/>
        </w:rPr>
        <w:t xml:space="preserve"> подлежат размещению на официальном сайте.</w:t>
      </w:r>
    </w:p>
    <w:p w:rsidR="00842EC2" w:rsidRPr="00073206" w:rsidRDefault="00842EC2" w:rsidP="00842EC2">
      <w:pPr>
        <w:ind w:firstLine="709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>9. По окон</w:t>
      </w:r>
      <w:r w:rsidR="00583140" w:rsidRPr="00073206">
        <w:rPr>
          <w:color w:val="000000" w:themeColor="text1"/>
          <w:sz w:val="28"/>
          <w:szCs w:val="28"/>
        </w:rPr>
        <w:t xml:space="preserve">чании общественного обсуждения </w:t>
      </w:r>
      <w:r w:rsidR="006E15AA" w:rsidRPr="00073206">
        <w:rPr>
          <w:color w:val="000000" w:themeColor="text1"/>
          <w:sz w:val="28"/>
          <w:szCs w:val="28"/>
        </w:rPr>
        <w:t xml:space="preserve">и на основании протокола Комиссии, </w:t>
      </w:r>
      <w:r w:rsidRPr="00073206">
        <w:rPr>
          <w:color w:val="000000" w:themeColor="text1"/>
          <w:sz w:val="28"/>
          <w:szCs w:val="28"/>
        </w:rPr>
        <w:t>организатор общественного обсуждения в течение 7 рабочих дней дорабатывает Программу. Доработанная Программа утверждается постановлением администрации городского округа муниципального образования «город Саянск».</w:t>
      </w:r>
    </w:p>
    <w:p w:rsidR="00842EC2" w:rsidRPr="00073206" w:rsidRDefault="00842EC2" w:rsidP="00842EC2">
      <w:pPr>
        <w:rPr>
          <w:color w:val="000000" w:themeColor="text1"/>
          <w:sz w:val="28"/>
          <w:szCs w:val="28"/>
        </w:rPr>
      </w:pPr>
    </w:p>
    <w:p w:rsidR="00842EC2" w:rsidRPr="00073206" w:rsidRDefault="00842EC2" w:rsidP="00842EC2">
      <w:pPr>
        <w:rPr>
          <w:color w:val="000000" w:themeColor="text1"/>
          <w:sz w:val="28"/>
          <w:szCs w:val="28"/>
        </w:rPr>
      </w:pPr>
    </w:p>
    <w:p w:rsidR="002800EC" w:rsidRPr="00073206" w:rsidRDefault="002800EC" w:rsidP="002800EC">
      <w:pPr>
        <w:rPr>
          <w:bCs/>
          <w:color w:val="000000" w:themeColor="text1"/>
          <w:sz w:val="28"/>
          <w:szCs w:val="28"/>
        </w:rPr>
      </w:pPr>
      <w:proofErr w:type="gramStart"/>
      <w:r w:rsidRPr="00073206">
        <w:rPr>
          <w:bCs/>
          <w:color w:val="000000" w:themeColor="text1"/>
          <w:sz w:val="28"/>
          <w:szCs w:val="28"/>
        </w:rPr>
        <w:t>Исполняющий</w:t>
      </w:r>
      <w:proofErr w:type="gramEnd"/>
      <w:r w:rsidRPr="00073206">
        <w:rPr>
          <w:bCs/>
          <w:color w:val="000000" w:themeColor="text1"/>
          <w:sz w:val="28"/>
          <w:szCs w:val="28"/>
        </w:rPr>
        <w:t xml:space="preserve"> обязанности мэра </w:t>
      </w:r>
    </w:p>
    <w:p w:rsidR="002800EC" w:rsidRPr="00073206" w:rsidRDefault="002800EC" w:rsidP="002800EC">
      <w:pPr>
        <w:rPr>
          <w:bCs/>
          <w:color w:val="000000" w:themeColor="text1"/>
          <w:sz w:val="28"/>
          <w:szCs w:val="28"/>
        </w:rPr>
      </w:pPr>
      <w:r w:rsidRPr="00073206">
        <w:rPr>
          <w:bCs/>
          <w:color w:val="000000" w:themeColor="text1"/>
          <w:sz w:val="28"/>
          <w:szCs w:val="28"/>
        </w:rPr>
        <w:t>городского округа муниципального</w:t>
      </w:r>
    </w:p>
    <w:p w:rsidR="002800EC" w:rsidRPr="00073206" w:rsidRDefault="002800EC" w:rsidP="002800EC">
      <w:pPr>
        <w:rPr>
          <w:bCs/>
          <w:color w:val="000000" w:themeColor="text1"/>
          <w:sz w:val="28"/>
          <w:szCs w:val="28"/>
        </w:rPr>
      </w:pPr>
      <w:r w:rsidRPr="00073206">
        <w:rPr>
          <w:bCs/>
          <w:color w:val="000000" w:themeColor="text1"/>
          <w:sz w:val="28"/>
          <w:szCs w:val="28"/>
        </w:rPr>
        <w:t xml:space="preserve">образования «город Саянск» </w:t>
      </w:r>
      <w:r w:rsidRPr="00073206">
        <w:rPr>
          <w:bCs/>
          <w:color w:val="000000" w:themeColor="text1"/>
          <w:sz w:val="28"/>
          <w:szCs w:val="28"/>
        </w:rPr>
        <w:tab/>
      </w:r>
      <w:r w:rsidRPr="00073206">
        <w:rPr>
          <w:bCs/>
          <w:color w:val="000000" w:themeColor="text1"/>
          <w:sz w:val="28"/>
          <w:szCs w:val="28"/>
        </w:rPr>
        <w:tab/>
      </w:r>
      <w:r w:rsidRPr="00073206">
        <w:rPr>
          <w:bCs/>
          <w:color w:val="000000" w:themeColor="text1"/>
          <w:sz w:val="28"/>
          <w:szCs w:val="28"/>
        </w:rPr>
        <w:tab/>
        <w:t xml:space="preserve">                                           А.В. Ермаков</w:t>
      </w:r>
    </w:p>
    <w:p w:rsidR="00842EC2" w:rsidRPr="00073206" w:rsidRDefault="00842EC2" w:rsidP="00842EC2">
      <w:pPr>
        <w:rPr>
          <w:rStyle w:val="normaltextrun"/>
          <w:color w:val="000000" w:themeColor="text1"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8505"/>
      </w:tblGrid>
      <w:tr w:rsidR="00842EC2" w:rsidRPr="00073206" w:rsidTr="0058132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EC2" w:rsidRPr="00073206" w:rsidRDefault="00842EC2" w:rsidP="0058132A">
            <w:pPr>
              <w:rPr>
                <w:color w:val="000000" w:themeColor="text1"/>
                <w:sz w:val="28"/>
              </w:rPr>
            </w:pPr>
          </w:p>
          <w:p w:rsidR="00842EC2" w:rsidRPr="00073206" w:rsidRDefault="00842EC2" w:rsidP="0058132A">
            <w:pPr>
              <w:rPr>
                <w:color w:val="000000" w:themeColor="text1"/>
                <w:sz w:val="28"/>
              </w:rPr>
            </w:pPr>
          </w:p>
          <w:p w:rsidR="00842EC2" w:rsidRPr="00073206" w:rsidRDefault="00842EC2" w:rsidP="0058132A">
            <w:pPr>
              <w:rPr>
                <w:color w:val="000000" w:themeColor="text1"/>
                <w:sz w:val="28"/>
              </w:rPr>
            </w:pPr>
          </w:p>
          <w:p w:rsidR="00842EC2" w:rsidRPr="00073206" w:rsidRDefault="00842EC2" w:rsidP="0058132A">
            <w:pPr>
              <w:rPr>
                <w:color w:val="000000" w:themeColor="text1"/>
                <w:sz w:val="28"/>
              </w:rPr>
            </w:pPr>
          </w:p>
          <w:p w:rsidR="00842EC2" w:rsidRPr="00073206" w:rsidRDefault="00842EC2" w:rsidP="0058132A">
            <w:pPr>
              <w:rPr>
                <w:color w:val="000000" w:themeColor="text1"/>
                <w:sz w:val="28"/>
              </w:rPr>
            </w:pPr>
          </w:p>
          <w:p w:rsidR="00583140" w:rsidRPr="00073206" w:rsidRDefault="00583140" w:rsidP="0058132A">
            <w:pPr>
              <w:rPr>
                <w:color w:val="000000" w:themeColor="text1"/>
                <w:sz w:val="28"/>
              </w:rPr>
            </w:pPr>
          </w:p>
          <w:p w:rsidR="00583140" w:rsidRPr="00073206" w:rsidRDefault="00583140" w:rsidP="0058132A">
            <w:pPr>
              <w:rPr>
                <w:color w:val="000000" w:themeColor="text1"/>
                <w:sz w:val="28"/>
              </w:rPr>
            </w:pPr>
          </w:p>
          <w:p w:rsidR="00583140" w:rsidRPr="00073206" w:rsidRDefault="00583140" w:rsidP="0058132A">
            <w:pPr>
              <w:rPr>
                <w:color w:val="000000" w:themeColor="text1"/>
                <w:sz w:val="28"/>
              </w:rPr>
            </w:pPr>
          </w:p>
          <w:p w:rsidR="00583140" w:rsidRPr="00073206" w:rsidRDefault="00583140" w:rsidP="0058132A">
            <w:pPr>
              <w:rPr>
                <w:color w:val="000000" w:themeColor="text1"/>
                <w:sz w:val="28"/>
              </w:rPr>
            </w:pPr>
          </w:p>
          <w:p w:rsidR="00583140" w:rsidRPr="00073206" w:rsidRDefault="00583140" w:rsidP="0058132A">
            <w:pPr>
              <w:rPr>
                <w:color w:val="000000" w:themeColor="text1"/>
                <w:sz w:val="28"/>
              </w:rPr>
            </w:pPr>
          </w:p>
          <w:p w:rsidR="00583140" w:rsidRPr="00073206" w:rsidRDefault="00583140" w:rsidP="0058132A">
            <w:pPr>
              <w:rPr>
                <w:color w:val="000000" w:themeColor="text1"/>
                <w:sz w:val="28"/>
              </w:rPr>
            </w:pPr>
          </w:p>
          <w:p w:rsidR="00583140" w:rsidRPr="00073206" w:rsidRDefault="00583140" w:rsidP="0058132A">
            <w:pPr>
              <w:rPr>
                <w:color w:val="000000" w:themeColor="text1"/>
                <w:sz w:val="28"/>
              </w:rPr>
            </w:pPr>
          </w:p>
          <w:p w:rsidR="00583140" w:rsidRPr="00073206" w:rsidRDefault="00583140" w:rsidP="0058132A">
            <w:pPr>
              <w:rPr>
                <w:color w:val="000000" w:themeColor="text1"/>
                <w:sz w:val="28"/>
              </w:rPr>
            </w:pPr>
          </w:p>
          <w:p w:rsidR="00583140" w:rsidRPr="00073206" w:rsidRDefault="00583140" w:rsidP="0058132A">
            <w:pPr>
              <w:rPr>
                <w:color w:val="000000" w:themeColor="text1"/>
                <w:sz w:val="28"/>
              </w:rPr>
            </w:pPr>
          </w:p>
          <w:p w:rsidR="00583140" w:rsidRPr="00073206" w:rsidRDefault="00583140" w:rsidP="0058132A">
            <w:pPr>
              <w:rPr>
                <w:color w:val="000000" w:themeColor="text1"/>
                <w:sz w:val="28"/>
              </w:rPr>
            </w:pPr>
          </w:p>
          <w:p w:rsidR="00583140" w:rsidRPr="00073206" w:rsidRDefault="00583140" w:rsidP="0058132A">
            <w:pPr>
              <w:rPr>
                <w:color w:val="000000" w:themeColor="text1"/>
                <w:sz w:val="28"/>
              </w:rPr>
            </w:pPr>
          </w:p>
          <w:p w:rsidR="00583140" w:rsidRPr="00073206" w:rsidRDefault="00583140" w:rsidP="0058132A">
            <w:pPr>
              <w:rPr>
                <w:color w:val="000000" w:themeColor="text1"/>
                <w:sz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EC2" w:rsidRPr="00073206" w:rsidRDefault="00842EC2" w:rsidP="0058132A">
            <w:pPr>
              <w:pStyle w:val="ConsPlusTitle"/>
              <w:outlineLvl w:val="0"/>
              <w:rPr>
                <w:color w:val="000000" w:themeColor="text1"/>
              </w:rPr>
            </w:pPr>
          </w:p>
          <w:p w:rsidR="00842EC2" w:rsidRPr="00073206" w:rsidRDefault="00842EC2" w:rsidP="0058132A">
            <w:pPr>
              <w:pStyle w:val="ConsPlusTitle"/>
              <w:outlineLvl w:val="0"/>
              <w:rPr>
                <w:color w:val="000000" w:themeColor="text1"/>
              </w:rPr>
            </w:pPr>
          </w:p>
          <w:p w:rsidR="00842EC2" w:rsidRPr="00073206" w:rsidRDefault="00842EC2" w:rsidP="0058132A">
            <w:pPr>
              <w:pStyle w:val="ConsPlusTitle"/>
              <w:outlineLvl w:val="0"/>
              <w:rPr>
                <w:color w:val="000000" w:themeColor="text1"/>
              </w:rPr>
            </w:pPr>
          </w:p>
          <w:p w:rsidR="00842EC2" w:rsidRPr="00073206" w:rsidRDefault="00842EC2" w:rsidP="0058132A">
            <w:pPr>
              <w:pStyle w:val="ConsPlusTitle"/>
              <w:outlineLvl w:val="0"/>
              <w:rPr>
                <w:color w:val="000000" w:themeColor="text1"/>
              </w:rPr>
            </w:pPr>
          </w:p>
          <w:p w:rsidR="00842EC2" w:rsidRPr="00073206" w:rsidRDefault="00842EC2" w:rsidP="0058132A">
            <w:pPr>
              <w:pStyle w:val="ConsPlusTitle"/>
              <w:outlineLvl w:val="0"/>
              <w:rPr>
                <w:color w:val="000000" w:themeColor="text1"/>
              </w:rPr>
            </w:pPr>
          </w:p>
          <w:p w:rsidR="00842EC2" w:rsidRPr="00073206" w:rsidRDefault="00842EC2" w:rsidP="0058132A">
            <w:pPr>
              <w:pStyle w:val="ConsPlusTitle"/>
              <w:outlineLvl w:val="0"/>
              <w:rPr>
                <w:color w:val="000000" w:themeColor="text1"/>
              </w:rPr>
            </w:pPr>
          </w:p>
          <w:p w:rsidR="00842EC2" w:rsidRPr="00073206" w:rsidRDefault="00842EC2" w:rsidP="0058132A">
            <w:pPr>
              <w:pStyle w:val="ConsPlusTitle"/>
              <w:outlineLvl w:val="0"/>
              <w:rPr>
                <w:color w:val="000000" w:themeColor="text1"/>
              </w:rPr>
            </w:pPr>
          </w:p>
          <w:p w:rsidR="00842EC2" w:rsidRPr="00073206" w:rsidRDefault="00842EC2" w:rsidP="0058132A">
            <w:pPr>
              <w:pStyle w:val="ConsPlusTitle"/>
              <w:outlineLvl w:val="0"/>
              <w:rPr>
                <w:color w:val="000000" w:themeColor="text1"/>
              </w:rPr>
            </w:pPr>
          </w:p>
          <w:p w:rsidR="00842EC2" w:rsidRPr="00073206" w:rsidRDefault="00842EC2" w:rsidP="0058132A">
            <w:pPr>
              <w:pStyle w:val="ConsPlusTitle"/>
              <w:outlineLvl w:val="0"/>
              <w:rPr>
                <w:color w:val="000000" w:themeColor="text1"/>
              </w:rPr>
            </w:pPr>
          </w:p>
          <w:p w:rsidR="00842EC2" w:rsidRPr="00073206" w:rsidRDefault="00842EC2" w:rsidP="0058132A">
            <w:pPr>
              <w:pStyle w:val="ConsPlusTitle"/>
              <w:outlineLvl w:val="0"/>
              <w:rPr>
                <w:color w:val="000000" w:themeColor="text1"/>
              </w:rPr>
            </w:pPr>
          </w:p>
          <w:p w:rsidR="00842EC2" w:rsidRPr="00073206" w:rsidRDefault="00842EC2" w:rsidP="0058132A">
            <w:pPr>
              <w:pStyle w:val="ConsPlusTitle"/>
              <w:outlineLvl w:val="0"/>
              <w:rPr>
                <w:color w:val="000000" w:themeColor="text1"/>
              </w:rPr>
            </w:pPr>
          </w:p>
          <w:p w:rsidR="00842EC2" w:rsidRPr="00073206" w:rsidRDefault="00842EC2" w:rsidP="0058132A">
            <w:pPr>
              <w:pStyle w:val="ConsPlusTitle"/>
              <w:outlineLvl w:val="0"/>
              <w:rPr>
                <w:color w:val="000000" w:themeColor="text1"/>
              </w:rPr>
            </w:pPr>
          </w:p>
          <w:p w:rsidR="00842EC2" w:rsidRPr="00073206" w:rsidRDefault="00842EC2" w:rsidP="0058132A">
            <w:pPr>
              <w:pStyle w:val="ConsPlusTitle"/>
              <w:outlineLvl w:val="0"/>
              <w:rPr>
                <w:color w:val="000000" w:themeColor="text1"/>
              </w:rPr>
            </w:pPr>
          </w:p>
          <w:p w:rsidR="00842EC2" w:rsidRPr="00073206" w:rsidRDefault="00842EC2" w:rsidP="0058132A">
            <w:pPr>
              <w:pStyle w:val="ConsPlusTitle"/>
              <w:outlineLvl w:val="0"/>
              <w:rPr>
                <w:color w:val="000000" w:themeColor="text1"/>
              </w:rPr>
            </w:pPr>
          </w:p>
          <w:p w:rsidR="00106E36" w:rsidRPr="00073206" w:rsidRDefault="00106E36" w:rsidP="0058132A">
            <w:pPr>
              <w:pStyle w:val="ConsPlusTitle"/>
              <w:outlineLvl w:val="0"/>
              <w:rPr>
                <w:color w:val="000000" w:themeColor="text1"/>
              </w:rPr>
            </w:pPr>
          </w:p>
          <w:p w:rsidR="002800EC" w:rsidRPr="00073206" w:rsidRDefault="002800EC" w:rsidP="0058132A">
            <w:pPr>
              <w:pStyle w:val="ConsPlusTitle"/>
              <w:outlineLvl w:val="0"/>
              <w:rPr>
                <w:color w:val="000000" w:themeColor="text1"/>
              </w:rPr>
            </w:pPr>
          </w:p>
          <w:p w:rsidR="00106E36" w:rsidRPr="00073206" w:rsidRDefault="00106E36" w:rsidP="0058132A">
            <w:pPr>
              <w:pStyle w:val="ConsPlusTitle"/>
              <w:outlineLvl w:val="0"/>
              <w:rPr>
                <w:color w:val="000000" w:themeColor="text1"/>
              </w:rPr>
            </w:pPr>
          </w:p>
          <w:p w:rsidR="006F589B" w:rsidRPr="00073206" w:rsidRDefault="006F589B" w:rsidP="0058132A">
            <w:pPr>
              <w:pStyle w:val="ConsPlusTitle"/>
              <w:outlineLvl w:val="0"/>
              <w:rPr>
                <w:color w:val="000000" w:themeColor="text1"/>
              </w:rPr>
            </w:pPr>
          </w:p>
          <w:p w:rsidR="00842EC2" w:rsidRPr="00073206" w:rsidRDefault="00842EC2" w:rsidP="0058132A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  <w:r w:rsidRPr="00073206">
              <w:rPr>
                <w:b w:val="0"/>
                <w:color w:val="000000" w:themeColor="text1"/>
              </w:rPr>
              <w:lastRenderedPageBreak/>
              <w:t>Приложение №</w:t>
            </w:r>
            <w:r w:rsidR="00106E36" w:rsidRPr="00073206">
              <w:rPr>
                <w:b w:val="0"/>
                <w:color w:val="000000" w:themeColor="text1"/>
              </w:rPr>
              <w:t xml:space="preserve"> </w:t>
            </w:r>
            <w:r w:rsidRPr="00073206">
              <w:rPr>
                <w:b w:val="0"/>
                <w:color w:val="000000" w:themeColor="text1"/>
              </w:rPr>
              <w:t>1</w:t>
            </w:r>
          </w:p>
          <w:p w:rsidR="00842EC2" w:rsidRPr="00073206" w:rsidRDefault="00842EC2" w:rsidP="0058132A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  <w:r w:rsidRPr="00073206">
              <w:rPr>
                <w:b w:val="0"/>
                <w:color w:val="000000" w:themeColor="text1"/>
              </w:rPr>
              <w:t xml:space="preserve">к Порядку общественного обсуждения </w:t>
            </w:r>
          </w:p>
          <w:p w:rsidR="00842EC2" w:rsidRPr="00073206" w:rsidRDefault="00842EC2" w:rsidP="0058132A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  <w:r w:rsidRPr="00073206">
              <w:rPr>
                <w:b w:val="0"/>
                <w:color w:val="000000" w:themeColor="text1"/>
              </w:rPr>
              <w:t>проекта муниципальной программы</w:t>
            </w:r>
          </w:p>
          <w:p w:rsidR="00842EC2" w:rsidRPr="00073206" w:rsidRDefault="00842EC2" w:rsidP="0058132A">
            <w:pPr>
              <w:pStyle w:val="ConsPlusTitle"/>
              <w:outlineLvl w:val="0"/>
              <w:rPr>
                <w:rStyle w:val="normaltextrun"/>
                <w:b w:val="0"/>
                <w:color w:val="000000" w:themeColor="text1"/>
              </w:rPr>
            </w:pPr>
            <w:r w:rsidRPr="00073206">
              <w:rPr>
                <w:rStyle w:val="normaltextrun"/>
                <w:b w:val="0"/>
                <w:color w:val="000000" w:themeColor="text1"/>
              </w:rPr>
              <w:t xml:space="preserve">«Формирование </w:t>
            </w:r>
            <w:proofErr w:type="gramStart"/>
            <w:r w:rsidRPr="00073206">
              <w:rPr>
                <w:rStyle w:val="normaltextrun"/>
                <w:b w:val="0"/>
                <w:color w:val="000000" w:themeColor="text1"/>
              </w:rPr>
              <w:t>современной</w:t>
            </w:r>
            <w:proofErr w:type="gramEnd"/>
            <w:r w:rsidRPr="00073206">
              <w:rPr>
                <w:rStyle w:val="normaltextrun"/>
                <w:b w:val="0"/>
                <w:color w:val="000000" w:themeColor="text1"/>
              </w:rPr>
              <w:t xml:space="preserve"> </w:t>
            </w:r>
          </w:p>
          <w:p w:rsidR="00842EC2" w:rsidRPr="00073206" w:rsidRDefault="00842EC2" w:rsidP="0058132A">
            <w:pPr>
              <w:pStyle w:val="ConsPlusTitle"/>
              <w:outlineLvl w:val="0"/>
              <w:rPr>
                <w:rStyle w:val="normaltextrun"/>
                <w:b w:val="0"/>
                <w:color w:val="000000" w:themeColor="text1"/>
              </w:rPr>
            </w:pPr>
            <w:r w:rsidRPr="00073206">
              <w:rPr>
                <w:rStyle w:val="normaltextrun"/>
                <w:b w:val="0"/>
                <w:color w:val="000000" w:themeColor="text1"/>
              </w:rPr>
              <w:t xml:space="preserve">городской среды на территории </w:t>
            </w:r>
          </w:p>
          <w:p w:rsidR="00842EC2" w:rsidRPr="00073206" w:rsidRDefault="00842EC2" w:rsidP="0058132A">
            <w:pPr>
              <w:pStyle w:val="ConsPlusTitle"/>
              <w:outlineLvl w:val="0"/>
              <w:rPr>
                <w:rStyle w:val="normaltextrun"/>
                <w:b w:val="0"/>
                <w:color w:val="000000" w:themeColor="text1"/>
              </w:rPr>
            </w:pPr>
            <w:r w:rsidRPr="00073206">
              <w:rPr>
                <w:rStyle w:val="normaltextrun"/>
                <w:b w:val="0"/>
                <w:color w:val="000000" w:themeColor="text1"/>
              </w:rPr>
              <w:t xml:space="preserve">муниципального образования </w:t>
            </w:r>
          </w:p>
          <w:p w:rsidR="00842EC2" w:rsidRPr="00073206" w:rsidRDefault="00842EC2" w:rsidP="005D2225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  <w:r w:rsidRPr="00073206">
              <w:rPr>
                <w:rStyle w:val="normaltextrun"/>
                <w:b w:val="0"/>
                <w:color w:val="000000" w:themeColor="text1"/>
              </w:rPr>
              <w:t>«город Саянск» на 2018-202</w:t>
            </w:r>
            <w:r w:rsidR="005D2225" w:rsidRPr="00073206">
              <w:rPr>
                <w:rStyle w:val="normaltextrun"/>
                <w:b w:val="0"/>
                <w:color w:val="000000" w:themeColor="text1"/>
              </w:rPr>
              <w:t>5</w:t>
            </w:r>
            <w:r w:rsidRPr="00073206">
              <w:rPr>
                <w:rStyle w:val="normaltextrun"/>
                <w:b w:val="0"/>
                <w:color w:val="000000" w:themeColor="text1"/>
              </w:rPr>
              <w:t xml:space="preserve"> годы»</w:t>
            </w:r>
          </w:p>
        </w:tc>
      </w:tr>
    </w:tbl>
    <w:p w:rsidR="00842EC2" w:rsidRPr="00073206" w:rsidRDefault="00842EC2" w:rsidP="00842EC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842EC2" w:rsidRPr="00073206" w:rsidRDefault="00842EC2" w:rsidP="00842EC2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073206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Уведомление о проведении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</w:t>
      </w:r>
    </w:p>
    <w:p w:rsidR="00842EC2" w:rsidRPr="00073206" w:rsidRDefault="00842EC2" w:rsidP="00842EC2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073206">
        <w:rPr>
          <w:rFonts w:eastAsiaTheme="minorHAnsi"/>
          <w:b/>
          <w:color w:val="000000" w:themeColor="text1"/>
          <w:sz w:val="28"/>
          <w:szCs w:val="28"/>
          <w:lang w:eastAsia="en-US"/>
        </w:rPr>
        <w:t>на 2018-202</w:t>
      </w:r>
      <w:r w:rsidR="005D2225" w:rsidRPr="00073206">
        <w:rPr>
          <w:rFonts w:eastAsiaTheme="minorHAnsi"/>
          <w:b/>
          <w:color w:val="000000" w:themeColor="text1"/>
          <w:sz w:val="28"/>
          <w:szCs w:val="28"/>
          <w:lang w:eastAsia="en-US"/>
        </w:rPr>
        <w:t>5</w:t>
      </w:r>
      <w:r w:rsidRPr="00073206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годы»</w:t>
      </w:r>
    </w:p>
    <w:p w:rsidR="00842EC2" w:rsidRPr="00073206" w:rsidRDefault="00842EC2" w:rsidP="00842EC2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842EC2" w:rsidRPr="00073206" w:rsidRDefault="00842EC2" w:rsidP="00842EC2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73206">
        <w:rPr>
          <w:rFonts w:eastAsiaTheme="minorHAnsi"/>
          <w:b/>
          <w:color w:val="000000" w:themeColor="text1"/>
          <w:sz w:val="28"/>
          <w:szCs w:val="28"/>
          <w:lang w:eastAsia="en-US"/>
        </w:rPr>
        <w:t>Форма общественного обсуждения:</w:t>
      </w:r>
    </w:p>
    <w:p w:rsidR="00842EC2" w:rsidRPr="00073206" w:rsidRDefault="00842EC2" w:rsidP="00842EC2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73206">
        <w:rPr>
          <w:rFonts w:eastAsiaTheme="minorHAnsi"/>
          <w:color w:val="000000" w:themeColor="text1"/>
          <w:sz w:val="28"/>
          <w:szCs w:val="28"/>
          <w:lang w:eastAsia="en-US"/>
        </w:rPr>
        <w:t>Общественное обсуждение проводится путем размещения проекта муниципальной программы «Формирование современной городской среды на территории муниципального образования «город Саянск» на 2018-202</w:t>
      </w:r>
      <w:r w:rsidR="005D2225" w:rsidRPr="00073206"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Pr="0007320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годы» (далее – проект программы) на официальном сайте во вкладке Формирование комфортной городской среды – общественные обсуждения.</w:t>
      </w:r>
    </w:p>
    <w:p w:rsidR="00842EC2" w:rsidRPr="00073206" w:rsidRDefault="00842EC2" w:rsidP="00842EC2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73206">
        <w:rPr>
          <w:rFonts w:eastAsiaTheme="minorHAnsi"/>
          <w:b/>
          <w:color w:val="000000" w:themeColor="text1"/>
          <w:sz w:val="28"/>
          <w:szCs w:val="28"/>
          <w:lang w:eastAsia="en-US"/>
        </w:rPr>
        <w:t>Юридический адрес и электронный адрес организатора, контактный телефон сотрудника организатора, ответственного за свод предложений и замечаний:</w:t>
      </w:r>
    </w:p>
    <w:p w:rsidR="00842EC2" w:rsidRPr="00073206" w:rsidRDefault="00842EC2" w:rsidP="00842EC2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73206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рабочие дни с понедельника по пятницу с 8.00 до 17.00 (перерыв с 12.00 до 13.00) по адресу: _____________________________ (наименование </w:t>
      </w:r>
      <w:r w:rsidRPr="00073206">
        <w:rPr>
          <w:color w:val="000000" w:themeColor="text1"/>
          <w:sz w:val="28"/>
          <w:szCs w:val="28"/>
        </w:rPr>
        <w:t>организатора общественного обсуждения</w:t>
      </w:r>
      <w:r w:rsidRPr="00073206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электронная почта и контактный телефон </w:t>
      </w:r>
      <w:r w:rsidRPr="00073206">
        <w:rPr>
          <w:color w:val="000000" w:themeColor="text1"/>
          <w:sz w:val="28"/>
          <w:szCs w:val="28"/>
        </w:rPr>
        <w:t>организатора общественного обсуждения</w:t>
      </w:r>
      <w:r w:rsidRPr="00073206">
        <w:rPr>
          <w:rFonts w:eastAsiaTheme="minorHAnsi"/>
          <w:color w:val="000000" w:themeColor="text1"/>
          <w:sz w:val="28"/>
          <w:szCs w:val="28"/>
          <w:lang w:eastAsia="en-US"/>
        </w:rPr>
        <w:t>).</w:t>
      </w:r>
    </w:p>
    <w:p w:rsidR="00842EC2" w:rsidRPr="00073206" w:rsidRDefault="00842EC2" w:rsidP="00842EC2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73206">
        <w:rPr>
          <w:rFonts w:eastAsiaTheme="minorHAnsi"/>
          <w:b/>
          <w:color w:val="000000" w:themeColor="text1"/>
          <w:sz w:val="28"/>
          <w:szCs w:val="28"/>
          <w:lang w:eastAsia="en-US"/>
        </w:rPr>
        <w:t>Способы представления предложений:</w:t>
      </w:r>
    </w:p>
    <w:p w:rsidR="00842EC2" w:rsidRPr="00073206" w:rsidRDefault="00842EC2" w:rsidP="00842EC2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73206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непосредственно:_____________(адрес </w:t>
      </w:r>
      <w:r w:rsidRPr="00073206">
        <w:rPr>
          <w:color w:val="000000" w:themeColor="text1"/>
          <w:sz w:val="28"/>
          <w:szCs w:val="28"/>
        </w:rPr>
        <w:t>организатора общественного обсуждения</w:t>
      </w:r>
      <w:r w:rsidRPr="00073206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</w:p>
    <w:p w:rsidR="00842EC2" w:rsidRPr="00073206" w:rsidRDefault="00842EC2" w:rsidP="00842EC2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73206">
        <w:rPr>
          <w:rFonts w:eastAsiaTheme="minorHAnsi"/>
          <w:color w:val="000000" w:themeColor="text1"/>
          <w:sz w:val="28"/>
          <w:szCs w:val="28"/>
          <w:lang w:eastAsia="en-US"/>
        </w:rPr>
        <w:t>- посредством электронной почты по адресу:</w:t>
      </w:r>
      <w:r w:rsidRPr="00073206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</w:t>
      </w:r>
      <w:r w:rsidRPr="00073206">
        <w:rPr>
          <w:rFonts w:eastAsiaTheme="minorHAnsi"/>
          <w:color w:val="000000" w:themeColor="text1"/>
          <w:sz w:val="28"/>
          <w:szCs w:val="28"/>
          <w:lang w:eastAsia="en-US"/>
        </w:rPr>
        <w:t xml:space="preserve">(электронная почта </w:t>
      </w:r>
      <w:r w:rsidRPr="00073206">
        <w:rPr>
          <w:color w:val="000000" w:themeColor="text1"/>
          <w:sz w:val="28"/>
          <w:szCs w:val="28"/>
        </w:rPr>
        <w:t>организатора общественного обсуждения</w:t>
      </w:r>
      <w:r w:rsidRPr="00073206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</w:p>
    <w:p w:rsidR="00842EC2" w:rsidRPr="00073206" w:rsidRDefault="00842EC2" w:rsidP="00842EC2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73206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посредством факсимильной связи по телефону: (контактный телефон </w:t>
      </w:r>
      <w:r w:rsidRPr="00073206">
        <w:rPr>
          <w:color w:val="000000" w:themeColor="text1"/>
          <w:sz w:val="28"/>
          <w:szCs w:val="28"/>
        </w:rPr>
        <w:t>организатора общественного обсуждения</w:t>
      </w:r>
      <w:r w:rsidRPr="00073206">
        <w:rPr>
          <w:rFonts w:eastAsiaTheme="minorHAnsi"/>
          <w:color w:val="000000" w:themeColor="text1"/>
          <w:sz w:val="28"/>
          <w:szCs w:val="28"/>
          <w:lang w:eastAsia="en-US"/>
        </w:rPr>
        <w:t>).</w:t>
      </w:r>
    </w:p>
    <w:p w:rsidR="00842EC2" w:rsidRPr="00073206" w:rsidRDefault="00842EC2" w:rsidP="00842EC2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73206">
        <w:rPr>
          <w:rFonts w:eastAsiaTheme="minorHAnsi"/>
          <w:b/>
          <w:color w:val="000000" w:themeColor="text1"/>
          <w:sz w:val="28"/>
          <w:szCs w:val="28"/>
          <w:lang w:eastAsia="en-US"/>
        </w:rPr>
        <w:t>Срок, в течение которого принимаются предложения:</w:t>
      </w:r>
    </w:p>
    <w:p w:rsidR="00842EC2" w:rsidRPr="00073206" w:rsidRDefault="00842EC2" w:rsidP="00842EC2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73206">
        <w:rPr>
          <w:rFonts w:eastAsiaTheme="minorHAnsi"/>
          <w:color w:val="000000" w:themeColor="text1"/>
          <w:sz w:val="28"/>
          <w:szCs w:val="28"/>
          <w:lang w:eastAsia="en-US"/>
        </w:rPr>
        <w:t>с  _________ по __________ г.</w:t>
      </w:r>
    </w:p>
    <w:p w:rsidR="00842EC2" w:rsidRPr="00073206" w:rsidRDefault="00842EC2" w:rsidP="00842EC2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73206">
        <w:rPr>
          <w:rFonts w:eastAsiaTheme="minorHAnsi"/>
          <w:b/>
          <w:color w:val="000000" w:themeColor="text1"/>
          <w:sz w:val="28"/>
          <w:szCs w:val="28"/>
          <w:lang w:eastAsia="en-US"/>
        </w:rPr>
        <w:t>Порядок проведения общественного обсуждения:</w:t>
      </w:r>
    </w:p>
    <w:p w:rsidR="00842EC2" w:rsidRPr="00073206" w:rsidRDefault="00842EC2" w:rsidP="00842EC2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73206">
        <w:rPr>
          <w:rFonts w:eastAsiaTheme="minorHAnsi"/>
          <w:color w:val="000000" w:themeColor="text1"/>
          <w:sz w:val="28"/>
          <w:szCs w:val="28"/>
          <w:lang w:eastAsia="en-US"/>
        </w:rPr>
        <w:t>Общественное обсуждение проводится в срок не менее 30 (тридцати) календарных дней со дня начала общественного обсуждения проекта программы.</w:t>
      </w:r>
    </w:p>
    <w:p w:rsidR="00842EC2" w:rsidRPr="00073206" w:rsidRDefault="00842EC2" w:rsidP="00842EC2">
      <w:pPr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073206">
        <w:rPr>
          <w:rFonts w:eastAsiaTheme="minorHAnsi"/>
          <w:b/>
          <w:color w:val="000000" w:themeColor="text1"/>
          <w:sz w:val="28"/>
          <w:szCs w:val="28"/>
          <w:lang w:eastAsia="en-US"/>
        </w:rPr>
        <w:t>Порядок определения результатов общественного обсуждения:</w:t>
      </w:r>
    </w:p>
    <w:p w:rsidR="00842EC2" w:rsidRPr="00073206" w:rsidRDefault="00842EC2" w:rsidP="00842EC2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73206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течение 7 (семи) рабочих дней со дня истечения срока проведения общественного обсуждения общественная комиссия </w:t>
      </w:r>
      <w:proofErr w:type="gramStart"/>
      <w:r w:rsidRPr="00073206">
        <w:rPr>
          <w:rFonts w:eastAsiaTheme="minorHAnsi"/>
          <w:color w:val="000000" w:themeColor="text1"/>
          <w:sz w:val="28"/>
          <w:szCs w:val="28"/>
          <w:lang w:eastAsia="en-US"/>
        </w:rPr>
        <w:t>рассматривает поступившие в ходе общественного обсуждения предложения и замечания участников общественного обсуждения и принимает</w:t>
      </w:r>
      <w:proofErr w:type="gramEnd"/>
      <w:r w:rsidRPr="0007320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решение об их принятии или отклонении.</w:t>
      </w:r>
    </w:p>
    <w:p w:rsidR="00842EC2" w:rsidRPr="00073206" w:rsidRDefault="00842EC2" w:rsidP="00842EC2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73206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Решение о принятии (отклонении) поступивших предложений и замечаний по итогам проведения общественного обсуждения утверждается протоколом, который подписывается председателем </w:t>
      </w:r>
      <w:r w:rsidR="005D2225" w:rsidRPr="00073206">
        <w:rPr>
          <w:rFonts w:eastAsiaTheme="minorHAnsi"/>
          <w:color w:val="000000" w:themeColor="text1"/>
          <w:sz w:val="28"/>
          <w:szCs w:val="28"/>
          <w:lang w:eastAsia="en-US"/>
        </w:rPr>
        <w:t xml:space="preserve">и секретарем </w:t>
      </w:r>
      <w:r w:rsidRPr="00073206">
        <w:rPr>
          <w:rFonts w:eastAsiaTheme="minorHAnsi"/>
          <w:color w:val="000000" w:themeColor="text1"/>
          <w:sz w:val="28"/>
          <w:szCs w:val="28"/>
          <w:lang w:eastAsia="en-US"/>
        </w:rPr>
        <w:t>общественной комиссии.</w:t>
      </w:r>
    </w:p>
    <w:p w:rsidR="00842EC2" w:rsidRPr="00073206" w:rsidRDefault="00842EC2" w:rsidP="00842EC2">
      <w:pPr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073206">
        <w:rPr>
          <w:rFonts w:eastAsiaTheme="minorHAnsi"/>
          <w:b/>
          <w:color w:val="000000" w:themeColor="text1"/>
          <w:sz w:val="28"/>
          <w:szCs w:val="28"/>
          <w:lang w:eastAsia="en-US"/>
        </w:rPr>
        <w:t>Требования к оформлению предложений и замечаний участников:</w:t>
      </w:r>
    </w:p>
    <w:p w:rsidR="00842EC2" w:rsidRPr="00073206" w:rsidRDefault="00842EC2" w:rsidP="00842EC2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73206">
        <w:rPr>
          <w:rFonts w:eastAsiaTheme="minorHAnsi"/>
          <w:color w:val="000000" w:themeColor="text1"/>
          <w:sz w:val="28"/>
          <w:szCs w:val="28"/>
          <w:lang w:eastAsia="en-US"/>
        </w:rPr>
        <w:t>Участник общественного обсуждения направляет свои предложения и замечания по проекту программы определенным в уведомлении способом, при этом обязательно указывается фамилия, имя, отчество (при наличии), место жительства, адрес электронной почты (при наличии), телефон участника, наименование организации (в случае участия в какой-либо организации).</w:t>
      </w:r>
    </w:p>
    <w:p w:rsidR="00842EC2" w:rsidRPr="00073206" w:rsidRDefault="00842EC2" w:rsidP="00842EC2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73206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Предложения и </w:t>
      </w:r>
      <w:proofErr w:type="gramStart"/>
      <w:r w:rsidRPr="00073206">
        <w:rPr>
          <w:rFonts w:eastAsiaTheme="minorHAnsi"/>
          <w:color w:val="000000" w:themeColor="text1"/>
          <w:sz w:val="28"/>
          <w:szCs w:val="28"/>
          <w:lang w:eastAsia="en-US"/>
        </w:rPr>
        <w:t>замечания участников общественного обсуждения, поступившие после истечения срока общественного не рассматриваются</w:t>
      </w:r>
      <w:proofErr w:type="gramEnd"/>
      <w:r w:rsidRPr="00073206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842EC2" w:rsidRPr="00073206" w:rsidRDefault="00842EC2" w:rsidP="00842EC2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073206">
        <w:rPr>
          <w:b/>
          <w:color w:val="000000" w:themeColor="text1"/>
          <w:sz w:val="28"/>
          <w:szCs w:val="28"/>
        </w:rPr>
        <w:t>Размещение текста проекта изменений в программу:</w:t>
      </w:r>
    </w:p>
    <w:p w:rsidR="00842EC2" w:rsidRPr="00073206" w:rsidRDefault="00842EC2" w:rsidP="00842EC2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73206">
        <w:rPr>
          <w:rFonts w:eastAsiaTheme="minorHAnsi"/>
          <w:color w:val="000000" w:themeColor="text1"/>
          <w:sz w:val="28"/>
          <w:szCs w:val="28"/>
          <w:lang w:eastAsia="en-US"/>
        </w:rPr>
        <w:t>На официальном сайте во вкладке Формирование комфортной городской среды – общественные обсуждения.</w:t>
      </w:r>
    </w:p>
    <w:p w:rsidR="00842EC2" w:rsidRPr="00073206" w:rsidRDefault="00842EC2" w:rsidP="00842EC2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42EC2" w:rsidRPr="00073206" w:rsidRDefault="00842EC2" w:rsidP="00842EC2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42EC2" w:rsidRPr="00073206" w:rsidRDefault="00842EC2" w:rsidP="00842EC2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42EC2" w:rsidRPr="00073206" w:rsidRDefault="00842EC2" w:rsidP="00842E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color w:val="000000" w:themeColor="text1"/>
          <w:sz w:val="12"/>
          <w:szCs w:val="12"/>
        </w:rPr>
      </w:pPr>
    </w:p>
    <w:p w:rsidR="00842EC2" w:rsidRPr="00073206" w:rsidRDefault="00842EC2" w:rsidP="00842E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</w:p>
    <w:p w:rsidR="00842EC2" w:rsidRPr="00073206" w:rsidRDefault="00842EC2" w:rsidP="00842EC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842EC2" w:rsidRPr="00073206" w:rsidRDefault="00842EC2" w:rsidP="00842EC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842EC2" w:rsidRPr="00073206" w:rsidRDefault="00842EC2" w:rsidP="00842EC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842EC2" w:rsidRPr="00073206" w:rsidRDefault="00842EC2" w:rsidP="00842EC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842EC2" w:rsidRPr="00073206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  <w:r w:rsidRPr="00073206">
        <w:rPr>
          <w:rStyle w:val="eop"/>
          <w:color w:val="000000" w:themeColor="text1"/>
        </w:rPr>
        <w:t> </w:t>
      </w:r>
    </w:p>
    <w:p w:rsidR="00842EC2" w:rsidRPr="00073206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  <w:r w:rsidRPr="00073206">
        <w:rPr>
          <w:rStyle w:val="eop"/>
          <w:color w:val="000000" w:themeColor="text1"/>
        </w:rPr>
        <w:t> </w:t>
      </w:r>
    </w:p>
    <w:p w:rsidR="00842EC2" w:rsidRPr="00073206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  <w:r w:rsidRPr="00073206">
        <w:rPr>
          <w:rStyle w:val="eop"/>
          <w:color w:val="000000" w:themeColor="text1"/>
        </w:rPr>
        <w:t> </w:t>
      </w:r>
    </w:p>
    <w:p w:rsidR="00842EC2" w:rsidRPr="00073206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  <w:r w:rsidRPr="00073206">
        <w:rPr>
          <w:rStyle w:val="eop"/>
          <w:color w:val="000000" w:themeColor="text1"/>
        </w:rPr>
        <w:t> </w:t>
      </w:r>
    </w:p>
    <w:p w:rsidR="00842EC2" w:rsidRPr="00073206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  <w:r w:rsidRPr="00073206">
        <w:rPr>
          <w:rStyle w:val="eop"/>
          <w:color w:val="000000" w:themeColor="text1"/>
        </w:rPr>
        <w:t> </w:t>
      </w:r>
    </w:p>
    <w:p w:rsidR="00842EC2" w:rsidRPr="00073206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  <w:r w:rsidRPr="00073206">
        <w:rPr>
          <w:rStyle w:val="eop"/>
          <w:color w:val="000000" w:themeColor="text1"/>
        </w:rPr>
        <w:t> </w:t>
      </w:r>
    </w:p>
    <w:p w:rsidR="00842EC2" w:rsidRPr="00073206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</w:p>
    <w:p w:rsidR="00842EC2" w:rsidRPr="00073206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</w:p>
    <w:p w:rsidR="00842EC2" w:rsidRPr="00073206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</w:p>
    <w:p w:rsidR="00842EC2" w:rsidRPr="00073206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</w:p>
    <w:p w:rsidR="00842EC2" w:rsidRPr="00073206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</w:p>
    <w:p w:rsidR="00842EC2" w:rsidRPr="00073206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</w:p>
    <w:p w:rsidR="00842EC2" w:rsidRPr="00073206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</w:p>
    <w:p w:rsidR="00842EC2" w:rsidRPr="00073206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</w:p>
    <w:p w:rsidR="00842EC2" w:rsidRPr="00073206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  <w:r w:rsidRPr="00073206">
        <w:rPr>
          <w:rStyle w:val="eop"/>
          <w:color w:val="000000" w:themeColor="text1"/>
        </w:rPr>
        <w:t> </w:t>
      </w:r>
    </w:p>
    <w:p w:rsidR="00842EC2" w:rsidRPr="00073206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  <w:r w:rsidRPr="00073206">
        <w:rPr>
          <w:rStyle w:val="eop"/>
          <w:color w:val="000000" w:themeColor="text1"/>
        </w:rPr>
        <w:t> </w:t>
      </w:r>
    </w:p>
    <w:p w:rsidR="00842EC2" w:rsidRPr="00073206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</w:p>
    <w:p w:rsidR="00842EC2" w:rsidRPr="00073206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</w:p>
    <w:p w:rsidR="00842EC2" w:rsidRPr="00073206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</w:p>
    <w:p w:rsidR="00842EC2" w:rsidRPr="00073206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</w:p>
    <w:p w:rsidR="00842EC2" w:rsidRPr="00073206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</w:p>
    <w:p w:rsidR="00842EC2" w:rsidRPr="00073206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</w:p>
    <w:p w:rsidR="00842EC2" w:rsidRPr="00073206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</w:p>
    <w:p w:rsidR="00842EC2" w:rsidRPr="00073206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  <w:r w:rsidRPr="00073206">
        <w:rPr>
          <w:rStyle w:val="eop"/>
          <w:color w:val="000000" w:themeColor="text1"/>
        </w:rPr>
        <w:t> </w:t>
      </w:r>
    </w:p>
    <w:p w:rsidR="00106E36" w:rsidRPr="00073206" w:rsidRDefault="00106E36" w:rsidP="00842EC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</w:p>
    <w:p w:rsidR="00842EC2" w:rsidRPr="00073206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</w:p>
    <w:p w:rsidR="006F589B" w:rsidRPr="00073206" w:rsidRDefault="006F589B" w:rsidP="00842EC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</w:p>
    <w:p w:rsidR="006F589B" w:rsidRPr="00073206" w:rsidRDefault="006F589B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/>
          <w:color w:val="000000" w:themeColor="text1"/>
          <w:sz w:val="12"/>
          <w:szCs w:val="1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8505"/>
      </w:tblGrid>
      <w:tr w:rsidR="00842EC2" w:rsidRPr="00073206" w:rsidTr="0058132A">
        <w:trPr>
          <w:trHeight w:val="14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EC2" w:rsidRPr="00073206" w:rsidRDefault="00842EC2" w:rsidP="0058132A">
            <w:pPr>
              <w:rPr>
                <w:color w:val="000000" w:themeColor="text1"/>
                <w:sz w:val="28"/>
              </w:rPr>
            </w:pPr>
          </w:p>
          <w:p w:rsidR="00842EC2" w:rsidRPr="00073206" w:rsidRDefault="00842EC2" w:rsidP="0058132A">
            <w:pPr>
              <w:rPr>
                <w:color w:val="000000" w:themeColor="text1"/>
                <w:sz w:val="28"/>
              </w:rPr>
            </w:pPr>
          </w:p>
          <w:p w:rsidR="00842EC2" w:rsidRPr="00073206" w:rsidRDefault="00842EC2" w:rsidP="0058132A">
            <w:pPr>
              <w:rPr>
                <w:color w:val="000000" w:themeColor="text1"/>
                <w:sz w:val="28"/>
              </w:rPr>
            </w:pPr>
          </w:p>
          <w:p w:rsidR="00842EC2" w:rsidRPr="00073206" w:rsidRDefault="00842EC2" w:rsidP="0058132A">
            <w:pPr>
              <w:rPr>
                <w:color w:val="000000" w:themeColor="text1"/>
                <w:sz w:val="28"/>
              </w:rPr>
            </w:pPr>
          </w:p>
          <w:p w:rsidR="00842EC2" w:rsidRPr="00073206" w:rsidRDefault="00842EC2" w:rsidP="0058132A">
            <w:pPr>
              <w:rPr>
                <w:color w:val="000000" w:themeColor="text1"/>
                <w:sz w:val="28"/>
              </w:rPr>
            </w:pPr>
          </w:p>
          <w:p w:rsidR="00842EC2" w:rsidRPr="00073206" w:rsidRDefault="00842EC2" w:rsidP="0058132A">
            <w:pPr>
              <w:rPr>
                <w:color w:val="000000" w:themeColor="text1"/>
                <w:sz w:val="28"/>
              </w:rPr>
            </w:pPr>
          </w:p>
          <w:p w:rsidR="00842EC2" w:rsidRPr="00073206" w:rsidRDefault="00842EC2" w:rsidP="0058132A">
            <w:pPr>
              <w:rPr>
                <w:color w:val="000000" w:themeColor="text1"/>
                <w:sz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EC2" w:rsidRPr="00073206" w:rsidRDefault="00842EC2" w:rsidP="0058132A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</w:p>
          <w:p w:rsidR="00842EC2" w:rsidRPr="00073206" w:rsidRDefault="00842EC2" w:rsidP="0058132A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  <w:r w:rsidRPr="00073206">
              <w:rPr>
                <w:b w:val="0"/>
                <w:color w:val="000000" w:themeColor="text1"/>
              </w:rPr>
              <w:t>Приложение №</w:t>
            </w:r>
            <w:r w:rsidR="00106E36" w:rsidRPr="00073206">
              <w:rPr>
                <w:b w:val="0"/>
                <w:color w:val="000000" w:themeColor="text1"/>
              </w:rPr>
              <w:t xml:space="preserve"> </w:t>
            </w:r>
            <w:r w:rsidRPr="00073206">
              <w:rPr>
                <w:b w:val="0"/>
                <w:color w:val="000000" w:themeColor="text1"/>
              </w:rPr>
              <w:t>2</w:t>
            </w:r>
          </w:p>
          <w:p w:rsidR="00842EC2" w:rsidRPr="00073206" w:rsidRDefault="00842EC2" w:rsidP="0058132A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  <w:r w:rsidRPr="00073206">
              <w:rPr>
                <w:b w:val="0"/>
                <w:color w:val="000000" w:themeColor="text1"/>
              </w:rPr>
              <w:t xml:space="preserve">к Порядку общественного обсуждения </w:t>
            </w:r>
          </w:p>
          <w:p w:rsidR="00842EC2" w:rsidRPr="00073206" w:rsidRDefault="00842EC2" w:rsidP="0058132A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  <w:r w:rsidRPr="00073206">
              <w:rPr>
                <w:b w:val="0"/>
                <w:color w:val="000000" w:themeColor="text1"/>
              </w:rPr>
              <w:t>проекта муниципальной программы</w:t>
            </w:r>
          </w:p>
          <w:p w:rsidR="00842EC2" w:rsidRPr="00073206" w:rsidRDefault="00842EC2" w:rsidP="0058132A">
            <w:pPr>
              <w:pStyle w:val="ConsPlusTitle"/>
              <w:outlineLvl w:val="0"/>
              <w:rPr>
                <w:rStyle w:val="normaltextrun"/>
                <w:b w:val="0"/>
                <w:color w:val="000000" w:themeColor="text1"/>
              </w:rPr>
            </w:pPr>
            <w:r w:rsidRPr="00073206">
              <w:rPr>
                <w:rStyle w:val="normaltextrun"/>
                <w:b w:val="0"/>
                <w:color w:val="000000" w:themeColor="text1"/>
              </w:rPr>
              <w:t xml:space="preserve">«Формирование </w:t>
            </w:r>
            <w:proofErr w:type="gramStart"/>
            <w:r w:rsidRPr="00073206">
              <w:rPr>
                <w:rStyle w:val="normaltextrun"/>
                <w:b w:val="0"/>
                <w:color w:val="000000" w:themeColor="text1"/>
              </w:rPr>
              <w:t>современной</w:t>
            </w:r>
            <w:proofErr w:type="gramEnd"/>
            <w:r w:rsidRPr="00073206">
              <w:rPr>
                <w:rStyle w:val="normaltextrun"/>
                <w:b w:val="0"/>
                <w:color w:val="000000" w:themeColor="text1"/>
              </w:rPr>
              <w:t xml:space="preserve"> </w:t>
            </w:r>
          </w:p>
          <w:p w:rsidR="00842EC2" w:rsidRPr="00073206" w:rsidRDefault="00842EC2" w:rsidP="0058132A">
            <w:pPr>
              <w:pStyle w:val="ConsPlusTitle"/>
              <w:outlineLvl w:val="0"/>
              <w:rPr>
                <w:rStyle w:val="normaltextrun"/>
                <w:b w:val="0"/>
                <w:color w:val="000000" w:themeColor="text1"/>
              </w:rPr>
            </w:pPr>
            <w:r w:rsidRPr="00073206">
              <w:rPr>
                <w:rStyle w:val="normaltextrun"/>
                <w:b w:val="0"/>
                <w:color w:val="000000" w:themeColor="text1"/>
              </w:rPr>
              <w:t xml:space="preserve">городской среды на территории </w:t>
            </w:r>
          </w:p>
          <w:p w:rsidR="00842EC2" w:rsidRPr="00073206" w:rsidRDefault="00842EC2" w:rsidP="0058132A">
            <w:pPr>
              <w:pStyle w:val="ConsPlusTitle"/>
              <w:outlineLvl w:val="0"/>
              <w:rPr>
                <w:rStyle w:val="normaltextrun"/>
                <w:b w:val="0"/>
                <w:color w:val="000000" w:themeColor="text1"/>
              </w:rPr>
            </w:pPr>
            <w:r w:rsidRPr="00073206">
              <w:rPr>
                <w:rStyle w:val="normaltextrun"/>
                <w:b w:val="0"/>
                <w:color w:val="000000" w:themeColor="text1"/>
              </w:rPr>
              <w:t xml:space="preserve">муниципального образования </w:t>
            </w:r>
          </w:p>
          <w:p w:rsidR="00842EC2" w:rsidRPr="00073206" w:rsidRDefault="00842EC2" w:rsidP="005D2225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  <w:r w:rsidRPr="00073206">
              <w:rPr>
                <w:rStyle w:val="normaltextrun"/>
                <w:b w:val="0"/>
                <w:color w:val="000000" w:themeColor="text1"/>
              </w:rPr>
              <w:t>«город Саянск» на 2018-202</w:t>
            </w:r>
            <w:r w:rsidR="005D2225" w:rsidRPr="00073206">
              <w:rPr>
                <w:rStyle w:val="normaltextrun"/>
                <w:b w:val="0"/>
                <w:color w:val="000000" w:themeColor="text1"/>
              </w:rPr>
              <w:t>5</w:t>
            </w:r>
            <w:r w:rsidRPr="00073206">
              <w:rPr>
                <w:rStyle w:val="normaltextrun"/>
                <w:b w:val="0"/>
                <w:color w:val="000000" w:themeColor="text1"/>
              </w:rPr>
              <w:t xml:space="preserve"> годы»</w:t>
            </w:r>
          </w:p>
        </w:tc>
      </w:tr>
    </w:tbl>
    <w:p w:rsidR="00842EC2" w:rsidRPr="00073206" w:rsidRDefault="00842EC2" w:rsidP="00842EC2">
      <w:pPr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842EC2" w:rsidRPr="00073206" w:rsidRDefault="00842EC2" w:rsidP="00842EC2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073206">
        <w:rPr>
          <w:rFonts w:eastAsia="Calibri"/>
          <w:b/>
          <w:color w:val="000000" w:themeColor="text1"/>
          <w:sz w:val="28"/>
          <w:szCs w:val="28"/>
        </w:rPr>
        <w:t>ПРЕДЛОЖЕНИЕ</w:t>
      </w:r>
    </w:p>
    <w:p w:rsidR="00842EC2" w:rsidRPr="00073206" w:rsidRDefault="00842EC2" w:rsidP="00842EC2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073206">
        <w:rPr>
          <w:rFonts w:eastAsia="Calibri"/>
          <w:color w:val="000000" w:themeColor="text1"/>
          <w:sz w:val="28"/>
          <w:szCs w:val="28"/>
        </w:rPr>
        <w:t xml:space="preserve">о дополнении и (или) изменении муниципальной программы «Формирование современной городской среды на территории </w:t>
      </w:r>
      <w:proofErr w:type="gramStart"/>
      <w:r w:rsidRPr="00073206">
        <w:rPr>
          <w:rFonts w:eastAsia="Calibri"/>
          <w:color w:val="000000" w:themeColor="text1"/>
          <w:sz w:val="28"/>
          <w:szCs w:val="28"/>
        </w:rPr>
        <w:t>муниципального</w:t>
      </w:r>
      <w:proofErr w:type="gramEnd"/>
      <w:r w:rsidRPr="00073206">
        <w:rPr>
          <w:rFonts w:eastAsia="Calibri"/>
          <w:color w:val="000000" w:themeColor="text1"/>
          <w:sz w:val="28"/>
          <w:szCs w:val="28"/>
        </w:rPr>
        <w:t xml:space="preserve"> образования «город Саянск» на 2018-202</w:t>
      </w:r>
      <w:r w:rsidR="00820555" w:rsidRPr="00073206">
        <w:rPr>
          <w:rFonts w:eastAsia="Calibri"/>
          <w:color w:val="000000" w:themeColor="text1"/>
          <w:sz w:val="28"/>
          <w:szCs w:val="28"/>
        </w:rPr>
        <w:t>5</w:t>
      </w:r>
      <w:r w:rsidRPr="00073206">
        <w:rPr>
          <w:rFonts w:eastAsia="Calibri"/>
          <w:color w:val="000000" w:themeColor="text1"/>
          <w:sz w:val="28"/>
          <w:szCs w:val="28"/>
        </w:rPr>
        <w:t xml:space="preserve"> годы» </w:t>
      </w:r>
    </w:p>
    <w:p w:rsidR="00842EC2" w:rsidRPr="00073206" w:rsidRDefault="00842EC2" w:rsidP="00842EC2">
      <w:pPr>
        <w:jc w:val="center"/>
        <w:rPr>
          <w:rFonts w:eastAsia="Calibri"/>
          <w:color w:val="000000" w:themeColor="text1"/>
          <w:sz w:val="28"/>
          <w:szCs w:val="28"/>
        </w:rPr>
      </w:pPr>
    </w:p>
    <w:tbl>
      <w:tblPr>
        <w:tblW w:w="499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5792"/>
        <w:gridCol w:w="3260"/>
      </w:tblGrid>
      <w:tr w:rsidR="00073206" w:rsidRPr="00073206" w:rsidTr="0058132A">
        <w:trPr>
          <w:trHeight w:val="122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EC2" w:rsidRPr="00073206" w:rsidRDefault="00842EC2" w:rsidP="0058132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73206">
              <w:rPr>
                <w:rFonts w:eastAsia="Calibri"/>
                <w:color w:val="000000" w:themeColor="text1"/>
                <w:sz w:val="28"/>
                <w:szCs w:val="28"/>
              </w:rPr>
              <w:t>№</w:t>
            </w:r>
          </w:p>
          <w:p w:rsidR="00842EC2" w:rsidRPr="00073206" w:rsidRDefault="00842EC2" w:rsidP="0058132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073206">
              <w:rPr>
                <w:rFonts w:eastAsia="Calibri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73206">
              <w:rPr>
                <w:rFonts w:eastAsia="Calibri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EC2" w:rsidRPr="00073206" w:rsidRDefault="00842EC2" w:rsidP="0058132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73206">
              <w:rPr>
                <w:rFonts w:eastAsia="Calibri"/>
                <w:color w:val="000000" w:themeColor="text1"/>
                <w:sz w:val="28"/>
                <w:szCs w:val="28"/>
              </w:rPr>
              <w:t>Предложение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EC2" w:rsidRPr="00073206" w:rsidRDefault="00842EC2" w:rsidP="0058132A">
            <w:pPr>
              <w:ind w:left="2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73206">
              <w:rPr>
                <w:rFonts w:eastAsia="Calibri"/>
                <w:color w:val="000000" w:themeColor="text1"/>
                <w:sz w:val="28"/>
                <w:szCs w:val="28"/>
              </w:rPr>
              <w:t>Обоснование</w:t>
            </w:r>
          </w:p>
        </w:tc>
      </w:tr>
      <w:tr w:rsidR="00073206" w:rsidRPr="00073206" w:rsidTr="0058132A">
        <w:trPr>
          <w:trHeight w:val="30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EC2" w:rsidRPr="00073206" w:rsidRDefault="00842EC2" w:rsidP="0058132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73206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EC2" w:rsidRPr="00073206" w:rsidRDefault="00842EC2" w:rsidP="0058132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73206">
              <w:rPr>
                <w:rFonts w:eastAsia="Calibr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EC2" w:rsidRPr="00073206" w:rsidRDefault="00842EC2" w:rsidP="0058132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73206">
              <w:rPr>
                <w:rFonts w:eastAsia="Calibri"/>
                <w:color w:val="000000" w:themeColor="text1"/>
                <w:sz w:val="28"/>
                <w:szCs w:val="28"/>
              </w:rPr>
              <w:t>4</w:t>
            </w:r>
          </w:p>
        </w:tc>
      </w:tr>
      <w:tr w:rsidR="00073206" w:rsidRPr="00073206" w:rsidTr="0058132A">
        <w:trPr>
          <w:trHeight w:val="30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EC2" w:rsidRPr="00073206" w:rsidRDefault="00842EC2" w:rsidP="0058132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EC2" w:rsidRPr="00073206" w:rsidRDefault="00842EC2" w:rsidP="0058132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EC2" w:rsidRPr="00073206" w:rsidRDefault="00842EC2" w:rsidP="0058132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842EC2" w:rsidRPr="00073206" w:rsidRDefault="00842EC2" w:rsidP="00842EC2">
      <w:pPr>
        <w:ind w:left="120" w:right="-2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42EC2" w:rsidRPr="00073206" w:rsidRDefault="00842EC2" w:rsidP="00842EC2">
      <w:pPr>
        <w:ind w:left="120" w:right="-2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073206">
        <w:rPr>
          <w:rFonts w:eastAsia="Calibri"/>
          <w:color w:val="000000" w:themeColor="text1"/>
          <w:sz w:val="28"/>
          <w:szCs w:val="28"/>
        </w:rPr>
        <w:t>Фамилия, имя, отчество (при наличии), дата рождения (наименование организации, общественного объединения, органа местного самоуправления, а также фамилия, имя, отчество (при наличии) представителя организации, общественного объединения, органа местного самоуправления) участника общественного обсуждения __________________________________________</w:t>
      </w:r>
      <w:proofErr w:type="gramEnd"/>
    </w:p>
    <w:p w:rsidR="00842EC2" w:rsidRPr="00073206" w:rsidRDefault="00842EC2" w:rsidP="00842EC2">
      <w:pPr>
        <w:ind w:right="-2"/>
        <w:jc w:val="both"/>
        <w:rPr>
          <w:rFonts w:eastAsia="Calibri"/>
          <w:color w:val="000000" w:themeColor="text1"/>
          <w:sz w:val="28"/>
          <w:szCs w:val="28"/>
        </w:rPr>
      </w:pPr>
      <w:r w:rsidRPr="00073206">
        <w:rPr>
          <w:rFonts w:eastAsia="Calibri"/>
          <w:color w:val="000000" w:themeColor="text1"/>
          <w:sz w:val="28"/>
          <w:szCs w:val="28"/>
        </w:rPr>
        <w:t xml:space="preserve"> _____________________________________________________________________</w:t>
      </w:r>
    </w:p>
    <w:p w:rsidR="00842EC2" w:rsidRPr="00073206" w:rsidRDefault="00842EC2" w:rsidP="00842EC2">
      <w:pPr>
        <w:ind w:left="120" w:right="-2"/>
        <w:rPr>
          <w:rFonts w:eastAsia="Calibri"/>
          <w:color w:val="000000" w:themeColor="text1"/>
          <w:sz w:val="28"/>
          <w:szCs w:val="28"/>
        </w:rPr>
      </w:pPr>
    </w:p>
    <w:p w:rsidR="00842EC2" w:rsidRPr="00073206" w:rsidRDefault="00842EC2" w:rsidP="00842EC2">
      <w:pPr>
        <w:ind w:left="120" w:right="-2"/>
        <w:rPr>
          <w:rFonts w:eastAsia="Calibri"/>
          <w:bCs/>
          <w:color w:val="000000" w:themeColor="text1"/>
          <w:spacing w:val="-3"/>
          <w:sz w:val="28"/>
          <w:szCs w:val="28"/>
        </w:rPr>
      </w:pPr>
      <w:r w:rsidRPr="00073206">
        <w:rPr>
          <w:rFonts w:eastAsia="Calibri"/>
          <w:bCs/>
          <w:color w:val="000000" w:themeColor="text1"/>
          <w:spacing w:val="-3"/>
          <w:sz w:val="28"/>
          <w:szCs w:val="28"/>
        </w:rPr>
        <w:t>Адрес ________________________________________________________________</w:t>
      </w:r>
    </w:p>
    <w:p w:rsidR="00842EC2" w:rsidRPr="00073206" w:rsidRDefault="00842EC2" w:rsidP="00842EC2">
      <w:pPr>
        <w:ind w:left="120" w:right="-2"/>
        <w:rPr>
          <w:rFonts w:eastAsia="Calibri"/>
          <w:bCs/>
          <w:color w:val="000000" w:themeColor="text1"/>
          <w:spacing w:val="-3"/>
          <w:sz w:val="28"/>
          <w:szCs w:val="28"/>
        </w:rPr>
      </w:pPr>
    </w:p>
    <w:p w:rsidR="00842EC2" w:rsidRPr="00073206" w:rsidRDefault="00842EC2" w:rsidP="00842EC2">
      <w:pPr>
        <w:ind w:right="-2"/>
        <w:rPr>
          <w:rFonts w:eastAsia="Calibri"/>
          <w:color w:val="000000" w:themeColor="text1"/>
          <w:sz w:val="28"/>
          <w:szCs w:val="28"/>
        </w:rPr>
      </w:pPr>
      <w:r w:rsidRPr="00073206">
        <w:rPr>
          <w:rFonts w:eastAsia="Calibri"/>
          <w:color w:val="000000" w:themeColor="text1"/>
          <w:sz w:val="28"/>
          <w:szCs w:val="28"/>
        </w:rPr>
        <w:t>Личная подпись и дата  _________________________________________</w:t>
      </w:r>
    </w:p>
    <w:p w:rsidR="00842EC2" w:rsidRPr="00073206" w:rsidRDefault="00842EC2" w:rsidP="00842EC2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073206">
        <w:rPr>
          <w:rFonts w:eastAsia="Calibri"/>
          <w:color w:val="000000" w:themeColor="text1"/>
          <w:sz w:val="24"/>
          <w:szCs w:val="24"/>
        </w:rPr>
        <w:t>Даю согласие на обработку моих персональных данных в целях рассмотрения предложений о дополнении и (или) изменении Программы  в соответствии с действующим законодательством.</w:t>
      </w:r>
    </w:p>
    <w:p w:rsidR="00842EC2" w:rsidRPr="00073206" w:rsidRDefault="00842EC2" w:rsidP="00842EC2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073206">
        <w:rPr>
          <w:rFonts w:eastAsia="Calibri"/>
          <w:color w:val="000000" w:themeColor="text1"/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073206">
        <w:rPr>
          <w:rFonts w:eastAsia="Calibri"/>
          <w:color w:val="000000" w:themeColor="text1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073206">
        <w:rPr>
          <w:rFonts w:eastAsia="Calibri"/>
          <w:color w:val="000000" w:themeColor="text1"/>
          <w:sz w:val="24"/>
          <w:szCs w:val="24"/>
        </w:rPr>
        <w:t xml:space="preserve"> Согласие действует с момента подачи данных предложений о дополнении и (или) изменении Программы до моего письменного отзыва данного согласия.</w:t>
      </w:r>
    </w:p>
    <w:p w:rsidR="00842EC2" w:rsidRPr="00073206" w:rsidRDefault="00842EC2" w:rsidP="00842EC2">
      <w:pPr>
        <w:rPr>
          <w:rFonts w:eastAsia="Calibri"/>
          <w:color w:val="000000" w:themeColor="text1"/>
          <w:sz w:val="28"/>
          <w:szCs w:val="28"/>
        </w:rPr>
      </w:pPr>
    </w:p>
    <w:p w:rsidR="00842EC2" w:rsidRPr="00073206" w:rsidRDefault="00842EC2" w:rsidP="00842EC2">
      <w:pPr>
        <w:rPr>
          <w:rFonts w:eastAsia="Calibri"/>
          <w:color w:val="000000" w:themeColor="text1"/>
          <w:sz w:val="28"/>
          <w:szCs w:val="28"/>
        </w:rPr>
      </w:pPr>
      <w:r w:rsidRPr="00073206">
        <w:rPr>
          <w:rFonts w:eastAsia="Calibri"/>
          <w:color w:val="000000" w:themeColor="text1"/>
          <w:sz w:val="28"/>
          <w:szCs w:val="28"/>
        </w:rPr>
        <w:t>Личная  подпись ________________________ дата____________________</w:t>
      </w:r>
    </w:p>
    <w:p w:rsidR="00842EC2" w:rsidRPr="00073206" w:rsidRDefault="00842EC2" w:rsidP="00842EC2">
      <w:pPr>
        <w:rPr>
          <w:rFonts w:eastAsia="Calibri"/>
          <w:color w:val="000000" w:themeColor="text1"/>
          <w:sz w:val="28"/>
          <w:szCs w:val="28"/>
        </w:rPr>
      </w:pPr>
    </w:p>
    <w:p w:rsidR="00842EC2" w:rsidRPr="00073206" w:rsidRDefault="00842EC2" w:rsidP="00842EC2">
      <w:pPr>
        <w:rPr>
          <w:rFonts w:eastAsia="Calibri"/>
          <w:color w:val="000000" w:themeColor="text1"/>
          <w:sz w:val="28"/>
          <w:szCs w:val="28"/>
        </w:rPr>
      </w:pPr>
    </w:p>
    <w:p w:rsidR="006F589B" w:rsidRPr="00073206" w:rsidRDefault="006F589B" w:rsidP="00842EC2">
      <w:pPr>
        <w:rPr>
          <w:color w:val="000000" w:themeColor="text1"/>
          <w:sz w:val="28"/>
          <w:szCs w:val="28"/>
        </w:rPr>
      </w:pPr>
    </w:p>
    <w:p w:rsidR="00820555" w:rsidRPr="00073206" w:rsidRDefault="00820555" w:rsidP="00842EC2">
      <w:pPr>
        <w:rPr>
          <w:color w:val="000000" w:themeColor="text1"/>
          <w:sz w:val="28"/>
          <w:szCs w:val="28"/>
        </w:rPr>
      </w:pPr>
    </w:p>
    <w:p w:rsidR="00820555" w:rsidRPr="00073206" w:rsidRDefault="00820555" w:rsidP="00842EC2">
      <w:pPr>
        <w:rPr>
          <w:color w:val="000000" w:themeColor="text1"/>
          <w:sz w:val="28"/>
          <w:szCs w:val="28"/>
        </w:rPr>
      </w:pPr>
    </w:p>
    <w:p w:rsidR="00106E36" w:rsidRPr="00073206" w:rsidRDefault="00106E36" w:rsidP="00842EC2">
      <w:pPr>
        <w:rPr>
          <w:color w:val="000000" w:themeColor="text1"/>
          <w:sz w:val="28"/>
          <w:szCs w:val="28"/>
        </w:rPr>
      </w:pPr>
    </w:p>
    <w:p w:rsidR="00820555" w:rsidRPr="00073206" w:rsidRDefault="00820555" w:rsidP="00842EC2">
      <w:pPr>
        <w:rPr>
          <w:color w:val="000000" w:themeColor="text1"/>
          <w:sz w:val="28"/>
          <w:szCs w:val="28"/>
        </w:rPr>
      </w:pPr>
    </w:p>
    <w:p w:rsidR="00842EC2" w:rsidRPr="00073206" w:rsidRDefault="00842EC2" w:rsidP="00842EC2">
      <w:pPr>
        <w:pStyle w:val="ConsPlusTitle"/>
        <w:tabs>
          <w:tab w:val="left" w:pos="5529"/>
          <w:tab w:val="left" w:pos="5812"/>
        </w:tabs>
        <w:jc w:val="center"/>
        <w:outlineLvl w:val="0"/>
        <w:rPr>
          <w:b w:val="0"/>
          <w:color w:val="000000" w:themeColor="text1"/>
        </w:rPr>
      </w:pPr>
      <w:r w:rsidRPr="00073206">
        <w:rPr>
          <w:b w:val="0"/>
          <w:color w:val="000000" w:themeColor="text1"/>
        </w:rPr>
        <w:lastRenderedPageBreak/>
        <w:t xml:space="preserve">                                                       Приложение №</w:t>
      </w:r>
      <w:r w:rsidR="00106E36" w:rsidRPr="00073206">
        <w:rPr>
          <w:b w:val="0"/>
          <w:color w:val="000000" w:themeColor="text1"/>
        </w:rPr>
        <w:t xml:space="preserve"> </w:t>
      </w:r>
      <w:r w:rsidRPr="00073206">
        <w:rPr>
          <w:b w:val="0"/>
          <w:color w:val="000000" w:themeColor="text1"/>
        </w:rPr>
        <w:t>3</w:t>
      </w:r>
    </w:p>
    <w:p w:rsidR="00842EC2" w:rsidRPr="00073206" w:rsidRDefault="00842EC2" w:rsidP="00842EC2">
      <w:pPr>
        <w:pStyle w:val="ConsPlusTitle"/>
        <w:outlineLvl w:val="0"/>
        <w:rPr>
          <w:b w:val="0"/>
          <w:color w:val="000000" w:themeColor="text1"/>
        </w:rPr>
      </w:pPr>
      <w:r w:rsidRPr="00073206">
        <w:rPr>
          <w:b w:val="0"/>
          <w:color w:val="000000" w:themeColor="text1"/>
        </w:rPr>
        <w:t xml:space="preserve">                                                                                              к Порядку общественного обсуждения </w:t>
      </w:r>
    </w:p>
    <w:p w:rsidR="00842EC2" w:rsidRPr="00073206" w:rsidRDefault="00842EC2" w:rsidP="00842EC2">
      <w:pPr>
        <w:pStyle w:val="ConsPlusTitle"/>
        <w:outlineLvl w:val="0"/>
        <w:rPr>
          <w:b w:val="0"/>
          <w:color w:val="000000" w:themeColor="text1"/>
        </w:rPr>
      </w:pPr>
      <w:r w:rsidRPr="00073206">
        <w:rPr>
          <w:b w:val="0"/>
          <w:color w:val="000000" w:themeColor="text1"/>
        </w:rPr>
        <w:t xml:space="preserve">                                                                                              проекта муниципальной программы</w:t>
      </w:r>
    </w:p>
    <w:p w:rsidR="00842EC2" w:rsidRPr="00073206" w:rsidRDefault="00842EC2" w:rsidP="00842EC2">
      <w:pPr>
        <w:pStyle w:val="ConsPlusTitle"/>
        <w:outlineLvl w:val="0"/>
        <w:rPr>
          <w:rStyle w:val="normaltextrun"/>
          <w:b w:val="0"/>
          <w:color w:val="000000" w:themeColor="text1"/>
        </w:rPr>
      </w:pPr>
      <w:r w:rsidRPr="00073206">
        <w:rPr>
          <w:rStyle w:val="normaltextrun"/>
          <w:b w:val="0"/>
          <w:color w:val="000000" w:themeColor="text1"/>
        </w:rPr>
        <w:t xml:space="preserve">                                                                                              «Формирование </w:t>
      </w:r>
      <w:proofErr w:type="gramStart"/>
      <w:r w:rsidRPr="00073206">
        <w:rPr>
          <w:rStyle w:val="normaltextrun"/>
          <w:b w:val="0"/>
          <w:color w:val="000000" w:themeColor="text1"/>
        </w:rPr>
        <w:t>современной</w:t>
      </w:r>
      <w:proofErr w:type="gramEnd"/>
      <w:r w:rsidRPr="00073206">
        <w:rPr>
          <w:rStyle w:val="normaltextrun"/>
          <w:b w:val="0"/>
          <w:color w:val="000000" w:themeColor="text1"/>
        </w:rPr>
        <w:t xml:space="preserve"> </w:t>
      </w:r>
    </w:p>
    <w:p w:rsidR="00842EC2" w:rsidRPr="00073206" w:rsidRDefault="00842EC2" w:rsidP="00842EC2">
      <w:pPr>
        <w:pStyle w:val="ConsPlusTitle"/>
        <w:tabs>
          <w:tab w:val="left" w:pos="5670"/>
          <w:tab w:val="left" w:pos="5812"/>
        </w:tabs>
        <w:outlineLvl w:val="0"/>
        <w:rPr>
          <w:rStyle w:val="normaltextrun"/>
          <w:b w:val="0"/>
          <w:color w:val="000000" w:themeColor="text1"/>
        </w:rPr>
      </w:pPr>
      <w:r w:rsidRPr="00073206">
        <w:rPr>
          <w:rStyle w:val="normaltextrun"/>
          <w:b w:val="0"/>
          <w:color w:val="000000" w:themeColor="text1"/>
        </w:rPr>
        <w:t xml:space="preserve">                                                                                               городской среды на территории </w:t>
      </w:r>
    </w:p>
    <w:p w:rsidR="00842EC2" w:rsidRPr="00073206" w:rsidRDefault="00842EC2" w:rsidP="00842EC2">
      <w:pPr>
        <w:pStyle w:val="ConsPlusTitle"/>
        <w:outlineLvl w:val="0"/>
        <w:rPr>
          <w:rStyle w:val="normaltextrun"/>
          <w:b w:val="0"/>
          <w:color w:val="000000" w:themeColor="text1"/>
        </w:rPr>
      </w:pPr>
      <w:r w:rsidRPr="00073206">
        <w:rPr>
          <w:rStyle w:val="normaltextrun"/>
          <w:b w:val="0"/>
          <w:color w:val="000000" w:themeColor="text1"/>
        </w:rPr>
        <w:t xml:space="preserve">                                                                                               муниципального образования </w:t>
      </w:r>
    </w:p>
    <w:p w:rsidR="00842EC2" w:rsidRPr="00073206" w:rsidRDefault="00842EC2" w:rsidP="00842EC2">
      <w:pPr>
        <w:pStyle w:val="ConsPlusTitle"/>
        <w:tabs>
          <w:tab w:val="left" w:pos="5670"/>
        </w:tabs>
        <w:jc w:val="center"/>
        <w:outlineLvl w:val="0"/>
        <w:rPr>
          <w:rStyle w:val="normaltextrun"/>
          <w:b w:val="0"/>
          <w:color w:val="000000" w:themeColor="text1"/>
        </w:rPr>
      </w:pPr>
      <w:r w:rsidRPr="00073206">
        <w:rPr>
          <w:rStyle w:val="normaltextrun"/>
          <w:b w:val="0"/>
          <w:color w:val="000000" w:themeColor="text1"/>
        </w:rPr>
        <w:t xml:space="preserve">                                                                                       «город Саянск» на 2018-202</w:t>
      </w:r>
      <w:r w:rsidR="00820555" w:rsidRPr="00073206">
        <w:rPr>
          <w:rStyle w:val="normaltextrun"/>
          <w:b w:val="0"/>
          <w:color w:val="000000" w:themeColor="text1"/>
        </w:rPr>
        <w:t>5</w:t>
      </w:r>
      <w:r w:rsidRPr="00073206">
        <w:rPr>
          <w:rStyle w:val="normaltextrun"/>
          <w:b w:val="0"/>
          <w:color w:val="000000" w:themeColor="text1"/>
        </w:rPr>
        <w:t xml:space="preserve"> годы»</w:t>
      </w:r>
    </w:p>
    <w:p w:rsidR="00842EC2" w:rsidRPr="00073206" w:rsidRDefault="00842EC2" w:rsidP="00842EC2">
      <w:pPr>
        <w:pStyle w:val="ConsPlusTitle"/>
        <w:tabs>
          <w:tab w:val="left" w:pos="5670"/>
        </w:tabs>
        <w:jc w:val="center"/>
        <w:outlineLvl w:val="0"/>
        <w:rPr>
          <w:rStyle w:val="normaltextrun"/>
          <w:b w:val="0"/>
          <w:color w:val="000000" w:themeColor="text1"/>
          <w:sz w:val="28"/>
          <w:szCs w:val="28"/>
        </w:rPr>
      </w:pPr>
    </w:p>
    <w:p w:rsidR="00842EC2" w:rsidRPr="00073206" w:rsidRDefault="00842EC2" w:rsidP="00842E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color w:val="000000" w:themeColor="text1"/>
          <w:sz w:val="12"/>
          <w:szCs w:val="12"/>
        </w:rPr>
      </w:pPr>
      <w:r w:rsidRPr="00073206">
        <w:rPr>
          <w:rStyle w:val="normaltextrun"/>
          <w:b/>
          <w:color w:val="000000" w:themeColor="text1"/>
          <w:sz w:val="28"/>
          <w:szCs w:val="28"/>
        </w:rPr>
        <w:t>Протокол № ___</w:t>
      </w:r>
    </w:p>
    <w:p w:rsidR="00842EC2" w:rsidRPr="00073206" w:rsidRDefault="00842EC2" w:rsidP="00842E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color w:val="000000" w:themeColor="text1"/>
          <w:sz w:val="12"/>
          <w:szCs w:val="12"/>
        </w:rPr>
      </w:pPr>
      <w:r w:rsidRPr="00073206">
        <w:rPr>
          <w:rStyle w:val="normaltextrun"/>
          <w:b/>
          <w:color w:val="000000" w:themeColor="text1"/>
          <w:sz w:val="28"/>
          <w:szCs w:val="28"/>
        </w:rPr>
        <w:t>по итогам общественного обсуждения проекта</w:t>
      </w:r>
    </w:p>
    <w:p w:rsidR="00842EC2" w:rsidRPr="00073206" w:rsidRDefault="00842EC2" w:rsidP="00842E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color w:val="000000" w:themeColor="text1"/>
          <w:sz w:val="12"/>
          <w:szCs w:val="12"/>
        </w:rPr>
      </w:pPr>
      <w:r w:rsidRPr="00073206">
        <w:rPr>
          <w:rStyle w:val="normaltextrun"/>
          <w:b/>
          <w:color w:val="000000" w:themeColor="text1"/>
          <w:sz w:val="28"/>
          <w:szCs w:val="28"/>
        </w:rPr>
        <w:t>муниципальной программы «________________»</w:t>
      </w:r>
    </w:p>
    <w:p w:rsidR="00842EC2" w:rsidRPr="00073206" w:rsidRDefault="00842EC2" w:rsidP="00842EC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073206">
        <w:rPr>
          <w:rStyle w:val="normaltextrun"/>
          <w:color w:val="000000" w:themeColor="text1"/>
          <w:sz w:val="28"/>
          <w:szCs w:val="28"/>
        </w:rPr>
        <w:t>_____________</w:t>
      </w:r>
    </w:p>
    <w:p w:rsidR="00842EC2" w:rsidRPr="00073206" w:rsidRDefault="00842EC2" w:rsidP="00842E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22"/>
          <w:szCs w:val="22"/>
        </w:rPr>
      </w:pPr>
      <w:r w:rsidRPr="00073206">
        <w:rPr>
          <w:rStyle w:val="normaltextrun"/>
          <w:color w:val="000000" w:themeColor="text1"/>
          <w:sz w:val="22"/>
          <w:szCs w:val="22"/>
        </w:rPr>
        <w:t xml:space="preserve">         (дата)</w:t>
      </w:r>
      <w:r w:rsidRPr="00073206">
        <w:rPr>
          <w:rStyle w:val="eop"/>
          <w:color w:val="000000" w:themeColor="text1"/>
          <w:sz w:val="22"/>
          <w:szCs w:val="22"/>
        </w:rPr>
        <w:t> </w:t>
      </w:r>
    </w:p>
    <w:p w:rsidR="00842EC2" w:rsidRPr="00073206" w:rsidRDefault="00842EC2" w:rsidP="00842E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  <w:r w:rsidRPr="00073206">
        <w:rPr>
          <w:rStyle w:val="normaltextrun"/>
          <w:color w:val="000000" w:themeColor="text1"/>
          <w:sz w:val="28"/>
          <w:szCs w:val="28"/>
        </w:rPr>
        <w:t>г.Саянск</w:t>
      </w:r>
    </w:p>
    <w:p w:rsidR="00842EC2" w:rsidRPr="00073206" w:rsidRDefault="00842EC2" w:rsidP="00842EC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073206">
        <w:rPr>
          <w:rStyle w:val="normaltextrun"/>
          <w:color w:val="000000" w:themeColor="text1"/>
          <w:sz w:val="28"/>
          <w:szCs w:val="28"/>
        </w:rPr>
        <w:t>В соответствии с требованиями постановления администрации городского округа муниципального образования «город Саянск»  от «______________» 2017  №_________________ «Об утверждении Порядка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на 2018-202</w:t>
      </w:r>
      <w:r w:rsidR="00820555" w:rsidRPr="00073206">
        <w:rPr>
          <w:rStyle w:val="normaltextrun"/>
          <w:color w:val="000000" w:themeColor="text1"/>
          <w:sz w:val="28"/>
          <w:szCs w:val="28"/>
        </w:rPr>
        <w:t>5</w:t>
      </w:r>
      <w:r w:rsidRPr="00073206">
        <w:rPr>
          <w:rStyle w:val="normaltextrun"/>
          <w:color w:val="000000" w:themeColor="text1"/>
          <w:sz w:val="28"/>
          <w:szCs w:val="28"/>
        </w:rPr>
        <w:t xml:space="preserve"> годы»________________________________________________________________</w:t>
      </w:r>
    </w:p>
    <w:p w:rsidR="00842EC2" w:rsidRPr="00073206" w:rsidRDefault="00842EC2" w:rsidP="00842EC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073206">
        <w:rPr>
          <w:rStyle w:val="normaltextrun"/>
          <w:color w:val="000000" w:themeColor="text1"/>
          <w:sz w:val="22"/>
          <w:szCs w:val="22"/>
        </w:rPr>
        <w:t xml:space="preserve">                (наименование ответственного исполнителя муниципальной программы)</w:t>
      </w:r>
    </w:p>
    <w:p w:rsidR="00842EC2" w:rsidRPr="00073206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  <w:r w:rsidRPr="00073206">
        <w:rPr>
          <w:rStyle w:val="normaltextrun"/>
          <w:color w:val="000000" w:themeColor="text1"/>
          <w:sz w:val="28"/>
          <w:szCs w:val="28"/>
        </w:rPr>
        <w:t xml:space="preserve">было </w:t>
      </w:r>
      <w:proofErr w:type="gramStart"/>
      <w:r w:rsidRPr="00073206">
        <w:rPr>
          <w:rStyle w:val="normaltextrun"/>
          <w:color w:val="000000" w:themeColor="text1"/>
          <w:sz w:val="28"/>
          <w:szCs w:val="28"/>
        </w:rPr>
        <w:t>организовано и проведено</w:t>
      </w:r>
      <w:proofErr w:type="gramEnd"/>
      <w:r w:rsidRPr="00073206">
        <w:rPr>
          <w:rStyle w:val="normaltextrun"/>
          <w:color w:val="000000" w:themeColor="text1"/>
          <w:sz w:val="28"/>
          <w:szCs w:val="28"/>
        </w:rPr>
        <w:t xml:space="preserve"> общественное обсуждение проекта муниципальной программы «________________» (далее – проект программы).</w:t>
      </w:r>
      <w:r w:rsidRPr="00073206">
        <w:rPr>
          <w:rStyle w:val="eop"/>
          <w:color w:val="000000" w:themeColor="text1"/>
          <w:sz w:val="28"/>
          <w:szCs w:val="28"/>
        </w:rPr>
        <w:t> </w:t>
      </w:r>
    </w:p>
    <w:p w:rsidR="00842EC2" w:rsidRPr="00073206" w:rsidRDefault="00842EC2" w:rsidP="00842EC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  <w:r w:rsidRPr="00073206">
        <w:rPr>
          <w:rStyle w:val="normaltextrun"/>
          <w:color w:val="000000" w:themeColor="text1"/>
          <w:sz w:val="28"/>
          <w:szCs w:val="28"/>
        </w:rPr>
        <w:t xml:space="preserve">В течение </w:t>
      </w:r>
      <w:proofErr w:type="gramStart"/>
      <w:r w:rsidRPr="00073206">
        <w:rPr>
          <w:rStyle w:val="normaltextrun"/>
          <w:color w:val="000000" w:themeColor="text1"/>
          <w:sz w:val="28"/>
          <w:szCs w:val="28"/>
        </w:rPr>
        <w:t>срока проведения общественного обсуждения проекта программы</w:t>
      </w:r>
      <w:proofErr w:type="gramEnd"/>
      <w:r w:rsidRPr="00073206">
        <w:rPr>
          <w:rStyle w:val="normaltextrun"/>
          <w:color w:val="000000" w:themeColor="text1"/>
          <w:sz w:val="28"/>
          <w:szCs w:val="28"/>
        </w:rPr>
        <w:t xml:space="preserve"> поступили следующие замечания и предложения:</w:t>
      </w:r>
      <w:r w:rsidRPr="00073206">
        <w:rPr>
          <w:rStyle w:val="eop"/>
          <w:color w:val="000000" w:themeColor="text1"/>
          <w:sz w:val="28"/>
          <w:szCs w:val="28"/>
        </w:rPr>
        <w:t> </w:t>
      </w:r>
    </w:p>
    <w:p w:rsidR="00842EC2" w:rsidRPr="00073206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  <w:r w:rsidRPr="00073206">
        <w:rPr>
          <w:rStyle w:val="normaltextrun"/>
          <w:color w:val="000000" w:themeColor="text1"/>
          <w:sz w:val="28"/>
          <w:szCs w:val="28"/>
        </w:rPr>
        <w:t>1.</w:t>
      </w:r>
      <w:r w:rsidRPr="00073206">
        <w:rPr>
          <w:rStyle w:val="eop"/>
          <w:color w:val="000000" w:themeColor="text1"/>
          <w:sz w:val="28"/>
          <w:szCs w:val="28"/>
        </w:rPr>
        <w:t> </w:t>
      </w:r>
    </w:p>
    <w:p w:rsidR="00842EC2" w:rsidRPr="00073206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  <w:r w:rsidRPr="00073206">
        <w:rPr>
          <w:rStyle w:val="normaltextrun"/>
          <w:color w:val="000000" w:themeColor="text1"/>
          <w:sz w:val="28"/>
          <w:szCs w:val="28"/>
        </w:rPr>
        <w:t>2.</w:t>
      </w:r>
      <w:r w:rsidRPr="00073206">
        <w:rPr>
          <w:rStyle w:val="eop"/>
          <w:color w:val="000000" w:themeColor="text1"/>
          <w:sz w:val="28"/>
          <w:szCs w:val="28"/>
        </w:rPr>
        <w:t> </w:t>
      </w:r>
    </w:p>
    <w:p w:rsidR="00842EC2" w:rsidRPr="00073206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  <w:r w:rsidRPr="00073206">
        <w:rPr>
          <w:rStyle w:val="normaltextrun"/>
          <w:color w:val="000000" w:themeColor="text1"/>
          <w:sz w:val="28"/>
          <w:szCs w:val="28"/>
        </w:rPr>
        <w:t>Результаты рассмотрения замечаний и предложений:</w:t>
      </w:r>
      <w:r w:rsidRPr="00073206">
        <w:rPr>
          <w:rStyle w:val="eop"/>
          <w:color w:val="000000" w:themeColor="text1"/>
          <w:sz w:val="28"/>
          <w:szCs w:val="28"/>
        </w:rPr>
        <w:t> </w:t>
      </w:r>
    </w:p>
    <w:p w:rsidR="00842EC2" w:rsidRPr="00073206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  <w:r w:rsidRPr="00073206">
        <w:rPr>
          <w:rStyle w:val="normaltextrun"/>
          <w:color w:val="000000" w:themeColor="text1"/>
          <w:sz w:val="28"/>
          <w:szCs w:val="28"/>
        </w:rPr>
        <w:t>1.</w:t>
      </w:r>
      <w:r w:rsidRPr="00073206">
        <w:rPr>
          <w:rStyle w:val="eop"/>
          <w:color w:val="000000" w:themeColor="text1"/>
          <w:sz w:val="28"/>
          <w:szCs w:val="28"/>
        </w:rPr>
        <w:t> </w:t>
      </w:r>
    </w:p>
    <w:p w:rsidR="00842EC2" w:rsidRPr="00073206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  <w:r w:rsidRPr="00073206">
        <w:rPr>
          <w:rStyle w:val="normaltextrun"/>
          <w:color w:val="000000" w:themeColor="text1"/>
          <w:sz w:val="28"/>
          <w:szCs w:val="28"/>
        </w:rPr>
        <w:t>2.</w:t>
      </w:r>
      <w:r w:rsidRPr="00073206">
        <w:rPr>
          <w:rStyle w:val="eop"/>
          <w:color w:val="000000" w:themeColor="text1"/>
          <w:sz w:val="28"/>
          <w:szCs w:val="28"/>
        </w:rPr>
        <w:t> </w:t>
      </w:r>
    </w:p>
    <w:p w:rsidR="00842EC2" w:rsidRPr="00073206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  <w:r w:rsidRPr="00073206">
        <w:rPr>
          <w:rStyle w:val="normaltextrun"/>
          <w:color w:val="000000" w:themeColor="text1"/>
          <w:sz w:val="28"/>
          <w:szCs w:val="28"/>
        </w:rPr>
        <w:t>либо</w:t>
      </w:r>
      <w:r w:rsidRPr="00073206">
        <w:rPr>
          <w:rStyle w:val="eop"/>
          <w:color w:val="000000" w:themeColor="text1"/>
          <w:sz w:val="28"/>
          <w:szCs w:val="28"/>
        </w:rPr>
        <w:t> </w:t>
      </w:r>
    </w:p>
    <w:p w:rsidR="00842EC2" w:rsidRPr="00073206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073206">
        <w:rPr>
          <w:rStyle w:val="normaltextrun"/>
          <w:color w:val="000000" w:themeColor="text1"/>
          <w:sz w:val="28"/>
          <w:szCs w:val="28"/>
        </w:rPr>
        <w:t xml:space="preserve">В течение </w:t>
      </w:r>
      <w:proofErr w:type="gramStart"/>
      <w:r w:rsidRPr="00073206">
        <w:rPr>
          <w:rStyle w:val="normaltextrun"/>
          <w:color w:val="000000" w:themeColor="text1"/>
          <w:sz w:val="28"/>
          <w:szCs w:val="28"/>
        </w:rPr>
        <w:t>срока проведения общественного обсуждения проекта программы  замечаний</w:t>
      </w:r>
      <w:proofErr w:type="gramEnd"/>
      <w:r w:rsidRPr="00073206">
        <w:rPr>
          <w:rStyle w:val="normaltextrun"/>
          <w:color w:val="000000" w:themeColor="text1"/>
          <w:sz w:val="28"/>
          <w:szCs w:val="28"/>
        </w:rPr>
        <w:t xml:space="preserve"> и предложений в ___________________________________________</w:t>
      </w:r>
      <w:r w:rsidRPr="00073206">
        <w:rPr>
          <w:rStyle w:val="eop"/>
          <w:color w:val="000000" w:themeColor="text1"/>
          <w:sz w:val="28"/>
          <w:szCs w:val="28"/>
        </w:rPr>
        <w:t> </w:t>
      </w:r>
      <w:r w:rsidRPr="00073206">
        <w:rPr>
          <w:rStyle w:val="normaltextrun"/>
          <w:color w:val="000000" w:themeColor="text1"/>
          <w:sz w:val="28"/>
          <w:szCs w:val="28"/>
        </w:rPr>
        <w:t xml:space="preserve">не </w:t>
      </w:r>
    </w:p>
    <w:p w:rsidR="00842EC2" w:rsidRPr="00073206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073206">
        <w:rPr>
          <w:rStyle w:val="normaltextrun"/>
          <w:color w:val="000000" w:themeColor="text1"/>
          <w:sz w:val="22"/>
          <w:szCs w:val="22"/>
        </w:rPr>
        <w:t xml:space="preserve">                                                (наименование ответственного исполнителя муниципальной программы)</w:t>
      </w:r>
    </w:p>
    <w:p w:rsidR="00842EC2" w:rsidRPr="00073206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73206">
        <w:rPr>
          <w:rStyle w:val="normaltextrun"/>
          <w:color w:val="000000" w:themeColor="text1"/>
          <w:sz w:val="28"/>
          <w:szCs w:val="28"/>
        </w:rPr>
        <w:t>поступало.</w:t>
      </w:r>
      <w:r w:rsidRPr="00073206">
        <w:rPr>
          <w:rStyle w:val="eop"/>
          <w:color w:val="000000" w:themeColor="text1"/>
          <w:sz w:val="28"/>
          <w:szCs w:val="28"/>
        </w:rPr>
        <w:t> </w:t>
      </w:r>
    </w:p>
    <w:p w:rsidR="00842EC2" w:rsidRPr="00073206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  <w:r w:rsidRPr="00073206">
        <w:rPr>
          <w:rStyle w:val="eop"/>
          <w:color w:val="000000" w:themeColor="text1"/>
          <w:sz w:val="28"/>
          <w:szCs w:val="28"/>
        </w:rPr>
        <w:t> </w:t>
      </w:r>
    </w:p>
    <w:p w:rsidR="00842EC2" w:rsidRPr="00073206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820555" w:rsidRPr="00073206" w:rsidRDefault="00820555" w:rsidP="00820555">
      <w:pPr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 xml:space="preserve">Председатель общественной комиссии </w:t>
      </w:r>
    </w:p>
    <w:p w:rsidR="00820555" w:rsidRPr="00073206" w:rsidRDefault="00820555" w:rsidP="008205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073206">
        <w:rPr>
          <w:rStyle w:val="normaltextrun"/>
          <w:color w:val="000000" w:themeColor="text1"/>
          <w:sz w:val="28"/>
          <w:szCs w:val="28"/>
        </w:rPr>
        <w:t>___________</w:t>
      </w:r>
    </w:p>
    <w:p w:rsidR="00820555" w:rsidRPr="00073206" w:rsidRDefault="00820555" w:rsidP="0082055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  <w:sz w:val="22"/>
          <w:szCs w:val="22"/>
        </w:rPr>
      </w:pPr>
      <w:r w:rsidRPr="00073206">
        <w:rPr>
          <w:rStyle w:val="normaltextrun"/>
          <w:color w:val="000000" w:themeColor="text1"/>
          <w:sz w:val="22"/>
          <w:szCs w:val="22"/>
        </w:rPr>
        <w:t xml:space="preserve">     (подпись)</w:t>
      </w:r>
      <w:r w:rsidRPr="00073206">
        <w:rPr>
          <w:rStyle w:val="eop"/>
          <w:color w:val="000000" w:themeColor="text1"/>
          <w:sz w:val="22"/>
          <w:szCs w:val="22"/>
        </w:rPr>
        <w:t> </w:t>
      </w:r>
    </w:p>
    <w:p w:rsidR="00842EC2" w:rsidRPr="00073206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</w:p>
    <w:p w:rsidR="00842EC2" w:rsidRPr="00073206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  <w:r w:rsidRPr="00073206">
        <w:rPr>
          <w:rStyle w:val="normaltextrun"/>
          <w:color w:val="000000" w:themeColor="text1"/>
          <w:sz w:val="28"/>
          <w:szCs w:val="28"/>
        </w:rPr>
        <w:t>Протокол вел</w:t>
      </w:r>
      <w:r w:rsidRPr="00073206">
        <w:rPr>
          <w:rStyle w:val="eop"/>
          <w:color w:val="000000" w:themeColor="text1"/>
          <w:sz w:val="28"/>
          <w:szCs w:val="28"/>
        </w:rPr>
        <w:t> </w:t>
      </w:r>
    </w:p>
    <w:p w:rsidR="00842EC2" w:rsidRPr="00073206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073206">
        <w:rPr>
          <w:rStyle w:val="normaltextrun"/>
          <w:color w:val="000000" w:themeColor="text1"/>
          <w:sz w:val="28"/>
          <w:szCs w:val="28"/>
        </w:rPr>
        <w:t>___________</w:t>
      </w:r>
    </w:p>
    <w:p w:rsidR="00842EC2" w:rsidRPr="00073206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  <w:sz w:val="22"/>
          <w:szCs w:val="22"/>
        </w:rPr>
      </w:pPr>
      <w:r w:rsidRPr="00073206">
        <w:rPr>
          <w:rStyle w:val="normaltextrun"/>
          <w:color w:val="000000" w:themeColor="text1"/>
          <w:sz w:val="22"/>
          <w:szCs w:val="22"/>
        </w:rPr>
        <w:t xml:space="preserve">     (подпись)</w:t>
      </w:r>
      <w:r w:rsidRPr="00073206">
        <w:rPr>
          <w:rStyle w:val="eop"/>
          <w:color w:val="000000" w:themeColor="text1"/>
          <w:sz w:val="22"/>
          <w:szCs w:val="22"/>
        </w:rPr>
        <w:t> </w:t>
      </w:r>
    </w:p>
    <w:p w:rsidR="006408A8" w:rsidRPr="00073206" w:rsidRDefault="006408A8" w:rsidP="006408A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  <w:sz w:val="22"/>
          <w:szCs w:val="22"/>
        </w:rPr>
      </w:pPr>
      <w:r w:rsidRPr="00073206">
        <w:rPr>
          <w:rStyle w:val="eop"/>
          <w:color w:val="000000" w:themeColor="text1"/>
          <w:sz w:val="22"/>
          <w:szCs w:val="22"/>
        </w:rPr>
        <w:t> </w:t>
      </w:r>
    </w:p>
    <w:p w:rsidR="0059390B" w:rsidRPr="00073206" w:rsidRDefault="006716AD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  <w:sz w:val="22"/>
          <w:szCs w:val="22"/>
        </w:rPr>
      </w:pPr>
      <w:r w:rsidRPr="00073206">
        <w:rPr>
          <w:rStyle w:val="eop"/>
          <w:color w:val="000000" w:themeColor="text1"/>
          <w:sz w:val="22"/>
          <w:szCs w:val="22"/>
        </w:rPr>
        <w:t> </w:t>
      </w:r>
    </w:p>
    <w:p w:rsidR="00820555" w:rsidRPr="00073206" w:rsidRDefault="00820555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  <w:sz w:val="22"/>
          <w:szCs w:val="22"/>
        </w:rPr>
      </w:pPr>
    </w:p>
    <w:p w:rsidR="00C46777" w:rsidRPr="00073206" w:rsidRDefault="00C46777" w:rsidP="00C46777">
      <w:pPr>
        <w:pStyle w:val="ConsPlusTitle"/>
        <w:jc w:val="right"/>
        <w:outlineLvl w:val="0"/>
        <w:rPr>
          <w:b w:val="0"/>
          <w:color w:val="000000" w:themeColor="text1"/>
        </w:rPr>
      </w:pPr>
      <w:r w:rsidRPr="00073206">
        <w:rPr>
          <w:b w:val="0"/>
          <w:bCs w:val="0"/>
          <w:color w:val="000000" w:themeColor="text1"/>
          <w:sz w:val="28"/>
          <w:szCs w:val="20"/>
        </w:rPr>
        <w:tab/>
      </w:r>
    </w:p>
    <w:p w:rsidR="00C46777" w:rsidRPr="00073206" w:rsidRDefault="00C46777" w:rsidP="00C46777">
      <w:pPr>
        <w:pStyle w:val="ConsPlusTitle"/>
        <w:jc w:val="right"/>
        <w:outlineLvl w:val="0"/>
        <w:rPr>
          <w:b w:val="0"/>
          <w:color w:val="000000" w:themeColor="text1"/>
        </w:rPr>
      </w:pPr>
    </w:p>
    <w:p w:rsidR="00C46777" w:rsidRPr="00073206" w:rsidRDefault="00C46777" w:rsidP="00C46777">
      <w:pPr>
        <w:pStyle w:val="ConsPlusTitle"/>
        <w:jc w:val="right"/>
        <w:outlineLvl w:val="0"/>
        <w:rPr>
          <w:b w:val="0"/>
          <w:color w:val="000000" w:themeColor="text1"/>
        </w:rPr>
      </w:pPr>
    </w:p>
    <w:p w:rsidR="00C46777" w:rsidRPr="00073206" w:rsidRDefault="00C46777" w:rsidP="00C46777">
      <w:pPr>
        <w:pStyle w:val="ConsPlusTitle"/>
        <w:jc w:val="right"/>
        <w:outlineLvl w:val="0"/>
        <w:rPr>
          <w:b w:val="0"/>
          <w:color w:val="000000" w:themeColor="text1"/>
        </w:rPr>
      </w:pPr>
      <w:r w:rsidRPr="00073206">
        <w:rPr>
          <w:b w:val="0"/>
          <w:color w:val="000000" w:themeColor="text1"/>
        </w:rPr>
        <w:lastRenderedPageBreak/>
        <w:t>Приложение № 2</w:t>
      </w:r>
    </w:p>
    <w:p w:rsidR="00C46777" w:rsidRPr="00073206" w:rsidRDefault="00C46777" w:rsidP="00C46777">
      <w:pPr>
        <w:pStyle w:val="ConsPlusTitle"/>
        <w:jc w:val="right"/>
        <w:outlineLvl w:val="0"/>
        <w:rPr>
          <w:b w:val="0"/>
          <w:color w:val="000000" w:themeColor="text1"/>
        </w:rPr>
      </w:pPr>
      <w:r w:rsidRPr="00073206">
        <w:rPr>
          <w:b w:val="0"/>
          <w:color w:val="000000" w:themeColor="text1"/>
        </w:rPr>
        <w:t xml:space="preserve">к постановлению администрации </w:t>
      </w:r>
    </w:p>
    <w:p w:rsidR="00C46777" w:rsidRPr="00073206" w:rsidRDefault="00C46777" w:rsidP="00C46777">
      <w:pPr>
        <w:pStyle w:val="ConsPlusTitle"/>
        <w:jc w:val="right"/>
        <w:outlineLvl w:val="0"/>
        <w:rPr>
          <w:b w:val="0"/>
          <w:color w:val="000000" w:themeColor="text1"/>
        </w:rPr>
      </w:pPr>
      <w:r w:rsidRPr="00073206">
        <w:rPr>
          <w:b w:val="0"/>
          <w:color w:val="000000" w:themeColor="text1"/>
        </w:rPr>
        <w:t xml:space="preserve">городского округа муниципального </w:t>
      </w:r>
    </w:p>
    <w:p w:rsidR="00C46777" w:rsidRDefault="00C46777" w:rsidP="00C46777">
      <w:pPr>
        <w:pStyle w:val="ConsPlusTitle"/>
        <w:jc w:val="right"/>
        <w:outlineLvl w:val="0"/>
        <w:rPr>
          <w:b w:val="0"/>
          <w:color w:val="000000" w:themeColor="text1"/>
        </w:rPr>
      </w:pPr>
      <w:r w:rsidRPr="00073206">
        <w:rPr>
          <w:b w:val="0"/>
          <w:color w:val="000000" w:themeColor="text1"/>
        </w:rPr>
        <w:t>образования «город Саянск»</w:t>
      </w:r>
    </w:p>
    <w:p w:rsidR="00C46777" w:rsidRPr="00073206" w:rsidRDefault="00C46777" w:rsidP="00C46777">
      <w:pPr>
        <w:tabs>
          <w:tab w:val="left" w:pos="5637"/>
        </w:tabs>
        <w:jc w:val="right"/>
        <w:rPr>
          <w:color w:val="000000" w:themeColor="text1"/>
          <w:sz w:val="28"/>
        </w:rPr>
      </w:pPr>
      <w:r>
        <w:rPr>
          <w:color w:val="000000" w:themeColor="text1"/>
          <w:sz w:val="24"/>
          <w:szCs w:val="24"/>
        </w:rPr>
        <w:t xml:space="preserve">от </w:t>
      </w:r>
      <w:r>
        <w:rPr>
          <w:color w:val="000000" w:themeColor="text1"/>
          <w:sz w:val="24"/>
          <w:szCs w:val="24"/>
        </w:rPr>
        <w:t>06.03.2024 № 110-37-293-24</w:t>
      </w:r>
    </w:p>
    <w:p w:rsidR="00B67578" w:rsidRPr="00073206" w:rsidRDefault="00B67578">
      <w:pPr>
        <w:rPr>
          <w:color w:val="000000" w:themeColor="text1"/>
          <w:sz w:val="28"/>
        </w:rPr>
      </w:pPr>
    </w:p>
    <w:p w:rsidR="007C1FFA" w:rsidRPr="00073206" w:rsidRDefault="007C1FFA" w:rsidP="007C1FF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 w:themeColor="text1"/>
          <w:sz w:val="28"/>
          <w:szCs w:val="28"/>
        </w:rPr>
      </w:pPr>
      <w:r w:rsidRPr="00073206">
        <w:rPr>
          <w:rStyle w:val="normaltextrun"/>
          <w:b/>
          <w:bCs/>
          <w:color w:val="000000" w:themeColor="text1"/>
          <w:sz w:val="28"/>
          <w:szCs w:val="28"/>
        </w:rPr>
        <w:t>ПОЛОЖЕНИЕ</w:t>
      </w:r>
    </w:p>
    <w:p w:rsidR="007C1FFA" w:rsidRPr="00073206" w:rsidRDefault="007C1FFA" w:rsidP="007C1FFA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073206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об общественной комиссии по </w:t>
      </w:r>
      <w:r w:rsidRPr="00073206">
        <w:rPr>
          <w:b/>
          <w:color w:val="000000" w:themeColor="text1"/>
          <w:sz w:val="28"/>
          <w:szCs w:val="28"/>
        </w:rPr>
        <w:t xml:space="preserve">рассмотрению и оценке предложений граждан о включении в муниципальную программу  «Формирование современной городской среды на территории </w:t>
      </w:r>
      <w:proofErr w:type="gramStart"/>
      <w:r w:rsidRPr="00073206">
        <w:rPr>
          <w:b/>
          <w:color w:val="000000" w:themeColor="text1"/>
          <w:sz w:val="28"/>
          <w:szCs w:val="28"/>
        </w:rPr>
        <w:t>муниципального</w:t>
      </w:r>
      <w:proofErr w:type="gramEnd"/>
      <w:r w:rsidRPr="00073206">
        <w:rPr>
          <w:b/>
          <w:color w:val="000000" w:themeColor="text1"/>
          <w:sz w:val="28"/>
          <w:szCs w:val="28"/>
        </w:rPr>
        <w:t xml:space="preserve"> образования «город Саянск» на 2018-2025 годы»</w:t>
      </w:r>
    </w:p>
    <w:p w:rsidR="007C1FFA" w:rsidRPr="00073206" w:rsidRDefault="007C1FFA" w:rsidP="007C1FFA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7C1FFA" w:rsidRPr="00073206" w:rsidRDefault="007C1FFA" w:rsidP="007C1FFA">
      <w:pPr>
        <w:pStyle w:val="ac"/>
        <w:ind w:firstLine="708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 xml:space="preserve">1. </w:t>
      </w:r>
      <w:proofErr w:type="gramStart"/>
      <w:r w:rsidRPr="00073206">
        <w:rPr>
          <w:color w:val="000000" w:themeColor="text1"/>
          <w:sz w:val="28"/>
          <w:szCs w:val="28"/>
        </w:rPr>
        <w:t>Настоящее Положение определяет порядок работы общественной комиссии по рассмотрению предложений  граждан о благоустройстве дворовых территорий многоквартирных домов и общественных территорий муниципального образования «город Саянск» для включения в муниципальную программу «Формирование современной городской среды на территории муниципального образования «город Саянск» на 2018-2025 годы» (далее – Программа), и осуществлению контроля за реализацией Программы после ее утверждения (далее - Комиссия).</w:t>
      </w:r>
      <w:proofErr w:type="gramEnd"/>
    </w:p>
    <w:p w:rsidR="007C1FFA" w:rsidRPr="00073206" w:rsidRDefault="007C1FFA" w:rsidP="007C1FFA">
      <w:pPr>
        <w:pStyle w:val="ac"/>
        <w:ind w:firstLine="708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нормативными правовыми актами органа местного самоуправления, а также настоящим Положением.</w:t>
      </w:r>
    </w:p>
    <w:p w:rsidR="007C1FFA" w:rsidRPr="00073206" w:rsidRDefault="007C1FFA" w:rsidP="007C1FFA">
      <w:pPr>
        <w:pStyle w:val="ac"/>
        <w:ind w:firstLine="708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 xml:space="preserve">3. Комиссия </w:t>
      </w:r>
      <w:proofErr w:type="gramStart"/>
      <w:r w:rsidRPr="00073206">
        <w:rPr>
          <w:color w:val="000000" w:themeColor="text1"/>
          <w:sz w:val="28"/>
          <w:szCs w:val="28"/>
        </w:rPr>
        <w:t>создается и прекращает</w:t>
      </w:r>
      <w:proofErr w:type="gramEnd"/>
      <w:r w:rsidRPr="00073206">
        <w:rPr>
          <w:color w:val="000000" w:themeColor="text1"/>
          <w:sz w:val="28"/>
          <w:szCs w:val="28"/>
        </w:rPr>
        <w:t xml:space="preserve"> свою деятельность на основании постановления администрации городского округа муниципального образования «город Саянск».</w:t>
      </w:r>
    </w:p>
    <w:p w:rsidR="007C1FFA" w:rsidRPr="00073206" w:rsidRDefault="007C1FFA" w:rsidP="007C1FFA">
      <w:pPr>
        <w:pStyle w:val="ac"/>
        <w:ind w:firstLine="708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>4. К компетенции Комиссии относится:</w:t>
      </w:r>
    </w:p>
    <w:p w:rsidR="007C1FFA" w:rsidRPr="00073206" w:rsidRDefault="007C1FFA" w:rsidP="007C1FFA">
      <w:pPr>
        <w:pStyle w:val="ac"/>
        <w:ind w:firstLine="708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 xml:space="preserve">4.1 рассмотрение и проведение оценки предложений заинтересованных лиц по включению в Программу  дворовых и (или) общественных территорий муниципального образования, подлежащих благоустройству, в соответствии с порядком, утвержденным постановлением администрации городского округа муниципального образования «город Саянск»; </w:t>
      </w:r>
    </w:p>
    <w:p w:rsidR="007C1FFA" w:rsidRPr="00073206" w:rsidRDefault="007C1FFA" w:rsidP="007C1FFA">
      <w:pPr>
        <w:pStyle w:val="ac"/>
        <w:ind w:firstLine="708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 xml:space="preserve">4.2 рассмотрение и проведение оценки предложений о дополнении и (или) изменении  проекта Программы, поступивших в администрацию городского округа муниципального образования «город Саянск»  в ходе общественного обсуждения; </w:t>
      </w:r>
    </w:p>
    <w:p w:rsidR="007C1FFA" w:rsidRPr="00073206" w:rsidRDefault="007C1FFA" w:rsidP="007C1FFA">
      <w:pPr>
        <w:pStyle w:val="ac"/>
        <w:ind w:firstLine="708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>4.3 определение и формирование перечня проектов благоустройства, для включения в Программу;</w:t>
      </w:r>
    </w:p>
    <w:p w:rsidR="007C1FFA" w:rsidRPr="00073206" w:rsidRDefault="007C1FFA" w:rsidP="007C1FFA">
      <w:pPr>
        <w:pStyle w:val="ac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73206">
        <w:rPr>
          <w:color w:val="000000" w:themeColor="text1"/>
          <w:sz w:val="28"/>
          <w:szCs w:val="28"/>
        </w:rPr>
        <w:t xml:space="preserve">4.4 </w:t>
      </w:r>
      <w:r w:rsidRPr="00073206">
        <w:rPr>
          <w:color w:val="000000" w:themeColor="text1"/>
          <w:spacing w:val="-2"/>
          <w:sz w:val="28"/>
          <w:szCs w:val="28"/>
        </w:rPr>
        <w:t>осуществление организации и проведения открытого голосования по общественным территориям муниципального образования «город Саянск»,</w:t>
      </w:r>
      <w:r w:rsidRPr="00073206">
        <w:rPr>
          <w:color w:val="000000" w:themeColor="text1"/>
          <w:sz w:val="28"/>
          <w:szCs w:val="28"/>
        </w:rPr>
        <w:t xml:space="preserve"> подлежащих в первоочередном порядке благоустройству в соответствии с Программой</w:t>
      </w:r>
      <w:r w:rsidRPr="00073206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7C1FFA" w:rsidRPr="00073206" w:rsidRDefault="007C1FFA" w:rsidP="007C1FF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73206">
        <w:rPr>
          <w:rFonts w:eastAsia="Calibri"/>
          <w:color w:val="000000" w:themeColor="text1"/>
          <w:sz w:val="28"/>
          <w:szCs w:val="28"/>
          <w:lang w:eastAsia="en-US"/>
        </w:rPr>
        <w:t xml:space="preserve">4.5 </w:t>
      </w:r>
      <w:r w:rsidRPr="00073206">
        <w:rPr>
          <w:color w:val="000000" w:themeColor="text1"/>
          <w:sz w:val="28"/>
          <w:szCs w:val="28"/>
        </w:rPr>
        <w:t>организация общественного обсуждения проектов благоустройства общественных территорий в рамках Всероссийского конкурса лучших проектов создания комфортной городской среды и подведения его итогов;</w:t>
      </w:r>
    </w:p>
    <w:p w:rsidR="007C1FFA" w:rsidRPr="00073206" w:rsidRDefault="007C1FFA" w:rsidP="007C1FF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73206">
        <w:rPr>
          <w:color w:val="000000" w:themeColor="text1"/>
          <w:sz w:val="28"/>
          <w:szCs w:val="28"/>
        </w:rPr>
        <w:lastRenderedPageBreak/>
        <w:t xml:space="preserve">4.6 осуществление </w:t>
      </w:r>
      <w:proofErr w:type="gramStart"/>
      <w:r w:rsidRPr="00073206">
        <w:rPr>
          <w:color w:val="000000" w:themeColor="text1"/>
          <w:sz w:val="28"/>
          <w:szCs w:val="28"/>
        </w:rPr>
        <w:t>контроля за</w:t>
      </w:r>
      <w:proofErr w:type="gramEnd"/>
      <w:r w:rsidRPr="00073206">
        <w:rPr>
          <w:color w:val="000000" w:themeColor="text1"/>
          <w:sz w:val="28"/>
          <w:szCs w:val="28"/>
        </w:rPr>
        <w:t xml:space="preserve"> реализацией Программы на территории муниципального образования «город Саянск»;</w:t>
      </w:r>
      <w:r w:rsidRPr="0007320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7C1FFA" w:rsidRPr="00073206" w:rsidRDefault="007C1FFA" w:rsidP="007C1FF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73206">
        <w:rPr>
          <w:rFonts w:eastAsia="Calibri"/>
          <w:color w:val="000000" w:themeColor="text1"/>
          <w:sz w:val="28"/>
          <w:szCs w:val="28"/>
          <w:lang w:eastAsia="en-US"/>
        </w:rPr>
        <w:t>4.7 осуществление приемки выполненных работ по благоустройству дворовых и общественных территорий.</w:t>
      </w:r>
    </w:p>
    <w:p w:rsidR="007C1FFA" w:rsidRPr="00073206" w:rsidRDefault="007C1FFA" w:rsidP="007C1FFA">
      <w:pPr>
        <w:pStyle w:val="ac"/>
        <w:ind w:firstLine="708"/>
        <w:jc w:val="both"/>
        <w:rPr>
          <w:rStyle w:val="eop"/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 xml:space="preserve">5. </w:t>
      </w:r>
      <w:r w:rsidRPr="00073206">
        <w:rPr>
          <w:rStyle w:val="normaltextrun"/>
          <w:color w:val="000000" w:themeColor="text1"/>
          <w:sz w:val="28"/>
          <w:szCs w:val="28"/>
        </w:rPr>
        <w:t>Состав комиссии формируется из представителей органов местного самоуправления муниципального образования, политических партий и движений, общественных организаций и должен составлять не менее 10 человек.</w:t>
      </w:r>
      <w:r w:rsidRPr="00073206">
        <w:rPr>
          <w:rStyle w:val="eop"/>
          <w:color w:val="000000" w:themeColor="text1"/>
          <w:sz w:val="28"/>
          <w:szCs w:val="28"/>
        </w:rPr>
        <w:t> </w:t>
      </w:r>
    </w:p>
    <w:p w:rsidR="007C1FFA" w:rsidRPr="00073206" w:rsidRDefault="007C1FFA" w:rsidP="007C1FFA">
      <w:pPr>
        <w:ind w:firstLine="708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 xml:space="preserve">6. Руководство деятельностью Комиссии осуществляет председатель Комиссии. В его отсутствие обязанности председателя исполняет заместитель председателя Комиссии. </w:t>
      </w:r>
    </w:p>
    <w:p w:rsidR="007C1FFA" w:rsidRPr="00073206" w:rsidRDefault="007C1FFA" w:rsidP="007C1FFA">
      <w:pPr>
        <w:ind w:firstLine="708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 xml:space="preserve">7. Председатель Комиссии: </w:t>
      </w:r>
    </w:p>
    <w:p w:rsidR="007C1FFA" w:rsidRPr="00073206" w:rsidRDefault="007C1FFA" w:rsidP="007C1FFA">
      <w:pPr>
        <w:ind w:firstLine="708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 xml:space="preserve">7.1 обеспечивает исполнение Комиссией возложенных на него обязанностей; </w:t>
      </w:r>
    </w:p>
    <w:p w:rsidR="007C1FFA" w:rsidRPr="00073206" w:rsidRDefault="007C1FFA" w:rsidP="007C1FFA">
      <w:pPr>
        <w:ind w:firstLine="708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 xml:space="preserve">7.2 руководит деятельностью Комиссии; </w:t>
      </w:r>
    </w:p>
    <w:p w:rsidR="007C1FFA" w:rsidRPr="00073206" w:rsidRDefault="007C1FFA" w:rsidP="007C1FFA">
      <w:pPr>
        <w:ind w:firstLine="708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 xml:space="preserve">7.3 </w:t>
      </w:r>
      <w:proofErr w:type="gramStart"/>
      <w:r w:rsidRPr="00073206">
        <w:rPr>
          <w:color w:val="000000" w:themeColor="text1"/>
          <w:sz w:val="28"/>
          <w:szCs w:val="28"/>
        </w:rPr>
        <w:t>организует и координирует</w:t>
      </w:r>
      <w:proofErr w:type="gramEnd"/>
      <w:r w:rsidRPr="00073206">
        <w:rPr>
          <w:color w:val="000000" w:themeColor="text1"/>
          <w:sz w:val="28"/>
          <w:szCs w:val="28"/>
        </w:rPr>
        <w:t xml:space="preserve"> работу Комиссии; </w:t>
      </w:r>
    </w:p>
    <w:p w:rsidR="007C1FFA" w:rsidRPr="00073206" w:rsidRDefault="007C1FFA" w:rsidP="007C1FFA">
      <w:pPr>
        <w:ind w:firstLine="708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 xml:space="preserve">7.4 осуществляет </w:t>
      </w:r>
      <w:proofErr w:type="gramStart"/>
      <w:r w:rsidRPr="00073206">
        <w:rPr>
          <w:color w:val="000000" w:themeColor="text1"/>
          <w:sz w:val="28"/>
          <w:szCs w:val="28"/>
        </w:rPr>
        <w:t>контроль за</w:t>
      </w:r>
      <w:proofErr w:type="gramEnd"/>
      <w:r w:rsidRPr="00073206">
        <w:rPr>
          <w:color w:val="000000" w:themeColor="text1"/>
          <w:sz w:val="28"/>
          <w:szCs w:val="28"/>
        </w:rPr>
        <w:t xml:space="preserve"> реализацией принятых Комиссией решений и предложений. </w:t>
      </w:r>
    </w:p>
    <w:p w:rsidR="007C1FFA" w:rsidRPr="00073206" w:rsidRDefault="007C1FFA" w:rsidP="007C1FFA">
      <w:pPr>
        <w:ind w:firstLine="708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 xml:space="preserve">8. Секретарь Комиссии: </w:t>
      </w:r>
    </w:p>
    <w:p w:rsidR="007C1FFA" w:rsidRPr="00073206" w:rsidRDefault="007C1FFA" w:rsidP="007C1FFA">
      <w:pPr>
        <w:ind w:firstLine="708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 xml:space="preserve">8.1 оповещает членов Комиссии о времени и месте проведения заседаний; </w:t>
      </w:r>
    </w:p>
    <w:p w:rsidR="007C1FFA" w:rsidRPr="00073206" w:rsidRDefault="007C1FFA" w:rsidP="007C1FFA">
      <w:pPr>
        <w:ind w:firstLine="708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>8.2 оформляет протоколы заседаний Комиссии;</w:t>
      </w:r>
    </w:p>
    <w:p w:rsidR="007C1FFA" w:rsidRPr="00073206" w:rsidRDefault="007C1FFA" w:rsidP="007C1FFA">
      <w:pPr>
        <w:ind w:firstLine="708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 xml:space="preserve">8.3 подготавливает информацию о поступивших предложениях, о дополнении и (или) изменении  проекта Программы и организует ее размещение на официальном сайте муниципального образования «город Саянск» в информационно-телекоммуникационной сети «Интернет. </w:t>
      </w:r>
    </w:p>
    <w:p w:rsidR="007C1FFA" w:rsidRPr="00073206" w:rsidRDefault="007C1FFA" w:rsidP="007C1FFA">
      <w:pPr>
        <w:pStyle w:val="ac"/>
        <w:ind w:firstLine="708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>9. Для организации своей деятельности Комиссия, в пределах своей компетенции,  вправе:</w:t>
      </w:r>
    </w:p>
    <w:p w:rsidR="007C1FFA" w:rsidRPr="00073206" w:rsidRDefault="007C1FFA" w:rsidP="007C1FFA">
      <w:pPr>
        <w:pStyle w:val="ac"/>
        <w:ind w:firstLine="708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>- запрашивать у управляющих организаций, руководителей структурных подразделений администрации муниципального образования и иных организаций документы, материалы и заключения, необходимые для получения всесторонней и достоверной информации о проектах по благоустройству дворовых и общественных территорий, планируемых к рассмотрению на заседании Комиссии;</w:t>
      </w:r>
    </w:p>
    <w:p w:rsidR="007C1FFA" w:rsidRPr="00073206" w:rsidRDefault="007C1FFA" w:rsidP="007C1FFA">
      <w:pPr>
        <w:pStyle w:val="ac"/>
        <w:ind w:firstLine="708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>- привлекать к своей деятельности экспертов и специалистов в той или иной области знаний, представителей предприятий и организаций городского округа муниципального образования (по согласованию).</w:t>
      </w:r>
    </w:p>
    <w:p w:rsidR="007C1FFA" w:rsidRPr="00073206" w:rsidRDefault="007C1FFA" w:rsidP="007C1FFA">
      <w:pPr>
        <w:ind w:firstLine="708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>10. Заседания Комиссии проводятся по мере поступления предложений.</w:t>
      </w:r>
    </w:p>
    <w:p w:rsidR="007C1FFA" w:rsidRPr="00073206" w:rsidRDefault="007C1FFA" w:rsidP="007C1FFA">
      <w:pPr>
        <w:ind w:firstLine="708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 xml:space="preserve">11. Заседания Комиссии проводятся в открытой форме. </w:t>
      </w:r>
    </w:p>
    <w:p w:rsidR="007C1FFA" w:rsidRPr="00073206" w:rsidRDefault="007C1FFA" w:rsidP="007C1FFA">
      <w:pPr>
        <w:ind w:firstLine="708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 xml:space="preserve">12. Члены Комиссии лично участвуют в заседаниях Комиссии. </w:t>
      </w:r>
    </w:p>
    <w:p w:rsidR="007C1FFA" w:rsidRPr="00073206" w:rsidRDefault="007C1FFA" w:rsidP="007C1FFA">
      <w:pPr>
        <w:pStyle w:val="ac"/>
        <w:ind w:firstLine="708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>13. Заседание Комиссии считается правомочным, если в нем приняли участие  не менее половины её членов.</w:t>
      </w:r>
    </w:p>
    <w:p w:rsidR="007C1FFA" w:rsidRPr="00073206" w:rsidRDefault="007C1FFA" w:rsidP="007C1FFA">
      <w:pPr>
        <w:pStyle w:val="ac"/>
        <w:ind w:firstLine="708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>14. Решение Комиссии принимается простым большинством голосов членов Комиссии, принявших участие в ее заседании. Каждый член Комиссии обладает правом одного голоса. При равенстве голосов голос председателя Комиссии является решающим.</w:t>
      </w:r>
    </w:p>
    <w:p w:rsidR="007C1FFA" w:rsidRPr="00073206" w:rsidRDefault="007C1FFA" w:rsidP="007C1FFA">
      <w:pPr>
        <w:pStyle w:val="ac"/>
        <w:ind w:firstLine="708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lastRenderedPageBreak/>
        <w:t>15. Решения комиссии оформляются протоколами, которые подписываются председателем комиссии</w:t>
      </w:r>
      <w:r w:rsidRPr="00073206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Pr="00073206">
        <w:rPr>
          <w:color w:val="000000" w:themeColor="text1"/>
          <w:sz w:val="28"/>
          <w:szCs w:val="28"/>
        </w:rPr>
        <w:t xml:space="preserve">или его заместителем, председательствующим на заседании, и секретарем комиссии. </w:t>
      </w:r>
    </w:p>
    <w:p w:rsidR="00FA04F7" w:rsidRPr="00073206" w:rsidRDefault="007C1FFA" w:rsidP="007C1FFA">
      <w:pPr>
        <w:pStyle w:val="ac"/>
        <w:ind w:firstLine="708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 xml:space="preserve">16. Протокол Комиссии не позднее 5 рабочих дней после проведения заседания Комиссии  </w:t>
      </w:r>
      <w:r w:rsidRPr="00073206">
        <w:rPr>
          <w:rStyle w:val="normaltextrun"/>
          <w:color w:val="000000" w:themeColor="text1"/>
          <w:sz w:val="28"/>
          <w:szCs w:val="28"/>
        </w:rPr>
        <w:t xml:space="preserve">подлежит размещению на официальном сайте </w:t>
      </w:r>
      <w:r w:rsidRPr="00073206">
        <w:rPr>
          <w:rFonts w:eastAsiaTheme="minorHAnsi"/>
          <w:color w:val="000000" w:themeColor="text1"/>
          <w:sz w:val="28"/>
          <w:szCs w:val="28"/>
          <w:lang w:val="x-none" w:eastAsia="en-US"/>
        </w:rPr>
        <w:t>администрации городского округа муниципального образования «город Саянск» в информационно-телекоммуникационной сети «Интернет»</w:t>
      </w:r>
      <w:r w:rsidRPr="00073206">
        <w:rPr>
          <w:color w:val="000000" w:themeColor="text1"/>
          <w:sz w:val="28"/>
          <w:szCs w:val="28"/>
        </w:rPr>
        <w:t xml:space="preserve">. </w:t>
      </w:r>
      <w:r w:rsidR="00FA04F7" w:rsidRPr="00073206">
        <w:rPr>
          <w:color w:val="000000" w:themeColor="text1"/>
          <w:sz w:val="28"/>
          <w:szCs w:val="28"/>
        </w:rPr>
        <w:t xml:space="preserve">  </w:t>
      </w:r>
    </w:p>
    <w:p w:rsidR="0059390B" w:rsidRPr="00073206" w:rsidRDefault="0059390B" w:rsidP="0059390B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6F589B" w:rsidRPr="00073206" w:rsidRDefault="006F589B" w:rsidP="0059390B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2800EC" w:rsidRPr="00073206" w:rsidRDefault="002800EC" w:rsidP="002800EC">
      <w:pPr>
        <w:rPr>
          <w:bCs/>
          <w:color w:val="000000" w:themeColor="text1"/>
          <w:sz w:val="28"/>
          <w:szCs w:val="28"/>
        </w:rPr>
      </w:pPr>
      <w:proofErr w:type="gramStart"/>
      <w:r w:rsidRPr="00073206">
        <w:rPr>
          <w:bCs/>
          <w:color w:val="000000" w:themeColor="text1"/>
          <w:sz w:val="28"/>
          <w:szCs w:val="28"/>
        </w:rPr>
        <w:t>Исполняющий</w:t>
      </w:r>
      <w:proofErr w:type="gramEnd"/>
      <w:r w:rsidRPr="00073206">
        <w:rPr>
          <w:bCs/>
          <w:color w:val="000000" w:themeColor="text1"/>
          <w:sz w:val="28"/>
          <w:szCs w:val="28"/>
        </w:rPr>
        <w:t xml:space="preserve"> обязанности мэра </w:t>
      </w:r>
    </w:p>
    <w:p w:rsidR="002800EC" w:rsidRPr="00073206" w:rsidRDefault="002800EC" w:rsidP="002800EC">
      <w:pPr>
        <w:rPr>
          <w:bCs/>
          <w:color w:val="000000" w:themeColor="text1"/>
          <w:sz w:val="28"/>
          <w:szCs w:val="28"/>
        </w:rPr>
      </w:pPr>
      <w:r w:rsidRPr="00073206">
        <w:rPr>
          <w:bCs/>
          <w:color w:val="000000" w:themeColor="text1"/>
          <w:sz w:val="28"/>
          <w:szCs w:val="28"/>
        </w:rPr>
        <w:t>городского округа муниципального</w:t>
      </w:r>
    </w:p>
    <w:p w:rsidR="002800EC" w:rsidRPr="00073206" w:rsidRDefault="002800EC" w:rsidP="002800EC">
      <w:pPr>
        <w:rPr>
          <w:bCs/>
          <w:color w:val="000000" w:themeColor="text1"/>
          <w:sz w:val="28"/>
          <w:szCs w:val="28"/>
        </w:rPr>
      </w:pPr>
      <w:r w:rsidRPr="00073206">
        <w:rPr>
          <w:bCs/>
          <w:color w:val="000000" w:themeColor="text1"/>
          <w:sz w:val="28"/>
          <w:szCs w:val="28"/>
        </w:rPr>
        <w:t xml:space="preserve">образования «город Саянск» </w:t>
      </w:r>
      <w:r w:rsidRPr="00073206">
        <w:rPr>
          <w:bCs/>
          <w:color w:val="000000" w:themeColor="text1"/>
          <w:sz w:val="28"/>
          <w:szCs w:val="28"/>
        </w:rPr>
        <w:tab/>
      </w:r>
      <w:r w:rsidRPr="00073206">
        <w:rPr>
          <w:bCs/>
          <w:color w:val="000000" w:themeColor="text1"/>
          <w:sz w:val="28"/>
          <w:szCs w:val="28"/>
        </w:rPr>
        <w:tab/>
      </w:r>
      <w:r w:rsidRPr="00073206">
        <w:rPr>
          <w:bCs/>
          <w:color w:val="000000" w:themeColor="text1"/>
          <w:sz w:val="28"/>
          <w:szCs w:val="28"/>
        </w:rPr>
        <w:tab/>
        <w:t xml:space="preserve">                                           А.В. Ермаков</w:t>
      </w:r>
    </w:p>
    <w:p w:rsidR="00E94FE6" w:rsidRPr="00073206" w:rsidRDefault="00E94FE6" w:rsidP="00C66122">
      <w:pPr>
        <w:rPr>
          <w:color w:val="000000" w:themeColor="text1"/>
          <w:sz w:val="28"/>
          <w:szCs w:val="28"/>
        </w:rPr>
      </w:pPr>
    </w:p>
    <w:p w:rsidR="008A79F8" w:rsidRPr="00073206" w:rsidRDefault="008A79F8" w:rsidP="00DD692B">
      <w:pPr>
        <w:rPr>
          <w:color w:val="000000" w:themeColor="text1"/>
          <w:sz w:val="28"/>
        </w:rPr>
      </w:pPr>
    </w:p>
    <w:p w:rsidR="008A79F8" w:rsidRPr="00073206" w:rsidRDefault="008A79F8" w:rsidP="00DD692B">
      <w:pPr>
        <w:rPr>
          <w:color w:val="000000" w:themeColor="text1"/>
          <w:sz w:val="28"/>
        </w:rPr>
      </w:pPr>
    </w:p>
    <w:p w:rsidR="008A79F8" w:rsidRPr="00073206" w:rsidRDefault="008A79F8" w:rsidP="00DD692B">
      <w:pPr>
        <w:rPr>
          <w:color w:val="000000" w:themeColor="text1"/>
          <w:sz w:val="28"/>
        </w:rPr>
      </w:pPr>
    </w:p>
    <w:p w:rsidR="008A79F8" w:rsidRPr="00073206" w:rsidRDefault="008A79F8" w:rsidP="00DD692B">
      <w:pPr>
        <w:pStyle w:val="ConsPlusTitle"/>
        <w:outlineLvl w:val="0"/>
        <w:rPr>
          <w:b w:val="0"/>
          <w:color w:val="000000" w:themeColor="text1"/>
        </w:rPr>
      </w:pPr>
      <w:r w:rsidRPr="00073206">
        <w:rPr>
          <w:b w:val="0"/>
          <w:bCs w:val="0"/>
          <w:color w:val="000000" w:themeColor="text1"/>
          <w:sz w:val="28"/>
          <w:szCs w:val="20"/>
        </w:rPr>
        <w:tab/>
      </w:r>
    </w:p>
    <w:p w:rsidR="008A79F8" w:rsidRPr="00073206" w:rsidRDefault="008A79F8" w:rsidP="00DD692B">
      <w:pPr>
        <w:pStyle w:val="ConsPlusTitle"/>
        <w:outlineLvl w:val="0"/>
        <w:rPr>
          <w:b w:val="0"/>
          <w:color w:val="000000" w:themeColor="text1"/>
        </w:rPr>
      </w:pPr>
    </w:p>
    <w:p w:rsidR="008A79F8" w:rsidRPr="00073206" w:rsidRDefault="008A79F8" w:rsidP="00DD692B">
      <w:pPr>
        <w:pStyle w:val="ConsPlusTitle"/>
        <w:outlineLvl w:val="0"/>
        <w:rPr>
          <w:b w:val="0"/>
          <w:color w:val="000000" w:themeColor="text1"/>
        </w:rPr>
      </w:pPr>
    </w:p>
    <w:p w:rsidR="008A79F8" w:rsidRPr="00073206" w:rsidRDefault="008A79F8" w:rsidP="00DD692B">
      <w:pPr>
        <w:pStyle w:val="ConsPlusTitle"/>
        <w:outlineLvl w:val="0"/>
        <w:rPr>
          <w:b w:val="0"/>
          <w:color w:val="000000" w:themeColor="text1"/>
        </w:rPr>
      </w:pPr>
    </w:p>
    <w:p w:rsidR="008A79F8" w:rsidRPr="00073206" w:rsidRDefault="008A79F8" w:rsidP="00DD692B">
      <w:pPr>
        <w:pStyle w:val="ConsPlusTitle"/>
        <w:outlineLvl w:val="0"/>
        <w:rPr>
          <w:b w:val="0"/>
          <w:color w:val="000000" w:themeColor="text1"/>
        </w:rPr>
      </w:pPr>
    </w:p>
    <w:p w:rsidR="008A79F8" w:rsidRPr="00073206" w:rsidRDefault="008A79F8" w:rsidP="00DD692B">
      <w:pPr>
        <w:pStyle w:val="ConsPlusTitle"/>
        <w:outlineLvl w:val="0"/>
        <w:rPr>
          <w:b w:val="0"/>
          <w:color w:val="000000" w:themeColor="text1"/>
        </w:rPr>
      </w:pPr>
    </w:p>
    <w:p w:rsidR="008A79F8" w:rsidRPr="00073206" w:rsidRDefault="008A79F8" w:rsidP="00DD692B">
      <w:pPr>
        <w:pStyle w:val="ConsPlusTitle"/>
        <w:outlineLvl w:val="0"/>
        <w:rPr>
          <w:b w:val="0"/>
          <w:color w:val="000000" w:themeColor="text1"/>
        </w:rPr>
      </w:pPr>
    </w:p>
    <w:p w:rsidR="008A79F8" w:rsidRPr="00073206" w:rsidRDefault="008A79F8" w:rsidP="00DD692B">
      <w:pPr>
        <w:pStyle w:val="ConsPlusTitle"/>
        <w:outlineLvl w:val="0"/>
        <w:rPr>
          <w:b w:val="0"/>
          <w:color w:val="000000" w:themeColor="text1"/>
        </w:rPr>
      </w:pPr>
    </w:p>
    <w:p w:rsidR="008A79F8" w:rsidRPr="00073206" w:rsidRDefault="008A79F8" w:rsidP="00DD692B">
      <w:pPr>
        <w:pStyle w:val="ConsPlusTitle"/>
        <w:outlineLvl w:val="0"/>
        <w:rPr>
          <w:b w:val="0"/>
          <w:color w:val="000000" w:themeColor="text1"/>
        </w:rPr>
      </w:pPr>
    </w:p>
    <w:p w:rsidR="008A79F8" w:rsidRPr="00073206" w:rsidRDefault="008A79F8" w:rsidP="00DD692B">
      <w:pPr>
        <w:pStyle w:val="ConsPlusTitle"/>
        <w:outlineLvl w:val="0"/>
        <w:rPr>
          <w:b w:val="0"/>
          <w:color w:val="000000" w:themeColor="text1"/>
        </w:rPr>
      </w:pPr>
    </w:p>
    <w:p w:rsidR="008A79F8" w:rsidRPr="00073206" w:rsidRDefault="008A79F8" w:rsidP="00DD692B">
      <w:pPr>
        <w:pStyle w:val="ConsPlusTitle"/>
        <w:outlineLvl w:val="0"/>
        <w:rPr>
          <w:b w:val="0"/>
          <w:color w:val="000000" w:themeColor="text1"/>
        </w:rPr>
      </w:pPr>
    </w:p>
    <w:p w:rsidR="008A79F8" w:rsidRPr="00073206" w:rsidRDefault="008A79F8" w:rsidP="00DD692B">
      <w:pPr>
        <w:pStyle w:val="ConsPlusTitle"/>
        <w:outlineLvl w:val="0"/>
        <w:rPr>
          <w:b w:val="0"/>
          <w:color w:val="000000" w:themeColor="text1"/>
        </w:rPr>
      </w:pPr>
    </w:p>
    <w:p w:rsidR="008A79F8" w:rsidRPr="00073206" w:rsidRDefault="008A79F8" w:rsidP="00DD692B">
      <w:pPr>
        <w:pStyle w:val="ConsPlusTitle"/>
        <w:outlineLvl w:val="0"/>
        <w:rPr>
          <w:b w:val="0"/>
          <w:color w:val="000000" w:themeColor="text1"/>
        </w:rPr>
      </w:pPr>
    </w:p>
    <w:p w:rsidR="008A79F8" w:rsidRPr="00073206" w:rsidRDefault="008A79F8" w:rsidP="00DD692B">
      <w:pPr>
        <w:pStyle w:val="ConsPlusTitle"/>
        <w:outlineLvl w:val="0"/>
        <w:rPr>
          <w:b w:val="0"/>
          <w:color w:val="000000" w:themeColor="text1"/>
        </w:rPr>
      </w:pPr>
    </w:p>
    <w:p w:rsidR="008A79F8" w:rsidRPr="00073206" w:rsidRDefault="008A79F8" w:rsidP="00DD692B">
      <w:pPr>
        <w:pStyle w:val="ConsPlusTitle"/>
        <w:outlineLvl w:val="0"/>
        <w:rPr>
          <w:b w:val="0"/>
          <w:color w:val="000000" w:themeColor="text1"/>
        </w:rPr>
      </w:pPr>
    </w:p>
    <w:p w:rsidR="008A79F8" w:rsidRPr="00073206" w:rsidRDefault="008A79F8" w:rsidP="00DD692B">
      <w:pPr>
        <w:pStyle w:val="ConsPlusTitle"/>
        <w:outlineLvl w:val="0"/>
        <w:rPr>
          <w:b w:val="0"/>
          <w:color w:val="000000" w:themeColor="text1"/>
        </w:rPr>
      </w:pPr>
    </w:p>
    <w:p w:rsidR="008A79F8" w:rsidRPr="00073206" w:rsidRDefault="008A79F8" w:rsidP="00DD692B">
      <w:pPr>
        <w:pStyle w:val="ConsPlusTitle"/>
        <w:outlineLvl w:val="0"/>
        <w:rPr>
          <w:b w:val="0"/>
          <w:color w:val="000000" w:themeColor="text1"/>
        </w:rPr>
      </w:pPr>
    </w:p>
    <w:p w:rsidR="008A79F8" w:rsidRPr="00073206" w:rsidRDefault="008A79F8" w:rsidP="00DD692B">
      <w:pPr>
        <w:pStyle w:val="ConsPlusTitle"/>
        <w:outlineLvl w:val="0"/>
        <w:rPr>
          <w:b w:val="0"/>
          <w:color w:val="000000" w:themeColor="text1"/>
        </w:rPr>
      </w:pPr>
    </w:p>
    <w:p w:rsidR="008A79F8" w:rsidRPr="00073206" w:rsidRDefault="008A79F8" w:rsidP="00DD692B">
      <w:pPr>
        <w:pStyle w:val="ConsPlusTitle"/>
        <w:outlineLvl w:val="0"/>
        <w:rPr>
          <w:b w:val="0"/>
          <w:color w:val="000000" w:themeColor="text1"/>
        </w:rPr>
      </w:pPr>
    </w:p>
    <w:p w:rsidR="008A79F8" w:rsidRPr="00073206" w:rsidRDefault="008A79F8" w:rsidP="00DD692B">
      <w:pPr>
        <w:pStyle w:val="ConsPlusTitle"/>
        <w:outlineLvl w:val="0"/>
        <w:rPr>
          <w:b w:val="0"/>
          <w:color w:val="000000" w:themeColor="text1"/>
        </w:rPr>
      </w:pPr>
    </w:p>
    <w:p w:rsidR="008A79F8" w:rsidRPr="00073206" w:rsidRDefault="008A79F8" w:rsidP="00DD692B">
      <w:pPr>
        <w:pStyle w:val="ConsPlusTitle"/>
        <w:outlineLvl w:val="0"/>
        <w:rPr>
          <w:b w:val="0"/>
          <w:color w:val="000000" w:themeColor="text1"/>
        </w:rPr>
      </w:pPr>
    </w:p>
    <w:p w:rsidR="008A79F8" w:rsidRPr="00073206" w:rsidRDefault="008A79F8" w:rsidP="00DD692B">
      <w:pPr>
        <w:pStyle w:val="ConsPlusTitle"/>
        <w:outlineLvl w:val="0"/>
        <w:rPr>
          <w:b w:val="0"/>
          <w:color w:val="000000" w:themeColor="text1"/>
        </w:rPr>
      </w:pPr>
    </w:p>
    <w:p w:rsidR="008A79F8" w:rsidRPr="00073206" w:rsidRDefault="008A79F8" w:rsidP="00DD692B">
      <w:pPr>
        <w:pStyle w:val="ConsPlusTitle"/>
        <w:outlineLvl w:val="0"/>
        <w:rPr>
          <w:b w:val="0"/>
          <w:color w:val="000000" w:themeColor="text1"/>
        </w:rPr>
      </w:pPr>
    </w:p>
    <w:p w:rsidR="008A79F8" w:rsidRPr="00073206" w:rsidRDefault="008A79F8" w:rsidP="00DD692B">
      <w:pPr>
        <w:pStyle w:val="ConsPlusTitle"/>
        <w:outlineLvl w:val="0"/>
        <w:rPr>
          <w:b w:val="0"/>
          <w:color w:val="000000" w:themeColor="text1"/>
        </w:rPr>
      </w:pPr>
    </w:p>
    <w:p w:rsidR="008A79F8" w:rsidRPr="00073206" w:rsidRDefault="008A79F8" w:rsidP="00DD692B">
      <w:pPr>
        <w:pStyle w:val="ConsPlusTitle"/>
        <w:outlineLvl w:val="0"/>
        <w:rPr>
          <w:b w:val="0"/>
          <w:color w:val="000000" w:themeColor="text1"/>
        </w:rPr>
      </w:pPr>
    </w:p>
    <w:p w:rsidR="008A79F8" w:rsidRPr="00073206" w:rsidRDefault="008A79F8" w:rsidP="00DD692B">
      <w:pPr>
        <w:pStyle w:val="ConsPlusTitle"/>
        <w:outlineLvl w:val="0"/>
        <w:rPr>
          <w:b w:val="0"/>
          <w:color w:val="000000" w:themeColor="text1"/>
        </w:rPr>
      </w:pPr>
    </w:p>
    <w:p w:rsidR="008A79F8" w:rsidRPr="00073206" w:rsidRDefault="008A79F8" w:rsidP="00DD692B">
      <w:pPr>
        <w:pStyle w:val="ConsPlusTitle"/>
        <w:outlineLvl w:val="0"/>
        <w:rPr>
          <w:b w:val="0"/>
          <w:color w:val="000000" w:themeColor="text1"/>
        </w:rPr>
      </w:pPr>
    </w:p>
    <w:p w:rsidR="008A79F8" w:rsidRPr="00073206" w:rsidRDefault="008A79F8" w:rsidP="00DD692B">
      <w:pPr>
        <w:pStyle w:val="ConsPlusTitle"/>
        <w:outlineLvl w:val="0"/>
        <w:rPr>
          <w:b w:val="0"/>
          <w:color w:val="000000" w:themeColor="text1"/>
        </w:rPr>
      </w:pPr>
    </w:p>
    <w:p w:rsidR="008A79F8" w:rsidRPr="00073206" w:rsidRDefault="008A79F8" w:rsidP="00DD692B">
      <w:pPr>
        <w:pStyle w:val="ConsPlusTitle"/>
        <w:outlineLvl w:val="0"/>
        <w:rPr>
          <w:b w:val="0"/>
          <w:color w:val="000000" w:themeColor="text1"/>
        </w:rPr>
      </w:pPr>
    </w:p>
    <w:p w:rsidR="008A79F8" w:rsidRPr="00073206" w:rsidRDefault="008A79F8" w:rsidP="00DD692B">
      <w:pPr>
        <w:pStyle w:val="ConsPlusTitle"/>
        <w:outlineLvl w:val="0"/>
        <w:rPr>
          <w:b w:val="0"/>
          <w:color w:val="000000" w:themeColor="text1"/>
        </w:rPr>
      </w:pPr>
    </w:p>
    <w:p w:rsidR="008A79F8" w:rsidRPr="00073206" w:rsidRDefault="008A79F8" w:rsidP="00DD692B">
      <w:pPr>
        <w:pStyle w:val="ConsPlusTitle"/>
        <w:outlineLvl w:val="0"/>
        <w:rPr>
          <w:b w:val="0"/>
          <w:color w:val="000000" w:themeColor="text1"/>
        </w:rPr>
      </w:pPr>
    </w:p>
    <w:p w:rsidR="008A79F8" w:rsidRPr="00073206" w:rsidRDefault="008A79F8" w:rsidP="00DD692B">
      <w:pPr>
        <w:pStyle w:val="ConsPlusTitle"/>
        <w:outlineLvl w:val="0"/>
        <w:rPr>
          <w:b w:val="0"/>
          <w:color w:val="000000" w:themeColor="text1"/>
        </w:rPr>
      </w:pPr>
    </w:p>
    <w:p w:rsidR="008A79F8" w:rsidRPr="00073206" w:rsidRDefault="008A79F8" w:rsidP="00DD692B">
      <w:pPr>
        <w:pStyle w:val="ConsPlusTitle"/>
        <w:outlineLvl w:val="0"/>
        <w:rPr>
          <w:b w:val="0"/>
          <w:color w:val="000000" w:themeColor="text1"/>
        </w:rPr>
      </w:pPr>
    </w:p>
    <w:p w:rsidR="008A79F8" w:rsidRPr="00073206" w:rsidRDefault="008A79F8" w:rsidP="00DD692B">
      <w:pPr>
        <w:pStyle w:val="ConsPlusTitle"/>
        <w:outlineLvl w:val="0"/>
        <w:rPr>
          <w:b w:val="0"/>
          <w:color w:val="000000" w:themeColor="text1"/>
        </w:rPr>
      </w:pPr>
    </w:p>
    <w:p w:rsidR="008A79F8" w:rsidRPr="00073206" w:rsidRDefault="008A79F8" w:rsidP="00DD692B">
      <w:pPr>
        <w:pStyle w:val="ConsPlusTitle"/>
        <w:outlineLvl w:val="0"/>
        <w:rPr>
          <w:b w:val="0"/>
          <w:color w:val="000000" w:themeColor="text1"/>
        </w:rPr>
      </w:pPr>
    </w:p>
    <w:p w:rsidR="008A79F8" w:rsidRPr="00073206" w:rsidRDefault="008A79F8" w:rsidP="008A79F8">
      <w:pPr>
        <w:pStyle w:val="ConsPlusTitle"/>
        <w:jc w:val="right"/>
        <w:outlineLvl w:val="0"/>
        <w:rPr>
          <w:b w:val="0"/>
          <w:color w:val="000000" w:themeColor="text1"/>
        </w:rPr>
      </w:pPr>
      <w:r w:rsidRPr="00073206">
        <w:rPr>
          <w:b w:val="0"/>
          <w:color w:val="000000" w:themeColor="text1"/>
        </w:rPr>
        <w:lastRenderedPageBreak/>
        <w:t>Приложение № 3</w:t>
      </w:r>
    </w:p>
    <w:p w:rsidR="008A79F8" w:rsidRPr="00073206" w:rsidRDefault="008A79F8" w:rsidP="008A79F8">
      <w:pPr>
        <w:pStyle w:val="ConsPlusTitle"/>
        <w:jc w:val="right"/>
        <w:outlineLvl w:val="0"/>
        <w:rPr>
          <w:b w:val="0"/>
          <w:color w:val="000000" w:themeColor="text1"/>
        </w:rPr>
      </w:pPr>
      <w:r w:rsidRPr="00073206">
        <w:rPr>
          <w:b w:val="0"/>
          <w:color w:val="000000" w:themeColor="text1"/>
        </w:rPr>
        <w:t xml:space="preserve">к постановлению администрации </w:t>
      </w:r>
    </w:p>
    <w:p w:rsidR="008A79F8" w:rsidRPr="00073206" w:rsidRDefault="008A79F8" w:rsidP="008A79F8">
      <w:pPr>
        <w:pStyle w:val="ConsPlusTitle"/>
        <w:jc w:val="right"/>
        <w:outlineLvl w:val="0"/>
        <w:rPr>
          <w:b w:val="0"/>
          <w:color w:val="000000" w:themeColor="text1"/>
        </w:rPr>
      </w:pPr>
      <w:r w:rsidRPr="00073206">
        <w:rPr>
          <w:b w:val="0"/>
          <w:color w:val="000000" w:themeColor="text1"/>
        </w:rPr>
        <w:t xml:space="preserve">городского округа муниципального </w:t>
      </w:r>
    </w:p>
    <w:p w:rsidR="008A79F8" w:rsidRPr="00073206" w:rsidRDefault="008A79F8" w:rsidP="008A79F8">
      <w:pPr>
        <w:pStyle w:val="ConsPlusTitle"/>
        <w:jc w:val="right"/>
        <w:outlineLvl w:val="0"/>
        <w:rPr>
          <w:b w:val="0"/>
          <w:color w:val="000000" w:themeColor="text1"/>
        </w:rPr>
      </w:pPr>
      <w:r w:rsidRPr="00073206">
        <w:rPr>
          <w:b w:val="0"/>
          <w:color w:val="000000" w:themeColor="text1"/>
        </w:rPr>
        <w:t>образования «город Саянск»</w:t>
      </w:r>
    </w:p>
    <w:p w:rsidR="008A79F8" w:rsidRPr="00073206" w:rsidRDefault="008A79F8" w:rsidP="008A79F8">
      <w:pPr>
        <w:tabs>
          <w:tab w:val="left" w:pos="5637"/>
        </w:tabs>
        <w:jc w:val="right"/>
        <w:rPr>
          <w:color w:val="000000" w:themeColor="text1"/>
          <w:sz w:val="28"/>
        </w:rPr>
      </w:pPr>
      <w:r w:rsidRPr="00073206">
        <w:rPr>
          <w:color w:val="000000" w:themeColor="text1"/>
          <w:sz w:val="24"/>
          <w:szCs w:val="24"/>
        </w:rPr>
        <w:t xml:space="preserve">от </w:t>
      </w:r>
      <w:r>
        <w:rPr>
          <w:color w:val="000000" w:themeColor="text1"/>
          <w:sz w:val="24"/>
          <w:szCs w:val="24"/>
        </w:rPr>
        <w:t>06.03.2024 № 110-37-293-24</w:t>
      </w:r>
    </w:p>
    <w:p w:rsidR="005C7F7E" w:rsidRPr="00073206" w:rsidRDefault="005C7F7E" w:rsidP="00C66122">
      <w:pPr>
        <w:tabs>
          <w:tab w:val="left" w:pos="1300"/>
        </w:tabs>
        <w:rPr>
          <w:color w:val="000000" w:themeColor="text1"/>
          <w:sz w:val="28"/>
          <w:szCs w:val="28"/>
        </w:rPr>
      </w:pPr>
    </w:p>
    <w:p w:rsidR="00106E36" w:rsidRPr="00073206" w:rsidRDefault="00106E36" w:rsidP="00106E36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073206">
        <w:rPr>
          <w:b/>
          <w:color w:val="000000" w:themeColor="text1"/>
          <w:sz w:val="28"/>
          <w:szCs w:val="28"/>
        </w:rPr>
        <w:t xml:space="preserve">СОСТАВ </w:t>
      </w:r>
    </w:p>
    <w:p w:rsidR="00106E36" w:rsidRPr="00073206" w:rsidRDefault="00106E36" w:rsidP="00106E36">
      <w:pPr>
        <w:ind w:firstLine="851"/>
        <w:jc w:val="center"/>
        <w:rPr>
          <w:b/>
          <w:color w:val="000000" w:themeColor="text1"/>
          <w:sz w:val="28"/>
          <w:szCs w:val="28"/>
        </w:rPr>
      </w:pPr>
      <w:r w:rsidRPr="00073206">
        <w:rPr>
          <w:b/>
          <w:color w:val="000000" w:themeColor="text1"/>
          <w:sz w:val="28"/>
          <w:szCs w:val="28"/>
        </w:rPr>
        <w:t xml:space="preserve">общественной комиссии по рассмотрению и оценке предложений граждан о включении в муниципальную программу  «Формирование современной городской среды на территории </w:t>
      </w:r>
      <w:proofErr w:type="gramStart"/>
      <w:r w:rsidRPr="00073206">
        <w:rPr>
          <w:b/>
          <w:color w:val="000000" w:themeColor="text1"/>
          <w:sz w:val="28"/>
          <w:szCs w:val="28"/>
        </w:rPr>
        <w:t>муниципального</w:t>
      </w:r>
      <w:proofErr w:type="gramEnd"/>
      <w:r w:rsidRPr="00073206">
        <w:rPr>
          <w:b/>
          <w:color w:val="000000" w:themeColor="text1"/>
          <w:sz w:val="28"/>
          <w:szCs w:val="28"/>
        </w:rPr>
        <w:t xml:space="preserve"> образования «город Саянск» на 2018-2025 годы»</w:t>
      </w:r>
    </w:p>
    <w:p w:rsidR="00106E36" w:rsidRPr="00073206" w:rsidRDefault="00106E36" w:rsidP="00106E36">
      <w:pPr>
        <w:ind w:firstLine="851"/>
        <w:jc w:val="both"/>
        <w:rPr>
          <w:b/>
          <w:color w:val="000000" w:themeColor="text1"/>
          <w:sz w:val="28"/>
          <w:szCs w:val="28"/>
        </w:rPr>
      </w:pPr>
    </w:p>
    <w:p w:rsidR="00106E36" w:rsidRPr="00073206" w:rsidRDefault="00106E36" w:rsidP="00106E36">
      <w:pPr>
        <w:ind w:firstLine="851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>Председатель:</w:t>
      </w:r>
    </w:p>
    <w:p w:rsidR="00106E36" w:rsidRPr="00073206" w:rsidRDefault="00106E36" w:rsidP="00106E36">
      <w:pPr>
        <w:ind w:firstLine="851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 xml:space="preserve">- Данилова Мария Федоровна – заместитель мэра городского округа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 </w:t>
      </w:r>
    </w:p>
    <w:p w:rsidR="00106E36" w:rsidRPr="00073206" w:rsidRDefault="00106E36" w:rsidP="00106E36">
      <w:pPr>
        <w:ind w:firstLine="851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>Заместитель председателя:</w:t>
      </w:r>
    </w:p>
    <w:p w:rsidR="00106E36" w:rsidRPr="00073206" w:rsidRDefault="00106E36" w:rsidP="00106E36">
      <w:pPr>
        <w:ind w:firstLine="851"/>
        <w:jc w:val="both"/>
        <w:rPr>
          <w:color w:val="000000" w:themeColor="text1"/>
          <w:sz w:val="28"/>
          <w:szCs w:val="28"/>
        </w:rPr>
      </w:pPr>
      <w:r w:rsidRPr="00073206">
        <w:rPr>
          <w:b/>
          <w:color w:val="000000" w:themeColor="text1"/>
          <w:sz w:val="28"/>
          <w:szCs w:val="28"/>
        </w:rPr>
        <w:t>-</w:t>
      </w:r>
      <w:r w:rsidRPr="00073206">
        <w:rPr>
          <w:color w:val="000000" w:themeColor="text1"/>
          <w:sz w:val="28"/>
          <w:szCs w:val="28"/>
        </w:rPr>
        <w:t xml:space="preserve"> Колькина Юлия Валерьевна – заместитель председателя – главный архитектор Комитета по архитектуре и градостроительству администрации муниципального образования «город Саянск»; </w:t>
      </w:r>
    </w:p>
    <w:p w:rsidR="00106E36" w:rsidRPr="00073206" w:rsidRDefault="00106E36" w:rsidP="00106E36">
      <w:pPr>
        <w:ind w:firstLine="851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>Секретарь комиссии:</w:t>
      </w:r>
    </w:p>
    <w:p w:rsidR="00106E36" w:rsidRPr="00073206" w:rsidRDefault="00106E36" w:rsidP="00106E36">
      <w:pPr>
        <w:ind w:firstLine="851"/>
        <w:jc w:val="both"/>
        <w:rPr>
          <w:color w:val="000000" w:themeColor="text1"/>
          <w:sz w:val="28"/>
          <w:szCs w:val="28"/>
        </w:rPr>
      </w:pPr>
      <w:r w:rsidRPr="00073206">
        <w:rPr>
          <w:b/>
          <w:color w:val="000000" w:themeColor="text1"/>
          <w:sz w:val="28"/>
          <w:szCs w:val="28"/>
        </w:rPr>
        <w:t xml:space="preserve">- </w:t>
      </w:r>
      <w:r w:rsidRPr="00073206">
        <w:rPr>
          <w:color w:val="000000" w:themeColor="text1"/>
          <w:sz w:val="28"/>
          <w:szCs w:val="28"/>
        </w:rPr>
        <w:t>Жукова Светлана Юрьевна – консультант отдела жилищной политики, транспорта и связи  Комитета по жилищно-коммунальному хозяйству, транспорту и связи</w:t>
      </w:r>
      <w:r w:rsidRPr="00073206">
        <w:rPr>
          <w:color w:val="000000" w:themeColor="text1"/>
        </w:rPr>
        <w:t xml:space="preserve"> </w:t>
      </w:r>
      <w:r w:rsidRPr="00073206">
        <w:rPr>
          <w:color w:val="000000" w:themeColor="text1"/>
          <w:sz w:val="28"/>
          <w:szCs w:val="28"/>
        </w:rPr>
        <w:t>администрации городского округа муниципального образования «город Саянск»;</w:t>
      </w:r>
    </w:p>
    <w:p w:rsidR="00106E36" w:rsidRPr="00073206" w:rsidRDefault="00106E36" w:rsidP="00106E36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073206">
        <w:rPr>
          <w:b/>
          <w:color w:val="000000" w:themeColor="text1"/>
          <w:sz w:val="28"/>
          <w:szCs w:val="28"/>
        </w:rPr>
        <w:t>Члены комиссии:</w:t>
      </w:r>
    </w:p>
    <w:p w:rsidR="00106E36" w:rsidRPr="00073206" w:rsidRDefault="00106E36" w:rsidP="00106E36">
      <w:pPr>
        <w:ind w:firstLine="851"/>
        <w:jc w:val="both"/>
        <w:rPr>
          <w:color w:val="000000" w:themeColor="text1"/>
          <w:sz w:val="28"/>
          <w:szCs w:val="28"/>
        </w:rPr>
      </w:pPr>
      <w:r w:rsidRPr="00073206">
        <w:rPr>
          <w:b/>
          <w:color w:val="000000" w:themeColor="text1"/>
          <w:sz w:val="28"/>
          <w:szCs w:val="28"/>
        </w:rPr>
        <w:t xml:space="preserve">- </w:t>
      </w:r>
      <w:r w:rsidRPr="00073206">
        <w:rPr>
          <w:color w:val="000000" w:themeColor="text1"/>
          <w:sz w:val="28"/>
          <w:szCs w:val="28"/>
        </w:rPr>
        <w:t>Ермаков Александр Владимирович – заместитель мэра городского округа по социальным вопросам администрации городского округа муниципального образования «город Саянск», секретарь Саянского городского местного отделения партии «Единая Россия»;</w:t>
      </w:r>
    </w:p>
    <w:p w:rsidR="00106E36" w:rsidRPr="00073206" w:rsidRDefault="00106E36" w:rsidP="00106E36">
      <w:pPr>
        <w:ind w:firstLine="851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>- Каплин Евгений Александрович – председатель Думы городского округа муниципального образования «город Саянск» (по согласованию);</w:t>
      </w:r>
    </w:p>
    <w:p w:rsidR="00106E36" w:rsidRPr="00073206" w:rsidRDefault="00106E36" w:rsidP="00106E36">
      <w:pPr>
        <w:ind w:firstLine="851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>- Трифанов Дмитрий Леонидович – председатель Комитета по архитектуре и градостроительству администрации муниципального образования «город Саянск»;</w:t>
      </w:r>
    </w:p>
    <w:p w:rsidR="00106E36" w:rsidRPr="00073206" w:rsidRDefault="00106E36" w:rsidP="00106E36">
      <w:pPr>
        <w:ind w:firstLine="851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>- Перевалова Алла Александровна – начальник отдела жилищной политики, транспорта и связи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106E36" w:rsidRPr="00073206" w:rsidRDefault="00106E36" w:rsidP="00106E36">
      <w:pPr>
        <w:ind w:firstLine="851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>- Матвеенко Юлия Александровна – председатель Комитета по управлению имуществом администрации муниципального образования «город Саянск»;</w:t>
      </w:r>
    </w:p>
    <w:p w:rsidR="00106E36" w:rsidRPr="00073206" w:rsidRDefault="00106E36" w:rsidP="00106E36">
      <w:pPr>
        <w:ind w:firstLine="851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>- Шмидт Светлана Викторовна – руководитель муниципального учреждения «Служба подготовки и обеспечения градостроительной деятельности администрации  муниципального образования «город Саянск»;</w:t>
      </w:r>
    </w:p>
    <w:p w:rsidR="00106E36" w:rsidRPr="00073206" w:rsidRDefault="00106E36" w:rsidP="00106E36">
      <w:pPr>
        <w:ind w:firstLine="851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lastRenderedPageBreak/>
        <w:t xml:space="preserve">- Егорова Наталья Викторовна – </w:t>
      </w:r>
      <w:r w:rsidRPr="00073206">
        <w:rPr>
          <w:color w:val="000000" w:themeColor="text1"/>
          <w:sz w:val="28"/>
        </w:rPr>
        <w:t>начальник отдела мобилизационной подготовки, гражданской обороны и предупреждения чрезвычайных ситуаций администрации городского округа муниципального образования «город Саянск»</w:t>
      </w:r>
      <w:r w:rsidRPr="00073206">
        <w:rPr>
          <w:color w:val="000000" w:themeColor="text1"/>
          <w:sz w:val="28"/>
          <w:szCs w:val="28"/>
        </w:rPr>
        <w:t>;</w:t>
      </w:r>
    </w:p>
    <w:p w:rsidR="00106E36" w:rsidRPr="00073206" w:rsidRDefault="00106E36" w:rsidP="00106E36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 xml:space="preserve">- Воробей Алексей Александрович – депутат, член депутатской комиссии </w:t>
      </w:r>
      <w:r w:rsidRPr="00073206">
        <w:rPr>
          <w:color w:val="000000" w:themeColor="text1"/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Pr="00073206">
        <w:rPr>
          <w:color w:val="000000" w:themeColor="text1"/>
          <w:sz w:val="28"/>
          <w:szCs w:val="28"/>
        </w:rPr>
        <w:t xml:space="preserve"> по вопросам жилищно-коммунального хозяйства и строительства (по согласованию);</w:t>
      </w:r>
      <w:r w:rsidRPr="00073206">
        <w:rPr>
          <w:b/>
          <w:color w:val="000000" w:themeColor="text1"/>
          <w:sz w:val="28"/>
          <w:szCs w:val="28"/>
        </w:rPr>
        <w:t xml:space="preserve"> </w:t>
      </w:r>
    </w:p>
    <w:p w:rsidR="00106E36" w:rsidRPr="00073206" w:rsidRDefault="00106E36" w:rsidP="00106E36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 xml:space="preserve">- Лупанов Александр Владимирович - депутат, член депутатской комиссии </w:t>
      </w:r>
      <w:r w:rsidRPr="00073206">
        <w:rPr>
          <w:color w:val="000000" w:themeColor="text1"/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Pr="00073206">
        <w:rPr>
          <w:color w:val="000000" w:themeColor="text1"/>
          <w:sz w:val="28"/>
          <w:szCs w:val="28"/>
        </w:rPr>
        <w:t xml:space="preserve"> по вопросам жилищно-коммунального хозяйства и строительства (по согласованию);</w:t>
      </w:r>
      <w:r w:rsidRPr="00073206">
        <w:rPr>
          <w:b/>
          <w:color w:val="000000" w:themeColor="text1"/>
          <w:sz w:val="28"/>
          <w:szCs w:val="28"/>
        </w:rPr>
        <w:t xml:space="preserve"> </w:t>
      </w:r>
    </w:p>
    <w:p w:rsidR="00106E36" w:rsidRPr="00073206" w:rsidRDefault="00106E36" w:rsidP="00106E36">
      <w:pPr>
        <w:ind w:firstLine="851"/>
        <w:jc w:val="both"/>
        <w:rPr>
          <w:color w:val="000000" w:themeColor="text1"/>
          <w:sz w:val="28"/>
          <w:szCs w:val="28"/>
        </w:rPr>
      </w:pPr>
      <w:r w:rsidRPr="00073206">
        <w:rPr>
          <w:b/>
          <w:color w:val="000000" w:themeColor="text1"/>
          <w:sz w:val="28"/>
          <w:szCs w:val="28"/>
        </w:rPr>
        <w:t xml:space="preserve">- </w:t>
      </w:r>
      <w:proofErr w:type="spellStart"/>
      <w:r w:rsidRPr="00073206">
        <w:rPr>
          <w:color w:val="000000" w:themeColor="text1"/>
          <w:sz w:val="28"/>
          <w:szCs w:val="28"/>
        </w:rPr>
        <w:t>Беляевский</w:t>
      </w:r>
      <w:proofErr w:type="spellEnd"/>
      <w:r w:rsidRPr="00073206">
        <w:rPr>
          <w:color w:val="000000" w:themeColor="text1"/>
          <w:sz w:val="28"/>
          <w:szCs w:val="28"/>
        </w:rPr>
        <w:t xml:space="preserve"> Николай Алексеевич – председатель Территориального общественного самоуправления «Октябрьский», депутат, член депутатской комиссии </w:t>
      </w:r>
      <w:r w:rsidRPr="00073206">
        <w:rPr>
          <w:color w:val="000000" w:themeColor="text1"/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Pr="00073206">
        <w:rPr>
          <w:color w:val="000000" w:themeColor="text1"/>
          <w:sz w:val="28"/>
          <w:szCs w:val="28"/>
        </w:rPr>
        <w:t xml:space="preserve"> по вопросам жилищно-коммунального хозяйства и строительства (по согласованию);</w:t>
      </w:r>
    </w:p>
    <w:p w:rsidR="00106E36" w:rsidRPr="00073206" w:rsidRDefault="00106E36" w:rsidP="00106E36">
      <w:pPr>
        <w:ind w:firstLine="851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 xml:space="preserve">- Максимов Георгий </w:t>
      </w:r>
      <w:proofErr w:type="spellStart"/>
      <w:r w:rsidRPr="00073206">
        <w:rPr>
          <w:color w:val="000000" w:themeColor="text1"/>
          <w:sz w:val="28"/>
          <w:szCs w:val="28"/>
        </w:rPr>
        <w:t>Ревазович</w:t>
      </w:r>
      <w:proofErr w:type="spellEnd"/>
      <w:r w:rsidRPr="00073206">
        <w:rPr>
          <w:color w:val="000000" w:themeColor="text1"/>
          <w:sz w:val="28"/>
          <w:szCs w:val="28"/>
        </w:rPr>
        <w:t xml:space="preserve"> - депутат, член депутатской комиссии </w:t>
      </w:r>
      <w:r w:rsidRPr="00073206">
        <w:rPr>
          <w:color w:val="000000" w:themeColor="text1"/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Pr="00073206">
        <w:rPr>
          <w:color w:val="000000" w:themeColor="text1"/>
          <w:sz w:val="28"/>
          <w:szCs w:val="28"/>
        </w:rPr>
        <w:t xml:space="preserve"> по вопросам  муниципальной собственности и земельным отношениям (по согласованию);</w:t>
      </w:r>
    </w:p>
    <w:p w:rsidR="00106E36" w:rsidRPr="00073206" w:rsidRDefault="00106E36" w:rsidP="00106E3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val="x-none"/>
        </w:rPr>
      </w:pPr>
      <w:r w:rsidRPr="00073206">
        <w:rPr>
          <w:color w:val="000000" w:themeColor="text1"/>
          <w:sz w:val="28"/>
          <w:szCs w:val="28"/>
        </w:rPr>
        <w:t xml:space="preserve">- Чернова Галина Яковлевна - исполнительный секретарь </w:t>
      </w:r>
      <w:r w:rsidRPr="00073206">
        <w:rPr>
          <w:color w:val="000000" w:themeColor="text1"/>
          <w:sz w:val="28"/>
          <w:szCs w:val="28"/>
          <w:lang w:val="x-none"/>
        </w:rPr>
        <w:t>Саянского городского местного отделения Всероссийской политической партии «</w:t>
      </w:r>
      <w:r w:rsidRPr="00073206">
        <w:rPr>
          <w:color w:val="000000" w:themeColor="text1"/>
          <w:sz w:val="28"/>
          <w:szCs w:val="28"/>
        </w:rPr>
        <w:t>Единая</w:t>
      </w:r>
      <w:r w:rsidRPr="00073206">
        <w:rPr>
          <w:color w:val="000000" w:themeColor="text1"/>
          <w:sz w:val="28"/>
          <w:szCs w:val="28"/>
          <w:lang w:val="x-none"/>
        </w:rPr>
        <w:t xml:space="preserve"> </w:t>
      </w:r>
      <w:r w:rsidRPr="00073206">
        <w:rPr>
          <w:color w:val="000000" w:themeColor="text1"/>
          <w:sz w:val="28"/>
          <w:szCs w:val="28"/>
        </w:rPr>
        <w:t>Россия</w:t>
      </w:r>
      <w:r w:rsidRPr="00073206">
        <w:rPr>
          <w:color w:val="000000" w:themeColor="text1"/>
          <w:sz w:val="28"/>
          <w:szCs w:val="28"/>
          <w:lang w:val="x-none"/>
        </w:rPr>
        <w:t>»</w:t>
      </w:r>
      <w:r w:rsidRPr="00073206">
        <w:rPr>
          <w:color w:val="000000" w:themeColor="text1"/>
          <w:sz w:val="28"/>
          <w:szCs w:val="28"/>
        </w:rPr>
        <w:t xml:space="preserve"> (по согласованию);</w:t>
      </w:r>
    </w:p>
    <w:p w:rsidR="00106E36" w:rsidRPr="00073206" w:rsidRDefault="00106E36" w:rsidP="00106E36">
      <w:pPr>
        <w:ind w:firstLine="851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>- Холоденко Наталья Андреевна – председатель Саянской городской организации Иркутской областной организации общероссийской общественной организации «Всероссийское Общество Инвалидов» (по согласованию);</w:t>
      </w:r>
    </w:p>
    <w:p w:rsidR="00106E36" w:rsidRPr="00073206" w:rsidRDefault="00106E36" w:rsidP="00106E36">
      <w:pPr>
        <w:ind w:firstLine="851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 xml:space="preserve">- </w:t>
      </w:r>
      <w:proofErr w:type="spellStart"/>
      <w:r w:rsidRPr="00073206">
        <w:rPr>
          <w:color w:val="000000" w:themeColor="text1"/>
          <w:sz w:val="28"/>
          <w:szCs w:val="28"/>
        </w:rPr>
        <w:t>Гопкало</w:t>
      </w:r>
      <w:proofErr w:type="spellEnd"/>
      <w:r w:rsidRPr="00073206">
        <w:rPr>
          <w:color w:val="000000" w:themeColor="text1"/>
          <w:sz w:val="28"/>
          <w:szCs w:val="28"/>
        </w:rPr>
        <w:t xml:space="preserve"> Вячеслав Николаевич – начальник Государственной </w:t>
      </w:r>
      <w:proofErr w:type="gramStart"/>
      <w:r w:rsidRPr="00073206">
        <w:rPr>
          <w:color w:val="000000" w:themeColor="text1"/>
          <w:sz w:val="28"/>
          <w:szCs w:val="28"/>
        </w:rPr>
        <w:t>инспекции безопасности дорожного движения межмуниципального отдела Министерства внутренних дел Российской</w:t>
      </w:r>
      <w:proofErr w:type="gramEnd"/>
      <w:r w:rsidRPr="00073206">
        <w:rPr>
          <w:color w:val="000000" w:themeColor="text1"/>
          <w:sz w:val="28"/>
          <w:szCs w:val="28"/>
        </w:rPr>
        <w:t xml:space="preserve"> Федерации «</w:t>
      </w:r>
      <w:proofErr w:type="spellStart"/>
      <w:r w:rsidRPr="00073206">
        <w:rPr>
          <w:color w:val="000000" w:themeColor="text1"/>
          <w:sz w:val="28"/>
          <w:szCs w:val="28"/>
        </w:rPr>
        <w:t>Зиминский</w:t>
      </w:r>
      <w:proofErr w:type="spellEnd"/>
      <w:r w:rsidRPr="00073206">
        <w:rPr>
          <w:color w:val="000000" w:themeColor="text1"/>
          <w:sz w:val="28"/>
          <w:szCs w:val="28"/>
        </w:rPr>
        <w:t>» (по согласованию);</w:t>
      </w:r>
    </w:p>
    <w:p w:rsidR="00106E36" w:rsidRPr="00073206" w:rsidRDefault="00106E36" w:rsidP="00106E36">
      <w:pPr>
        <w:ind w:firstLine="851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 xml:space="preserve">- </w:t>
      </w:r>
      <w:proofErr w:type="spellStart"/>
      <w:r w:rsidRPr="00073206">
        <w:rPr>
          <w:color w:val="000000" w:themeColor="text1"/>
          <w:sz w:val="28"/>
          <w:szCs w:val="28"/>
        </w:rPr>
        <w:t>Ильюшонок</w:t>
      </w:r>
      <w:proofErr w:type="spellEnd"/>
      <w:r w:rsidRPr="00073206">
        <w:rPr>
          <w:color w:val="000000" w:themeColor="text1"/>
          <w:sz w:val="28"/>
          <w:szCs w:val="28"/>
        </w:rPr>
        <w:t xml:space="preserve"> Артём Владимирович – заместитель начальника 6 ПСО ФПС ГУ МЧС России по Иркутской области майор внутренней службы (по согласованию);</w:t>
      </w:r>
    </w:p>
    <w:p w:rsidR="00106E36" w:rsidRPr="00073206" w:rsidRDefault="00106E36" w:rsidP="00106E36">
      <w:pPr>
        <w:ind w:firstLine="851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>- Константинова Клавдия Николаевна – депутат, председатель депутатской комиссии по вопросам жилищно-коммунального хозяйства и строительства, директор управляющей организации ООО «Управляющая компания Уют» (по согласованию);</w:t>
      </w:r>
    </w:p>
    <w:p w:rsidR="00106E36" w:rsidRPr="00073206" w:rsidRDefault="00106E36" w:rsidP="00106E36">
      <w:pPr>
        <w:ind w:firstLine="851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>- Соболев Михаил Андреевич - директор управляющей организации ООО «Искра» (по согласованию);</w:t>
      </w:r>
    </w:p>
    <w:p w:rsidR="00106E36" w:rsidRPr="00073206" w:rsidRDefault="00106E36" w:rsidP="00106E36">
      <w:pPr>
        <w:ind w:firstLine="851"/>
        <w:jc w:val="both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>- Терехов Денис Борисович -  генеральный директор управляющей организации ООО Управляющая компания «Труд» (по согласованию);</w:t>
      </w:r>
    </w:p>
    <w:p w:rsidR="00106E36" w:rsidRPr="00073206" w:rsidRDefault="00106E36" w:rsidP="00106E36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073206">
        <w:rPr>
          <w:color w:val="000000" w:themeColor="text1"/>
          <w:sz w:val="28"/>
          <w:szCs w:val="28"/>
        </w:rPr>
        <w:t xml:space="preserve">- </w:t>
      </w:r>
      <w:proofErr w:type="spellStart"/>
      <w:r w:rsidRPr="00073206">
        <w:rPr>
          <w:color w:val="000000" w:themeColor="text1"/>
          <w:sz w:val="28"/>
          <w:szCs w:val="28"/>
        </w:rPr>
        <w:t>Павловец</w:t>
      </w:r>
      <w:proofErr w:type="spellEnd"/>
      <w:r w:rsidRPr="00073206">
        <w:rPr>
          <w:color w:val="000000" w:themeColor="text1"/>
          <w:sz w:val="28"/>
          <w:szCs w:val="28"/>
        </w:rPr>
        <w:t xml:space="preserve"> Андрей Анатольевич – директор управляющей организации ООО «</w:t>
      </w:r>
      <w:proofErr w:type="spellStart"/>
      <w:r w:rsidRPr="00073206">
        <w:rPr>
          <w:color w:val="000000" w:themeColor="text1"/>
          <w:sz w:val="28"/>
          <w:szCs w:val="28"/>
        </w:rPr>
        <w:t>Промстроймонтаж</w:t>
      </w:r>
      <w:proofErr w:type="spellEnd"/>
      <w:r w:rsidRPr="00073206">
        <w:rPr>
          <w:color w:val="000000" w:themeColor="text1"/>
          <w:sz w:val="28"/>
          <w:szCs w:val="28"/>
        </w:rPr>
        <w:t>»</w:t>
      </w:r>
      <w:r w:rsidRPr="00073206">
        <w:rPr>
          <w:color w:val="000000" w:themeColor="text1"/>
        </w:rPr>
        <w:t xml:space="preserve"> </w:t>
      </w:r>
      <w:r w:rsidRPr="00073206">
        <w:rPr>
          <w:color w:val="000000" w:themeColor="text1"/>
          <w:sz w:val="28"/>
          <w:szCs w:val="28"/>
        </w:rPr>
        <w:t xml:space="preserve">(по согласованию). </w:t>
      </w:r>
    </w:p>
    <w:p w:rsidR="00B178A2" w:rsidRPr="00073206" w:rsidRDefault="00B178A2" w:rsidP="00420BB5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2800EC" w:rsidRPr="00073206" w:rsidRDefault="002800EC" w:rsidP="002800EC">
      <w:pPr>
        <w:rPr>
          <w:bCs/>
          <w:color w:val="000000" w:themeColor="text1"/>
          <w:sz w:val="28"/>
          <w:szCs w:val="28"/>
        </w:rPr>
      </w:pPr>
      <w:proofErr w:type="gramStart"/>
      <w:r w:rsidRPr="00073206">
        <w:rPr>
          <w:bCs/>
          <w:color w:val="000000" w:themeColor="text1"/>
          <w:sz w:val="28"/>
          <w:szCs w:val="28"/>
        </w:rPr>
        <w:t>Исполняющий</w:t>
      </w:r>
      <w:proofErr w:type="gramEnd"/>
      <w:r w:rsidRPr="00073206">
        <w:rPr>
          <w:bCs/>
          <w:color w:val="000000" w:themeColor="text1"/>
          <w:sz w:val="28"/>
          <w:szCs w:val="28"/>
        </w:rPr>
        <w:t xml:space="preserve"> обязанности мэра </w:t>
      </w:r>
    </w:p>
    <w:p w:rsidR="002800EC" w:rsidRPr="00073206" w:rsidRDefault="002800EC" w:rsidP="002800EC">
      <w:pPr>
        <w:rPr>
          <w:bCs/>
          <w:color w:val="000000" w:themeColor="text1"/>
          <w:sz w:val="28"/>
          <w:szCs w:val="28"/>
        </w:rPr>
      </w:pPr>
      <w:r w:rsidRPr="00073206">
        <w:rPr>
          <w:bCs/>
          <w:color w:val="000000" w:themeColor="text1"/>
          <w:sz w:val="28"/>
          <w:szCs w:val="28"/>
        </w:rPr>
        <w:t>городского округа муниципального</w:t>
      </w:r>
    </w:p>
    <w:p w:rsidR="002800EC" w:rsidRPr="00073206" w:rsidRDefault="002800EC" w:rsidP="002800EC">
      <w:pPr>
        <w:rPr>
          <w:bCs/>
          <w:color w:val="000000" w:themeColor="text1"/>
          <w:sz w:val="28"/>
          <w:szCs w:val="28"/>
        </w:rPr>
      </w:pPr>
      <w:r w:rsidRPr="00073206">
        <w:rPr>
          <w:bCs/>
          <w:color w:val="000000" w:themeColor="text1"/>
          <w:sz w:val="28"/>
          <w:szCs w:val="28"/>
        </w:rPr>
        <w:t xml:space="preserve">образования «город Саянск» </w:t>
      </w:r>
      <w:r w:rsidRPr="00073206">
        <w:rPr>
          <w:bCs/>
          <w:color w:val="000000" w:themeColor="text1"/>
          <w:sz w:val="28"/>
          <w:szCs w:val="28"/>
        </w:rPr>
        <w:tab/>
      </w:r>
      <w:r w:rsidRPr="00073206">
        <w:rPr>
          <w:bCs/>
          <w:color w:val="000000" w:themeColor="text1"/>
          <w:sz w:val="28"/>
          <w:szCs w:val="28"/>
        </w:rPr>
        <w:tab/>
      </w:r>
      <w:r w:rsidRPr="00073206">
        <w:rPr>
          <w:bCs/>
          <w:color w:val="000000" w:themeColor="text1"/>
          <w:sz w:val="28"/>
          <w:szCs w:val="28"/>
        </w:rPr>
        <w:tab/>
        <w:t xml:space="preserve">                                           А.В. Ермаков</w:t>
      </w:r>
    </w:p>
    <w:p w:rsidR="004E53D9" w:rsidRPr="00073206" w:rsidRDefault="004E53D9" w:rsidP="002800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</w:p>
    <w:sectPr w:rsidR="004E53D9" w:rsidRPr="00073206" w:rsidSect="00106E36">
      <w:pgSz w:w="11906" w:h="16838"/>
      <w:pgMar w:top="993" w:right="70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66" w:rsidRDefault="00CE0A66" w:rsidP="00D7024D">
      <w:r>
        <w:separator/>
      </w:r>
    </w:p>
  </w:endnote>
  <w:endnote w:type="continuationSeparator" w:id="0">
    <w:p w:rsidR="00CE0A66" w:rsidRDefault="00CE0A66" w:rsidP="00D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66" w:rsidRDefault="00CE0A66" w:rsidP="00D7024D">
      <w:r>
        <w:separator/>
      </w:r>
    </w:p>
  </w:footnote>
  <w:footnote w:type="continuationSeparator" w:id="0">
    <w:p w:rsidR="00CE0A66" w:rsidRDefault="00CE0A66" w:rsidP="00D7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192F"/>
    <w:multiLevelType w:val="hybridMultilevel"/>
    <w:tmpl w:val="9162F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20ABE"/>
    <w:multiLevelType w:val="hybridMultilevel"/>
    <w:tmpl w:val="4446906E"/>
    <w:lvl w:ilvl="0" w:tplc="ED64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C33D7A"/>
    <w:multiLevelType w:val="hybridMultilevel"/>
    <w:tmpl w:val="CBC02860"/>
    <w:lvl w:ilvl="0" w:tplc="FAC8693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0"/>
    <w:rsid w:val="000004C1"/>
    <w:rsid w:val="000043A1"/>
    <w:rsid w:val="000104E4"/>
    <w:rsid w:val="00022DB9"/>
    <w:rsid w:val="00046294"/>
    <w:rsid w:val="000634E6"/>
    <w:rsid w:val="00073206"/>
    <w:rsid w:val="000C5876"/>
    <w:rsid w:val="000E0D33"/>
    <w:rsid w:val="000F7F04"/>
    <w:rsid w:val="00106E36"/>
    <w:rsid w:val="00131404"/>
    <w:rsid w:val="001347B0"/>
    <w:rsid w:val="001351DA"/>
    <w:rsid w:val="001375B8"/>
    <w:rsid w:val="00141BF7"/>
    <w:rsid w:val="00165105"/>
    <w:rsid w:val="0016599D"/>
    <w:rsid w:val="00166121"/>
    <w:rsid w:val="00172B53"/>
    <w:rsid w:val="00177A2D"/>
    <w:rsid w:val="00190A45"/>
    <w:rsid w:val="00191560"/>
    <w:rsid w:val="001A3F42"/>
    <w:rsid w:val="001D120B"/>
    <w:rsid w:val="001D4A28"/>
    <w:rsid w:val="001D4F23"/>
    <w:rsid w:val="001D5DAC"/>
    <w:rsid w:val="001F0944"/>
    <w:rsid w:val="002043BC"/>
    <w:rsid w:val="0020729D"/>
    <w:rsid w:val="002072C9"/>
    <w:rsid w:val="00210013"/>
    <w:rsid w:val="002234E7"/>
    <w:rsid w:val="00223C7C"/>
    <w:rsid w:val="002800EC"/>
    <w:rsid w:val="00286FDC"/>
    <w:rsid w:val="00291C59"/>
    <w:rsid w:val="00297CB1"/>
    <w:rsid w:val="002C6AA0"/>
    <w:rsid w:val="0030099C"/>
    <w:rsid w:val="00320C8E"/>
    <w:rsid w:val="00325A93"/>
    <w:rsid w:val="003478F8"/>
    <w:rsid w:val="00370CB4"/>
    <w:rsid w:val="003807FB"/>
    <w:rsid w:val="00384907"/>
    <w:rsid w:val="003908AE"/>
    <w:rsid w:val="003A23C4"/>
    <w:rsid w:val="003A3696"/>
    <w:rsid w:val="003D2BA3"/>
    <w:rsid w:val="00404A32"/>
    <w:rsid w:val="00407946"/>
    <w:rsid w:val="00420BB5"/>
    <w:rsid w:val="004317B6"/>
    <w:rsid w:val="0043685D"/>
    <w:rsid w:val="00442C14"/>
    <w:rsid w:val="0046033E"/>
    <w:rsid w:val="00461B63"/>
    <w:rsid w:val="00473AA2"/>
    <w:rsid w:val="00474C99"/>
    <w:rsid w:val="004B1751"/>
    <w:rsid w:val="004E53D9"/>
    <w:rsid w:val="004F30C3"/>
    <w:rsid w:val="004F3E6D"/>
    <w:rsid w:val="00523755"/>
    <w:rsid w:val="00524790"/>
    <w:rsid w:val="005546AE"/>
    <w:rsid w:val="0056156F"/>
    <w:rsid w:val="00571459"/>
    <w:rsid w:val="00572F49"/>
    <w:rsid w:val="00583140"/>
    <w:rsid w:val="0059390B"/>
    <w:rsid w:val="005C2870"/>
    <w:rsid w:val="005C7F7E"/>
    <w:rsid w:val="005D0B78"/>
    <w:rsid w:val="005D2225"/>
    <w:rsid w:val="005E2600"/>
    <w:rsid w:val="005E2932"/>
    <w:rsid w:val="005E3BA0"/>
    <w:rsid w:val="00604F76"/>
    <w:rsid w:val="00624366"/>
    <w:rsid w:val="006408A8"/>
    <w:rsid w:val="00666AD1"/>
    <w:rsid w:val="006716AD"/>
    <w:rsid w:val="00695349"/>
    <w:rsid w:val="006C1B77"/>
    <w:rsid w:val="006C3C12"/>
    <w:rsid w:val="006D0C3C"/>
    <w:rsid w:val="006D70C6"/>
    <w:rsid w:val="006E15AA"/>
    <w:rsid w:val="006F07E1"/>
    <w:rsid w:val="006F589B"/>
    <w:rsid w:val="00702D7F"/>
    <w:rsid w:val="00717935"/>
    <w:rsid w:val="007237E8"/>
    <w:rsid w:val="00734610"/>
    <w:rsid w:val="00743D45"/>
    <w:rsid w:val="00755098"/>
    <w:rsid w:val="00761642"/>
    <w:rsid w:val="00763A10"/>
    <w:rsid w:val="00764A4A"/>
    <w:rsid w:val="00781449"/>
    <w:rsid w:val="0078648B"/>
    <w:rsid w:val="007C1FFA"/>
    <w:rsid w:val="007D4419"/>
    <w:rsid w:val="007D5E1D"/>
    <w:rsid w:val="00820555"/>
    <w:rsid w:val="00820DB2"/>
    <w:rsid w:val="0083283F"/>
    <w:rsid w:val="00842EC2"/>
    <w:rsid w:val="00843395"/>
    <w:rsid w:val="008629B9"/>
    <w:rsid w:val="008745A0"/>
    <w:rsid w:val="00886736"/>
    <w:rsid w:val="008876EA"/>
    <w:rsid w:val="008A3E9F"/>
    <w:rsid w:val="008A79F8"/>
    <w:rsid w:val="008C206B"/>
    <w:rsid w:val="008C3C21"/>
    <w:rsid w:val="008F5154"/>
    <w:rsid w:val="00941F87"/>
    <w:rsid w:val="00945E76"/>
    <w:rsid w:val="0095508C"/>
    <w:rsid w:val="0097537E"/>
    <w:rsid w:val="009A1D7E"/>
    <w:rsid w:val="009B49CC"/>
    <w:rsid w:val="009C55D8"/>
    <w:rsid w:val="00A02C81"/>
    <w:rsid w:val="00A05E80"/>
    <w:rsid w:val="00A14719"/>
    <w:rsid w:val="00A20FAF"/>
    <w:rsid w:val="00A24C97"/>
    <w:rsid w:val="00A3213E"/>
    <w:rsid w:val="00A46F09"/>
    <w:rsid w:val="00A47416"/>
    <w:rsid w:val="00A5163C"/>
    <w:rsid w:val="00A658D0"/>
    <w:rsid w:val="00A66779"/>
    <w:rsid w:val="00A67AB4"/>
    <w:rsid w:val="00A711C8"/>
    <w:rsid w:val="00AA31A8"/>
    <w:rsid w:val="00AA7C20"/>
    <w:rsid w:val="00AD3B6B"/>
    <w:rsid w:val="00AD6EA7"/>
    <w:rsid w:val="00AE3FC4"/>
    <w:rsid w:val="00B10314"/>
    <w:rsid w:val="00B178A2"/>
    <w:rsid w:val="00B21B3F"/>
    <w:rsid w:val="00B421D4"/>
    <w:rsid w:val="00B43271"/>
    <w:rsid w:val="00B5013B"/>
    <w:rsid w:val="00B653D0"/>
    <w:rsid w:val="00B67578"/>
    <w:rsid w:val="00BA62AE"/>
    <w:rsid w:val="00BC706E"/>
    <w:rsid w:val="00BF6C0A"/>
    <w:rsid w:val="00BF765B"/>
    <w:rsid w:val="00C171CB"/>
    <w:rsid w:val="00C21122"/>
    <w:rsid w:val="00C305A8"/>
    <w:rsid w:val="00C44860"/>
    <w:rsid w:val="00C46777"/>
    <w:rsid w:val="00C51C96"/>
    <w:rsid w:val="00C66122"/>
    <w:rsid w:val="00C66DD2"/>
    <w:rsid w:val="00C845F0"/>
    <w:rsid w:val="00C85E22"/>
    <w:rsid w:val="00CB0741"/>
    <w:rsid w:val="00CB224D"/>
    <w:rsid w:val="00CB3024"/>
    <w:rsid w:val="00CE0A66"/>
    <w:rsid w:val="00D0021E"/>
    <w:rsid w:val="00D1096E"/>
    <w:rsid w:val="00D33EDB"/>
    <w:rsid w:val="00D350FA"/>
    <w:rsid w:val="00D5427A"/>
    <w:rsid w:val="00D7024D"/>
    <w:rsid w:val="00D777A9"/>
    <w:rsid w:val="00D84663"/>
    <w:rsid w:val="00D968F1"/>
    <w:rsid w:val="00DA06F4"/>
    <w:rsid w:val="00DB41F4"/>
    <w:rsid w:val="00DC1101"/>
    <w:rsid w:val="00DF6824"/>
    <w:rsid w:val="00E025FD"/>
    <w:rsid w:val="00E37F8B"/>
    <w:rsid w:val="00E64B94"/>
    <w:rsid w:val="00E84523"/>
    <w:rsid w:val="00E94FE6"/>
    <w:rsid w:val="00EA162F"/>
    <w:rsid w:val="00EB54A4"/>
    <w:rsid w:val="00F009DE"/>
    <w:rsid w:val="00F028F3"/>
    <w:rsid w:val="00F06792"/>
    <w:rsid w:val="00F30B71"/>
    <w:rsid w:val="00F356F0"/>
    <w:rsid w:val="00F462A4"/>
    <w:rsid w:val="00F96960"/>
    <w:rsid w:val="00FA04F7"/>
    <w:rsid w:val="00FB6695"/>
    <w:rsid w:val="00FC4A93"/>
    <w:rsid w:val="00FC53BC"/>
    <w:rsid w:val="00FE3411"/>
    <w:rsid w:val="00FE3A01"/>
    <w:rsid w:val="00FF0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character" w:customStyle="1" w:styleId="s13">
    <w:name w:val="s13"/>
    <w:basedOn w:val="a0"/>
    <w:rsid w:val="0059390B"/>
  </w:style>
  <w:style w:type="paragraph" w:styleId="ad">
    <w:name w:val="Normal (Web)"/>
    <w:basedOn w:val="a"/>
    <w:uiPriority w:val="99"/>
    <w:unhideWhenUsed/>
    <w:rsid w:val="00291C59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FA04F7"/>
    <w:pPr>
      <w:spacing w:before="100" w:beforeAutospacing="1" w:after="100" w:afterAutospacing="1"/>
    </w:pPr>
    <w:rPr>
      <w:rFonts w:ascii="Arial" w:hAnsi="Arial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character" w:customStyle="1" w:styleId="s13">
    <w:name w:val="s13"/>
    <w:basedOn w:val="a0"/>
    <w:rsid w:val="0059390B"/>
  </w:style>
  <w:style w:type="paragraph" w:styleId="ad">
    <w:name w:val="Normal (Web)"/>
    <w:basedOn w:val="a"/>
    <w:uiPriority w:val="99"/>
    <w:unhideWhenUsed/>
    <w:rsid w:val="00291C59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FA04F7"/>
    <w:pPr>
      <w:spacing w:before="100" w:beforeAutospacing="1" w:after="100" w:afterAutospacing="1"/>
    </w:pPr>
    <w:rPr>
      <w:rFonts w:ascii="Arial" w:hAnsi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0BE6B-34D8-4D0B-A10A-85385FF2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</TotalTime>
  <Pages>13</Pages>
  <Words>3924</Words>
  <Characters>22368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2024-02-28T01:20:00Z</cp:lastPrinted>
  <dcterms:created xsi:type="dcterms:W3CDTF">2024-03-07T01:01:00Z</dcterms:created>
  <dcterms:modified xsi:type="dcterms:W3CDTF">2024-03-07T01:01:00Z</dcterms:modified>
</cp:coreProperties>
</file>