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A2A33">
            <w:pPr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A2A33">
            <w:pPr>
              <w:rPr>
                <w:sz w:val="24"/>
              </w:rPr>
            </w:pPr>
            <w:r>
              <w:rPr>
                <w:sz w:val="24"/>
              </w:rPr>
              <w:t>110-37-404-24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265FED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265FED" w:rsidRDefault="00986D4C" w:rsidP="00F534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работе</w:t>
            </w:r>
            <w:r w:rsidR="00050B8D">
              <w:rPr>
                <w:sz w:val="24"/>
              </w:rPr>
              <w:t xml:space="preserve"> </w:t>
            </w:r>
            <w:r w:rsidR="00EB1793">
              <w:rPr>
                <w:sz w:val="24"/>
              </w:rPr>
              <w:t>патрульно-контрольн</w:t>
            </w:r>
            <w:r w:rsidR="00F53499">
              <w:rPr>
                <w:sz w:val="24"/>
              </w:rPr>
              <w:t>ой</w:t>
            </w:r>
            <w:r w:rsidR="00EB1793">
              <w:rPr>
                <w:sz w:val="24"/>
              </w:rPr>
              <w:t xml:space="preserve"> </w:t>
            </w:r>
            <w:r w:rsidR="005F3456">
              <w:rPr>
                <w:sz w:val="24"/>
              </w:rPr>
              <w:t>групп</w:t>
            </w:r>
            <w:r w:rsidR="00F53499">
              <w:rPr>
                <w:sz w:val="24"/>
              </w:rPr>
              <w:t>ы</w:t>
            </w:r>
            <w:r w:rsidR="005F3456">
              <w:rPr>
                <w:sz w:val="24"/>
              </w:rPr>
              <w:t xml:space="preserve"> по </w:t>
            </w:r>
            <w:r w:rsidR="00050B8D">
              <w:rPr>
                <w:sz w:val="24"/>
              </w:rPr>
              <w:t xml:space="preserve">патрулированию в границах </w:t>
            </w:r>
            <w:r w:rsidR="00050B8D" w:rsidRPr="00050B8D">
              <w:rPr>
                <w:sz w:val="24"/>
              </w:rPr>
              <w:t>муниципального образования «город Са</w:t>
            </w:r>
            <w:r w:rsidR="00050B8D">
              <w:rPr>
                <w:sz w:val="24"/>
              </w:rPr>
              <w:t>янск»</w:t>
            </w:r>
            <w:r w:rsidR="005F3456">
              <w:rPr>
                <w:sz w:val="24"/>
              </w:rPr>
              <w:t xml:space="preserve"> в пожаро</w:t>
            </w:r>
            <w:r w:rsidR="00ED4574">
              <w:rPr>
                <w:sz w:val="24"/>
              </w:rPr>
              <w:t xml:space="preserve">опасный </w:t>
            </w:r>
            <w:r w:rsidR="00465031">
              <w:rPr>
                <w:sz w:val="24"/>
              </w:rPr>
              <w:t>сезон</w:t>
            </w:r>
            <w:r w:rsidR="00050B8D">
              <w:rPr>
                <w:sz w:val="24"/>
              </w:rPr>
              <w:t xml:space="preserve"> 20</w:t>
            </w:r>
            <w:r w:rsidR="000F17CF">
              <w:rPr>
                <w:sz w:val="24"/>
              </w:rPr>
              <w:t>2</w:t>
            </w:r>
            <w:r w:rsidR="00F53499">
              <w:rPr>
                <w:sz w:val="24"/>
              </w:rPr>
              <w:t>4</w:t>
            </w:r>
            <w:r w:rsidR="005F3456">
              <w:rPr>
                <w:sz w:val="24"/>
              </w:rPr>
              <w:t xml:space="preserve"> года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53499" w:rsidRDefault="00F53499" w:rsidP="00154BFB">
      <w:pPr>
        <w:jc w:val="both"/>
      </w:pPr>
    </w:p>
    <w:p w:rsidR="00761642" w:rsidRDefault="00265FED" w:rsidP="00F5349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51-53 Лесного кодекса Российской Федера</w:t>
      </w:r>
      <w:r w:rsidR="00DD64BE">
        <w:rPr>
          <w:sz w:val="28"/>
        </w:rPr>
        <w:t>ции,</w:t>
      </w:r>
      <w:r>
        <w:rPr>
          <w:sz w:val="28"/>
        </w:rPr>
        <w:t xml:space="preserve"> статьей 11 Федерального закона Ро</w:t>
      </w:r>
      <w:r w:rsidR="00DD64BE">
        <w:rPr>
          <w:sz w:val="28"/>
        </w:rPr>
        <w:t xml:space="preserve">ссийской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68-ФЗ «О защите населения и территорий от чрезвычайных ситуаций природного и техногенного характера», статьей 18 Федерального закона Россий</w:t>
      </w:r>
      <w:r w:rsidR="00DD64BE">
        <w:rPr>
          <w:sz w:val="28"/>
        </w:rPr>
        <w:t xml:space="preserve">ской Федерации от 21.12.1994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69-ФЗ «О пожарной безопасности», статьей 16 Федерального закона Р</w:t>
      </w:r>
      <w:r w:rsidR="00DD64BE">
        <w:rPr>
          <w:sz w:val="28"/>
        </w:rPr>
        <w:t>оссийской Федерации от 06.10</w:t>
      </w:r>
      <w:r w:rsidR="005152D6">
        <w:rPr>
          <w:sz w:val="28"/>
        </w:rPr>
        <w:t>.</w:t>
      </w:r>
      <w:r w:rsidR="00DD64BE">
        <w:rPr>
          <w:sz w:val="28"/>
        </w:rPr>
        <w:t xml:space="preserve">2003 </w:t>
      </w:r>
      <w:r>
        <w:rPr>
          <w:sz w:val="28"/>
        </w:rPr>
        <w:t>№</w:t>
      </w:r>
      <w:r w:rsidR="000F17CF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самоуправления в Российской Фе</w:t>
      </w:r>
      <w:r w:rsidR="005F3456">
        <w:rPr>
          <w:sz w:val="28"/>
        </w:rPr>
        <w:t>дерации»,</w:t>
      </w:r>
      <w:r>
        <w:rPr>
          <w:sz w:val="28"/>
        </w:rPr>
        <w:t xml:space="preserve"> </w:t>
      </w:r>
      <w:r w:rsidR="00154BFB" w:rsidRPr="00154BFB">
        <w:rPr>
          <w:sz w:val="28"/>
        </w:rPr>
        <w:t xml:space="preserve">постановлением Правительства Иркутской области </w:t>
      </w:r>
      <w:r w:rsidR="00F53499" w:rsidRPr="00F53499">
        <w:rPr>
          <w:sz w:val="28"/>
        </w:rPr>
        <w:t>от 25.03.2024 № 205-пп «Об утверждении Перечня населенных пунктов, подверженных угрозе лесных пожаров и других ландшафтных (природных) пожаров в пожароопасный сезон 2024 года, Перечня территорий организаций отдыха детей и их оздоровления, подверженных угрозе лесных пожаров в пожароопасный сезон 2024 года, Перечня территорий садоводства или огородничества, подверженных угрозе лесных пожаров в пожароопасный сезон 2024</w:t>
      </w:r>
      <w:proofErr w:type="gramEnd"/>
      <w:r w:rsidR="00F53499" w:rsidRPr="00F53499">
        <w:rPr>
          <w:sz w:val="28"/>
        </w:rPr>
        <w:t xml:space="preserve"> года»</w:t>
      </w:r>
      <w:r>
        <w:rPr>
          <w:sz w:val="28"/>
        </w:rPr>
        <w:t>, руководствуясь ст</w:t>
      </w:r>
      <w:r w:rsidR="00DF59A0">
        <w:rPr>
          <w:sz w:val="28"/>
        </w:rPr>
        <w:t>.</w:t>
      </w:r>
      <w:r>
        <w:rPr>
          <w:sz w:val="28"/>
        </w:rPr>
        <w:t xml:space="preserve"> 38 Устава муниципального образования «город Саянск», </w:t>
      </w:r>
      <w:r w:rsidR="00426301">
        <w:rPr>
          <w:sz w:val="28"/>
        </w:rPr>
        <w:t>администрация городского округа муниципаль</w:t>
      </w:r>
      <w:r w:rsidR="00311911">
        <w:rPr>
          <w:sz w:val="28"/>
        </w:rPr>
        <w:t>ного образования «город Саянск»</w:t>
      </w:r>
    </w:p>
    <w:p w:rsidR="00426301" w:rsidRDefault="00426301" w:rsidP="00F53499">
      <w:pPr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811351" w:rsidRPr="00811351" w:rsidRDefault="002F27C6" w:rsidP="0081135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8B41A5">
        <w:rPr>
          <w:sz w:val="28"/>
        </w:rPr>
        <w:t xml:space="preserve"> Утвердить состав</w:t>
      </w:r>
      <w:r w:rsidR="00811351" w:rsidRPr="00811351">
        <w:rPr>
          <w:sz w:val="28"/>
        </w:rPr>
        <w:t xml:space="preserve"> патрульно-контрольн</w:t>
      </w:r>
      <w:r w:rsidR="008B41A5">
        <w:rPr>
          <w:sz w:val="28"/>
        </w:rPr>
        <w:t>ой</w:t>
      </w:r>
      <w:r w:rsidR="00811351" w:rsidRPr="00811351">
        <w:rPr>
          <w:sz w:val="28"/>
        </w:rPr>
        <w:t xml:space="preserve"> групп</w:t>
      </w:r>
      <w:r w:rsidR="008B41A5">
        <w:rPr>
          <w:sz w:val="28"/>
        </w:rPr>
        <w:t>ы</w:t>
      </w:r>
      <w:r w:rsidR="00811351" w:rsidRPr="00811351">
        <w:rPr>
          <w:sz w:val="28"/>
        </w:rPr>
        <w:t>, действующей на территории муниципального образования «город Саянск» в пожароопасный сезон 2024 года (Приложение № 1).</w:t>
      </w:r>
    </w:p>
    <w:p w:rsidR="00811351" w:rsidRDefault="00811351" w:rsidP="00811351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Pr="00811351">
        <w:rPr>
          <w:sz w:val="28"/>
        </w:rPr>
        <w:t>. Утвердить график патрулирования в границах муниципального образования «город Саянск» в пожароопасный сезон 2024 года  (Приложение № 2).</w:t>
      </w:r>
    </w:p>
    <w:p w:rsidR="008A0D08" w:rsidRDefault="008A0D08" w:rsidP="00811351">
      <w:pPr>
        <w:ind w:firstLine="720"/>
        <w:jc w:val="both"/>
        <w:rPr>
          <w:sz w:val="28"/>
        </w:rPr>
      </w:pPr>
      <w:r>
        <w:rPr>
          <w:sz w:val="28"/>
        </w:rPr>
        <w:t>3.   Утвердить форму акта о проделанной работе по патрулированию территории муниципального образования «город Саянск» (Приложение № 3).</w:t>
      </w:r>
    </w:p>
    <w:p w:rsidR="00F53499" w:rsidRDefault="008A0D08" w:rsidP="00811351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811351">
        <w:rPr>
          <w:sz w:val="28"/>
        </w:rPr>
        <w:t xml:space="preserve">.   </w:t>
      </w:r>
      <w:r w:rsidR="005534F5">
        <w:rPr>
          <w:sz w:val="28"/>
        </w:rPr>
        <w:t xml:space="preserve">Рекомендовать </w:t>
      </w:r>
      <w:r w:rsidR="00955AE8">
        <w:rPr>
          <w:sz w:val="28"/>
        </w:rPr>
        <w:t xml:space="preserve">руководству </w:t>
      </w:r>
      <w:r w:rsidR="00154BFB" w:rsidRPr="00154BFB">
        <w:rPr>
          <w:sz w:val="28"/>
        </w:rPr>
        <w:t xml:space="preserve">Территориального отдела министерства лесного комплекса Иркутской области по </w:t>
      </w:r>
      <w:proofErr w:type="spellStart"/>
      <w:r w:rsidR="00154BFB" w:rsidRPr="00154BFB">
        <w:rPr>
          <w:sz w:val="28"/>
        </w:rPr>
        <w:t>Зиминскому</w:t>
      </w:r>
      <w:proofErr w:type="spellEnd"/>
      <w:r w:rsidR="00154BFB" w:rsidRPr="00154BFB">
        <w:rPr>
          <w:sz w:val="28"/>
        </w:rPr>
        <w:t xml:space="preserve"> лесничеству</w:t>
      </w:r>
      <w:r w:rsidR="00F53499">
        <w:rPr>
          <w:sz w:val="28"/>
        </w:rPr>
        <w:t>:</w:t>
      </w:r>
    </w:p>
    <w:p w:rsidR="002F27C6" w:rsidRDefault="00F53499" w:rsidP="00F53499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2F27C6">
        <w:rPr>
          <w:sz w:val="28"/>
        </w:rPr>
        <w:t xml:space="preserve"> </w:t>
      </w:r>
      <w:r w:rsidR="00154C5B">
        <w:rPr>
          <w:sz w:val="28"/>
        </w:rPr>
        <w:t xml:space="preserve">в срок до </w:t>
      </w:r>
      <w:r>
        <w:rPr>
          <w:sz w:val="28"/>
        </w:rPr>
        <w:t>12</w:t>
      </w:r>
      <w:r w:rsidR="00154C5B">
        <w:rPr>
          <w:sz w:val="28"/>
        </w:rPr>
        <w:t xml:space="preserve"> </w:t>
      </w:r>
      <w:r w:rsidR="005152D6">
        <w:rPr>
          <w:sz w:val="28"/>
        </w:rPr>
        <w:t>апреля</w:t>
      </w:r>
      <w:r w:rsidR="00955AE8">
        <w:rPr>
          <w:sz w:val="28"/>
        </w:rPr>
        <w:t xml:space="preserve"> 20</w:t>
      </w:r>
      <w:r w:rsidR="000F17CF">
        <w:rPr>
          <w:sz w:val="28"/>
        </w:rPr>
        <w:t>2</w:t>
      </w:r>
      <w:r>
        <w:rPr>
          <w:sz w:val="28"/>
        </w:rPr>
        <w:t>4</w:t>
      </w:r>
      <w:r w:rsidR="005534F5">
        <w:rPr>
          <w:sz w:val="28"/>
        </w:rPr>
        <w:t xml:space="preserve"> года </w:t>
      </w:r>
      <w:r w:rsidR="009B37CA">
        <w:rPr>
          <w:sz w:val="28"/>
        </w:rPr>
        <w:t xml:space="preserve">создать </w:t>
      </w:r>
      <w:r w:rsidR="00955AE8">
        <w:rPr>
          <w:sz w:val="28"/>
        </w:rPr>
        <w:t>маневренн</w:t>
      </w:r>
      <w:r w:rsidR="00EB1793">
        <w:rPr>
          <w:sz w:val="28"/>
        </w:rPr>
        <w:t>ую</w:t>
      </w:r>
      <w:r w:rsidR="00955AE8">
        <w:rPr>
          <w:sz w:val="28"/>
        </w:rPr>
        <w:t xml:space="preserve"> </w:t>
      </w:r>
      <w:r w:rsidR="002F27C6">
        <w:rPr>
          <w:sz w:val="28"/>
        </w:rPr>
        <w:t>групп</w:t>
      </w:r>
      <w:r w:rsidR="00EB1793">
        <w:rPr>
          <w:sz w:val="28"/>
        </w:rPr>
        <w:t>у</w:t>
      </w:r>
      <w:r w:rsidR="002F27C6">
        <w:rPr>
          <w:sz w:val="28"/>
        </w:rPr>
        <w:t xml:space="preserve"> для локализации и тушения лесных пожаров в границах муниципального образования «город Саянск» в </w:t>
      </w:r>
      <w:r w:rsidR="005534F5">
        <w:rPr>
          <w:sz w:val="28"/>
        </w:rPr>
        <w:t>пери</w:t>
      </w:r>
      <w:r w:rsidR="00154C5B">
        <w:rPr>
          <w:sz w:val="28"/>
        </w:rPr>
        <w:t xml:space="preserve">од </w:t>
      </w:r>
      <w:r w:rsidR="00154BFB">
        <w:rPr>
          <w:sz w:val="28"/>
        </w:rPr>
        <w:t xml:space="preserve">пожароопасного сезона </w:t>
      </w:r>
      <w:r w:rsidR="00154C5B">
        <w:rPr>
          <w:sz w:val="28"/>
        </w:rPr>
        <w:t>20</w:t>
      </w:r>
      <w:r w:rsidR="000F17CF">
        <w:rPr>
          <w:sz w:val="28"/>
        </w:rPr>
        <w:t>2</w:t>
      </w:r>
      <w:r>
        <w:rPr>
          <w:sz w:val="28"/>
        </w:rPr>
        <w:t>4</w:t>
      </w:r>
      <w:r w:rsidR="005534F5">
        <w:rPr>
          <w:sz w:val="28"/>
        </w:rPr>
        <w:t xml:space="preserve"> года, </w:t>
      </w:r>
      <w:r w:rsidR="005534F5">
        <w:rPr>
          <w:sz w:val="28"/>
        </w:rPr>
        <w:lastRenderedPageBreak/>
        <w:t>укомплектовать подразделени</w:t>
      </w:r>
      <w:r w:rsidR="00EB1793">
        <w:rPr>
          <w:sz w:val="28"/>
        </w:rPr>
        <w:t>е</w:t>
      </w:r>
      <w:r w:rsidR="005534F5">
        <w:rPr>
          <w:sz w:val="28"/>
        </w:rPr>
        <w:t xml:space="preserve"> личным составом, необходимой техникой, оборудованием и инструментами</w:t>
      </w:r>
      <w:r>
        <w:rPr>
          <w:sz w:val="28"/>
        </w:rPr>
        <w:t>;</w:t>
      </w:r>
    </w:p>
    <w:p w:rsidR="002F27C6" w:rsidRDefault="00F53499" w:rsidP="00F53499">
      <w:pPr>
        <w:ind w:firstLine="720"/>
        <w:jc w:val="both"/>
        <w:rPr>
          <w:sz w:val="28"/>
        </w:rPr>
      </w:pPr>
      <w:r>
        <w:rPr>
          <w:sz w:val="28"/>
        </w:rPr>
        <w:t>- о</w:t>
      </w:r>
      <w:r w:rsidR="002F27C6">
        <w:rPr>
          <w:sz w:val="28"/>
        </w:rPr>
        <w:t>рганизовать работу</w:t>
      </w:r>
      <w:r w:rsidR="009B37CA">
        <w:rPr>
          <w:sz w:val="28"/>
        </w:rPr>
        <w:t xml:space="preserve"> </w:t>
      </w:r>
      <w:r w:rsidR="00803333">
        <w:rPr>
          <w:sz w:val="28"/>
        </w:rPr>
        <w:t>маневренн</w:t>
      </w:r>
      <w:r w:rsidR="00EB1793">
        <w:rPr>
          <w:sz w:val="28"/>
        </w:rPr>
        <w:t>ой</w:t>
      </w:r>
      <w:r w:rsidR="00803333">
        <w:rPr>
          <w:sz w:val="28"/>
        </w:rPr>
        <w:t xml:space="preserve"> групп</w:t>
      </w:r>
      <w:r w:rsidR="00EB1793">
        <w:rPr>
          <w:sz w:val="28"/>
        </w:rPr>
        <w:t>ы</w:t>
      </w:r>
      <w:r w:rsidR="00803333">
        <w:rPr>
          <w:sz w:val="28"/>
        </w:rPr>
        <w:t xml:space="preserve"> в </w:t>
      </w:r>
      <w:r w:rsidR="002F27C6">
        <w:rPr>
          <w:sz w:val="28"/>
        </w:rPr>
        <w:t>пожароопасн</w:t>
      </w:r>
      <w:r w:rsidR="00803333">
        <w:rPr>
          <w:sz w:val="28"/>
        </w:rPr>
        <w:t>ый</w:t>
      </w:r>
      <w:r w:rsidR="002F27C6">
        <w:rPr>
          <w:sz w:val="28"/>
        </w:rPr>
        <w:t xml:space="preserve"> </w:t>
      </w:r>
      <w:r w:rsidR="00154BFB">
        <w:rPr>
          <w:sz w:val="28"/>
        </w:rPr>
        <w:t>сезон</w:t>
      </w:r>
      <w:r w:rsidR="002F27C6">
        <w:rPr>
          <w:sz w:val="28"/>
        </w:rPr>
        <w:t xml:space="preserve"> –</w:t>
      </w:r>
      <w:r w:rsidR="00803333">
        <w:rPr>
          <w:sz w:val="28"/>
        </w:rPr>
        <w:t xml:space="preserve"> период</w:t>
      </w:r>
      <w:r w:rsidR="002F27C6">
        <w:rPr>
          <w:sz w:val="28"/>
        </w:rPr>
        <w:t xml:space="preserve"> со дня схода снежного покрова до установления устойчивой дождливой осенней погоды или образования снежного покрова </w:t>
      </w:r>
      <w:r w:rsidR="00803333">
        <w:rPr>
          <w:sz w:val="28"/>
        </w:rPr>
        <w:t>в лесах.</w:t>
      </w:r>
    </w:p>
    <w:p w:rsidR="00B364EA" w:rsidRPr="00A7686E" w:rsidRDefault="00B364EA" w:rsidP="00F53499">
      <w:pPr>
        <w:ind w:firstLine="720"/>
        <w:jc w:val="both"/>
        <w:rPr>
          <w:sz w:val="28"/>
        </w:rPr>
      </w:pPr>
      <w:r w:rsidRPr="00A7686E">
        <w:rPr>
          <w:sz w:val="28"/>
        </w:rPr>
        <w:t xml:space="preserve">- график работы </w:t>
      </w:r>
      <w:r w:rsidR="00A7686E" w:rsidRPr="00A7686E">
        <w:rPr>
          <w:sz w:val="28"/>
        </w:rPr>
        <w:t xml:space="preserve">маневренной </w:t>
      </w:r>
      <w:r w:rsidRPr="00A7686E">
        <w:rPr>
          <w:sz w:val="28"/>
        </w:rPr>
        <w:t xml:space="preserve">группы направить </w:t>
      </w:r>
      <w:r w:rsidR="00A7686E">
        <w:rPr>
          <w:sz w:val="28"/>
        </w:rPr>
        <w:t xml:space="preserve">в отдел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 по электронной почте: </w:t>
      </w:r>
      <w:proofErr w:type="spellStart"/>
      <w:r w:rsidR="00A7686E">
        <w:rPr>
          <w:sz w:val="28"/>
          <w:lang w:val="en-US"/>
        </w:rPr>
        <w:t>sayansk</w:t>
      </w:r>
      <w:proofErr w:type="spellEnd"/>
      <w:r w:rsidR="00A7686E" w:rsidRPr="00A7686E">
        <w:rPr>
          <w:sz w:val="28"/>
        </w:rPr>
        <w:t>.</w:t>
      </w:r>
      <w:r w:rsidR="00A7686E">
        <w:rPr>
          <w:sz w:val="28"/>
          <w:lang w:val="en-US"/>
        </w:rPr>
        <w:t>go</w:t>
      </w:r>
      <w:r w:rsidR="00A7686E" w:rsidRPr="00A7686E">
        <w:rPr>
          <w:sz w:val="28"/>
        </w:rPr>
        <w:t>@</w:t>
      </w:r>
      <w:r w:rsidR="00A7686E">
        <w:rPr>
          <w:sz w:val="28"/>
          <w:lang w:val="en-US"/>
        </w:rPr>
        <w:t>mail</w:t>
      </w:r>
      <w:r w:rsidR="00A7686E" w:rsidRPr="00A7686E">
        <w:rPr>
          <w:sz w:val="28"/>
        </w:rPr>
        <w:t>.</w:t>
      </w:r>
      <w:proofErr w:type="spellStart"/>
      <w:r w:rsidR="00A7686E">
        <w:rPr>
          <w:sz w:val="28"/>
          <w:lang w:val="en-US"/>
        </w:rPr>
        <w:t>ru</w:t>
      </w:r>
      <w:proofErr w:type="spellEnd"/>
      <w:r w:rsidR="00A7686E">
        <w:rPr>
          <w:sz w:val="28"/>
        </w:rPr>
        <w:t>.</w:t>
      </w:r>
    </w:p>
    <w:p w:rsidR="00803333" w:rsidRDefault="008A0D08" w:rsidP="00370A7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9D486B">
        <w:rPr>
          <w:sz w:val="28"/>
        </w:rPr>
        <w:t xml:space="preserve">. </w:t>
      </w:r>
      <w:r w:rsidR="00370A7C">
        <w:rPr>
          <w:sz w:val="28"/>
        </w:rPr>
        <w:t xml:space="preserve">Возложить </w:t>
      </w:r>
      <w:proofErr w:type="gramStart"/>
      <w:r w:rsidR="00370A7C">
        <w:rPr>
          <w:sz w:val="28"/>
        </w:rPr>
        <w:t xml:space="preserve">контроль </w:t>
      </w:r>
      <w:r w:rsidR="00A7686E" w:rsidRPr="00A7686E">
        <w:rPr>
          <w:sz w:val="28"/>
        </w:rPr>
        <w:t>за</w:t>
      </w:r>
      <w:proofErr w:type="gramEnd"/>
      <w:r w:rsidR="00A7686E" w:rsidRPr="00A7686E">
        <w:rPr>
          <w:sz w:val="28"/>
        </w:rPr>
        <w:t xml:space="preserve"> работой патрульно-контрольной групп</w:t>
      </w:r>
      <w:r w:rsidR="00A7686E">
        <w:rPr>
          <w:sz w:val="28"/>
        </w:rPr>
        <w:t xml:space="preserve">ы </w:t>
      </w:r>
      <w:r w:rsidR="00370A7C">
        <w:rPr>
          <w:sz w:val="28"/>
        </w:rPr>
        <w:t xml:space="preserve">на </w:t>
      </w:r>
      <w:r w:rsidR="00A7686E">
        <w:rPr>
          <w:sz w:val="28"/>
        </w:rPr>
        <w:t>з</w:t>
      </w:r>
      <w:r w:rsidR="005979E1" w:rsidRPr="005979E1">
        <w:rPr>
          <w:sz w:val="28"/>
        </w:rPr>
        <w:t>ам</w:t>
      </w:r>
      <w:r w:rsidR="005979E1">
        <w:rPr>
          <w:sz w:val="28"/>
        </w:rPr>
        <w:t>естител</w:t>
      </w:r>
      <w:r w:rsidR="00A7686E">
        <w:rPr>
          <w:sz w:val="28"/>
        </w:rPr>
        <w:t>я</w:t>
      </w:r>
      <w:r w:rsidR="005979E1">
        <w:rPr>
          <w:sz w:val="28"/>
        </w:rPr>
        <w:t xml:space="preserve"> мэра городского округа </w:t>
      </w:r>
      <w:r w:rsidR="005979E1" w:rsidRPr="005979E1">
        <w:rPr>
          <w:sz w:val="28"/>
        </w:rPr>
        <w:t>по вопросам жизнеобеспечения</w:t>
      </w:r>
      <w:r w:rsidR="00370A7C">
        <w:rPr>
          <w:sz w:val="28"/>
        </w:rPr>
        <w:t xml:space="preserve"> </w:t>
      </w:r>
      <w:r w:rsidR="005979E1" w:rsidRPr="005979E1">
        <w:rPr>
          <w:sz w:val="28"/>
        </w:rPr>
        <w:t>города</w:t>
      </w:r>
      <w:r w:rsidR="000F17CF">
        <w:rPr>
          <w:sz w:val="28"/>
        </w:rPr>
        <w:t xml:space="preserve"> -</w:t>
      </w:r>
      <w:r w:rsidR="005979E1">
        <w:rPr>
          <w:sz w:val="28"/>
        </w:rPr>
        <w:t xml:space="preserve"> председател</w:t>
      </w:r>
      <w:r w:rsidR="00A7686E">
        <w:rPr>
          <w:sz w:val="28"/>
        </w:rPr>
        <w:t>я</w:t>
      </w:r>
      <w:r w:rsidR="005979E1" w:rsidRPr="005979E1">
        <w:rPr>
          <w:sz w:val="28"/>
        </w:rPr>
        <w:t xml:space="preserve"> </w:t>
      </w:r>
      <w:r w:rsidR="000F17CF">
        <w:rPr>
          <w:sz w:val="28"/>
        </w:rPr>
        <w:t>К</w:t>
      </w:r>
      <w:r w:rsidR="005979E1" w:rsidRPr="005979E1">
        <w:rPr>
          <w:sz w:val="28"/>
        </w:rPr>
        <w:t>омитета по ЖКХ, транспорту и связи</w:t>
      </w:r>
      <w:r w:rsidR="009D486B">
        <w:rPr>
          <w:sz w:val="28"/>
        </w:rPr>
        <w:t xml:space="preserve"> администрации</w:t>
      </w:r>
      <w:r w:rsidR="00370A7C">
        <w:rPr>
          <w:sz w:val="28"/>
        </w:rPr>
        <w:t xml:space="preserve"> </w:t>
      </w:r>
      <w:r w:rsidR="009D486B">
        <w:rPr>
          <w:sz w:val="28"/>
        </w:rPr>
        <w:t xml:space="preserve">городского округа муниципального образования «город Саянск» </w:t>
      </w:r>
      <w:r w:rsidR="00A7686E">
        <w:rPr>
          <w:sz w:val="28"/>
        </w:rPr>
        <w:t>Данилову М.Ф.</w:t>
      </w:r>
    </w:p>
    <w:p w:rsidR="00426301" w:rsidRDefault="008A0D08" w:rsidP="00F53499">
      <w:pPr>
        <w:ind w:firstLine="720"/>
        <w:jc w:val="both"/>
        <w:rPr>
          <w:sz w:val="28"/>
        </w:rPr>
      </w:pPr>
      <w:r>
        <w:rPr>
          <w:sz w:val="28"/>
        </w:rPr>
        <w:t>6</w:t>
      </w:r>
      <w:r w:rsidR="00A404A5">
        <w:rPr>
          <w:sz w:val="28"/>
        </w:rPr>
        <w:t>. Рекомендова</w:t>
      </w:r>
      <w:r w:rsidR="00955AE8">
        <w:rPr>
          <w:sz w:val="28"/>
        </w:rPr>
        <w:t>ть начальнику</w:t>
      </w:r>
      <w:r w:rsidR="00A404A5">
        <w:rPr>
          <w:sz w:val="28"/>
        </w:rPr>
        <w:t xml:space="preserve"> отдела надзорной деятельности </w:t>
      </w:r>
      <w:r w:rsidR="00803333">
        <w:rPr>
          <w:sz w:val="28"/>
        </w:rPr>
        <w:t xml:space="preserve">и профилактической работы </w:t>
      </w:r>
      <w:r w:rsidR="00A404A5">
        <w:rPr>
          <w:sz w:val="28"/>
        </w:rPr>
        <w:t>по г.</w:t>
      </w:r>
      <w:r w:rsidR="005152D6">
        <w:rPr>
          <w:sz w:val="28"/>
        </w:rPr>
        <w:t xml:space="preserve"> </w:t>
      </w:r>
      <w:r w:rsidR="00A404A5">
        <w:rPr>
          <w:sz w:val="28"/>
        </w:rPr>
        <w:t>Саянску, г.</w:t>
      </w:r>
      <w:r w:rsidR="005152D6">
        <w:rPr>
          <w:sz w:val="28"/>
        </w:rPr>
        <w:t xml:space="preserve"> </w:t>
      </w:r>
      <w:r w:rsidR="00A404A5">
        <w:rPr>
          <w:sz w:val="28"/>
        </w:rPr>
        <w:t>Зиме</w:t>
      </w:r>
      <w:r w:rsidR="005152D6">
        <w:rPr>
          <w:sz w:val="28"/>
        </w:rPr>
        <w:t xml:space="preserve"> и</w:t>
      </w:r>
      <w:r w:rsidR="00A404A5">
        <w:rPr>
          <w:sz w:val="28"/>
        </w:rPr>
        <w:t xml:space="preserve"> </w:t>
      </w:r>
      <w:proofErr w:type="spellStart"/>
      <w:r w:rsidR="00A404A5">
        <w:rPr>
          <w:sz w:val="28"/>
        </w:rPr>
        <w:t>Зиминскому</w:t>
      </w:r>
      <w:proofErr w:type="spellEnd"/>
      <w:r w:rsidR="00A404A5">
        <w:rPr>
          <w:sz w:val="28"/>
        </w:rPr>
        <w:t xml:space="preserve"> </w:t>
      </w:r>
      <w:r w:rsidR="005152D6">
        <w:rPr>
          <w:sz w:val="28"/>
        </w:rPr>
        <w:t>рай</w:t>
      </w:r>
      <w:r w:rsidR="00A404A5">
        <w:rPr>
          <w:sz w:val="28"/>
        </w:rPr>
        <w:t>ону</w:t>
      </w:r>
      <w:r w:rsidR="00B8535D">
        <w:rPr>
          <w:sz w:val="28"/>
        </w:rPr>
        <w:t xml:space="preserve"> (далее – ОНД и </w:t>
      </w:r>
      <w:proofErr w:type="gramStart"/>
      <w:r w:rsidR="00B8535D">
        <w:rPr>
          <w:sz w:val="28"/>
        </w:rPr>
        <w:t>ПР</w:t>
      </w:r>
      <w:proofErr w:type="gramEnd"/>
      <w:r w:rsidR="00B8535D">
        <w:rPr>
          <w:sz w:val="28"/>
        </w:rPr>
        <w:t xml:space="preserve"> </w:t>
      </w:r>
      <w:r w:rsidR="00B8535D" w:rsidRPr="00B8535D">
        <w:rPr>
          <w:sz w:val="28"/>
        </w:rPr>
        <w:t xml:space="preserve">по г. Саянску, г. Зиме и </w:t>
      </w:r>
      <w:proofErr w:type="spellStart"/>
      <w:r w:rsidR="00B8535D" w:rsidRPr="00B8535D">
        <w:rPr>
          <w:sz w:val="28"/>
        </w:rPr>
        <w:t>Зиминскому</w:t>
      </w:r>
      <w:proofErr w:type="spellEnd"/>
      <w:r w:rsidR="00B8535D" w:rsidRPr="00B8535D">
        <w:rPr>
          <w:sz w:val="28"/>
        </w:rPr>
        <w:t xml:space="preserve"> району</w:t>
      </w:r>
      <w:r w:rsidR="00B8535D">
        <w:rPr>
          <w:sz w:val="28"/>
        </w:rPr>
        <w:t>)</w:t>
      </w:r>
      <w:r w:rsidR="00A404A5">
        <w:rPr>
          <w:sz w:val="28"/>
        </w:rPr>
        <w:t>, начальнику отдела полиции (дислокация г.</w:t>
      </w:r>
      <w:r w:rsidR="00154BFB">
        <w:rPr>
          <w:sz w:val="28"/>
        </w:rPr>
        <w:t xml:space="preserve"> </w:t>
      </w:r>
      <w:r w:rsidR="00A404A5">
        <w:rPr>
          <w:sz w:val="28"/>
        </w:rPr>
        <w:t>Саянск) межмуниципального отдела МВД РФ «</w:t>
      </w:r>
      <w:proofErr w:type="spellStart"/>
      <w:r w:rsidR="00A404A5">
        <w:rPr>
          <w:sz w:val="28"/>
        </w:rPr>
        <w:t>Зиминский</w:t>
      </w:r>
      <w:proofErr w:type="spellEnd"/>
      <w:r w:rsidR="00A404A5">
        <w:rPr>
          <w:sz w:val="28"/>
        </w:rPr>
        <w:t>»</w:t>
      </w:r>
      <w:r w:rsidR="00943757">
        <w:rPr>
          <w:sz w:val="28"/>
        </w:rPr>
        <w:t xml:space="preserve"> </w:t>
      </w:r>
      <w:r w:rsidR="00A404A5">
        <w:rPr>
          <w:sz w:val="28"/>
        </w:rPr>
        <w:t xml:space="preserve">назначить своих </w:t>
      </w:r>
      <w:r w:rsidR="00FA7E5F">
        <w:rPr>
          <w:sz w:val="28"/>
        </w:rPr>
        <w:t>со</w:t>
      </w:r>
      <w:r w:rsidR="00803333">
        <w:rPr>
          <w:sz w:val="28"/>
        </w:rPr>
        <w:t>трудников в состав патруль</w:t>
      </w:r>
      <w:r w:rsidR="00FA7E5F">
        <w:rPr>
          <w:sz w:val="28"/>
        </w:rPr>
        <w:t>но</w:t>
      </w:r>
      <w:r w:rsidR="00F02932">
        <w:rPr>
          <w:sz w:val="28"/>
        </w:rPr>
        <w:t>-контрольной</w:t>
      </w:r>
      <w:r w:rsidR="00A404A5">
        <w:rPr>
          <w:sz w:val="28"/>
        </w:rPr>
        <w:t xml:space="preserve"> групп</w:t>
      </w:r>
      <w:r w:rsidR="00FA7E5F">
        <w:rPr>
          <w:sz w:val="28"/>
        </w:rPr>
        <w:t>ы</w:t>
      </w:r>
      <w:r w:rsidR="00955AE8">
        <w:rPr>
          <w:sz w:val="28"/>
        </w:rPr>
        <w:t xml:space="preserve"> для проведения </w:t>
      </w:r>
      <w:proofErr w:type="spellStart"/>
      <w:r w:rsidR="00955AE8">
        <w:rPr>
          <w:sz w:val="28"/>
        </w:rPr>
        <w:t>надзорно</w:t>
      </w:r>
      <w:proofErr w:type="spellEnd"/>
      <w:r w:rsidR="00955AE8">
        <w:rPr>
          <w:sz w:val="28"/>
        </w:rPr>
        <w:t>-профилактической</w:t>
      </w:r>
      <w:r w:rsidR="00E10588">
        <w:rPr>
          <w:sz w:val="28"/>
        </w:rPr>
        <w:t xml:space="preserve"> деятельности и пресечения фактов незаконной деятельности</w:t>
      </w:r>
      <w:r w:rsidR="005979E1">
        <w:rPr>
          <w:sz w:val="28"/>
        </w:rPr>
        <w:t xml:space="preserve"> </w:t>
      </w:r>
      <w:r w:rsidR="00E10588">
        <w:rPr>
          <w:sz w:val="28"/>
        </w:rPr>
        <w:t>в границах муниципального образования «город Саянск».</w:t>
      </w:r>
    </w:p>
    <w:p w:rsidR="00B8535D" w:rsidRDefault="00B8535D" w:rsidP="00F53499">
      <w:pPr>
        <w:ind w:firstLine="720"/>
        <w:jc w:val="both"/>
        <w:rPr>
          <w:sz w:val="28"/>
        </w:rPr>
      </w:pPr>
      <w:r>
        <w:rPr>
          <w:sz w:val="28"/>
        </w:rPr>
        <w:t xml:space="preserve">7.  Старшим патрульно-контрольной группы назначить сотрудника ОНД и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</w:t>
      </w:r>
      <w:r w:rsidRPr="00B8535D">
        <w:rPr>
          <w:sz w:val="28"/>
        </w:rPr>
        <w:t xml:space="preserve">по г. Саянску, г. Зиме и </w:t>
      </w:r>
      <w:proofErr w:type="spellStart"/>
      <w:r w:rsidRPr="00B8535D">
        <w:rPr>
          <w:sz w:val="28"/>
        </w:rPr>
        <w:t>Зиминскому</w:t>
      </w:r>
      <w:proofErr w:type="spellEnd"/>
      <w:r w:rsidRPr="00B8535D">
        <w:rPr>
          <w:sz w:val="28"/>
        </w:rPr>
        <w:t xml:space="preserve"> району</w:t>
      </w:r>
      <w:r>
        <w:rPr>
          <w:sz w:val="28"/>
        </w:rPr>
        <w:t>.</w:t>
      </w:r>
    </w:p>
    <w:p w:rsidR="00A7686E" w:rsidRDefault="00B8535D" w:rsidP="00F53499">
      <w:pPr>
        <w:ind w:firstLine="720"/>
        <w:jc w:val="both"/>
        <w:rPr>
          <w:sz w:val="28"/>
        </w:rPr>
      </w:pPr>
      <w:r>
        <w:rPr>
          <w:sz w:val="28"/>
        </w:rPr>
        <w:t>8</w:t>
      </w:r>
      <w:r w:rsidR="00803333">
        <w:rPr>
          <w:sz w:val="28"/>
        </w:rPr>
        <w:t>.</w:t>
      </w:r>
      <w:r w:rsidR="00803333" w:rsidRPr="00803333">
        <w:rPr>
          <w:sz w:val="28"/>
        </w:rPr>
        <w:t xml:space="preserve"> </w:t>
      </w:r>
      <w:r>
        <w:rPr>
          <w:sz w:val="28"/>
        </w:rPr>
        <w:t xml:space="preserve"> </w:t>
      </w:r>
      <w:r w:rsidR="00A7686E">
        <w:rPr>
          <w:sz w:val="28"/>
        </w:rPr>
        <w:t>Патрульно-контрольной группе:</w:t>
      </w:r>
    </w:p>
    <w:p w:rsidR="00A7686E" w:rsidRDefault="00A7686E" w:rsidP="00F53499">
      <w:pPr>
        <w:ind w:firstLine="720"/>
        <w:jc w:val="both"/>
        <w:rPr>
          <w:sz w:val="28"/>
        </w:rPr>
      </w:pPr>
      <w:r>
        <w:rPr>
          <w:sz w:val="28"/>
        </w:rPr>
        <w:t>- осуществлять</w:t>
      </w:r>
      <w:r w:rsidR="00803333">
        <w:rPr>
          <w:sz w:val="28"/>
        </w:rPr>
        <w:t xml:space="preserve"> патрулирование в границах муниципального образования «город Сая</w:t>
      </w:r>
      <w:r w:rsidR="002F3565">
        <w:rPr>
          <w:sz w:val="28"/>
        </w:rPr>
        <w:t xml:space="preserve">нск» с </w:t>
      </w:r>
      <w:r w:rsidR="00154BFB">
        <w:rPr>
          <w:sz w:val="28"/>
        </w:rPr>
        <w:t>2</w:t>
      </w:r>
      <w:r w:rsidR="00F53499">
        <w:rPr>
          <w:sz w:val="28"/>
        </w:rPr>
        <w:t>8</w:t>
      </w:r>
      <w:r w:rsidR="002F3565">
        <w:rPr>
          <w:sz w:val="28"/>
        </w:rPr>
        <w:t xml:space="preserve"> </w:t>
      </w:r>
      <w:r w:rsidR="005152D6">
        <w:rPr>
          <w:sz w:val="28"/>
        </w:rPr>
        <w:t>апреля</w:t>
      </w:r>
      <w:r w:rsidR="002F3565">
        <w:rPr>
          <w:sz w:val="28"/>
        </w:rPr>
        <w:t xml:space="preserve"> по </w:t>
      </w:r>
      <w:r w:rsidR="001D4254">
        <w:rPr>
          <w:sz w:val="28"/>
        </w:rPr>
        <w:t>1</w:t>
      </w:r>
      <w:r w:rsidR="00370A7C">
        <w:rPr>
          <w:sz w:val="28"/>
        </w:rPr>
        <w:t>5</w:t>
      </w:r>
      <w:r w:rsidR="00154C5B">
        <w:rPr>
          <w:sz w:val="28"/>
        </w:rPr>
        <w:t xml:space="preserve"> июня 20</w:t>
      </w:r>
      <w:r w:rsidR="005152D6">
        <w:rPr>
          <w:sz w:val="28"/>
        </w:rPr>
        <w:t>2</w:t>
      </w:r>
      <w:r w:rsidR="00F53499">
        <w:rPr>
          <w:sz w:val="28"/>
        </w:rPr>
        <w:t>4</w:t>
      </w:r>
      <w:r w:rsidR="00803333">
        <w:rPr>
          <w:sz w:val="28"/>
        </w:rPr>
        <w:t xml:space="preserve"> года. Время патрулирования с 14.00 час</w:t>
      </w:r>
      <w:proofErr w:type="gramStart"/>
      <w:r w:rsidR="00803333">
        <w:rPr>
          <w:sz w:val="28"/>
        </w:rPr>
        <w:t>.</w:t>
      </w:r>
      <w:proofErr w:type="gramEnd"/>
      <w:r w:rsidR="00803333">
        <w:rPr>
          <w:sz w:val="28"/>
        </w:rPr>
        <w:t xml:space="preserve"> </w:t>
      </w:r>
      <w:proofErr w:type="gramStart"/>
      <w:r w:rsidR="00803333">
        <w:rPr>
          <w:sz w:val="28"/>
        </w:rPr>
        <w:t>д</w:t>
      </w:r>
      <w:proofErr w:type="gramEnd"/>
      <w:r w:rsidR="00803333">
        <w:rPr>
          <w:sz w:val="28"/>
        </w:rPr>
        <w:t>о 21.00 час</w:t>
      </w:r>
      <w:r w:rsidR="00803333" w:rsidRPr="00A7686E">
        <w:rPr>
          <w:sz w:val="28"/>
        </w:rPr>
        <w:t>.</w:t>
      </w:r>
      <w:r w:rsidRPr="00A7686E">
        <w:rPr>
          <w:sz w:val="28"/>
        </w:rPr>
        <w:t xml:space="preserve"> Местом выезда группы назначить </w:t>
      </w:r>
      <w:r w:rsidR="00370A7C" w:rsidRPr="00A7686E">
        <w:rPr>
          <w:sz w:val="28"/>
        </w:rPr>
        <w:t xml:space="preserve"> администраци</w:t>
      </w:r>
      <w:r w:rsidRPr="00A7686E">
        <w:rPr>
          <w:sz w:val="28"/>
        </w:rPr>
        <w:t>ю городского округа муниципального образования «город Саянск»</w:t>
      </w:r>
      <w:r>
        <w:rPr>
          <w:sz w:val="28"/>
        </w:rPr>
        <w:t>;</w:t>
      </w:r>
    </w:p>
    <w:p w:rsidR="002843E8" w:rsidRPr="002843E8" w:rsidRDefault="002843E8" w:rsidP="002843E8">
      <w:pPr>
        <w:ind w:firstLine="720"/>
        <w:jc w:val="both"/>
        <w:rPr>
          <w:sz w:val="28"/>
        </w:rPr>
      </w:pPr>
      <w:r w:rsidRPr="002843E8">
        <w:rPr>
          <w:sz w:val="28"/>
        </w:rPr>
        <w:t>- в случае выявления лиц, допустивших любые возгорания, принимать меры к виновным в соответствии с законодательством;</w:t>
      </w:r>
    </w:p>
    <w:p w:rsidR="00803333" w:rsidRDefault="00A7686E" w:rsidP="00F53499">
      <w:pPr>
        <w:ind w:firstLine="720"/>
        <w:jc w:val="both"/>
        <w:rPr>
          <w:sz w:val="28"/>
        </w:rPr>
      </w:pPr>
      <w:r>
        <w:rPr>
          <w:sz w:val="28"/>
        </w:rPr>
        <w:t xml:space="preserve">- по окончании патрулирования </w:t>
      </w:r>
      <w:proofErr w:type="gramStart"/>
      <w:r w:rsidR="00B8535D">
        <w:rPr>
          <w:sz w:val="28"/>
        </w:rPr>
        <w:t>старшему</w:t>
      </w:r>
      <w:proofErr w:type="gramEnd"/>
      <w:r w:rsidR="00B8535D">
        <w:rPr>
          <w:sz w:val="28"/>
        </w:rPr>
        <w:t xml:space="preserve"> группы </w:t>
      </w:r>
      <w:r>
        <w:rPr>
          <w:sz w:val="28"/>
        </w:rPr>
        <w:t xml:space="preserve">представить в МКУ «Единая дежурно-диспетчерская служба города Саянска» </w:t>
      </w:r>
      <w:r w:rsidR="008A0D08">
        <w:rPr>
          <w:sz w:val="28"/>
        </w:rPr>
        <w:t>акт</w:t>
      </w:r>
      <w:r>
        <w:rPr>
          <w:sz w:val="28"/>
        </w:rPr>
        <w:t xml:space="preserve"> о проделанной работе по </w:t>
      </w:r>
      <w:r w:rsidR="008A0D08">
        <w:rPr>
          <w:sz w:val="28"/>
        </w:rPr>
        <w:t xml:space="preserve">утвержденной </w:t>
      </w:r>
      <w:r>
        <w:rPr>
          <w:sz w:val="28"/>
        </w:rPr>
        <w:t>форме.</w:t>
      </w:r>
    </w:p>
    <w:p w:rsidR="00A404A5" w:rsidRDefault="00B8535D" w:rsidP="00F53499">
      <w:pPr>
        <w:ind w:firstLine="720"/>
        <w:jc w:val="both"/>
        <w:rPr>
          <w:sz w:val="28"/>
        </w:rPr>
      </w:pPr>
      <w:r>
        <w:rPr>
          <w:sz w:val="28"/>
        </w:rPr>
        <w:t>9</w:t>
      </w:r>
      <w:r w:rsidR="00A404A5">
        <w:rPr>
          <w:sz w:val="28"/>
        </w:rPr>
        <w:t xml:space="preserve">. Рекомендовать руководителям предприятий, организаций и учреждений </w:t>
      </w:r>
      <w:r w:rsidR="000774F8">
        <w:rPr>
          <w:sz w:val="28"/>
        </w:rPr>
        <w:t xml:space="preserve">обеспечить </w:t>
      </w:r>
      <w:r w:rsidR="00A404A5">
        <w:rPr>
          <w:sz w:val="28"/>
        </w:rPr>
        <w:t>выделение денежных средств на горюче-смазочные материалы для авт</w:t>
      </w:r>
      <w:r w:rsidR="00FA7E5F">
        <w:rPr>
          <w:sz w:val="28"/>
        </w:rPr>
        <w:t>о</w:t>
      </w:r>
      <w:r w:rsidR="00803333">
        <w:rPr>
          <w:sz w:val="28"/>
        </w:rPr>
        <w:t>транспорта патруль</w:t>
      </w:r>
      <w:r w:rsidR="00FA7E5F">
        <w:rPr>
          <w:sz w:val="28"/>
        </w:rPr>
        <w:t>но</w:t>
      </w:r>
      <w:r w:rsidR="000774F8">
        <w:rPr>
          <w:sz w:val="28"/>
        </w:rPr>
        <w:t>-контрольной группы</w:t>
      </w:r>
      <w:r w:rsidR="00FA7E5F">
        <w:rPr>
          <w:sz w:val="28"/>
        </w:rPr>
        <w:t xml:space="preserve"> осуществлять за счет собственных сре</w:t>
      </w:r>
      <w:proofErr w:type="gramStart"/>
      <w:r w:rsidR="00FA7E5F">
        <w:rPr>
          <w:sz w:val="28"/>
        </w:rPr>
        <w:t>дств пр</w:t>
      </w:r>
      <w:proofErr w:type="gramEnd"/>
      <w:r w:rsidR="00FA7E5F">
        <w:rPr>
          <w:sz w:val="28"/>
        </w:rPr>
        <w:t>едприятий, организаций и учреждений.</w:t>
      </w:r>
    </w:p>
    <w:p w:rsidR="00FA7E5F" w:rsidRDefault="00B8535D" w:rsidP="00F53499">
      <w:pPr>
        <w:ind w:firstLine="720"/>
        <w:jc w:val="both"/>
        <w:rPr>
          <w:sz w:val="28"/>
        </w:rPr>
      </w:pPr>
      <w:r>
        <w:rPr>
          <w:sz w:val="28"/>
        </w:rPr>
        <w:t>10</w:t>
      </w:r>
      <w:r w:rsidR="005534F5">
        <w:rPr>
          <w:sz w:val="28"/>
        </w:rPr>
        <w:t xml:space="preserve">. </w:t>
      </w:r>
      <w:r w:rsidR="00370A7C" w:rsidRPr="002843E8">
        <w:rPr>
          <w:sz w:val="28"/>
        </w:rPr>
        <w:t xml:space="preserve">Рекомендовать </w:t>
      </w:r>
      <w:r w:rsidR="002843E8" w:rsidRPr="002843E8">
        <w:rPr>
          <w:sz w:val="28"/>
        </w:rPr>
        <w:t>руководителю ПСЧ-16 5 ПСО ФПС ГПС ГУ МЧС России по Иркутской области проводить и</w:t>
      </w:r>
      <w:r w:rsidR="000774F8" w:rsidRPr="002843E8">
        <w:rPr>
          <w:sz w:val="28"/>
        </w:rPr>
        <w:t>нструктаж</w:t>
      </w:r>
      <w:r w:rsidR="000774F8" w:rsidRPr="000774F8">
        <w:rPr>
          <w:sz w:val="28"/>
        </w:rPr>
        <w:t xml:space="preserve"> личного состава </w:t>
      </w:r>
      <w:r w:rsidR="000774F8">
        <w:rPr>
          <w:sz w:val="28"/>
        </w:rPr>
        <w:t>патрульно-контрольной</w:t>
      </w:r>
      <w:r w:rsidR="000774F8" w:rsidRPr="000774F8">
        <w:rPr>
          <w:sz w:val="28"/>
        </w:rPr>
        <w:t xml:space="preserve"> группы</w:t>
      </w:r>
      <w:r w:rsidR="00FA7E5F">
        <w:rPr>
          <w:sz w:val="28"/>
        </w:rPr>
        <w:t>.</w:t>
      </w:r>
    </w:p>
    <w:p w:rsidR="00A7686E" w:rsidRDefault="008A0D08" w:rsidP="00A7686E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B8535D">
        <w:rPr>
          <w:sz w:val="28"/>
        </w:rPr>
        <w:t>1</w:t>
      </w:r>
      <w:r w:rsidR="002843E8" w:rsidRPr="008A0D08">
        <w:rPr>
          <w:sz w:val="28"/>
        </w:rPr>
        <w:t xml:space="preserve">. </w:t>
      </w:r>
      <w:r w:rsidR="00B8535D">
        <w:rPr>
          <w:sz w:val="28"/>
        </w:rPr>
        <w:t xml:space="preserve">Руководителю </w:t>
      </w:r>
      <w:r w:rsidR="00A7686E" w:rsidRPr="008A0D08">
        <w:rPr>
          <w:sz w:val="28"/>
        </w:rPr>
        <w:t xml:space="preserve">МКУ </w:t>
      </w:r>
      <w:r w:rsidR="002843E8" w:rsidRPr="008A0D08">
        <w:rPr>
          <w:sz w:val="28"/>
        </w:rPr>
        <w:t>«Единая дежурно-диспетчерская служба города Саянска»</w:t>
      </w:r>
      <w:r w:rsidR="00A7686E" w:rsidRPr="008A0D08">
        <w:rPr>
          <w:sz w:val="28"/>
        </w:rPr>
        <w:t xml:space="preserve"> организовать сбор, обработку информации о принимаемых мерах по пожарной безопасности и передачу ее в управление Губернатора </w:t>
      </w:r>
      <w:r w:rsidR="00A7686E" w:rsidRPr="008A0D08">
        <w:rPr>
          <w:sz w:val="28"/>
        </w:rPr>
        <w:lastRenderedPageBreak/>
        <w:t>Иркутской области</w:t>
      </w:r>
      <w:r w:rsidR="00CC0787">
        <w:rPr>
          <w:sz w:val="28"/>
        </w:rPr>
        <w:t xml:space="preserve"> и центр управления в кризисных ситуациях Главного управления МЧС России по Иркутской области</w:t>
      </w:r>
      <w:r w:rsidR="00A7686E" w:rsidRPr="008A0D08">
        <w:rPr>
          <w:sz w:val="28"/>
        </w:rPr>
        <w:t>.</w:t>
      </w:r>
    </w:p>
    <w:p w:rsidR="000F17CF" w:rsidRDefault="008A0D08" w:rsidP="00F5349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B8535D">
        <w:rPr>
          <w:sz w:val="28"/>
        </w:rPr>
        <w:t>2</w:t>
      </w:r>
      <w:r w:rsidR="00FA7E5F">
        <w:rPr>
          <w:sz w:val="28"/>
        </w:rPr>
        <w:t xml:space="preserve">. </w:t>
      </w:r>
      <w:r w:rsidR="000F17CF" w:rsidRPr="000F17CF">
        <w:rPr>
          <w:sz w:val="28"/>
        </w:rPr>
        <w:t xml:space="preserve">Опубликовать настоящее постановление на официальном </w:t>
      </w:r>
      <w:proofErr w:type="gramStart"/>
      <w:r w:rsidR="000F17CF" w:rsidRPr="000F17CF">
        <w:rPr>
          <w:sz w:val="28"/>
        </w:rPr>
        <w:t>интернет-портале</w:t>
      </w:r>
      <w:proofErr w:type="gramEnd"/>
      <w:r w:rsidR="000F17CF" w:rsidRPr="000F17CF">
        <w:rPr>
          <w:sz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DE7D9E" w:rsidRDefault="00DE7D9E" w:rsidP="00F5349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B8535D">
        <w:rPr>
          <w:sz w:val="28"/>
        </w:rPr>
        <w:t>3</w:t>
      </w:r>
      <w:r>
        <w:rPr>
          <w:sz w:val="28"/>
        </w:rPr>
        <w:t xml:space="preserve">.  </w:t>
      </w:r>
      <w:r w:rsidRPr="00DE7D9E">
        <w:rPr>
          <w:sz w:val="28"/>
        </w:rPr>
        <w:t>Настоящее постановление вступает в силу со дня его подписания.</w:t>
      </w:r>
    </w:p>
    <w:p w:rsidR="00FA7E5F" w:rsidRPr="00761642" w:rsidRDefault="005F3456" w:rsidP="00F5349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B8535D">
        <w:rPr>
          <w:sz w:val="28"/>
        </w:rPr>
        <w:t>4</w:t>
      </w:r>
      <w:r w:rsidR="00FA7E5F">
        <w:rPr>
          <w:sz w:val="28"/>
        </w:rPr>
        <w:t xml:space="preserve">. </w:t>
      </w:r>
      <w:r w:rsidR="008F1FC5">
        <w:rPr>
          <w:sz w:val="28"/>
        </w:rPr>
        <w:t xml:space="preserve"> </w:t>
      </w:r>
      <w:r w:rsidR="00FA7E5F">
        <w:rPr>
          <w:sz w:val="28"/>
        </w:rPr>
        <w:t>Контроль за выполнением настоящего постановления возложить на заместителя мэра городского округа по вопросам жизнеобеспечения город</w:t>
      </w:r>
      <w:proofErr w:type="gramStart"/>
      <w:r w:rsidR="00FA7E5F">
        <w:rPr>
          <w:sz w:val="28"/>
        </w:rPr>
        <w:t>а</w:t>
      </w:r>
      <w:r w:rsidR="000F17CF">
        <w:rPr>
          <w:sz w:val="28"/>
        </w:rPr>
        <w:t>-</w:t>
      </w:r>
      <w:proofErr w:type="gramEnd"/>
      <w:r w:rsidR="00FA7E5F">
        <w:rPr>
          <w:sz w:val="28"/>
        </w:rPr>
        <w:t xml:space="preserve"> предсе</w:t>
      </w:r>
      <w:r w:rsidR="00BE5EC5">
        <w:rPr>
          <w:sz w:val="28"/>
        </w:rPr>
        <w:t xml:space="preserve">дателя </w:t>
      </w:r>
      <w:r w:rsidR="000F17CF">
        <w:rPr>
          <w:sz w:val="28"/>
        </w:rPr>
        <w:t>К</w:t>
      </w:r>
      <w:r w:rsidR="00BE5EC5">
        <w:rPr>
          <w:sz w:val="28"/>
        </w:rPr>
        <w:t xml:space="preserve">омитета </w:t>
      </w:r>
      <w:r w:rsidR="000F17CF">
        <w:rPr>
          <w:sz w:val="28"/>
        </w:rPr>
        <w:t xml:space="preserve">по </w:t>
      </w:r>
      <w:r w:rsidR="00FA7E5F">
        <w:rPr>
          <w:sz w:val="28"/>
        </w:rPr>
        <w:t>ЖКХ</w:t>
      </w:r>
      <w:r w:rsidR="00ED4574">
        <w:rPr>
          <w:sz w:val="28"/>
        </w:rPr>
        <w:t>, транспорту и связи М. Ф. Данилову</w:t>
      </w:r>
      <w:r w:rsidR="00FA7E5F">
        <w:rPr>
          <w:sz w:val="28"/>
        </w:rPr>
        <w:t xml:space="preserve">. </w:t>
      </w:r>
    </w:p>
    <w:p w:rsidR="001D4254" w:rsidRDefault="001D4254" w:rsidP="00761642">
      <w:pPr>
        <w:rPr>
          <w:sz w:val="28"/>
        </w:rPr>
      </w:pPr>
      <w:bookmarkStart w:id="0" w:name="_GoBack"/>
      <w:bookmarkEnd w:id="0"/>
    </w:p>
    <w:p w:rsidR="008A0D08" w:rsidRDefault="008A0D08" w:rsidP="00761642">
      <w:pPr>
        <w:rPr>
          <w:sz w:val="28"/>
        </w:rPr>
      </w:pPr>
    </w:p>
    <w:p w:rsidR="00F53499" w:rsidRDefault="00DE7D9E" w:rsidP="00761642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  <w:r w:rsidR="00F53499">
        <w:rPr>
          <w:sz w:val="28"/>
        </w:rPr>
        <w:t xml:space="preserve"> </w:t>
      </w:r>
      <w:r>
        <w:rPr>
          <w:sz w:val="28"/>
        </w:rPr>
        <w:t>м</w:t>
      </w:r>
      <w:r w:rsidR="00761642">
        <w:rPr>
          <w:sz w:val="28"/>
        </w:rPr>
        <w:t>эр</w:t>
      </w:r>
      <w:r>
        <w:rPr>
          <w:sz w:val="28"/>
        </w:rPr>
        <w:t>а</w:t>
      </w:r>
      <w:r w:rsidR="00761642">
        <w:rPr>
          <w:sz w:val="28"/>
        </w:rPr>
        <w:t xml:space="preserve"> городского </w:t>
      </w:r>
    </w:p>
    <w:p w:rsidR="001B483E" w:rsidRDefault="00F53499" w:rsidP="00761642">
      <w:pPr>
        <w:rPr>
          <w:sz w:val="28"/>
        </w:rPr>
      </w:pPr>
      <w:r>
        <w:rPr>
          <w:sz w:val="28"/>
        </w:rPr>
        <w:t>о</w:t>
      </w:r>
      <w:r w:rsidR="00761642">
        <w:rPr>
          <w:sz w:val="28"/>
        </w:rPr>
        <w:t>круга</w:t>
      </w:r>
      <w:r>
        <w:rPr>
          <w:sz w:val="28"/>
        </w:rPr>
        <w:t xml:space="preserve"> </w:t>
      </w:r>
      <w:r w:rsidR="001B483E">
        <w:rPr>
          <w:sz w:val="28"/>
        </w:rPr>
        <w:t>муниципального образования</w:t>
      </w:r>
    </w:p>
    <w:p w:rsidR="001B483E" w:rsidRDefault="00325CA0" w:rsidP="00761642">
      <w:pPr>
        <w:rPr>
          <w:sz w:val="28"/>
        </w:rPr>
      </w:pPr>
      <w:r>
        <w:rPr>
          <w:sz w:val="28"/>
        </w:rPr>
        <w:t>«гор</w:t>
      </w:r>
      <w:r w:rsidR="00F223A2">
        <w:rPr>
          <w:sz w:val="28"/>
        </w:rPr>
        <w:t>од Саянск»</w:t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</w:r>
      <w:r w:rsidR="00F223A2">
        <w:rPr>
          <w:sz w:val="28"/>
        </w:rPr>
        <w:tab/>
        <w:t xml:space="preserve">   </w:t>
      </w:r>
      <w:r w:rsidR="000F17CF">
        <w:rPr>
          <w:sz w:val="28"/>
        </w:rPr>
        <w:t xml:space="preserve">                   </w:t>
      </w:r>
      <w:r w:rsidR="00DE7D9E">
        <w:rPr>
          <w:sz w:val="28"/>
        </w:rPr>
        <w:t xml:space="preserve">     </w:t>
      </w:r>
      <w:r w:rsidR="000F17CF">
        <w:rPr>
          <w:sz w:val="28"/>
        </w:rPr>
        <w:t xml:space="preserve"> </w:t>
      </w:r>
      <w:r w:rsidR="00DE7D9E">
        <w:rPr>
          <w:sz w:val="28"/>
        </w:rPr>
        <w:t>А.В. Ермаков</w:t>
      </w:r>
    </w:p>
    <w:p w:rsidR="001B483E" w:rsidRDefault="001B483E" w:rsidP="00761642">
      <w:pPr>
        <w:rPr>
          <w:sz w:val="16"/>
          <w:szCs w:val="16"/>
        </w:rPr>
      </w:pPr>
    </w:p>
    <w:p w:rsidR="006C0244" w:rsidRDefault="006C0244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8A0D08" w:rsidRDefault="008A0D08" w:rsidP="00761642">
      <w:pPr>
        <w:rPr>
          <w:sz w:val="16"/>
          <w:szCs w:val="16"/>
        </w:rPr>
      </w:pPr>
    </w:p>
    <w:p w:rsidR="006C0244" w:rsidRDefault="006C0244" w:rsidP="00761642">
      <w:pPr>
        <w:rPr>
          <w:sz w:val="16"/>
          <w:szCs w:val="16"/>
        </w:rPr>
      </w:pPr>
    </w:p>
    <w:p w:rsidR="006C0244" w:rsidRDefault="006C0244" w:rsidP="00761642">
      <w:pPr>
        <w:rPr>
          <w:sz w:val="16"/>
          <w:szCs w:val="16"/>
        </w:rPr>
      </w:pPr>
    </w:p>
    <w:p w:rsidR="006C0244" w:rsidRDefault="006C0244" w:rsidP="00761642">
      <w:pPr>
        <w:rPr>
          <w:sz w:val="16"/>
          <w:szCs w:val="16"/>
        </w:rPr>
      </w:pPr>
    </w:p>
    <w:p w:rsidR="00811351" w:rsidRDefault="00811351" w:rsidP="00761642">
      <w:pPr>
        <w:rPr>
          <w:sz w:val="16"/>
          <w:szCs w:val="16"/>
        </w:rPr>
      </w:pPr>
    </w:p>
    <w:p w:rsidR="00811351" w:rsidRPr="00811351" w:rsidRDefault="0071001B" w:rsidP="0071001B">
      <w:r w:rsidRPr="00811351">
        <w:t xml:space="preserve">Исп. Тугульбаев М.С. </w:t>
      </w:r>
    </w:p>
    <w:p w:rsidR="0071001B" w:rsidRDefault="0071001B" w:rsidP="0071001B">
      <w:r w:rsidRPr="00811351">
        <w:t>Тел. 5-64-22</w:t>
      </w:r>
    </w:p>
    <w:p w:rsidR="00CC0787" w:rsidRPr="00811351" w:rsidRDefault="00CC0787" w:rsidP="0071001B"/>
    <w:p w:rsidR="00311911" w:rsidRPr="006A6AF4" w:rsidRDefault="00311911" w:rsidP="00F53499">
      <w:pPr>
        <w:ind w:left="5245"/>
        <w:rPr>
          <w:sz w:val="24"/>
          <w:szCs w:val="24"/>
        </w:rPr>
      </w:pPr>
      <w:r w:rsidRPr="006A6A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311911" w:rsidRDefault="00311911" w:rsidP="00F53499">
      <w:pPr>
        <w:ind w:left="5245"/>
        <w:rPr>
          <w:sz w:val="24"/>
          <w:szCs w:val="24"/>
        </w:rPr>
      </w:pPr>
      <w:r w:rsidRPr="006A6AF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A6AF4">
        <w:rPr>
          <w:sz w:val="24"/>
          <w:szCs w:val="24"/>
        </w:rPr>
        <w:t xml:space="preserve">остановлению администрации </w:t>
      </w:r>
    </w:p>
    <w:p w:rsidR="00311911" w:rsidRPr="006A6AF4" w:rsidRDefault="00311911" w:rsidP="00F53499">
      <w:pPr>
        <w:ind w:left="5245"/>
        <w:rPr>
          <w:sz w:val="24"/>
          <w:szCs w:val="24"/>
        </w:rPr>
      </w:pPr>
      <w:r w:rsidRPr="006A6AF4">
        <w:rPr>
          <w:sz w:val="24"/>
          <w:szCs w:val="24"/>
        </w:rPr>
        <w:t>городского округа муниципального</w:t>
      </w:r>
    </w:p>
    <w:p w:rsidR="00311911" w:rsidRPr="006A6AF4" w:rsidRDefault="00311911" w:rsidP="00F53499">
      <w:pPr>
        <w:ind w:left="5245"/>
        <w:rPr>
          <w:sz w:val="24"/>
          <w:szCs w:val="24"/>
        </w:rPr>
      </w:pPr>
      <w:r w:rsidRPr="006A6AF4">
        <w:rPr>
          <w:sz w:val="24"/>
          <w:szCs w:val="24"/>
        </w:rPr>
        <w:t>образования «город Саянск»</w:t>
      </w:r>
    </w:p>
    <w:p w:rsidR="00311911" w:rsidRDefault="00311911" w:rsidP="00F53499">
      <w:pPr>
        <w:ind w:left="5245"/>
        <w:rPr>
          <w:sz w:val="28"/>
        </w:rPr>
      </w:pPr>
      <w:r w:rsidRPr="006A6AF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BA2A33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BA2A33">
        <w:rPr>
          <w:sz w:val="24"/>
          <w:szCs w:val="24"/>
        </w:rPr>
        <w:t>03.</w:t>
      </w:r>
      <w:r w:rsidR="0076388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53499">
        <w:rPr>
          <w:sz w:val="24"/>
          <w:szCs w:val="24"/>
        </w:rPr>
        <w:t>4</w:t>
      </w:r>
      <w:r w:rsidR="0076388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BA2A33">
        <w:rPr>
          <w:sz w:val="24"/>
          <w:szCs w:val="24"/>
        </w:rPr>
        <w:t>№110-37-404-24</w:t>
      </w:r>
    </w:p>
    <w:p w:rsidR="00311911" w:rsidRDefault="00311911" w:rsidP="00311911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57FA5" w:rsidRDefault="00A57FA5" w:rsidP="00F02932">
      <w:pPr>
        <w:pStyle w:val="a8"/>
        <w:jc w:val="center"/>
        <w:rPr>
          <w:rFonts w:eastAsia="Calibri"/>
          <w:b/>
          <w:sz w:val="24"/>
          <w:szCs w:val="24"/>
          <w:lang w:eastAsia="en-US"/>
        </w:rPr>
      </w:pPr>
      <w:r w:rsidRPr="00A57FA5">
        <w:rPr>
          <w:rFonts w:eastAsia="Calibri"/>
          <w:b/>
          <w:sz w:val="24"/>
          <w:szCs w:val="24"/>
          <w:lang w:eastAsia="en-US"/>
        </w:rPr>
        <w:t>С</w:t>
      </w:r>
      <w:r w:rsidR="008B41A5">
        <w:rPr>
          <w:rFonts w:eastAsia="Calibri"/>
          <w:b/>
          <w:sz w:val="24"/>
          <w:szCs w:val="24"/>
          <w:lang w:eastAsia="en-US"/>
        </w:rPr>
        <w:t>ОСТАВ</w:t>
      </w:r>
      <w:r w:rsidRPr="00A57FA5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11911" w:rsidRPr="00A57FA5" w:rsidRDefault="008B41A5" w:rsidP="00F02932">
      <w:pPr>
        <w:pStyle w:val="a8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патрульно-контрольной группы</w:t>
      </w:r>
      <w:r w:rsidR="00A57FA5" w:rsidRPr="00A57FA5">
        <w:rPr>
          <w:rFonts w:eastAsia="Calibri"/>
          <w:b/>
          <w:sz w:val="24"/>
          <w:szCs w:val="24"/>
          <w:lang w:eastAsia="en-US"/>
        </w:rPr>
        <w:t>, действующей на территории муниципального образования «город Саянск» в пожароопасный сезон 2024 года</w:t>
      </w:r>
    </w:p>
    <w:p w:rsidR="00F02932" w:rsidRPr="00F02932" w:rsidRDefault="00F02932" w:rsidP="00F02932">
      <w:pPr>
        <w:pStyle w:val="a8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60"/>
        <w:gridCol w:w="2827"/>
        <w:gridCol w:w="3798"/>
        <w:gridCol w:w="2386"/>
      </w:tblGrid>
      <w:tr w:rsidR="00311911" w:rsidRPr="00311911" w:rsidTr="00817E48">
        <w:tc>
          <w:tcPr>
            <w:tcW w:w="534" w:type="dxa"/>
          </w:tcPr>
          <w:p w:rsidR="00311911" w:rsidRPr="00B8535D" w:rsidRDefault="00311911" w:rsidP="00B85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1911" w:rsidRPr="00B8535D" w:rsidRDefault="00311911" w:rsidP="00B85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11911" w:rsidRPr="00B8535D" w:rsidRDefault="00311911" w:rsidP="00B85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3809" w:type="dxa"/>
          </w:tcPr>
          <w:p w:rsidR="00311911" w:rsidRPr="00B8535D" w:rsidRDefault="00311911" w:rsidP="00B85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Организация, выделяющая</w:t>
            </w:r>
          </w:p>
          <w:p w:rsidR="00311911" w:rsidRPr="00B8535D" w:rsidRDefault="00311911" w:rsidP="00B85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технику и людей</w:t>
            </w:r>
          </w:p>
        </w:tc>
        <w:tc>
          <w:tcPr>
            <w:tcW w:w="2393" w:type="dxa"/>
          </w:tcPr>
          <w:p w:rsidR="00311911" w:rsidRPr="00B8535D" w:rsidRDefault="00311911" w:rsidP="00B85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5D">
              <w:rPr>
                <w:rFonts w:ascii="Times New Roman" w:hAnsi="Times New Roman"/>
                <w:b/>
                <w:sz w:val="24"/>
                <w:szCs w:val="24"/>
              </w:rPr>
              <w:t>Состав группы</w:t>
            </w:r>
          </w:p>
        </w:tc>
      </w:tr>
      <w:tr w:rsidR="00311911" w:rsidRPr="00311911" w:rsidTr="00A57FA5">
        <w:trPr>
          <w:trHeight w:val="2803"/>
        </w:trPr>
        <w:tc>
          <w:tcPr>
            <w:tcW w:w="534" w:type="dxa"/>
          </w:tcPr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A5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1911" w:rsidRPr="00311911" w:rsidRDefault="000774F8" w:rsidP="00311911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>Патрульн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501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33501B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Default="00311911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3119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A5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311911" w:rsidRPr="00311911" w:rsidRDefault="00A57FA5" w:rsidP="00A57FA5">
            <w:pPr>
              <w:rPr>
                <w:rFonts w:ascii="Times New Roman" w:hAnsi="Times New Roman"/>
                <w:sz w:val="24"/>
                <w:szCs w:val="24"/>
              </w:rPr>
            </w:pPr>
            <w:r w:rsidRPr="00A57FA5">
              <w:rPr>
                <w:rFonts w:ascii="Times New Roman" w:hAnsi="Times New Roman"/>
                <w:sz w:val="24"/>
                <w:szCs w:val="24"/>
              </w:rPr>
              <w:t>Отдел полиции (дислокация г.Саянск) межмуниципального отдела МВД РФ «</w:t>
            </w:r>
            <w:proofErr w:type="spellStart"/>
            <w:r w:rsidRPr="00A57FA5">
              <w:rPr>
                <w:rFonts w:ascii="Times New Roman" w:hAnsi="Times New Roman"/>
                <w:sz w:val="24"/>
                <w:szCs w:val="24"/>
              </w:rPr>
              <w:t>Зиминский</w:t>
            </w:r>
            <w:proofErr w:type="spellEnd"/>
            <w:r w:rsidRPr="00A57FA5">
              <w:rPr>
                <w:rFonts w:ascii="Times New Roman" w:hAnsi="Times New Roman"/>
                <w:sz w:val="24"/>
                <w:szCs w:val="24"/>
              </w:rPr>
              <w:t xml:space="preserve">», администрация городского округа муниципального образования «город Саянск», ОНД и </w:t>
            </w:r>
            <w:proofErr w:type="gramStart"/>
            <w:r w:rsidRPr="00A57FA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57FA5">
              <w:rPr>
                <w:rFonts w:ascii="Times New Roman" w:hAnsi="Times New Roman"/>
                <w:sz w:val="24"/>
                <w:szCs w:val="24"/>
              </w:rPr>
              <w:t xml:space="preserve"> по г. Саянску, г. Зиме и </w:t>
            </w:r>
            <w:proofErr w:type="spellStart"/>
            <w:r w:rsidRPr="00A57FA5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A57FA5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</w:tc>
        <w:tc>
          <w:tcPr>
            <w:tcW w:w="2393" w:type="dxa"/>
          </w:tcPr>
          <w:p w:rsidR="000774F8" w:rsidRDefault="00311911" w:rsidP="000774F8">
            <w:pPr>
              <w:rPr>
                <w:rFonts w:ascii="Times New Roman" w:hAnsi="Times New Roman"/>
                <w:sz w:val="24"/>
                <w:szCs w:val="24"/>
              </w:rPr>
            </w:pPr>
            <w:r w:rsidRPr="00311911">
              <w:rPr>
                <w:rFonts w:ascii="Times New Roman" w:hAnsi="Times New Roman"/>
                <w:sz w:val="24"/>
                <w:szCs w:val="24"/>
              </w:rPr>
              <w:t xml:space="preserve">1 автомобиль, </w:t>
            </w:r>
            <w:r w:rsidR="00A57FA5">
              <w:rPr>
                <w:rFonts w:ascii="Times New Roman" w:hAnsi="Times New Roman"/>
                <w:sz w:val="24"/>
                <w:szCs w:val="24"/>
              </w:rPr>
              <w:t>3</w:t>
            </w:r>
            <w:r w:rsidRPr="00311911">
              <w:rPr>
                <w:rFonts w:ascii="Times New Roman" w:hAnsi="Times New Roman"/>
                <w:sz w:val="24"/>
                <w:szCs w:val="24"/>
              </w:rPr>
              <w:t xml:space="preserve"> чел, 2 РЛО</w:t>
            </w: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4F8" w:rsidRDefault="000774F8" w:rsidP="00077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911" w:rsidRPr="00311911" w:rsidRDefault="00311911" w:rsidP="00A57F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911" w:rsidRPr="00311911" w:rsidRDefault="00311911" w:rsidP="0031191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F3F91" w:rsidRDefault="00BC2BBB" w:rsidP="00BC2BBB">
      <w:pPr>
        <w:jc w:val="center"/>
        <w:rPr>
          <w:sz w:val="28"/>
        </w:rPr>
      </w:pPr>
      <w:r>
        <w:rPr>
          <w:sz w:val="28"/>
        </w:rPr>
        <w:t>____________________________</w:t>
      </w:r>
    </w:p>
    <w:p w:rsidR="004F3F91" w:rsidRDefault="00BC2BBB" w:rsidP="004F3F91">
      <w:pPr>
        <w:rPr>
          <w:sz w:val="28"/>
        </w:rPr>
      </w:pPr>
      <w:r>
        <w:rPr>
          <w:sz w:val="28"/>
        </w:rPr>
        <w:t xml:space="preserve"> </w:t>
      </w:r>
    </w:p>
    <w:p w:rsidR="00311911" w:rsidRDefault="00311911" w:rsidP="00E31898">
      <w:pPr>
        <w:jc w:val="center"/>
        <w:rPr>
          <w:sz w:val="28"/>
        </w:rPr>
        <w:sectPr w:rsidR="00311911" w:rsidSect="00811351">
          <w:pgSz w:w="11906" w:h="16838"/>
          <w:pgMar w:top="851" w:right="850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83"/>
        <w:gridCol w:w="5203"/>
      </w:tblGrid>
      <w:tr w:rsidR="000B2BCC" w:rsidRPr="006A6AF4" w:rsidTr="00927A26">
        <w:trPr>
          <w:trHeight w:val="1560"/>
        </w:trPr>
        <w:tc>
          <w:tcPr>
            <w:tcW w:w="9583" w:type="dxa"/>
          </w:tcPr>
          <w:p w:rsidR="000B2BCC" w:rsidRPr="006A6AF4" w:rsidRDefault="000B2BCC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  <w:p w:rsidR="00C94337" w:rsidRPr="006A6AF4" w:rsidRDefault="00C94337" w:rsidP="00E31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87716F" w:rsidRPr="006A6AF4" w:rsidRDefault="0087716F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Приложение № </w:t>
            </w:r>
            <w:r w:rsidR="00311911">
              <w:rPr>
                <w:sz w:val="24"/>
                <w:szCs w:val="24"/>
              </w:rPr>
              <w:t>2</w:t>
            </w:r>
          </w:p>
          <w:p w:rsidR="00311911" w:rsidRDefault="0087716F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к </w:t>
            </w:r>
            <w:r w:rsidR="000F17CF">
              <w:rPr>
                <w:sz w:val="24"/>
                <w:szCs w:val="24"/>
              </w:rPr>
              <w:t>п</w:t>
            </w:r>
            <w:r w:rsidRPr="006A6AF4">
              <w:rPr>
                <w:sz w:val="24"/>
                <w:szCs w:val="24"/>
              </w:rPr>
              <w:t>остановлению</w:t>
            </w:r>
            <w:r w:rsidR="000B2BCC" w:rsidRPr="006A6AF4">
              <w:rPr>
                <w:sz w:val="24"/>
                <w:szCs w:val="24"/>
              </w:rPr>
              <w:t xml:space="preserve"> администрации </w:t>
            </w:r>
          </w:p>
          <w:p w:rsidR="000B2BCC" w:rsidRPr="006A6AF4" w:rsidRDefault="000B2BCC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городского округа муниципального</w:t>
            </w:r>
          </w:p>
          <w:p w:rsidR="000B2BCC" w:rsidRPr="006A6AF4" w:rsidRDefault="000B2BCC" w:rsidP="00A57FA5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>образования «город Саянск»</w:t>
            </w:r>
          </w:p>
          <w:p w:rsidR="000B2BCC" w:rsidRPr="006A6AF4" w:rsidRDefault="000B2BCC" w:rsidP="00BA2A33">
            <w:pPr>
              <w:rPr>
                <w:sz w:val="24"/>
                <w:szCs w:val="24"/>
              </w:rPr>
            </w:pPr>
            <w:r w:rsidRPr="006A6AF4">
              <w:rPr>
                <w:sz w:val="24"/>
                <w:szCs w:val="24"/>
              </w:rPr>
              <w:t xml:space="preserve">от </w:t>
            </w:r>
            <w:r w:rsidR="001D4254">
              <w:rPr>
                <w:sz w:val="24"/>
                <w:szCs w:val="24"/>
              </w:rPr>
              <w:t>«</w:t>
            </w:r>
            <w:r w:rsidR="00BA2A33">
              <w:rPr>
                <w:sz w:val="24"/>
                <w:szCs w:val="24"/>
              </w:rPr>
              <w:t>29</w:t>
            </w:r>
            <w:r w:rsidR="001D4254">
              <w:rPr>
                <w:sz w:val="24"/>
                <w:szCs w:val="24"/>
              </w:rPr>
              <w:t>»</w:t>
            </w:r>
            <w:r w:rsidR="0076388B">
              <w:rPr>
                <w:sz w:val="24"/>
                <w:szCs w:val="24"/>
              </w:rPr>
              <w:t xml:space="preserve"> </w:t>
            </w:r>
            <w:r w:rsidR="00BA2A33">
              <w:rPr>
                <w:sz w:val="24"/>
                <w:szCs w:val="24"/>
              </w:rPr>
              <w:t>03.</w:t>
            </w:r>
            <w:r w:rsidR="0076388B">
              <w:rPr>
                <w:sz w:val="24"/>
                <w:szCs w:val="24"/>
              </w:rPr>
              <w:t xml:space="preserve"> </w:t>
            </w:r>
            <w:r w:rsidR="001D4254">
              <w:rPr>
                <w:sz w:val="24"/>
                <w:szCs w:val="24"/>
              </w:rPr>
              <w:t>202</w:t>
            </w:r>
            <w:r w:rsidR="00A57FA5">
              <w:rPr>
                <w:sz w:val="24"/>
                <w:szCs w:val="24"/>
              </w:rPr>
              <w:t>4</w:t>
            </w:r>
            <w:r w:rsidR="0076388B">
              <w:rPr>
                <w:sz w:val="24"/>
                <w:szCs w:val="24"/>
              </w:rPr>
              <w:t xml:space="preserve"> г.</w:t>
            </w:r>
            <w:r w:rsidR="001D4254">
              <w:rPr>
                <w:sz w:val="24"/>
                <w:szCs w:val="24"/>
              </w:rPr>
              <w:t xml:space="preserve"> </w:t>
            </w:r>
            <w:r w:rsidR="00914457" w:rsidRPr="006A6AF4">
              <w:rPr>
                <w:sz w:val="24"/>
                <w:szCs w:val="24"/>
              </w:rPr>
              <w:t>№</w:t>
            </w:r>
            <w:r w:rsidR="00BA2A33">
              <w:rPr>
                <w:sz w:val="24"/>
                <w:szCs w:val="24"/>
              </w:rPr>
              <w:t>110-37-404-24</w:t>
            </w:r>
          </w:p>
        </w:tc>
      </w:tr>
    </w:tbl>
    <w:p w:rsidR="00044D04" w:rsidRDefault="00044D04" w:rsidP="000B7876">
      <w:pPr>
        <w:jc w:val="center"/>
        <w:rPr>
          <w:b/>
          <w:sz w:val="24"/>
          <w:szCs w:val="24"/>
        </w:rPr>
      </w:pP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 xml:space="preserve">Г </w:t>
      </w:r>
      <w:proofErr w:type="gramStart"/>
      <w:r w:rsidRPr="000B7876">
        <w:rPr>
          <w:b/>
          <w:sz w:val="24"/>
          <w:szCs w:val="24"/>
        </w:rPr>
        <w:t>Р</w:t>
      </w:r>
      <w:proofErr w:type="gramEnd"/>
      <w:r w:rsidRPr="000B7876">
        <w:rPr>
          <w:b/>
          <w:sz w:val="24"/>
          <w:szCs w:val="24"/>
        </w:rPr>
        <w:t xml:space="preserve"> А Ф И К </w:t>
      </w: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патрулирования в границах муниципального образования</w:t>
      </w:r>
    </w:p>
    <w:p w:rsidR="000B7876" w:rsidRPr="000B7876" w:rsidRDefault="000B7876" w:rsidP="000B7876">
      <w:pPr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«город Саянск» в пожароопасный сезон 2024 года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567"/>
        <w:gridCol w:w="567"/>
        <w:gridCol w:w="567"/>
        <w:gridCol w:w="1134"/>
        <w:gridCol w:w="567"/>
        <w:gridCol w:w="1134"/>
        <w:gridCol w:w="567"/>
        <w:gridCol w:w="663"/>
        <w:gridCol w:w="1038"/>
        <w:gridCol w:w="709"/>
        <w:gridCol w:w="708"/>
        <w:gridCol w:w="685"/>
        <w:gridCol w:w="1016"/>
      </w:tblGrid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pPr>
              <w:rPr>
                <w:b/>
              </w:rPr>
            </w:pPr>
            <w:r w:rsidRPr="000B7876">
              <w:rPr>
                <w:b/>
              </w:rPr>
              <w:t>№</w:t>
            </w:r>
          </w:p>
          <w:p w:rsidR="000B7876" w:rsidRPr="000B7876" w:rsidRDefault="000B7876" w:rsidP="000B7876">
            <w:pPr>
              <w:rPr>
                <w:b/>
              </w:rPr>
            </w:pPr>
            <w:proofErr w:type="gramStart"/>
            <w:r w:rsidRPr="000B7876">
              <w:rPr>
                <w:b/>
              </w:rPr>
              <w:t>п</w:t>
            </w:r>
            <w:proofErr w:type="gramEnd"/>
            <w:r w:rsidRPr="000B7876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Наименование предприятия, учреждения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28 апреля-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05 мая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06 мая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07 мая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08 мая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09-16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17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18-25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мая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26 мая</w:t>
            </w: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27 мая</w:t>
            </w: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28 мая-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04 июня</w:t>
            </w: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05 июня</w:t>
            </w: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06 июня</w:t>
            </w: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07 июня</w:t>
            </w: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08-15</w:t>
            </w:r>
          </w:p>
          <w:p w:rsidR="000B7876" w:rsidRPr="000B7876" w:rsidRDefault="000B7876" w:rsidP="000B7876">
            <w:pPr>
              <w:jc w:val="center"/>
              <w:rPr>
                <w:b/>
              </w:rPr>
            </w:pPr>
            <w:r w:rsidRPr="000B7876">
              <w:rPr>
                <w:b/>
              </w:rPr>
              <w:t>июня</w:t>
            </w: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1.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B7876">
            <w:r w:rsidRPr="000B7876">
              <w:t>МКУ «Саянская дорожная служба»</w:t>
            </w:r>
          </w:p>
          <w:p w:rsidR="000B7876" w:rsidRPr="000B7876" w:rsidRDefault="000B7876" w:rsidP="000B787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2.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44D04">
            <w:r w:rsidRPr="000B7876">
              <w:t>МУ «Управление обслуживания социальной сферы»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3.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B7876">
            <w:r w:rsidRPr="000B7876">
              <w:t>СМУП «Рыночный комплекс»</w:t>
            </w:r>
          </w:p>
          <w:p w:rsidR="000B7876" w:rsidRPr="000B7876" w:rsidRDefault="000B7876" w:rsidP="000B7876"/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4.</w:t>
            </w:r>
          </w:p>
        </w:tc>
        <w:tc>
          <w:tcPr>
            <w:tcW w:w="3260" w:type="dxa"/>
            <w:vAlign w:val="center"/>
          </w:tcPr>
          <w:p w:rsidR="000B7876" w:rsidRDefault="000B7876" w:rsidP="00044D04">
            <w:r w:rsidRPr="000B7876">
              <w:t>МУП</w:t>
            </w:r>
            <w:r w:rsidR="00044D04">
              <w:t xml:space="preserve"> </w:t>
            </w:r>
            <w:r w:rsidRPr="000B7876">
              <w:t>«Водоканал – сервис»</w:t>
            </w:r>
          </w:p>
          <w:p w:rsidR="00044D04" w:rsidRPr="000B7876" w:rsidRDefault="00044D04" w:rsidP="00044D04"/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5.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44D04">
            <w:r w:rsidRPr="000B7876">
              <w:t xml:space="preserve">МУП «Саянское теплоэнергетическое </w:t>
            </w:r>
            <w:r w:rsidR="00044D04">
              <w:t>п</w:t>
            </w:r>
            <w:r w:rsidRPr="000B7876">
              <w:t>редприятие»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  <w:proofErr w:type="spellStart"/>
            <w:r w:rsidRPr="000B7876">
              <w:t>хххххххх</w:t>
            </w:r>
            <w:proofErr w:type="spellEnd"/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6.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B7876">
            <w:r w:rsidRPr="000B7876">
              <w:t>МКУ «Администрация городского округа муниципального образования «город Саянск»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7.</w:t>
            </w:r>
          </w:p>
        </w:tc>
        <w:tc>
          <w:tcPr>
            <w:tcW w:w="3260" w:type="dxa"/>
            <w:vAlign w:val="center"/>
          </w:tcPr>
          <w:p w:rsidR="000B7876" w:rsidRPr="000B7876" w:rsidRDefault="00044D04" w:rsidP="000B7876">
            <w:r>
              <w:t>МКУ</w:t>
            </w:r>
            <w:r w:rsidR="000B7876" w:rsidRPr="000B7876">
              <w:t xml:space="preserve"> «Управление культуры администрации муниципального образования «город Саянск»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  <w:tr w:rsidR="000B7876" w:rsidRPr="000B7876" w:rsidTr="00044D04">
        <w:trPr>
          <w:cantSplit/>
        </w:trPr>
        <w:tc>
          <w:tcPr>
            <w:tcW w:w="568" w:type="dxa"/>
          </w:tcPr>
          <w:p w:rsidR="000B7876" w:rsidRPr="000B7876" w:rsidRDefault="000B7876" w:rsidP="000B7876">
            <w:r w:rsidRPr="000B7876">
              <w:t>8.</w:t>
            </w:r>
          </w:p>
        </w:tc>
        <w:tc>
          <w:tcPr>
            <w:tcW w:w="3260" w:type="dxa"/>
            <w:vAlign w:val="center"/>
          </w:tcPr>
          <w:p w:rsidR="000B7876" w:rsidRPr="000B7876" w:rsidRDefault="000B7876" w:rsidP="000B7876">
            <w:r w:rsidRPr="000B7876">
              <w:t>МКУ «Управление образования администрации муниципального образования «город Саянск»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567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63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103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9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708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  <w:tc>
          <w:tcPr>
            <w:tcW w:w="685" w:type="dxa"/>
            <w:vAlign w:val="center"/>
          </w:tcPr>
          <w:p w:rsidR="000B7876" w:rsidRPr="000B7876" w:rsidRDefault="000B7876" w:rsidP="000B7876">
            <w:pPr>
              <w:jc w:val="center"/>
            </w:pPr>
            <w:r w:rsidRPr="000B7876">
              <w:t>х</w:t>
            </w:r>
          </w:p>
        </w:tc>
        <w:tc>
          <w:tcPr>
            <w:tcW w:w="1016" w:type="dxa"/>
            <w:vAlign w:val="center"/>
          </w:tcPr>
          <w:p w:rsidR="000B7876" w:rsidRPr="000B7876" w:rsidRDefault="000B7876" w:rsidP="000B7876">
            <w:pPr>
              <w:jc w:val="center"/>
            </w:pPr>
          </w:p>
        </w:tc>
      </w:tr>
    </w:tbl>
    <w:p w:rsidR="000B7876" w:rsidRPr="000B7876" w:rsidRDefault="000B7876" w:rsidP="000B7876">
      <w:pPr>
        <w:ind w:left="993"/>
        <w:rPr>
          <w:sz w:val="28"/>
        </w:rPr>
      </w:pPr>
    </w:p>
    <w:p w:rsidR="000A3102" w:rsidRDefault="00BC2BBB" w:rsidP="00BC2BB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  <w:sectPr w:rsidR="008A0D08" w:rsidSect="006A6AF4">
          <w:pgSz w:w="16838" w:h="11906" w:orient="landscape"/>
          <w:pgMar w:top="567" w:right="1134" w:bottom="568" w:left="1134" w:header="720" w:footer="720" w:gutter="0"/>
          <w:cols w:space="720"/>
        </w:sectPr>
      </w:pPr>
    </w:p>
    <w:p w:rsidR="008A0D08" w:rsidRPr="006A6AF4" w:rsidRDefault="008A0D08" w:rsidP="008A0D08">
      <w:pPr>
        <w:ind w:left="5812"/>
        <w:rPr>
          <w:sz w:val="24"/>
          <w:szCs w:val="24"/>
        </w:rPr>
      </w:pPr>
      <w:r w:rsidRPr="006A6AF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A0D08" w:rsidRDefault="008A0D08" w:rsidP="008A0D08">
      <w:pPr>
        <w:ind w:left="5812"/>
        <w:rPr>
          <w:sz w:val="24"/>
          <w:szCs w:val="24"/>
        </w:rPr>
      </w:pPr>
      <w:r w:rsidRPr="006A6AF4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A6AF4">
        <w:rPr>
          <w:sz w:val="24"/>
          <w:szCs w:val="24"/>
        </w:rPr>
        <w:t xml:space="preserve">остановлению администрации </w:t>
      </w:r>
    </w:p>
    <w:p w:rsidR="008A0D08" w:rsidRPr="006A6AF4" w:rsidRDefault="008A0D08" w:rsidP="008A0D08">
      <w:pPr>
        <w:ind w:left="5812"/>
        <w:rPr>
          <w:sz w:val="24"/>
          <w:szCs w:val="24"/>
        </w:rPr>
      </w:pPr>
      <w:r w:rsidRPr="006A6AF4">
        <w:rPr>
          <w:sz w:val="24"/>
          <w:szCs w:val="24"/>
        </w:rPr>
        <w:t>городского округа муниципального</w:t>
      </w:r>
    </w:p>
    <w:p w:rsidR="008A0D08" w:rsidRPr="006A6AF4" w:rsidRDefault="008A0D08" w:rsidP="008A0D08">
      <w:pPr>
        <w:ind w:left="5812"/>
        <w:rPr>
          <w:sz w:val="24"/>
          <w:szCs w:val="24"/>
        </w:rPr>
      </w:pPr>
      <w:r w:rsidRPr="006A6AF4">
        <w:rPr>
          <w:sz w:val="24"/>
          <w:szCs w:val="24"/>
        </w:rPr>
        <w:t>образования «город Саянск»</w:t>
      </w:r>
    </w:p>
    <w:p w:rsidR="008A0D08" w:rsidRDefault="008A0D08" w:rsidP="008A0D08">
      <w:pPr>
        <w:ind w:left="5812"/>
        <w:rPr>
          <w:sz w:val="24"/>
          <w:szCs w:val="24"/>
        </w:rPr>
      </w:pPr>
      <w:r w:rsidRPr="006A6AF4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BA2A33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BA2A33">
        <w:rPr>
          <w:sz w:val="24"/>
          <w:szCs w:val="24"/>
        </w:rPr>
        <w:t>03.</w:t>
      </w:r>
      <w:r>
        <w:rPr>
          <w:sz w:val="24"/>
          <w:szCs w:val="24"/>
        </w:rPr>
        <w:t xml:space="preserve"> 2024 г. </w:t>
      </w:r>
      <w:r w:rsidRPr="006A6AF4">
        <w:rPr>
          <w:sz w:val="24"/>
          <w:szCs w:val="24"/>
        </w:rPr>
        <w:t>№</w:t>
      </w:r>
      <w:r w:rsidR="00BA2A33">
        <w:rPr>
          <w:sz w:val="24"/>
          <w:szCs w:val="24"/>
        </w:rPr>
        <w:t>110-37-404-24</w:t>
      </w: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8A0D08" w:rsidRDefault="008A0D08" w:rsidP="00BC2BBB">
      <w:pPr>
        <w:jc w:val="center"/>
        <w:rPr>
          <w:sz w:val="24"/>
          <w:szCs w:val="24"/>
        </w:rPr>
      </w:pPr>
    </w:p>
    <w:p w:rsidR="00391F88" w:rsidRPr="00391F88" w:rsidRDefault="00391F88" w:rsidP="00391F88">
      <w:pPr>
        <w:jc w:val="center"/>
        <w:rPr>
          <w:b/>
          <w:sz w:val="24"/>
          <w:szCs w:val="24"/>
        </w:rPr>
      </w:pPr>
      <w:r w:rsidRPr="00391F88">
        <w:rPr>
          <w:b/>
          <w:sz w:val="24"/>
          <w:szCs w:val="24"/>
        </w:rPr>
        <w:t xml:space="preserve">АКТ </w:t>
      </w:r>
    </w:p>
    <w:p w:rsidR="00391F88" w:rsidRPr="00391F88" w:rsidRDefault="00391F88" w:rsidP="00391F88">
      <w:pPr>
        <w:jc w:val="center"/>
        <w:rPr>
          <w:b/>
          <w:sz w:val="24"/>
          <w:szCs w:val="24"/>
        </w:rPr>
      </w:pPr>
      <w:r w:rsidRPr="00391F88">
        <w:rPr>
          <w:b/>
          <w:sz w:val="24"/>
          <w:szCs w:val="24"/>
        </w:rPr>
        <w:t xml:space="preserve">о проделанной работе по патрулированию территории </w:t>
      </w:r>
    </w:p>
    <w:p w:rsidR="00391F88" w:rsidRPr="00391F88" w:rsidRDefault="00391F88" w:rsidP="00391F88">
      <w:pPr>
        <w:jc w:val="center"/>
        <w:rPr>
          <w:b/>
          <w:sz w:val="24"/>
          <w:szCs w:val="24"/>
        </w:rPr>
      </w:pPr>
      <w:r w:rsidRPr="00391F88">
        <w:rPr>
          <w:b/>
          <w:sz w:val="24"/>
          <w:szCs w:val="24"/>
        </w:rPr>
        <w:t>муниципального образования «город Саянск»</w:t>
      </w: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rPr>
          <w:sz w:val="24"/>
          <w:szCs w:val="24"/>
        </w:rPr>
      </w:pPr>
      <w:r w:rsidRPr="00391F88">
        <w:rPr>
          <w:sz w:val="24"/>
          <w:szCs w:val="24"/>
        </w:rPr>
        <w:t>«</w:t>
      </w:r>
      <w:r w:rsidRPr="00391F88">
        <w:rPr>
          <w:sz w:val="24"/>
          <w:szCs w:val="24"/>
          <w:u w:val="single"/>
        </w:rPr>
        <w:t xml:space="preserve">      </w:t>
      </w:r>
      <w:r w:rsidRPr="00391F88">
        <w:rPr>
          <w:sz w:val="24"/>
          <w:szCs w:val="24"/>
        </w:rPr>
        <w:t>» ____________ 2024 г.                                                                                                                   г. Саянск</w:t>
      </w: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ind w:firstLine="720"/>
        <w:rPr>
          <w:sz w:val="24"/>
          <w:szCs w:val="24"/>
        </w:rPr>
      </w:pPr>
      <w:r w:rsidRPr="00391F88">
        <w:rPr>
          <w:sz w:val="24"/>
          <w:szCs w:val="24"/>
        </w:rPr>
        <w:t xml:space="preserve">Патрульно-контрольная группа в составе: </w:t>
      </w:r>
    </w:p>
    <w:p w:rsidR="00391F88" w:rsidRPr="00391F88" w:rsidRDefault="00391F88" w:rsidP="00391F88">
      <w:pPr>
        <w:ind w:firstLine="720"/>
        <w:rPr>
          <w:sz w:val="24"/>
          <w:szCs w:val="24"/>
        </w:rPr>
      </w:pPr>
    </w:p>
    <w:p w:rsidR="00391F88" w:rsidRPr="00391F88" w:rsidRDefault="00B8535D" w:rsidP="00391F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Старшего группы – с</w:t>
      </w:r>
      <w:r w:rsidRPr="00391F88">
        <w:rPr>
          <w:sz w:val="24"/>
          <w:szCs w:val="24"/>
        </w:rPr>
        <w:t xml:space="preserve">отрудника ОНД и </w:t>
      </w:r>
      <w:proofErr w:type="gramStart"/>
      <w:r w:rsidRPr="00391F88">
        <w:rPr>
          <w:sz w:val="24"/>
          <w:szCs w:val="24"/>
        </w:rPr>
        <w:t>ПР</w:t>
      </w:r>
      <w:proofErr w:type="gramEnd"/>
      <w:r w:rsidR="00391F88" w:rsidRPr="00391F88">
        <w:rPr>
          <w:sz w:val="24"/>
          <w:szCs w:val="24"/>
        </w:rPr>
        <w:t>:___</w:t>
      </w:r>
      <w:r>
        <w:rPr>
          <w:sz w:val="24"/>
          <w:szCs w:val="24"/>
        </w:rPr>
        <w:t>_</w:t>
      </w:r>
      <w:r w:rsidR="00391F88" w:rsidRPr="00391F88">
        <w:rPr>
          <w:sz w:val="24"/>
          <w:szCs w:val="24"/>
        </w:rPr>
        <w:t>__________________________________________</w:t>
      </w:r>
    </w:p>
    <w:p w:rsidR="0067693A" w:rsidRPr="00391F88" w:rsidRDefault="00391F88" w:rsidP="00391F88">
      <w:pPr>
        <w:rPr>
          <w:sz w:val="16"/>
          <w:szCs w:val="16"/>
        </w:rPr>
      </w:pPr>
      <w:r w:rsidRPr="00391F88">
        <w:rPr>
          <w:sz w:val="16"/>
          <w:szCs w:val="16"/>
        </w:rPr>
        <w:t xml:space="preserve">                                                                                                                                  (Специальное звание, фамилия, инициалы)</w:t>
      </w:r>
    </w:p>
    <w:p w:rsidR="00391F88" w:rsidRPr="00391F88" w:rsidRDefault="00391F88" w:rsidP="00391F88">
      <w:pPr>
        <w:ind w:firstLine="720"/>
        <w:rPr>
          <w:sz w:val="24"/>
          <w:szCs w:val="24"/>
        </w:rPr>
      </w:pPr>
    </w:p>
    <w:p w:rsidR="00391F88" w:rsidRPr="00391F88" w:rsidRDefault="00B8535D" w:rsidP="00391F88">
      <w:pPr>
        <w:ind w:firstLine="720"/>
        <w:rPr>
          <w:sz w:val="24"/>
          <w:szCs w:val="24"/>
        </w:rPr>
      </w:pPr>
      <w:r w:rsidRPr="00391F88">
        <w:rPr>
          <w:sz w:val="24"/>
          <w:szCs w:val="24"/>
        </w:rPr>
        <w:t>Сотрудника полиции</w:t>
      </w:r>
      <w:r w:rsidR="00391F88" w:rsidRPr="00391F88">
        <w:rPr>
          <w:sz w:val="24"/>
          <w:szCs w:val="24"/>
        </w:rPr>
        <w:t>:_____________________________________________________</w:t>
      </w:r>
      <w:r>
        <w:rPr>
          <w:sz w:val="24"/>
          <w:szCs w:val="24"/>
        </w:rPr>
        <w:t>_</w:t>
      </w:r>
      <w:r w:rsidR="00391F88" w:rsidRPr="00391F88">
        <w:rPr>
          <w:sz w:val="24"/>
          <w:szCs w:val="24"/>
        </w:rPr>
        <w:t>__________</w:t>
      </w:r>
    </w:p>
    <w:p w:rsidR="0067693A" w:rsidRPr="00391F88" w:rsidRDefault="00391F88" w:rsidP="00391F88">
      <w:pPr>
        <w:rPr>
          <w:sz w:val="16"/>
          <w:szCs w:val="16"/>
        </w:rPr>
      </w:pPr>
      <w:r w:rsidRPr="00391F88">
        <w:rPr>
          <w:sz w:val="16"/>
          <w:szCs w:val="16"/>
        </w:rPr>
        <w:t xml:space="preserve">                                                                                                                                 (Специальное звание, фамилия, инициалы)</w:t>
      </w: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ind w:firstLine="720"/>
        <w:rPr>
          <w:sz w:val="24"/>
          <w:szCs w:val="24"/>
        </w:rPr>
      </w:pPr>
      <w:r w:rsidRPr="00391F88">
        <w:rPr>
          <w:sz w:val="24"/>
          <w:szCs w:val="24"/>
        </w:rPr>
        <w:t>Представителя администрации:________________________________________________________</w:t>
      </w:r>
    </w:p>
    <w:p w:rsidR="0067693A" w:rsidRPr="00391F88" w:rsidRDefault="00391F88" w:rsidP="00391F88">
      <w:pPr>
        <w:rPr>
          <w:sz w:val="16"/>
          <w:szCs w:val="16"/>
        </w:rPr>
      </w:pPr>
      <w:r w:rsidRPr="00391F88">
        <w:rPr>
          <w:sz w:val="16"/>
          <w:szCs w:val="16"/>
        </w:rPr>
        <w:t xml:space="preserve">                                                                                                                                                   (Фамилия, инициалы)</w:t>
      </w:r>
    </w:p>
    <w:p w:rsidR="00391F88" w:rsidRPr="00391F88" w:rsidRDefault="00391F88" w:rsidP="00391F88">
      <w:pPr>
        <w:jc w:val="both"/>
        <w:rPr>
          <w:sz w:val="24"/>
          <w:szCs w:val="24"/>
        </w:rPr>
      </w:pPr>
    </w:p>
    <w:p w:rsidR="00391F88" w:rsidRPr="00391F88" w:rsidRDefault="00391F88" w:rsidP="00391F88">
      <w:pPr>
        <w:ind w:firstLine="720"/>
        <w:jc w:val="both"/>
        <w:rPr>
          <w:sz w:val="24"/>
          <w:szCs w:val="24"/>
        </w:rPr>
      </w:pPr>
      <w:r w:rsidRPr="00391F88">
        <w:rPr>
          <w:sz w:val="24"/>
          <w:szCs w:val="24"/>
        </w:rPr>
        <w:t xml:space="preserve">провела патрулирование территории города Саянска. </w:t>
      </w:r>
    </w:p>
    <w:p w:rsidR="00391F88" w:rsidRPr="00391F88" w:rsidRDefault="00391F88" w:rsidP="00391F88">
      <w:pPr>
        <w:spacing w:before="240"/>
        <w:ind w:firstLine="720"/>
        <w:rPr>
          <w:sz w:val="24"/>
          <w:szCs w:val="24"/>
        </w:rPr>
      </w:pPr>
      <w:r w:rsidRPr="00391F88">
        <w:rPr>
          <w:sz w:val="24"/>
          <w:szCs w:val="24"/>
        </w:rPr>
        <w:t>В ходе патрулирования:</w:t>
      </w:r>
      <w:r w:rsidRPr="00391F88">
        <w:rPr>
          <w:sz w:val="24"/>
          <w:szCs w:val="24"/>
          <w:vertAlign w:val="superscript"/>
        </w:rPr>
        <w:t xml:space="preserve"> </w:t>
      </w:r>
      <w:r w:rsidRPr="00391F88">
        <w:rPr>
          <w:sz w:val="24"/>
          <w:szCs w:val="24"/>
        </w:rPr>
        <w:t>______________________________________________________________</w:t>
      </w:r>
    </w:p>
    <w:p w:rsidR="00391F88" w:rsidRPr="00391F88" w:rsidRDefault="00391F88" w:rsidP="00391F88"/>
    <w:p w:rsidR="00391F88" w:rsidRPr="00391F88" w:rsidRDefault="00391F88" w:rsidP="00391F88">
      <w:r w:rsidRPr="00391F88">
        <w:t>___________________________________________________________________________________________________________</w:t>
      </w:r>
    </w:p>
    <w:p w:rsidR="00391F88" w:rsidRPr="00391F88" w:rsidRDefault="00391F88" w:rsidP="00391F88">
      <w:pPr>
        <w:rPr>
          <w:sz w:val="16"/>
          <w:szCs w:val="16"/>
        </w:rPr>
      </w:pPr>
      <w:r w:rsidRPr="00391F88">
        <w:rPr>
          <w:sz w:val="16"/>
          <w:szCs w:val="16"/>
        </w:rPr>
        <w:t xml:space="preserve">                                      (обнаружены палы сухой растительности, горение мусора и т.п.</w:t>
      </w:r>
      <w:proofErr w:type="gramStart"/>
      <w:r w:rsidRPr="00391F88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у</w:t>
      </w:r>
      <w:r w:rsidRPr="00391F88">
        <w:rPr>
          <w:sz w:val="16"/>
          <w:szCs w:val="16"/>
        </w:rPr>
        <w:t>становлены виновные лица</w:t>
      </w:r>
      <w:r>
        <w:rPr>
          <w:sz w:val="16"/>
          <w:szCs w:val="16"/>
        </w:rPr>
        <w:t>, м</w:t>
      </w:r>
      <w:r w:rsidRPr="00391F88">
        <w:rPr>
          <w:sz w:val="16"/>
          <w:szCs w:val="16"/>
        </w:rPr>
        <w:t>есто обнаружения)</w:t>
      </w:r>
    </w:p>
    <w:p w:rsidR="00391F88" w:rsidRPr="00391F88" w:rsidRDefault="00391F88" w:rsidP="00391F88"/>
    <w:p w:rsidR="00391F88" w:rsidRPr="00391F88" w:rsidRDefault="00391F88" w:rsidP="00391F88">
      <w:r w:rsidRPr="00391F88">
        <w:t>___________________________________________________________________________________________________________</w:t>
      </w:r>
    </w:p>
    <w:p w:rsidR="00391F88" w:rsidRPr="00391F88" w:rsidRDefault="00391F88" w:rsidP="00391F88"/>
    <w:p w:rsidR="00391F88" w:rsidRPr="00391F88" w:rsidRDefault="00391F88" w:rsidP="00391F88">
      <w:r w:rsidRPr="00391F88">
        <w:t>___________________________________________________________________________________________________________</w:t>
      </w:r>
    </w:p>
    <w:p w:rsidR="00391F88" w:rsidRPr="00391F88" w:rsidRDefault="00391F88" w:rsidP="00391F88"/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ind w:firstLine="720"/>
        <w:rPr>
          <w:sz w:val="24"/>
          <w:szCs w:val="24"/>
        </w:rPr>
      </w:pPr>
      <w:r w:rsidRPr="00391F88">
        <w:rPr>
          <w:sz w:val="24"/>
          <w:szCs w:val="24"/>
        </w:rPr>
        <w:t xml:space="preserve">По результатам выезда: _______________________________________________________________ </w:t>
      </w: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rPr>
          <w:sz w:val="24"/>
          <w:szCs w:val="24"/>
        </w:rPr>
      </w:pPr>
      <w:r w:rsidRPr="00391F88">
        <w:rPr>
          <w:sz w:val="24"/>
          <w:szCs w:val="24"/>
        </w:rPr>
        <w:t>_________________________________________________________________________________________</w:t>
      </w:r>
    </w:p>
    <w:p w:rsidR="00391F88" w:rsidRPr="00391F88" w:rsidRDefault="00391F88" w:rsidP="00391F88">
      <w:pPr>
        <w:rPr>
          <w:sz w:val="16"/>
          <w:szCs w:val="16"/>
        </w:rPr>
      </w:pPr>
      <w:r w:rsidRPr="00391F88">
        <w:rPr>
          <w:sz w:val="16"/>
          <w:szCs w:val="16"/>
        </w:rPr>
        <w:t xml:space="preserve">              </w:t>
      </w:r>
      <w:r w:rsidR="00B8535D">
        <w:rPr>
          <w:sz w:val="16"/>
          <w:szCs w:val="16"/>
        </w:rPr>
        <w:t xml:space="preserve">                </w:t>
      </w:r>
      <w:r w:rsidRPr="00391F88">
        <w:rPr>
          <w:sz w:val="16"/>
          <w:szCs w:val="16"/>
        </w:rPr>
        <w:t xml:space="preserve">     (принятые меры, кому направлено сообщение о возгорании, проведено </w:t>
      </w:r>
      <w:r w:rsidR="00B8535D">
        <w:rPr>
          <w:sz w:val="16"/>
          <w:szCs w:val="16"/>
        </w:rPr>
        <w:t>профилактических бесед, вручено памяток</w:t>
      </w:r>
      <w:r w:rsidRPr="00391F88">
        <w:rPr>
          <w:sz w:val="16"/>
          <w:szCs w:val="16"/>
        </w:rPr>
        <w:t xml:space="preserve"> т.д.)</w:t>
      </w:r>
    </w:p>
    <w:p w:rsidR="00391F88" w:rsidRPr="00391F88" w:rsidRDefault="00391F88" w:rsidP="00391F88">
      <w:pPr>
        <w:rPr>
          <w:sz w:val="24"/>
          <w:szCs w:val="24"/>
        </w:rPr>
      </w:pPr>
      <w:r w:rsidRPr="00391F88">
        <w:rPr>
          <w:sz w:val="24"/>
          <w:szCs w:val="24"/>
        </w:rPr>
        <w:t>_________________________________________________________________________________________</w:t>
      </w: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rPr>
          <w:sz w:val="24"/>
          <w:szCs w:val="24"/>
        </w:rPr>
      </w:pPr>
      <w:r w:rsidRPr="00391F88">
        <w:rPr>
          <w:sz w:val="24"/>
          <w:szCs w:val="24"/>
        </w:rPr>
        <w:t>_________________________________________________________________________________________</w:t>
      </w: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391F88" w:rsidP="00391F88">
      <w:pPr>
        <w:rPr>
          <w:sz w:val="24"/>
          <w:szCs w:val="24"/>
        </w:rPr>
      </w:pPr>
    </w:p>
    <w:p w:rsidR="00391F88" w:rsidRPr="00391F88" w:rsidRDefault="00F7530A" w:rsidP="00F7530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proofErr w:type="gramStart"/>
      <w:r>
        <w:rPr>
          <w:sz w:val="24"/>
          <w:szCs w:val="24"/>
        </w:rPr>
        <w:t>старшего</w:t>
      </w:r>
      <w:proofErr w:type="gramEnd"/>
      <w:r>
        <w:rPr>
          <w:sz w:val="24"/>
          <w:szCs w:val="24"/>
        </w:rPr>
        <w:t xml:space="preserve"> группы</w:t>
      </w:r>
      <w:r w:rsidR="00134BB1">
        <w:rPr>
          <w:sz w:val="24"/>
          <w:szCs w:val="24"/>
        </w:rPr>
        <w:t>:</w:t>
      </w:r>
      <w:r w:rsidR="00391F88" w:rsidRPr="00391F88">
        <w:rPr>
          <w:sz w:val="24"/>
          <w:szCs w:val="24"/>
        </w:rPr>
        <w:t xml:space="preserve"> _________________ (________________________)</w:t>
      </w:r>
    </w:p>
    <w:p w:rsidR="00391F88" w:rsidRPr="00391F88" w:rsidRDefault="00391F88" w:rsidP="00391F88">
      <w:pPr>
        <w:ind w:left="3686"/>
        <w:rPr>
          <w:sz w:val="16"/>
          <w:szCs w:val="16"/>
        </w:rPr>
      </w:pPr>
      <w:r w:rsidRPr="00391F88">
        <w:rPr>
          <w:sz w:val="16"/>
          <w:szCs w:val="16"/>
        </w:rPr>
        <w:t xml:space="preserve">                                                                                           </w:t>
      </w:r>
      <w:r w:rsidR="00F7530A">
        <w:rPr>
          <w:sz w:val="16"/>
          <w:szCs w:val="16"/>
        </w:rPr>
        <w:t xml:space="preserve">       </w:t>
      </w:r>
      <w:r w:rsidRPr="00391F88">
        <w:rPr>
          <w:sz w:val="16"/>
          <w:szCs w:val="16"/>
        </w:rPr>
        <w:t xml:space="preserve">      (Фамилия, инициалы)</w:t>
      </w:r>
    </w:p>
    <w:p w:rsidR="00391F88" w:rsidRPr="00391F88" w:rsidRDefault="00391F88" w:rsidP="00391F88">
      <w:pPr>
        <w:ind w:left="3686"/>
        <w:rPr>
          <w:sz w:val="16"/>
          <w:szCs w:val="16"/>
        </w:rPr>
      </w:pPr>
    </w:p>
    <w:p w:rsidR="008A0D08" w:rsidRPr="008E2298" w:rsidRDefault="008A0D08" w:rsidP="008A0D08">
      <w:pPr>
        <w:rPr>
          <w:sz w:val="24"/>
          <w:szCs w:val="24"/>
        </w:rPr>
      </w:pPr>
    </w:p>
    <w:p w:rsidR="008A0D08" w:rsidRPr="008E2298" w:rsidRDefault="008A0D08" w:rsidP="008A0D08">
      <w:pPr>
        <w:rPr>
          <w:sz w:val="24"/>
          <w:szCs w:val="24"/>
        </w:rPr>
      </w:pPr>
    </w:p>
    <w:sectPr w:rsidR="008A0D08" w:rsidRPr="008E2298" w:rsidSect="008A0D08">
      <w:pgSz w:w="11906" w:h="16838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02" w:rsidRDefault="00443A02" w:rsidP="00F53499">
      <w:r>
        <w:separator/>
      </w:r>
    </w:p>
  </w:endnote>
  <w:endnote w:type="continuationSeparator" w:id="0">
    <w:p w:rsidR="00443A02" w:rsidRDefault="00443A02" w:rsidP="00F5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02" w:rsidRDefault="00443A02" w:rsidP="00F53499">
      <w:r>
        <w:separator/>
      </w:r>
    </w:p>
  </w:footnote>
  <w:footnote w:type="continuationSeparator" w:id="0">
    <w:p w:rsidR="00443A02" w:rsidRDefault="00443A02" w:rsidP="00F5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D"/>
    <w:rsid w:val="00044D04"/>
    <w:rsid w:val="0005010E"/>
    <w:rsid w:val="00050B8D"/>
    <w:rsid w:val="000770AA"/>
    <w:rsid w:val="000774F8"/>
    <w:rsid w:val="000A3102"/>
    <w:rsid w:val="000B2BCC"/>
    <w:rsid w:val="000B7876"/>
    <w:rsid w:val="000E72A4"/>
    <w:rsid w:val="000F17CF"/>
    <w:rsid w:val="00107D20"/>
    <w:rsid w:val="00134BB1"/>
    <w:rsid w:val="00154BFB"/>
    <w:rsid w:val="00154C5B"/>
    <w:rsid w:val="0016599D"/>
    <w:rsid w:val="001A69DF"/>
    <w:rsid w:val="001B483E"/>
    <w:rsid w:val="001D1207"/>
    <w:rsid w:val="001D4254"/>
    <w:rsid w:val="001E1801"/>
    <w:rsid w:val="0020161B"/>
    <w:rsid w:val="00205DB4"/>
    <w:rsid w:val="00215A41"/>
    <w:rsid w:val="00265FED"/>
    <w:rsid w:val="00283962"/>
    <w:rsid w:val="002843E8"/>
    <w:rsid w:val="00297174"/>
    <w:rsid w:val="002C01E5"/>
    <w:rsid w:val="002C5113"/>
    <w:rsid w:val="002F27C6"/>
    <w:rsid w:val="002F3565"/>
    <w:rsid w:val="00310E6B"/>
    <w:rsid w:val="00311911"/>
    <w:rsid w:val="00325CA0"/>
    <w:rsid w:val="0033501B"/>
    <w:rsid w:val="00344EC9"/>
    <w:rsid w:val="003451E5"/>
    <w:rsid w:val="00370A7C"/>
    <w:rsid w:val="00391F88"/>
    <w:rsid w:val="00394453"/>
    <w:rsid w:val="003C35E3"/>
    <w:rsid w:val="00402F7D"/>
    <w:rsid w:val="00407044"/>
    <w:rsid w:val="00426301"/>
    <w:rsid w:val="00432B1E"/>
    <w:rsid w:val="00443A02"/>
    <w:rsid w:val="00465031"/>
    <w:rsid w:val="004F3F91"/>
    <w:rsid w:val="0051231B"/>
    <w:rsid w:val="005152D6"/>
    <w:rsid w:val="00541FD7"/>
    <w:rsid w:val="005534F5"/>
    <w:rsid w:val="0057358F"/>
    <w:rsid w:val="005979E1"/>
    <w:rsid w:val="005A4EA3"/>
    <w:rsid w:val="005A4F87"/>
    <w:rsid w:val="005B1B83"/>
    <w:rsid w:val="005D0B78"/>
    <w:rsid w:val="005E2932"/>
    <w:rsid w:val="005F0F2F"/>
    <w:rsid w:val="005F3456"/>
    <w:rsid w:val="0061078B"/>
    <w:rsid w:val="00613A66"/>
    <w:rsid w:val="00622E1A"/>
    <w:rsid w:val="00674EBD"/>
    <w:rsid w:val="00694035"/>
    <w:rsid w:val="006A6AF4"/>
    <w:rsid w:val="006B58CE"/>
    <w:rsid w:val="006C0244"/>
    <w:rsid w:val="006C25C7"/>
    <w:rsid w:val="006D35AF"/>
    <w:rsid w:val="006D50B0"/>
    <w:rsid w:val="0071001B"/>
    <w:rsid w:val="0072146C"/>
    <w:rsid w:val="0073284A"/>
    <w:rsid w:val="00733593"/>
    <w:rsid w:val="00750789"/>
    <w:rsid w:val="00761642"/>
    <w:rsid w:val="0076388B"/>
    <w:rsid w:val="007741E0"/>
    <w:rsid w:val="007748E9"/>
    <w:rsid w:val="0078648B"/>
    <w:rsid w:val="00803333"/>
    <w:rsid w:val="00811351"/>
    <w:rsid w:val="0083283F"/>
    <w:rsid w:val="008751BB"/>
    <w:rsid w:val="008754A7"/>
    <w:rsid w:val="0087716F"/>
    <w:rsid w:val="008A0D08"/>
    <w:rsid w:val="008A3E9F"/>
    <w:rsid w:val="008B288D"/>
    <w:rsid w:val="008B41A5"/>
    <w:rsid w:val="008B4849"/>
    <w:rsid w:val="008E2298"/>
    <w:rsid w:val="008E2A92"/>
    <w:rsid w:val="008F1FC5"/>
    <w:rsid w:val="008F2C41"/>
    <w:rsid w:val="00914457"/>
    <w:rsid w:val="00927A26"/>
    <w:rsid w:val="00943757"/>
    <w:rsid w:val="009472F2"/>
    <w:rsid w:val="00955AE8"/>
    <w:rsid w:val="00986D4C"/>
    <w:rsid w:val="00997E96"/>
    <w:rsid w:val="009B37CA"/>
    <w:rsid w:val="009D175F"/>
    <w:rsid w:val="009D486B"/>
    <w:rsid w:val="009D5D93"/>
    <w:rsid w:val="00A27E6C"/>
    <w:rsid w:val="00A3213E"/>
    <w:rsid w:val="00A404A5"/>
    <w:rsid w:val="00A41A16"/>
    <w:rsid w:val="00A57FA5"/>
    <w:rsid w:val="00A65D79"/>
    <w:rsid w:val="00A7686E"/>
    <w:rsid w:val="00AA3485"/>
    <w:rsid w:val="00AB2A1E"/>
    <w:rsid w:val="00AB4D29"/>
    <w:rsid w:val="00AD19ED"/>
    <w:rsid w:val="00B16CA5"/>
    <w:rsid w:val="00B364EA"/>
    <w:rsid w:val="00B449F1"/>
    <w:rsid w:val="00B47925"/>
    <w:rsid w:val="00B8535D"/>
    <w:rsid w:val="00BA2A33"/>
    <w:rsid w:val="00BB761D"/>
    <w:rsid w:val="00BC2BBB"/>
    <w:rsid w:val="00BE5EC5"/>
    <w:rsid w:val="00C06E20"/>
    <w:rsid w:val="00C23E99"/>
    <w:rsid w:val="00C420C3"/>
    <w:rsid w:val="00C51F32"/>
    <w:rsid w:val="00C94337"/>
    <w:rsid w:val="00CB457D"/>
    <w:rsid w:val="00CB51E5"/>
    <w:rsid w:val="00CC0787"/>
    <w:rsid w:val="00CC31E5"/>
    <w:rsid w:val="00CE2341"/>
    <w:rsid w:val="00D64159"/>
    <w:rsid w:val="00D67BC3"/>
    <w:rsid w:val="00D73293"/>
    <w:rsid w:val="00D84183"/>
    <w:rsid w:val="00D92BB3"/>
    <w:rsid w:val="00D93C97"/>
    <w:rsid w:val="00D94185"/>
    <w:rsid w:val="00DD64BE"/>
    <w:rsid w:val="00DE7D9E"/>
    <w:rsid w:val="00DF59A0"/>
    <w:rsid w:val="00E10588"/>
    <w:rsid w:val="00E53703"/>
    <w:rsid w:val="00EB0D92"/>
    <w:rsid w:val="00EB1793"/>
    <w:rsid w:val="00ED02B7"/>
    <w:rsid w:val="00ED4574"/>
    <w:rsid w:val="00EF0BC8"/>
    <w:rsid w:val="00F02932"/>
    <w:rsid w:val="00F223A2"/>
    <w:rsid w:val="00F3412D"/>
    <w:rsid w:val="00F53499"/>
    <w:rsid w:val="00F7530A"/>
    <w:rsid w:val="00FA7E5F"/>
    <w:rsid w:val="00FD5891"/>
    <w:rsid w:val="00FD7DA4"/>
    <w:rsid w:val="00FF01D1"/>
    <w:rsid w:val="00FF4182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9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4EA3"/>
  </w:style>
  <w:style w:type="paragraph" w:styleId="a9">
    <w:name w:val="List Paragraph"/>
    <w:basedOn w:val="a"/>
    <w:uiPriority w:val="34"/>
    <w:qFormat/>
    <w:rsid w:val="00F53499"/>
    <w:pPr>
      <w:ind w:left="720"/>
      <w:contextualSpacing/>
    </w:pPr>
  </w:style>
  <w:style w:type="paragraph" w:styleId="aa">
    <w:name w:val="header"/>
    <w:basedOn w:val="a"/>
    <w:link w:val="ab"/>
    <w:rsid w:val="00F5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3499"/>
  </w:style>
  <w:style w:type="paragraph" w:styleId="ac">
    <w:name w:val="footer"/>
    <w:basedOn w:val="a"/>
    <w:link w:val="ad"/>
    <w:rsid w:val="00F53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9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57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358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119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11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A4EA3"/>
  </w:style>
  <w:style w:type="paragraph" w:styleId="a9">
    <w:name w:val="List Paragraph"/>
    <w:basedOn w:val="a"/>
    <w:uiPriority w:val="34"/>
    <w:qFormat/>
    <w:rsid w:val="00F53499"/>
    <w:pPr>
      <w:ind w:left="720"/>
      <w:contextualSpacing/>
    </w:pPr>
  </w:style>
  <w:style w:type="paragraph" w:styleId="aa">
    <w:name w:val="header"/>
    <w:basedOn w:val="a"/>
    <w:link w:val="ab"/>
    <w:rsid w:val="00F534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3499"/>
  </w:style>
  <w:style w:type="paragraph" w:styleId="ac">
    <w:name w:val="footer"/>
    <w:basedOn w:val="a"/>
    <w:link w:val="ad"/>
    <w:rsid w:val="00F534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65D4-4B15-4190-A9AD-851D825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2024-03-29T07:37:00Z</cp:lastPrinted>
  <dcterms:created xsi:type="dcterms:W3CDTF">2024-03-29T07:37:00Z</dcterms:created>
  <dcterms:modified xsi:type="dcterms:W3CDTF">2024-03-29T07:37:00Z</dcterms:modified>
</cp:coreProperties>
</file>