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6D2F36" w:rsidRDefault="00761642" w:rsidP="006D2F3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B96340">
            <w:pPr>
              <w:rPr>
                <w:sz w:val="24"/>
              </w:rPr>
            </w:pPr>
            <w:r>
              <w:rPr>
                <w:sz w:val="24"/>
              </w:rPr>
              <w:t>29.03.2024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B96340">
            <w:pPr>
              <w:rPr>
                <w:sz w:val="24"/>
              </w:rPr>
            </w:pPr>
            <w:r>
              <w:rPr>
                <w:sz w:val="24"/>
              </w:rPr>
              <w:t>110-37-405-24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6D2F36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170"/>
      </w:tblGrid>
      <w:tr w:rsidR="00761642" w:rsidTr="00651F6C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761642" w:rsidRPr="006D2F36" w:rsidRDefault="006D2F36" w:rsidP="00EB77D7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О введении ограничений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 в границах муниципального образования «город Саянск»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931448" w:rsidP="006511DA">
      <w:pPr>
        <w:suppressAutoHyphens/>
        <w:ind w:firstLine="720"/>
        <w:jc w:val="both"/>
        <w:rPr>
          <w:sz w:val="28"/>
        </w:rPr>
      </w:pPr>
      <w:r>
        <w:rPr>
          <w:sz w:val="28"/>
        </w:rPr>
        <w:t>В соответствии с Федеральным</w:t>
      </w:r>
      <w:r w:rsidR="00321AB7">
        <w:rPr>
          <w:sz w:val="28"/>
        </w:rPr>
        <w:t>и</w:t>
      </w:r>
      <w:r>
        <w:rPr>
          <w:sz w:val="28"/>
        </w:rPr>
        <w:t xml:space="preserve"> закон</w:t>
      </w:r>
      <w:r w:rsidR="00321AB7">
        <w:rPr>
          <w:sz w:val="28"/>
        </w:rPr>
        <w:t>ами</w:t>
      </w:r>
      <w:r>
        <w:rPr>
          <w:sz w:val="28"/>
        </w:rPr>
        <w:t xml:space="preserve"> от 21.12.</w:t>
      </w:r>
      <w:r w:rsidR="002B777E">
        <w:rPr>
          <w:sz w:val="28"/>
        </w:rPr>
        <w:t xml:space="preserve">1994 </w:t>
      </w:r>
      <w:r w:rsidR="006D2F36">
        <w:rPr>
          <w:sz w:val="28"/>
        </w:rPr>
        <w:t xml:space="preserve"> №</w:t>
      </w:r>
      <w:r w:rsidR="004D2099">
        <w:rPr>
          <w:sz w:val="28"/>
        </w:rPr>
        <w:t xml:space="preserve"> </w:t>
      </w:r>
      <w:r w:rsidR="006D2F36">
        <w:rPr>
          <w:sz w:val="28"/>
        </w:rPr>
        <w:t xml:space="preserve">69-ФЗ «О пожарной безопасности», </w:t>
      </w:r>
      <w:r w:rsidR="002B777E">
        <w:rPr>
          <w:sz w:val="28"/>
        </w:rPr>
        <w:t>от 06.10.2003 №</w:t>
      </w:r>
      <w:r w:rsidR="004D2099">
        <w:rPr>
          <w:sz w:val="28"/>
        </w:rPr>
        <w:t xml:space="preserve"> </w:t>
      </w:r>
      <w:r w:rsidR="002B777E">
        <w:rPr>
          <w:sz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приказом Министерства природных ресурсов и экологии Российской Федерации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proofErr w:type="gramStart"/>
      <w:r w:rsidR="002B777E">
        <w:rPr>
          <w:sz w:val="28"/>
        </w:rPr>
        <w:t xml:space="preserve">06.09.2016 </w:t>
      </w:r>
      <w:r>
        <w:rPr>
          <w:sz w:val="28"/>
        </w:rPr>
        <w:t xml:space="preserve"> №</w:t>
      </w:r>
      <w:r w:rsidR="004D2099">
        <w:rPr>
          <w:sz w:val="28"/>
        </w:rPr>
        <w:t xml:space="preserve"> </w:t>
      </w:r>
      <w:r>
        <w:rPr>
          <w:sz w:val="28"/>
        </w:rPr>
        <w:t xml:space="preserve">457 «Об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лесах», </w:t>
      </w:r>
      <w:r w:rsidR="006D2F36">
        <w:rPr>
          <w:sz w:val="28"/>
        </w:rPr>
        <w:t>Зако</w:t>
      </w:r>
      <w:r w:rsidR="002B777E">
        <w:rPr>
          <w:sz w:val="28"/>
        </w:rPr>
        <w:t>ном</w:t>
      </w:r>
      <w:r w:rsidR="006D2F36">
        <w:rPr>
          <w:sz w:val="28"/>
        </w:rPr>
        <w:t xml:space="preserve"> Иркутской области от </w:t>
      </w:r>
      <w:r w:rsidR="002B777E">
        <w:rPr>
          <w:sz w:val="28"/>
        </w:rPr>
        <w:t>07.10.2008</w:t>
      </w:r>
      <w:proofErr w:type="gramEnd"/>
      <w:r w:rsidR="002B777E">
        <w:rPr>
          <w:sz w:val="28"/>
        </w:rPr>
        <w:t xml:space="preserve"> </w:t>
      </w:r>
      <w:r w:rsidR="006D2F36">
        <w:rPr>
          <w:sz w:val="28"/>
        </w:rPr>
        <w:t xml:space="preserve"> №</w:t>
      </w:r>
      <w:r w:rsidR="004D2099">
        <w:rPr>
          <w:sz w:val="28"/>
        </w:rPr>
        <w:t xml:space="preserve"> </w:t>
      </w:r>
      <w:proofErr w:type="gramStart"/>
      <w:r w:rsidR="006D2F36">
        <w:rPr>
          <w:sz w:val="28"/>
        </w:rPr>
        <w:t>78-оз «О пожарной безопасности в Иркутской области», постановлени</w:t>
      </w:r>
      <w:r w:rsidR="00077FDE">
        <w:rPr>
          <w:sz w:val="28"/>
        </w:rPr>
        <w:t>ями</w:t>
      </w:r>
      <w:r w:rsidR="006D2F36">
        <w:rPr>
          <w:sz w:val="28"/>
        </w:rPr>
        <w:t xml:space="preserve"> Правительства Иркутской области </w:t>
      </w:r>
      <w:r w:rsidR="002B777E">
        <w:rPr>
          <w:sz w:val="28"/>
        </w:rPr>
        <w:t xml:space="preserve">от 31.05.2017 </w:t>
      </w:r>
      <w:r>
        <w:rPr>
          <w:sz w:val="28"/>
        </w:rPr>
        <w:t>№</w:t>
      </w:r>
      <w:r w:rsidR="004D2099">
        <w:rPr>
          <w:sz w:val="28"/>
        </w:rPr>
        <w:t xml:space="preserve"> </w:t>
      </w:r>
      <w:r>
        <w:rPr>
          <w:sz w:val="28"/>
        </w:rPr>
        <w:t xml:space="preserve">357-пп «Об отдельных вопросах введения </w:t>
      </w:r>
      <w:r w:rsidR="003E55F5">
        <w:rPr>
          <w:sz w:val="28"/>
        </w:rPr>
        <w:t xml:space="preserve">ограничений в лесах в целях обеспечения </w:t>
      </w:r>
      <w:r>
        <w:rPr>
          <w:sz w:val="28"/>
        </w:rPr>
        <w:t>пожарной безопасности и внесении изменений в постановление Правительства Иркутской области от 14 марта 2017 года №</w:t>
      </w:r>
      <w:r w:rsidR="004D2099">
        <w:rPr>
          <w:sz w:val="28"/>
        </w:rPr>
        <w:t xml:space="preserve"> </w:t>
      </w:r>
      <w:r>
        <w:rPr>
          <w:sz w:val="28"/>
        </w:rPr>
        <w:t xml:space="preserve">145-пп», </w:t>
      </w:r>
      <w:r w:rsidR="006511DA" w:rsidRPr="006511DA">
        <w:rPr>
          <w:sz w:val="28"/>
        </w:rPr>
        <w:t>от 25.03.2024 № 205-пп «Об утверждении Перечня населенных пунктов, подверженных угрозе лесных пожаров и других ландшафтных (природных) пожаров в пожароопасный сезон</w:t>
      </w:r>
      <w:proofErr w:type="gramEnd"/>
      <w:r w:rsidR="006511DA" w:rsidRPr="006511DA">
        <w:rPr>
          <w:sz w:val="28"/>
        </w:rPr>
        <w:t xml:space="preserve"> 2024 года, Перечня территорий организаций отдыха детей и их оздоровления, подверженных угрозе лесных пожаров в пожароопасный сезон 2024 года, Перечня территорий садоводства или огородничества, подверженных угрозе лесных пожаров в пожароопасный сезон 2024 года»</w:t>
      </w:r>
      <w:r w:rsidR="00077FDE" w:rsidRPr="00077FDE">
        <w:rPr>
          <w:sz w:val="28"/>
        </w:rPr>
        <w:t xml:space="preserve">, </w:t>
      </w:r>
      <w:r>
        <w:rPr>
          <w:sz w:val="28"/>
        </w:rPr>
        <w:t>руководствуясь ст</w:t>
      </w:r>
      <w:r w:rsidR="00481379">
        <w:rPr>
          <w:sz w:val="28"/>
        </w:rPr>
        <w:t>.</w:t>
      </w:r>
      <w:r>
        <w:rPr>
          <w:sz w:val="28"/>
        </w:rPr>
        <w:t xml:space="preserve"> 38 Устава муниципального образования «город Саянск», администрация городского округ</w:t>
      </w:r>
      <w:r w:rsidR="002B777E">
        <w:rPr>
          <w:sz w:val="28"/>
        </w:rPr>
        <w:t>а</w:t>
      </w:r>
      <w:r>
        <w:rPr>
          <w:sz w:val="28"/>
        </w:rPr>
        <w:t xml:space="preserve"> муниципального образова</w:t>
      </w:r>
      <w:r w:rsidR="002B777E">
        <w:rPr>
          <w:sz w:val="28"/>
        </w:rPr>
        <w:t>ния,</w:t>
      </w:r>
    </w:p>
    <w:p w:rsidR="002B777E" w:rsidRDefault="002B777E" w:rsidP="006511DA">
      <w:pPr>
        <w:suppressAutoHyphens/>
        <w:ind w:firstLine="720"/>
        <w:jc w:val="both"/>
        <w:rPr>
          <w:sz w:val="28"/>
        </w:rPr>
      </w:pPr>
      <w:r>
        <w:rPr>
          <w:sz w:val="28"/>
        </w:rPr>
        <w:t>ПОСТАНОВЛЯЕТ:</w:t>
      </w:r>
    </w:p>
    <w:p w:rsidR="00D97CCE" w:rsidRDefault="00D97CCE" w:rsidP="006511DA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1. Установить срок ограничения пребывания граждан в лесах в границах муниципального образования «город Саянск» </w:t>
      </w:r>
      <w:r w:rsidR="00077FDE">
        <w:rPr>
          <w:sz w:val="28"/>
        </w:rPr>
        <w:t xml:space="preserve">в период пожароопасного сезона </w:t>
      </w:r>
      <w:r>
        <w:rPr>
          <w:sz w:val="28"/>
        </w:rPr>
        <w:t xml:space="preserve">с </w:t>
      </w:r>
      <w:r w:rsidR="006511DA">
        <w:rPr>
          <w:sz w:val="28"/>
        </w:rPr>
        <w:t>12</w:t>
      </w:r>
      <w:r>
        <w:rPr>
          <w:sz w:val="28"/>
        </w:rPr>
        <w:t xml:space="preserve"> </w:t>
      </w:r>
      <w:r w:rsidR="00CD6EEC">
        <w:rPr>
          <w:sz w:val="28"/>
        </w:rPr>
        <w:t>апреля</w:t>
      </w:r>
      <w:r>
        <w:rPr>
          <w:sz w:val="28"/>
        </w:rPr>
        <w:t xml:space="preserve"> </w:t>
      </w:r>
      <w:r w:rsidR="002E263E">
        <w:rPr>
          <w:sz w:val="28"/>
        </w:rPr>
        <w:t>по 1</w:t>
      </w:r>
      <w:r w:rsidR="00F735C0">
        <w:rPr>
          <w:sz w:val="28"/>
        </w:rPr>
        <w:t>5</w:t>
      </w:r>
      <w:r w:rsidR="002E263E">
        <w:rPr>
          <w:sz w:val="28"/>
        </w:rPr>
        <w:t xml:space="preserve"> июня 202</w:t>
      </w:r>
      <w:r w:rsidR="006511DA">
        <w:rPr>
          <w:sz w:val="28"/>
        </w:rPr>
        <w:t>4</w:t>
      </w:r>
      <w:r w:rsidR="002E263E">
        <w:rPr>
          <w:sz w:val="28"/>
        </w:rPr>
        <w:t xml:space="preserve"> года</w:t>
      </w:r>
      <w:r>
        <w:rPr>
          <w:sz w:val="28"/>
        </w:rPr>
        <w:t>.</w:t>
      </w:r>
    </w:p>
    <w:p w:rsidR="00D97CCE" w:rsidRDefault="00D97CCE" w:rsidP="006511DA">
      <w:pPr>
        <w:suppressAutoHyphens/>
        <w:ind w:firstLine="720"/>
        <w:jc w:val="both"/>
        <w:rPr>
          <w:sz w:val="28"/>
        </w:rPr>
      </w:pPr>
      <w:r>
        <w:rPr>
          <w:sz w:val="28"/>
        </w:rPr>
        <w:lastRenderedPageBreak/>
        <w:t>2. Запретить гражданам в этот период разведение костров</w:t>
      </w:r>
      <w:r w:rsidR="00321AB7">
        <w:rPr>
          <w:sz w:val="28"/>
        </w:rPr>
        <w:t>, сжигание мусора</w:t>
      </w:r>
      <w:r>
        <w:rPr>
          <w:sz w:val="28"/>
        </w:rPr>
        <w:t xml:space="preserve"> в лесах, въезд в леса транспортных средств.</w:t>
      </w:r>
    </w:p>
    <w:p w:rsidR="002B777E" w:rsidRDefault="00D97CCE" w:rsidP="006511DA">
      <w:pPr>
        <w:suppressAutoHyphens/>
        <w:ind w:firstLine="720"/>
        <w:jc w:val="both"/>
        <w:rPr>
          <w:sz w:val="28"/>
        </w:rPr>
      </w:pPr>
      <w:r>
        <w:rPr>
          <w:sz w:val="28"/>
        </w:rPr>
        <w:t>3</w:t>
      </w:r>
      <w:r w:rsidR="002B777E">
        <w:rPr>
          <w:sz w:val="28"/>
        </w:rPr>
        <w:t xml:space="preserve">. </w:t>
      </w:r>
      <w:proofErr w:type="gramStart"/>
      <w:r w:rsidR="002B777E">
        <w:rPr>
          <w:sz w:val="28"/>
        </w:rPr>
        <w:t xml:space="preserve">Рекомендовать Территориальному отделу министерства лесного комплекса Иркутской области по </w:t>
      </w:r>
      <w:proofErr w:type="spellStart"/>
      <w:r w:rsidR="002B777E">
        <w:rPr>
          <w:sz w:val="28"/>
        </w:rPr>
        <w:t>Зиминскому</w:t>
      </w:r>
      <w:proofErr w:type="spellEnd"/>
      <w:r w:rsidR="002B777E">
        <w:rPr>
          <w:sz w:val="28"/>
        </w:rPr>
        <w:t xml:space="preserve"> лесничеству на земельных участках, входящих в состав земель лесного фонда в границах муниципального образования «город Саянск» установить </w:t>
      </w:r>
      <w:r w:rsidR="00ED373A">
        <w:rPr>
          <w:sz w:val="28"/>
        </w:rPr>
        <w:t xml:space="preserve">предупредительные аншлаги с указанием информации о введении ограничения и периода его действия, </w:t>
      </w:r>
      <w:r w:rsidR="002B777E">
        <w:rPr>
          <w:sz w:val="28"/>
        </w:rPr>
        <w:t xml:space="preserve">шлагбаумы, ограничивающие въезд в леса транспортных средств, </w:t>
      </w:r>
      <w:r w:rsidR="00321AB7">
        <w:rPr>
          <w:sz w:val="28"/>
        </w:rPr>
        <w:t>организовать мониторинг в целях</w:t>
      </w:r>
      <w:r w:rsidR="002B777E">
        <w:rPr>
          <w:sz w:val="28"/>
        </w:rPr>
        <w:t xml:space="preserve"> контроля ограничения пребывания граждан в лесах в границах муниципального образования</w:t>
      </w:r>
      <w:proofErr w:type="gramEnd"/>
      <w:r w:rsidR="002B777E">
        <w:rPr>
          <w:sz w:val="28"/>
        </w:rPr>
        <w:t xml:space="preserve"> «город Саянск».</w:t>
      </w:r>
    </w:p>
    <w:p w:rsidR="002B777E" w:rsidRDefault="00D97CCE" w:rsidP="006511DA">
      <w:pPr>
        <w:suppressAutoHyphens/>
        <w:ind w:firstLine="720"/>
        <w:jc w:val="both"/>
        <w:rPr>
          <w:sz w:val="28"/>
        </w:rPr>
      </w:pPr>
      <w:r>
        <w:rPr>
          <w:sz w:val="28"/>
        </w:rPr>
        <w:t>4</w:t>
      </w:r>
      <w:r w:rsidR="002B777E">
        <w:rPr>
          <w:sz w:val="28"/>
        </w:rPr>
        <w:t>. Силами патрульно</w:t>
      </w:r>
      <w:r w:rsidR="00321AB7">
        <w:rPr>
          <w:sz w:val="28"/>
        </w:rPr>
        <w:t>-контрольной</w:t>
      </w:r>
      <w:r w:rsidR="002B777E">
        <w:rPr>
          <w:sz w:val="28"/>
        </w:rPr>
        <w:t xml:space="preserve"> группы муниципального образования «город Саянск» организовать патрулирование лесопарковой зоны в целях ограничения пребывания граждан в лесах</w:t>
      </w:r>
      <w:r w:rsidR="003E55F5">
        <w:rPr>
          <w:sz w:val="28"/>
        </w:rPr>
        <w:t>, недопущения нарушений правил пожарной безопасности в лесах.</w:t>
      </w:r>
    </w:p>
    <w:p w:rsidR="00C02A29" w:rsidRDefault="00D97CCE" w:rsidP="006511DA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5. </w:t>
      </w:r>
      <w:r w:rsidR="00C8231D">
        <w:rPr>
          <w:sz w:val="28"/>
        </w:rPr>
        <w:t xml:space="preserve">Установить контактные телефоны для обращения граждан по вопросам пожарной безопасности в лесах: </w:t>
      </w:r>
    </w:p>
    <w:p w:rsidR="00C02A29" w:rsidRDefault="00C02A29" w:rsidP="006511DA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C8231D">
        <w:rPr>
          <w:sz w:val="28"/>
        </w:rPr>
        <w:t>8-39553-5-72-37 –</w:t>
      </w:r>
      <w:r>
        <w:rPr>
          <w:sz w:val="28"/>
        </w:rPr>
        <w:t xml:space="preserve"> </w:t>
      </w:r>
      <w:r w:rsidR="00C8231D">
        <w:rPr>
          <w:sz w:val="28"/>
        </w:rPr>
        <w:t xml:space="preserve">дежурный </w:t>
      </w:r>
      <w:r w:rsidR="00077FDE">
        <w:rPr>
          <w:sz w:val="28"/>
        </w:rPr>
        <w:t xml:space="preserve">оперативный </w:t>
      </w:r>
      <w:r w:rsidR="004D2099">
        <w:rPr>
          <w:sz w:val="28"/>
        </w:rPr>
        <w:t>муниципального казенного учреждения</w:t>
      </w:r>
      <w:r w:rsidR="00EB77D7">
        <w:rPr>
          <w:sz w:val="28"/>
        </w:rPr>
        <w:t xml:space="preserve"> «</w:t>
      </w:r>
      <w:r w:rsidR="004D2099">
        <w:rPr>
          <w:sz w:val="28"/>
        </w:rPr>
        <w:t>Единая дежурно-диспетчерская служба</w:t>
      </w:r>
      <w:r w:rsidR="00EB77D7">
        <w:rPr>
          <w:sz w:val="28"/>
        </w:rPr>
        <w:t xml:space="preserve"> </w:t>
      </w:r>
      <w:r w:rsidR="00C8231D">
        <w:rPr>
          <w:sz w:val="28"/>
        </w:rPr>
        <w:t>город</w:t>
      </w:r>
      <w:r w:rsidR="00EB77D7">
        <w:rPr>
          <w:sz w:val="28"/>
        </w:rPr>
        <w:t>а</w:t>
      </w:r>
      <w:r w:rsidR="00C8231D">
        <w:rPr>
          <w:sz w:val="28"/>
        </w:rPr>
        <w:t xml:space="preserve"> Саянск</w:t>
      </w:r>
      <w:r w:rsidR="00EB77D7">
        <w:rPr>
          <w:sz w:val="28"/>
        </w:rPr>
        <w:t>а</w:t>
      </w:r>
      <w:r w:rsidR="00C8231D">
        <w:rPr>
          <w:sz w:val="28"/>
        </w:rPr>
        <w:t xml:space="preserve">»; </w:t>
      </w:r>
    </w:p>
    <w:p w:rsidR="00C02A29" w:rsidRDefault="00C02A29" w:rsidP="006511DA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C8231D">
        <w:rPr>
          <w:sz w:val="28"/>
        </w:rPr>
        <w:t>8-39553-5-45-71</w:t>
      </w:r>
      <w:r w:rsidR="00077FDE">
        <w:rPr>
          <w:sz w:val="28"/>
        </w:rPr>
        <w:t>,</w:t>
      </w:r>
      <w:r w:rsidR="00C8231D">
        <w:rPr>
          <w:sz w:val="28"/>
        </w:rPr>
        <w:t xml:space="preserve"> 01</w:t>
      </w:r>
      <w:r w:rsidR="00077FDE">
        <w:rPr>
          <w:sz w:val="28"/>
        </w:rPr>
        <w:t>, 101</w:t>
      </w:r>
      <w:r w:rsidR="00C8231D">
        <w:rPr>
          <w:sz w:val="28"/>
        </w:rPr>
        <w:t xml:space="preserve">– дежурный диспетчер </w:t>
      </w:r>
      <w:r w:rsidR="004D2099">
        <w:rPr>
          <w:sz w:val="28"/>
        </w:rPr>
        <w:t xml:space="preserve">пожарно-спасательной части </w:t>
      </w:r>
      <w:r w:rsidR="00C8231D">
        <w:rPr>
          <w:sz w:val="28"/>
        </w:rPr>
        <w:t xml:space="preserve">16 </w:t>
      </w:r>
      <w:r w:rsidR="00943EF2">
        <w:rPr>
          <w:sz w:val="28"/>
        </w:rPr>
        <w:t>5</w:t>
      </w:r>
      <w:r w:rsidR="00EB77D7">
        <w:rPr>
          <w:sz w:val="28"/>
        </w:rPr>
        <w:t xml:space="preserve"> </w:t>
      </w:r>
      <w:r w:rsidR="004D2099">
        <w:rPr>
          <w:sz w:val="28"/>
        </w:rPr>
        <w:t>пожарно-спасательного отряда</w:t>
      </w:r>
      <w:r w:rsidR="00EB77D7">
        <w:rPr>
          <w:sz w:val="28"/>
        </w:rPr>
        <w:t xml:space="preserve"> </w:t>
      </w:r>
      <w:r w:rsidR="004D2099">
        <w:rPr>
          <w:sz w:val="28"/>
        </w:rPr>
        <w:t>федеральной противопожарной службы</w:t>
      </w:r>
      <w:r w:rsidR="00EB77D7">
        <w:rPr>
          <w:sz w:val="28"/>
        </w:rPr>
        <w:t xml:space="preserve"> </w:t>
      </w:r>
      <w:r w:rsidR="00943EF2">
        <w:rPr>
          <w:sz w:val="28"/>
        </w:rPr>
        <w:t xml:space="preserve">государственной противопожарной службы </w:t>
      </w:r>
      <w:r w:rsidR="004D2099">
        <w:rPr>
          <w:sz w:val="28"/>
        </w:rPr>
        <w:t>Главного управления</w:t>
      </w:r>
      <w:r w:rsidR="00EB77D7">
        <w:rPr>
          <w:sz w:val="28"/>
        </w:rPr>
        <w:t xml:space="preserve"> МЧС России </w:t>
      </w:r>
      <w:r w:rsidR="00C8231D">
        <w:rPr>
          <w:sz w:val="28"/>
        </w:rPr>
        <w:t>по Иркутской области</w:t>
      </w:r>
      <w:r>
        <w:rPr>
          <w:sz w:val="28"/>
        </w:rPr>
        <w:t>;</w:t>
      </w:r>
    </w:p>
    <w:p w:rsidR="00D97CCE" w:rsidRDefault="00C02A29" w:rsidP="006511DA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EB77D7">
        <w:rPr>
          <w:sz w:val="28"/>
        </w:rPr>
        <w:t xml:space="preserve">единый номер </w:t>
      </w:r>
      <w:r w:rsidR="00943EF2">
        <w:rPr>
          <w:sz w:val="28"/>
        </w:rPr>
        <w:t xml:space="preserve">телефона вызова экстренных оперативных служб </w:t>
      </w:r>
      <w:r w:rsidR="00EB77D7">
        <w:rPr>
          <w:sz w:val="28"/>
        </w:rPr>
        <w:t>112</w:t>
      </w:r>
      <w:r w:rsidR="00C8231D">
        <w:rPr>
          <w:sz w:val="28"/>
        </w:rPr>
        <w:t>.</w:t>
      </w:r>
    </w:p>
    <w:p w:rsidR="00EB77D7" w:rsidRDefault="00C8231D" w:rsidP="006511DA">
      <w:pPr>
        <w:suppressAutoHyphens/>
        <w:ind w:firstLine="720"/>
        <w:jc w:val="both"/>
        <w:rPr>
          <w:sz w:val="28"/>
        </w:rPr>
      </w:pPr>
      <w:r>
        <w:rPr>
          <w:sz w:val="28"/>
        </w:rPr>
        <w:t>6</w:t>
      </w:r>
      <w:r w:rsidR="003E55F5">
        <w:rPr>
          <w:sz w:val="28"/>
        </w:rPr>
        <w:t xml:space="preserve">. </w:t>
      </w:r>
      <w:r w:rsidR="00EB77D7" w:rsidRPr="00EB77D7">
        <w:rPr>
          <w:sz w:val="28"/>
        </w:rPr>
        <w:t xml:space="preserve">Опубликовать настоящее постановление на официальном </w:t>
      </w:r>
      <w:proofErr w:type="gramStart"/>
      <w:r w:rsidR="00EB77D7" w:rsidRPr="00EB77D7">
        <w:rPr>
          <w:sz w:val="28"/>
        </w:rPr>
        <w:t>интернет-портале</w:t>
      </w:r>
      <w:proofErr w:type="gramEnd"/>
      <w:r w:rsidR="00EB77D7" w:rsidRPr="00EB77D7">
        <w:rPr>
          <w:sz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 разместить на официальном сайте администрации городского округа муниципального образования «город Саянск» в  информационно-телекоммуникационной сети  «Интернет».</w:t>
      </w:r>
    </w:p>
    <w:p w:rsidR="003E55F5" w:rsidRDefault="00C8231D" w:rsidP="006511DA">
      <w:pPr>
        <w:suppressAutoHyphens/>
        <w:ind w:firstLine="720"/>
        <w:jc w:val="both"/>
        <w:rPr>
          <w:sz w:val="28"/>
        </w:rPr>
      </w:pPr>
      <w:r>
        <w:rPr>
          <w:sz w:val="28"/>
        </w:rPr>
        <w:t>7</w:t>
      </w:r>
      <w:r w:rsidR="003E55F5">
        <w:rPr>
          <w:sz w:val="28"/>
        </w:rPr>
        <w:t xml:space="preserve">. Настоящее </w:t>
      </w:r>
      <w:r w:rsidR="003D4196">
        <w:rPr>
          <w:sz w:val="28"/>
        </w:rPr>
        <w:t>п</w:t>
      </w:r>
      <w:r w:rsidR="003D4196" w:rsidRPr="003D4196">
        <w:rPr>
          <w:sz w:val="28"/>
        </w:rPr>
        <w:t xml:space="preserve">остановление вступает в силу </w:t>
      </w:r>
      <w:r w:rsidR="009A57DE" w:rsidRPr="009A57DE">
        <w:rPr>
          <w:sz w:val="28"/>
        </w:rPr>
        <w:t>после дня его официального опубликования</w:t>
      </w:r>
      <w:r w:rsidR="003D4196" w:rsidRPr="003D4196">
        <w:rPr>
          <w:sz w:val="28"/>
        </w:rPr>
        <w:t>.</w:t>
      </w:r>
    </w:p>
    <w:p w:rsidR="003E55F5" w:rsidRPr="00FF01D1" w:rsidRDefault="00C8231D" w:rsidP="006511DA">
      <w:pPr>
        <w:suppressAutoHyphens/>
        <w:ind w:firstLine="720"/>
        <w:jc w:val="both"/>
        <w:rPr>
          <w:sz w:val="28"/>
        </w:rPr>
      </w:pPr>
      <w:r>
        <w:rPr>
          <w:sz w:val="28"/>
        </w:rPr>
        <w:t>8</w:t>
      </w:r>
      <w:r w:rsidR="003E55F5">
        <w:rPr>
          <w:sz w:val="28"/>
        </w:rPr>
        <w:t xml:space="preserve">. </w:t>
      </w:r>
      <w:proofErr w:type="gramStart"/>
      <w:r w:rsidR="003E55F5">
        <w:rPr>
          <w:sz w:val="28"/>
        </w:rPr>
        <w:t>Контроль за</w:t>
      </w:r>
      <w:proofErr w:type="gramEnd"/>
      <w:r w:rsidR="003E55F5">
        <w:rPr>
          <w:sz w:val="28"/>
        </w:rPr>
        <w:t xml:space="preserve"> выполнением настоящего постановления оставляю за собой.</w:t>
      </w:r>
    </w:p>
    <w:p w:rsidR="00761642" w:rsidRPr="00FF01D1" w:rsidRDefault="00761642" w:rsidP="00EB77D7">
      <w:pPr>
        <w:suppressAutoHyphens/>
        <w:rPr>
          <w:sz w:val="28"/>
        </w:rPr>
      </w:pPr>
      <w:bookmarkStart w:id="0" w:name="_GoBack"/>
      <w:bookmarkEnd w:id="0"/>
    </w:p>
    <w:p w:rsidR="00761642" w:rsidRPr="00FF01D1" w:rsidRDefault="00761642" w:rsidP="00EB77D7">
      <w:pPr>
        <w:suppressAutoHyphens/>
        <w:rPr>
          <w:sz w:val="28"/>
        </w:rPr>
      </w:pPr>
    </w:p>
    <w:p w:rsidR="003D4196" w:rsidRPr="003D4196" w:rsidRDefault="003D4196" w:rsidP="003D4196">
      <w:pPr>
        <w:rPr>
          <w:sz w:val="28"/>
          <w:szCs w:val="28"/>
        </w:rPr>
      </w:pPr>
      <w:proofErr w:type="gramStart"/>
      <w:r w:rsidRPr="003D4196">
        <w:rPr>
          <w:sz w:val="28"/>
          <w:szCs w:val="28"/>
        </w:rPr>
        <w:t>Исполняющий</w:t>
      </w:r>
      <w:proofErr w:type="gramEnd"/>
      <w:r w:rsidRPr="003D4196">
        <w:rPr>
          <w:sz w:val="28"/>
          <w:szCs w:val="28"/>
        </w:rPr>
        <w:t xml:space="preserve"> обязанности </w:t>
      </w:r>
    </w:p>
    <w:p w:rsidR="003D4196" w:rsidRPr="003D4196" w:rsidRDefault="003D4196" w:rsidP="003D4196">
      <w:pPr>
        <w:rPr>
          <w:sz w:val="28"/>
          <w:szCs w:val="28"/>
        </w:rPr>
      </w:pPr>
      <w:r w:rsidRPr="003D4196">
        <w:rPr>
          <w:sz w:val="28"/>
          <w:szCs w:val="28"/>
        </w:rPr>
        <w:t>мэра городского округа</w:t>
      </w:r>
    </w:p>
    <w:p w:rsidR="003D4196" w:rsidRPr="003D4196" w:rsidRDefault="003D4196" w:rsidP="003D4196">
      <w:pPr>
        <w:rPr>
          <w:sz w:val="28"/>
          <w:szCs w:val="28"/>
        </w:rPr>
      </w:pPr>
      <w:r w:rsidRPr="003D4196">
        <w:rPr>
          <w:sz w:val="28"/>
          <w:szCs w:val="28"/>
        </w:rPr>
        <w:t>муниципального образования</w:t>
      </w:r>
    </w:p>
    <w:p w:rsidR="003D4196" w:rsidRPr="003D4196" w:rsidRDefault="003D4196" w:rsidP="003D4196">
      <w:pPr>
        <w:rPr>
          <w:sz w:val="28"/>
          <w:szCs w:val="28"/>
        </w:rPr>
      </w:pPr>
      <w:r w:rsidRPr="003D4196">
        <w:rPr>
          <w:sz w:val="28"/>
          <w:szCs w:val="28"/>
        </w:rPr>
        <w:t>«город Саянск»</w:t>
      </w:r>
      <w:r w:rsidRPr="003D4196">
        <w:rPr>
          <w:sz w:val="28"/>
          <w:szCs w:val="28"/>
        </w:rPr>
        <w:tab/>
      </w:r>
      <w:r w:rsidRPr="003D4196">
        <w:rPr>
          <w:sz w:val="28"/>
          <w:szCs w:val="28"/>
        </w:rPr>
        <w:tab/>
      </w:r>
      <w:r w:rsidRPr="003D4196">
        <w:rPr>
          <w:sz w:val="28"/>
          <w:szCs w:val="28"/>
        </w:rPr>
        <w:tab/>
      </w:r>
      <w:r w:rsidRPr="003D4196">
        <w:rPr>
          <w:sz w:val="28"/>
          <w:szCs w:val="28"/>
        </w:rPr>
        <w:tab/>
      </w:r>
      <w:r w:rsidRPr="003D4196">
        <w:rPr>
          <w:sz w:val="28"/>
          <w:szCs w:val="28"/>
        </w:rPr>
        <w:tab/>
        <w:t xml:space="preserve">                   </w:t>
      </w:r>
      <w:r w:rsidRPr="003D419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</w:t>
      </w:r>
      <w:r w:rsidRPr="003D4196">
        <w:rPr>
          <w:sz w:val="28"/>
          <w:szCs w:val="28"/>
        </w:rPr>
        <w:t xml:space="preserve">        А.В. Ермаков</w:t>
      </w:r>
    </w:p>
    <w:p w:rsidR="003E55F5" w:rsidRDefault="003E55F5">
      <w:pPr>
        <w:rPr>
          <w:sz w:val="28"/>
        </w:rPr>
      </w:pPr>
    </w:p>
    <w:p w:rsidR="003D4196" w:rsidRDefault="003D4196">
      <w:pPr>
        <w:rPr>
          <w:sz w:val="28"/>
        </w:rPr>
      </w:pPr>
    </w:p>
    <w:p w:rsidR="003D4196" w:rsidRDefault="003D4196">
      <w:pPr>
        <w:rPr>
          <w:sz w:val="28"/>
        </w:rPr>
      </w:pPr>
    </w:p>
    <w:p w:rsidR="003E55F5" w:rsidRPr="00EB77D7" w:rsidRDefault="003E55F5">
      <w:r w:rsidRPr="00EB77D7">
        <w:t xml:space="preserve">исп. </w:t>
      </w:r>
      <w:r w:rsidR="00EB77D7">
        <w:t>Тугульбаев М.С</w:t>
      </w:r>
      <w:r w:rsidR="00EB77D7" w:rsidRPr="00EB77D7">
        <w:t>.</w:t>
      </w:r>
    </w:p>
    <w:p w:rsidR="00761642" w:rsidRDefault="003E55F5">
      <w:pPr>
        <w:rPr>
          <w:sz w:val="28"/>
        </w:rPr>
      </w:pPr>
      <w:r w:rsidRPr="00EB77D7">
        <w:t>тел. 5-64-22</w:t>
      </w:r>
    </w:p>
    <w:sectPr w:rsidR="00761642" w:rsidSect="004D2099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36"/>
    <w:rsid w:val="0000468A"/>
    <w:rsid w:val="00077FDE"/>
    <w:rsid w:val="00130AB6"/>
    <w:rsid w:val="0016599D"/>
    <w:rsid w:val="001E591C"/>
    <w:rsid w:val="00216A3B"/>
    <w:rsid w:val="002B777E"/>
    <w:rsid w:val="002E263E"/>
    <w:rsid w:val="00321AB7"/>
    <w:rsid w:val="003D4196"/>
    <w:rsid w:val="003E1840"/>
    <w:rsid w:val="003E55F5"/>
    <w:rsid w:val="004667FA"/>
    <w:rsid w:val="00481379"/>
    <w:rsid w:val="004D2099"/>
    <w:rsid w:val="005206A6"/>
    <w:rsid w:val="0054053A"/>
    <w:rsid w:val="005D0B78"/>
    <w:rsid w:val="005E2932"/>
    <w:rsid w:val="006511DA"/>
    <w:rsid w:val="00651F6C"/>
    <w:rsid w:val="006D2F36"/>
    <w:rsid w:val="00761642"/>
    <w:rsid w:val="0078648B"/>
    <w:rsid w:val="0083283F"/>
    <w:rsid w:val="008A3E9F"/>
    <w:rsid w:val="00931448"/>
    <w:rsid w:val="00943EF2"/>
    <w:rsid w:val="009A57DE"/>
    <w:rsid w:val="00A3213E"/>
    <w:rsid w:val="00B96340"/>
    <w:rsid w:val="00C02A29"/>
    <w:rsid w:val="00C8231D"/>
    <w:rsid w:val="00CD6EEC"/>
    <w:rsid w:val="00D97CCE"/>
    <w:rsid w:val="00E752E7"/>
    <w:rsid w:val="00EB77D7"/>
    <w:rsid w:val="00ED373A"/>
    <w:rsid w:val="00F01833"/>
    <w:rsid w:val="00F735C0"/>
    <w:rsid w:val="00FB601D"/>
    <w:rsid w:val="00FC7070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D97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97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D97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97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Кузьмин</dc:creator>
  <cp:lastModifiedBy>Шорохова</cp:lastModifiedBy>
  <cp:revision>2</cp:revision>
  <cp:lastPrinted>2024-03-29T07:42:00Z</cp:lastPrinted>
  <dcterms:created xsi:type="dcterms:W3CDTF">2024-03-29T07:42:00Z</dcterms:created>
  <dcterms:modified xsi:type="dcterms:W3CDTF">2024-03-29T07:42:00Z</dcterms:modified>
</cp:coreProperties>
</file>