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Pr="0002235B" w:rsidRDefault="00761642" w:rsidP="00736033">
      <w:pPr>
        <w:jc w:val="center"/>
        <w:rPr>
          <w:b/>
          <w:spacing w:val="50"/>
          <w:sz w:val="28"/>
          <w:szCs w:val="28"/>
        </w:rPr>
      </w:pPr>
      <w:bookmarkStart w:id="0" w:name="_GoBack"/>
      <w:bookmarkEnd w:id="0"/>
      <w:r w:rsidRPr="0002235B">
        <w:rPr>
          <w:b/>
          <w:spacing w:val="50"/>
          <w:sz w:val="28"/>
          <w:szCs w:val="28"/>
        </w:rPr>
        <w:t xml:space="preserve">Администрация городского округа </w:t>
      </w:r>
    </w:p>
    <w:p w:rsidR="00761642" w:rsidRPr="0002235B" w:rsidRDefault="00761642" w:rsidP="00736033">
      <w:pPr>
        <w:jc w:val="center"/>
        <w:rPr>
          <w:b/>
          <w:spacing w:val="50"/>
          <w:sz w:val="28"/>
          <w:szCs w:val="28"/>
        </w:rPr>
      </w:pPr>
      <w:r w:rsidRPr="0002235B">
        <w:rPr>
          <w:b/>
          <w:spacing w:val="50"/>
          <w:sz w:val="28"/>
          <w:szCs w:val="28"/>
        </w:rPr>
        <w:t xml:space="preserve">муниципального образования </w:t>
      </w:r>
    </w:p>
    <w:p w:rsidR="00761642" w:rsidRPr="0002235B" w:rsidRDefault="00761642" w:rsidP="00736033">
      <w:pPr>
        <w:jc w:val="center"/>
        <w:rPr>
          <w:b/>
          <w:spacing w:val="50"/>
          <w:sz w:val="28"/>
          <w:szCs w:val="28"/>
        </w:rPr>
      </w:pPr>
      <w:r w:rsidRPr="0002235B">
        <w:rPr>
          <w:b/>
          <w:spacing w:val="50"/>
          <w:sz w:val="28"/>
          <w:szCs w:val="28"/>
        </w:rPr>
        <w:t>«город Саянск»</w:t>
      </w:r>
    </w:p>
    <w:p w:rsidR="00761642" w:rsidRPr="0002235B" w:rsidRDefault="00761642" w:rsidP="00736033">
      <w:pPr>
        <w:ind w:right="1700"/>
        <w:jc w:val="center"/>
        <w:rPr>
          <w:sz w:val="28"/>
          <w:szCs w:val="28"/>
        </w:rPr>
      </w:pPr>
    </w:p>
    <w:p w:rsidR="00761642" w:rsidRPr="0002235B" w:rsidRDefault="00761642" w:rsidP="00736033">
      <w:pPr>
        <w:pStyle w:val="1"/>
        <w:rPr>
          <w:spacing w:val="40"/>
          <w:sz w:val="28"/>
          <w:szCs w:val="28"/>
        </w:rPr>
      </w:pPr>
      <w:r w:rsidRPr="0002235B">
        <w:rPr>
          <w:spacing w:val="40"/>
          <w:sz w:val="28"/>
          <w:szCs w:val="28"/>
        </w:rPr>
        <w:t>ПОСТАНОВЛЕНИЕ</w:t>
      </w:r>
    </w:p>
    <w:p w:rsidR="00761642" w:rsidRPr="005D361C" w:rsidRDefault="00761642" w:rsidP="00736033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 w:rsidRPr="005D361C">
        <w:trPr>
          <w:cantSplit/>
          <w:trHeight w:val="220"/>
        </w:trPr>
        <w:tc>
          <w:tcPr>
            <w:tcW w:w="534" w:type="dxa"/>
          </w:tcPr>
          <w:p w:rsidR="005E2932" w:rsidRPr="0002235B" w:rsidRDefault="005E2932" w:rsidP="00736033">
            <w:pPr>
              <w:rPr>
                <w:sz w:val="28"/>
                <w:szCs w:val="28"/>
              </w:rPr>
            </w:pPr>
            <w:r w:rsidRPr="0002235B">
              <w:rPr>
                <w:sz w:val="28"/>
                <w:szCs w:val="28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Pr="0002235B" w:rsidRDefault="005E2932" w:rsidP="00736033">
            <w:pPr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5E2932" w:rsidRPr="0002235B" w:rsidRDefault="005E2932" w:rsidP="00736033">
            <w:pPr>
              <w:jc w:val="center"/>
              <w:rPr>
                <w:sz w:val="28"/>
                <w:szCs w:val="28"/>
              </w:rPr>
            </w:pPr>
            <w:r w:rsidRPr="0002235B">
              <w:rPr>
                <w:sz w:val="28"/>
                <w:szCs w:val="28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Pr="0002235B" w:rsidRDefault="005E2932" w:rsidP="00736033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 w:val="restart"/>
          </w:tcPr>
          <w:p w:rsidR="005E2932" w:rsidRPr="005D361C" w:rsidRDefault="005E2932" w:rsidP="00736033"/>
        </w:tc>
      </w:tr>
      <w:tr w:rsidR="005E2932" w:rsidRPr="005D361C">
        <w:trPr>
          <w:cantSplit/>
          <w:trHeight w:val="220"/>
        </w:trPr>
        <w:tc>
          <w:tcPr>
            <w:tcW w:w="4139" w:type="dxa"/>
            <w:gridSpan w:val="4"/>
          </w:tcPr>
          <w:p w:rsidR="005E2932" w:rsidRPr="0002235B" w:rsidRDefault="005E2932" w:rsidP="00736033">
            <w:pPr>
              <w:jc w:val="center"/>
              <w:rPr>
                <w:sz w:val="28"/>
                <w:szCs w:val="28"/>
              </w:rPr>
            </w:pPr>
            <w:r w:rsidRPr="0002235B">
              <w:rPr>
                <w:sz w:val="28"/>
                <w:szCs w:val="28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Pr="005D361C" w:rsidRDefault="005E2932" w:rsidP="00736033"/>
        </w:tc>
      </w:tr>
    </w:tbl>
    <w:p w:rsidR="00761642" w:rsidRPr="005D361C" w:rsidRDefault="00761642" w:rsidP="00736033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715"/>
        <w:gridCol w:w="170"/>
      </w:tblGrid>
      <w:tr w:rsidR="00761642" w:rsidRPr="005D361C" w:rsidTr="00C260E6">
        <w:trPr>
          <w:cantSplit/>
        </w:trPr>
        <w:tc>
          <w:tcPr>
            <w:tcW w:w="142" w:type="dxa"/>
          </w:tcPr>
          <w:p w:rsidR="00761642" w:rsidRPr="005D361C" w:rsidRDefault="00761642" w:rsidP="00736033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Pr="005D361C" w:rsidRDefault="00761642" w:rsidP="00736033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Pr="005D361C" w:rsidRDefault="00761642" w:rsidP="00736033">
            <w:pPr>
              <w:jc w:val="both"/>
              <w:rPr>
                <w:sz w:val="28"/>
                <w:lang w:val="en-US"/>
              </w:rPr>
            </w:pPr>
            <w:r w:rsidRPr="005D361C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715" w:type="dxa"/>
          </w:tcPr>
          <w:p w:rsidR="00761642" w:rsidRPr="005D361C" w:rsidRDefault="006342D6" w:rsidP="00736033">
            <w:pPr>
              <w:jc w:val="both"/>
            </w:pPr>
            <w:r w:rsidRPr="005D361C">
              <w:t>О</w:t>
            </w:r>
            <w:r w:rsidR="009B5AAA" w:rsidRPr="005D361C">
              <w:t xml:space="preserve"> внесении изменений в</w:t>
            </w:r>
            <w:r w:rsidRPr="005D361C">
              <w:t xml:space="preserve"> муниципальн</w:t>
            </w:r>
            <w:r w:rsidR="00910F1A" w:rsidRPr="005D361C">
              <w:t>ую</w:t>
            </w:r>
            <w:r w:rsidRPr="005D361C">
              <w:t xml:space="preserve">  программ</w:t>
            </w:r>
            <w:r w:rsidR="00910F1A" w:rsidRPr="005D361C">
              <w:t>у</w:t>
            </w:r>
            <w:r w:rsidRPr="005D361C">
              <w:t xml:space="preserve"> «Физическая культура, спорт и молодежная политика в муниципальном образовании </w:t>
            </w:r>
            <w:r w:rsidR="00A65DD9" w:rsidRPr="005D361C">
              <w:t>«</w:t>
            </w:r>
            <w:r w:rsidRPr="005D361C">
              <w:t>город Саянск</w:t>
            </w:r>
            <w:r w:rsidR="00A65DD9" w:rsidRPr="005D361C">
              <w:t>»</w:t>
            </w:r>
            <w:r w:rsidR="002B2A0E" w:rsidRPr="005D361C">
              <w:t>, утвержденную постановлением администрации городского округа муниципального образования «город Саянск»</w:t>
            </w:r>
            <w:r w:rsidR="00B3238D" w:rsidRPr="005D361C">
              <w:t xml:space="preserve"> от </w:t>
            </w:r>
            <w:r w:rsidR="00C260E6" w:rsidRPr="005D361C">
              <w:t>27.10.201</w:t>
            </w:r>
            <w:r w:rsidR="00AE2870" w:rsidRPr="005D361C">
              <w:t>5</w:t>
            </w:r>
            <w:r w:rsidR="00C260E6" w:rsidRPr="005D361C">
              <w:t xml:space="preserve"> № 110-37-1063-15</w:t>
            </w:r>
          </w:p>
          <w:p w:rsidR="00857C05" w:rsidRPr="005D361C" w:rsidRDefault="00857C05" w:rsidP="00736033">
            <w:pPr>
              <w:jc w:val="both"/>
            </w:pPr>
          </w:p>
        </w:tc>
        <w:tc>
          <w:tcPr>
            <w:tcW w:w="170" w:type="dxa"/>
          </w:tcPr>
          <w:p w:rsidR="00761642" w:rsidRPr="005D361C" w:rsidRDefault="00761642" w:rsidP="00736033">
            <w:pPr>
              <w:jc w:val="both"/>
              <w:rPr>
                <w:sz w:val="28"/>
                <w:lang w:val="en-US"/>
              </w:rPr>
            </w:pPr>
            <w:r w:rsidRPr="005D361C">
              <w:rPr>
                <w:sz w:val="28"/>
                <w:lang w:val="en-US"/>
              </w:rPr>
              <w:sym w:font="Symbol" w:char="F0F9"/>
            </w:r>
          </w:p>
        </w:tc>
      </w:tr>
    </w:tbl>
    <w:p w:rsidR="00AE6343" w:rsidRPr="0002235B" w:rsidRDefault="009B5AAA" w:rsidP="004578C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02235B">
        <w:rPr>
          <w:sz w:val="24"/>
          <w:szCs w:val="24"/>
        </w:rPr>
        <w:t>В целях приведения муниципальной программы «Физическая культура, спорт и молодежная политика в муниципальном образовании «город Саянск» в соответствие с</w:t>
      </w:r>
      <w:r w:rsidR="00B937A8" w:rsidRPr="0002235B">
        <w:rPr>
          <w:sz w:val="24"/>
          <w:szCs w:val="24"/>
        </w:rPr>
        <w:t xml:space="preserve"> Бюджетн</w:t>
      </w:r>
      <w:r w:rsidRPr="0002235B">
        <w:rPr>
          <w:sz w:val="24"/>
          <w:szCs w:val="24"/>
        </w:rPr>
        <w:t>ым</w:t>
      </w:r>
      <w:r w:rsidR="00B937A8" w:rsidRPr="0002235B">
        <w:rPr>
          <w:sz w:val="24"/>
          <w:szCs w:val="24"/>
        </w:rPr>
        <w:t xml:space="preserve"> кодекс</w:t>
      </w:r>
      <w:r w:rsidRPr="0002235B">
        <w:rPr>
          <w:sz w:val="24"/>
          <w:szCs w:val="24"/>
        </w:rPr>
        <w:t>ом</w:t>
      </w:r>
      <w:r w:rsidR="00B937A8" w:rsidRPr="0002235B">
        <w:rPr>
          <w:sz w:val="24"/>
          <w:szCs w:val="24"/>
        </w:rPr>
        <w:t xml:space="preserve"> Российской Федерации, </w:t>
      </w:r>
      <w:r w:rsidR="002B2A0E" w:rsidRPr="0002235B">
        <w:rPr>
          <w:sz w:val="24"/>
          <w:szCs w:val="24"/>
        </w:rPr>
        <w:t xml:space="preserve">руководствуясь </w:t>
      </w:r>
      <w:hyperlink r:id="rId9" w:history="1">
        <w:r w:rsidR="00B937A8" w:rsidRPr="0002235B">
          <w:rPr>
            <w:sz w:val="24"/>
            <w:szCs w:val="24"/>
          </w:rPr>
          <w:t>пунктом 19 статьи 16</w:t>
        </w:r>
      </w:hyperlink>
      <w:r w:rsidR="00B937A8" w:rsidRPr="0002235B">
        <w:rPr>
          <w:sz w:val="24"/>
          <w:szCs w:val="24"/>
        </w:rPr>
        <w:t xml:space="preserve"> Федерального</w:t>
      </w:r>
      <w:r w:rsidR="00AE6343" w:rsidRPr="0002235B">
        <w:rPr>
          <w:sz w:val="24"/>
          <w:szCs w:val="24"/>
        </w:rPr>
        <w:t xml:space="preserve"> закона от 06.10.2003 </w:t>
      </w:r>
      <w:r w:rsidR="00A26ECA" w:rsidRPr="0002235B">
        <w:rPr>
          <w:sz w:val="24"/>
          <w:szCs w:val="24"/>
        </w:rPr>
        <w:t>№</w:t>
      </w:r>
      <w:r w:rsidR="00AE6343" w:rsidRPr="0002235B">
        <w:rPr>
          <w:sz w:val="24"/>
          <w:szCs w:val="24"/>
        </w:rPr>
        <w:t>131-ФЗ «</w:t>
      </w:r>
      <w:r w:rsidR="00B937A8" w:rsidRPr="0002235B">
        <w:rPr>
          <w:sz w:val="24"/>
          <w:szCs w:val="24"/>
        </w:rPr>
        <w:t>Об общих принципах организации местного самоуправления в Рос</w:t>
      </w:r>
      <w:r w:rsidR="00AE6343" w:rsidRPr="0002235B">
        <w:rPr>
          <w:sz w:val="24"/>
          <w:szCs w:val="24"/>
        </w:rPr>
        <w:t>сийской Федерации»</w:t>
      </w:r>
      <w:r w:rsidR="00B937A8" w:rsidRPr="0002235B">
        <w:rPr>
          <w:sz w:val="24"/>
          <w:szCs w:val="24"/>
        </w:rPr>
        <w:t xml:space="preserve">, </w:t>
      </w:r>
      <w:r w:rsidR="006F4443" w:rsidRPr="0002235B">
        <w:rPr>
          <w:sz w:val="24"/>
          <w:szCs w:val="24"/>
        </w:rPr>
        <w:t>постановлением администрации городского округа муниципального образования «город Саянск» от 27.07.2018 № 110-37-767-18</w:t>
      </w:r>
      <w:r w:rsidR="004578C1" w:rsidRPr="0002235B">
        <w:rPr>
          <w:sz w:val="24"/>
          <w:szCs w:val="24"/>
        </w:rPr>
        <w:t xml:space="preserve"> «</w:t>
      </w:r>
      <w:r w:rsidR="004578C1" w:rsidRPr="0002235B">
        <w:rPr>
          <w:bCs/>
          <w:sz w:val="24"/>
          <w:szCs w:val="24"/>
        </w:rPr>
        <w:t>Об утверждении Порядка разработки муниципальных программ, формирования</w:t>
      </w:r>
      <w:proofErr w:type="gramEnd"/>
      <w:r w:rsidR="004578C1" w:rsidRPr="0002235B">
        <w:rPr>
          <w:bCs/>
          <w:sz w:val="24"/>
          <w:szCs w:val="24"/>
        </w:rPr>
        <w:t>, реализации и оценки эффективности указанных программ муниципального образования «город Саянск»,</w:t>
      </w:r>
      <w:r w:rsidR="005D361C" w:rsidRPr="0002235B">
        <w:rPr>
          <w:sz w:val="24"/>
          <w:szCs w:val="24"/>
        </w:rPr>
        <w:t xml:space="preserve"> </w:t>
      </w:r>
      <w:hyperlink r:id="rId10" w:history="1">
        <w:r w:rsidR="00B937A8" w:rsidRPr="0002235B">
          <w:rPr>
            <w:sz w:val="24"/>
            <w:szCs w:val="24"/>
          </w:rPr>
          <w:t>статьями 32</w:t>
        </w:r>
      </w:hyperlink>
      <w:r w:rsidR="00B937A8" w:rsidRPr="0002235B">
        <w:rPr>
          <w:sz w:val="24"/>
          <w:szCs w:val="24"/>
        </w:rPr>
        <w:t xml:space="preserve">, </w:t>
      </w:r>
      <w:hyperlink r:id="rId11" w:history="1">
        <w:r w:rsidR="00B937A8" w:rsidRPr="0002235B">
          <w:rPr>
            <w:sz w:val="24"/>
            <w:szCs w:val="24"/>
          </w:rPr>
          <w:t>38</w:t>
        </w:r>
      </w:hyperlink>
      <w:r w:rsidR="00B937A8" w:rsidRPr="0002235B">
        <w:rPr>
          <w:sz w:val="24"/>
          <w:szCs w:val="24"/>
        </w:rPr>
        <w:t xml:space="preserve"> Уст</w:t>
      </w:r>
      <w:r w:rsidR="00AE6343" w:rsidRPr="0002235B">
        <w:rPr>
          <w:sz w:val="24"/>
          <w:szCs w:val="24"/>
        </w:rPr>
        <w:t>ава муниципального образования «город Саянск»</w:t>
      </w:r>
      <w:r w:rsidR="00CC6E1D" w:rsidRPr="0002235B">
        <w:rPr>
          <w:sz w:val="24"/>
          <w:szCs w:val="24"/>
        </w:rPr>
        <w:t xml:space="preserve"> </w:t>
      </w:r>
      <w:r w:rsidR="00AE6343" w:rsidRPr="0002235B">
        <w:rPr>
          <w:sz w:val="24"/>
          <w:szCs w:val="24"/>
        </w:rPr>
        <w:t>администрация городского округа муниципального образования «город Саянск»</w:t>
      </w:r>
    </w:p>
    <w:p w:rsidR="00AE6343" w:rsidRPr="0002235B" w:rsidRDefault="00AE6343" w:rsidP="00736033">
      <w:pPr>
        <w:autoSpaceDE w:val="0"/>
        <w:autoSpaceDN w:val="0"/>
        <w:adjustRightInd w:val="0"/>
        <w:ind w:firstLine="567"/>
        <w:rPr>
          <w:sz w:val="24"/>
          <w:szCs w:val="24"/>
        </w:rPr>
      </w:pPr>
      <w:proofErr w:type="gramStart"/>
      <w:r w:rsidRPr="0002235B">
        <w:rPr>
          <w:b/>
          <w:sz w:val="24"/>
          <w:szCs w:val="24"/>
        </w:rPr>
        <w:t>П</w:t>
      </w:r>
      <w:proofErr w:type="gramEnd"/>
      <w:r w:rsidRPr="0002235B">
        <w:rPr>
          <w:b/>
          <w:sz w:val="24"/>
          <w:szCs w:val="24"/>
        </w:rPr>
        <w:t xml:space="preserve"> О С Т А Н О В Л Я Е Т</w:t>
      </w:r>
      <w:r w:rsidRPr="0002235B">
        <w:rPr>
          <w:sz w:val="24"/>
          <w:szCs w:val="24"/>
        </w:rPr>
        <w:t>:</w:t>
      </w:r>
    </w:p>
    <w:p w:rsidR="0035651F" w:rsidRPr="0002235B" w:rsidRDefault="007B3787" w:rsidP="007B3787">
      <w:pPr>
        <w:pStyle w:val="a6"/>
        <w:numPr>
          <w:ilvl w:val="0"/>
          <w:numId w:val="15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235B">
        <w:rPr>
          <w:rFonts w:ascii="Times New Roman" w:hAnsi="Times New Roman"/>
          <w:sz w:val="24"/>
          <w:szCs w:val="24"/>
        </w:rPr>
        <w:t>Внести в муниципальную программу «Физическая культура, спорт и молодежная политика в муниципальном образовании «город Саянск», утвержденную постановлением</w:t>
      </w:r>
      <w:r w:rsidRPr="0002235B">
        <w:rPr>
          <w:rFonts w:ascii="Times New Roman" w:eastAsiaTheme="minorHAnsi" w:hAnsi="Times New Roman"/>
          <w:sz w:val="24"/>
          <w:szCs w:val="24"/>
        </w:rPr>
        <w:t xml:space="preserve"> </w:t>
      </w:r>
      <w:r w:rsidR="002B2A0E" w:rsidRPr="0002235B">
        <w:rPr>
          <w:rFonts w:ascii="Times New Roman" w:hAnsi="Times New Roman"/>
          <w:sz w:val="24"/>
          <w:szCs w:val="24"/>
        </w:rPr>
        <w:t xml:space="preserve">администрации городского округа муниципального образования «город Саянск» от 27.10.2015 № 110-37-1063-15, (с изменениями от </w:t>
      </w:r>
      <w:r w:rsidR="00673EF5" w:rsidRPr="0002235B">
        <w:rPr>
          <w:rFonts w:ascii="Times New Roman" w:hAnsi="Times New Roman"/>
          <w:sz w:val="24"/>
          <w:szCs w:val="24"/>
        </w:rPr>
        <w:t>28</w:t>
      </w:r>
      <w:r w:rsidR="002B2A0E" w:rsidRPr="0002235B">
        <w:rPr>
          <w:rFonts w:ascii="Times New Roman" w:hAnsi="Times New Roman"/>
          <w:sz w:val="24"/>
          <w:szCs w:val="24"/>
        </w:rPr>
        <w:t>.</w:t>
      </w:r>
      <w:r w:rsidR="00673EF5" w:rsidRPr="0002235B">
        <w:rPr>
          <w:rFonts w:ascii="Times New Roman" w:hAnsi="Times New Roman"/>
          <w:sz w:val="24"/>
          <w:szCs w:val="24"/>
        </w:rPr>
        <w:t>12</w:t>
      </w:r>
      <w:r w:rsidR="002B2A0E" w:rsidRPr="0002235B">
        <w:rPr>
          <w:rFonts w:ascii="Times New Roman" w:hAnsi="Times New Roman"/>
          <w:sz w:val="24"/>
          <w:szCs w:val="24"/>
        </w:rPr>
        <w:t>.201</w:t>
      </w:r>
      <w:r w:rsidR="00673EF5" w:rsidRPr="0002235B">
        <w:rPr>
          <w:rFonts w:ascii="Times New Roman" w:hAnsi="Times New Roman"/>
          <w:sz w:val="24"/>
          <w:szCs w:val="24"/>
        </w:rPr>
        <w:t>8</w:t>
      </w:r>
      <w:r w:rsidR="002B2A0E" w:rsidRPr="0002235B">
        <w:rPr>
          <w:rFonts w:ascii="Times New Roman" w:hAnsi="Times New Roman"/>
          <w:sz w:val="24"/>
          <w:szCs w:val="24"/>
        </w:rPr>
        <w:t xml:space="preserve"> № 110-37-</w:t>
      </w:r>
      <w:r w:rsidR="00673EF5" w:rsidRPr="0002235B">
        <w:rPr>
          <w:rFonts w:ascii="Times New Roman" w:hAnsi="Times New Roman"/>
          <w:sz w:val="24"/>
          <w:szCs w:val="24"/>
        </w:rPr>
        <w:t>1478</w:t>
      </w:r>
      <w:r w:rsidR="002B2A0E" w:rsidRPr="0002235B">
        <w:rPr>
          <w:rFonts w:ascii="Times New Roman" w:hAnsi="Times New Roman"/>
          <w:sz w:val="24"/>
          <w:szCs w:val="24"/>
        </w:rPr>
        <w:t>-1</w:t>
      </w:r>
      <w:r w:rsidR="00673EF5" w:rsidRPr="0002235B">
        <w:rPr>
          <w:rFonts w:ascii="Times New Roman" w:hAnsi="Times New Roman"/>
          <w:sz w:val="24"/>
          <w:szCs w:val="24"/>
        </w:rPr>
        <w:t>8</w:t>
      </w:r>
      <w:r w:rsidR="002B2A0E" w:rsidRPr="0002235B">
        <w:rPr>
          <w:rFonts w:ascii="Times New Roman" w:hAnsi="Times New Roman"/>
          <w:sz w:val="24"/>
          <w:szCs w:val="24"/>
        </w:rPr>
        <w:t>, опубликованное в газете «Саянские зори» от 05.11.2015 № 43, вкладыш «Официальная информация», страница 2, от 31.12.2015 № 51 вкладыш «Официальная информация», страница 4, от 25.08.2016 № 33 вкладыш «Официальная информация», страница</w:t>
      </w:r>
      <w:proofErr w:type="gramEnd"/>
      <w:r w:rsidR="002B2A0E" w:rsidRPr="000223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B2A0E" w:rsidRPr="0002235B">
        <w:rPr>
          <w:rFonts w:ascii="Times New Roman" w:hAnsi="Times New Roman"/>
          <w:sz w:val="24"/>
          <w:szCs w:val="24"/>
        </w:rPr>
        <w:t>3, от 12.01.2017 № 1 вкладыш «Официальная информация», страница 3,  от 18.05.2017 № 19 вкладыш «Официальная информация», страница 3, от 12.10.2017 № 40 вкладыш «Официальная информация», страница 2, от 11.01.2018 № 1 вкладыш «Официальная информация», стра</w:t>
      </w:r>
      <w:r w:rsidR="005D361C" w:rsidRPr="0002235B">
        <w:rPr>
          <w:rFonts w:ascii="Times New Roman" w:hAnsi="Times New Roman"/>
          <w:sz w:val="24"/>
          <w:szCs w:val="24"/>
        </w:rPr>
        <w:t xml:space="preserve">ница 3) </w:t>
      </w:r>
      <w:r w:rsidR="00AC05A1" w:rsidRPr="0002235B">
        <w:rPr>
          <w:rFonts w:ascii="Times New Roman" w:hAnsi="Times New Roman"/>
          <w:sz w:val="24"/>
          <w:szCs w:val="24"/>
        </w:rPr>
        <w:t xml:space="preserve">от </w:t>
      </w:r>
      <w:r w:rsidR="00A818F4" w:rsidRPr="0002235B">
        <w:rPr>
          <w:rFonts w:ascii="Times New Roman" w:hAnsi="Times New Roman"/>
          <w:sz w:val="24"/>
          <w:szCs w:val="24"/>
        </w:rPr>
        <w:t>01</w:t>
      </w:r>
      <w:r w:rsidR="00AC05A1" w:rsidRPr="0002235B">
        <w:rPr>
          <w:rFonts w:ascii="Times New Roman" w:hAnsi="Times New Roman"/>
          <w:sz w:val="24"/>
          <w:szCs w:val="24"/>
        </w:rPr>
        <w:t>.</w:t>
      </w:r>
      <w:r w:rsidR="00A818F4" w:rsidRPr="0002235B">
        <w:rPr>
          <w:rFonts w:ascii="Times New Roman" w:hAnsi="Times New Roman"/>
          <w:sz w:val="24"/>
          <w:szCs w:val="24"/>
        </w:rPr>
        <w:t>1</w:t>
      </w:r>
      <w:r w:rsidR="00AC05A1" w:rsidRPr="0002235B">
        <w:rPr>
          <w:rFonts w:ascii="Times New Roman" w:hAnsi="Times New Roman"/>
          <w:sz w:val="24"/>
          <w:szCs w:val="24"/>
        </w:rPr>
        <w:t xml:space="preserve">1.2018 № </w:t>
      </w:r>
      <w:r w:rsidR="00A818F4" w:rsidRPr="0002235B">
        <w:rPr>
          <w:rFonts w:ascii="Times New Roman" w:hAnsi="Times New Roman"/>
          <w:sz w:val="24"/>
          <w:szCs w:val="24"/>
        </w:rPr>
        <w:t>43</w:t>
      </w:r>
      <w:r w:rsidR="00AC05A1" w:rsidRPr="0002235B">
        <w:rPr>
          <w:rFonts w:ascii="Times New Roman" w:hAnsi="Times New Roman"/>
          <w:sz w:val="24"/>
          <w:szCs w:val="24"/>
        </w:rPr>
        <w:t xml:space="preserve"> вкладыш «Официальная информация», страница </w:t>
      </w:r>
      <w:r w:rsidR="00A818F4" w:rsidRPr="0002235B">
        <w:rPr>
          <w:rFonts w:ascii="Times New Roman" w:hAnsi="Times New Roman"/>
          <w:sz w:val="24"/>
          <w:szCs w:val="24"/>
        </w:rPr>
        <w:t>2</w:t>
      </w:r>
      <w:r w:rsidR="00AC05A1" w:rsidRPr="0002235B">
        <w:rPr>
          <w:rFonts w:ascii="Times New Roman" w:hAnsi="Times New Roman"/>
          <w:sz w:val="24"/>
          <w:szCs w:val="24"/>
        </w:rPr>
        <w:t>)</w:t>
      </w:r>
      <w:r w:rsidR="00673EF5" w:rsidRPr="0002235B">
        <w:rPr>
          <w:rFonts w:ascii="Times New Roman" w:hAnsi="Times New Roman"/>
          <w:sz w:val="24"/>
          <w:szCs w:val="24"/>
        </w:rPr>
        <w:t>, от 10.01.2019 № 1 вкладыш «Официальная информация», страница 2)</w:t>
      </w:r>
      <w:r w:rsidR="00910F1A" w:rsidRPr="0002235B">
        <w:rPr>
          <w:rFonts w:ascii="Times New Roman" w:hAnsi="Times New Roman"/>
          <w:sz w:val="24"/>
          <w:szCs w:val="24"/>
        </w:rPr>
        <w:t xml:space="preserve"> </w:t>
      </w:r>
      <w:r w:rsidR="00206572" w:rsidRPr="0002235B">
        <w:rPr>
          <w:rFonts w:ascii="Times New Roman" w:hAnsi="Times New Roman"/>
          <w:sz w:val="24"/>
          <w:szCs w:val="24"/>
        </w:rPr>
        <w:t>следующие изменения:</w:t>
      </w:r>
      <w:proofErr w:type="gramEnd"/>
    </w:p>
    <w:p w:rsidR="00673EF5" w:rsidRPr="0002235B" w:rsidRDefault="00673EF5" w:rsidP="0002235B">
      <w:pPr>
        <w:pStyle w:val="a6"/>
        <w:numPr>
          <w:ilvl w:val="1"/>
          <w:numId w:val="28"/>
        </w:numPr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02235B">
        <w:rPr>
          <w:rFonts w:ascii="Times New Roman" w:eastAsiaTheme="minorHAnsi" w:hAnsi="Times New Roman"/>
          <w:sz w:val="24"/>
          <w:szCs w:val="24"/>
        </w:rPr>
        <w:t>В главе 1. Паспорт муниципальной программы:</w:t>
      </w:r>
    </w:p>
    <w:p w:rsidR="00673EF5" w:rsidRPr="0002235B" w:rsidRDefault="00673EF5" w:rsidP="0002235B">
      <w:pPr>
        <w:pStyle w:val="a6"/>
        <w:numPr>
          <w:ilvl w:val="2"/>
          <w:numId w:val="28"/>
        </w:numPr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235B">
        <w:rPr>
          <w:rFonts w:ascii="Times New Roman" w:hAnsi="Times New Roman"/>
          <w:sz w:val="24"/>
          <w:szCs w:val="24"/>
        </w:rPr>
        <w:t>Строку «</w:t>
      </w:r>
      <w:r w:rsidRPr="0002235B">
        <w:rPr>
          <w:rFonts w:ascii="Times New Roman" w:eastAsia="Times New Roman" w:hAnsi="Times New Roman"/>
          <w:sz w:val="24"/>
          <w:szCs w:val="24"/>
          <w:lang w:eastAsia="ru-RU"/>
        </w:rPr>
        <w:t>Исполнители мероприятий Программы» изложить в следующей редакции:</w:t>
      </w:r>
    </w:p>
    <w:tbl>
      <w:tblPr>
        <w:tblW w:w="98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4"/>
        <w:gridCol w:w="2241"/>
        <w:gridCol w:w="7055"/>
      </w:tblGrid>
      <w:tr w:rsidR="00EE35A3" w:rsidRPr="00DD3CA5" w:rsidTr="006B5617">
        <w:trPr>
          <w:trHeight w:val="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A3" w:rsidRPr="00DD3CA5" w:rsidRDefault="00EE35A3" w:rsidP="006B5617">
            <w:pPr>
              <w:snapToGrid w:val="0"/>
              <w:jc w:val="center"/>
              <w:rPr>
                <w:sz w:val="24"/>
                <w:szCs w:val="24"/>
              </w:rPr>
            </w:pPr>
            <w:r w:rsidRPr="00DD3CA5">
              <w:rPr>
                <w:sz w:val="24"/>
                <w:szCs w:val="24"/>
              </w:rPr>
              <w:t>5.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A3" w:rsidRPr="00DD3CA5" w:rsidRDefault="00EE35A3" w:rsidP="006B5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D3CA5">
              <w:rPr>
                <w:sz w:val="24"/>
                <w:szCs w:val="24"/>
              </w:rPr>
              <w:t>сполнители мероприятий Программы: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A3" w:rsidRDefault="00EE35A3" w:rsidP="006B5617">
            <w:pPr>
              <w:jc w:val="both"/>
              <w:rPr>
                <w:sz w:val="24"/>
                <w:szCs w:val="24"/>
              </w:rPr>
            </w:pPr>
            <w:r w:rsidRPr="00DD3CA5">
              <w:rPr>
                <w:sz w:val="24"/>
                <w:szCs w:val="24"/>
              </w:rPr>
              <w:t xml:space="preserve">- исполнители: </w:t>
            </w:r>
          </w:p>
          <w:p w:rsidR="00EE35A3" w:rsidRPr="00DD3CA5" w:rsidRDefault="00EE35A3" w:rsidP="006B5617">
            <w:pPr>
              <w:jc w:val="both"/>
              <w:rPr>
                <w:sz w:val="24"/>
                <w:szCs w:val="24"/>
              </w:rPr>
            </w:pPr>
            <w:r w:rsidRPr="00DD3CA5">
              <w:rPr>
                <w:sz w:val="24"/>
                <w:szCs w:val="24"/>
              </w:rPr>
              <w:t>Отдел по физической культуре, спорту и молодежной политике администрации городского округа муниципального образования «город Саянск».</w:t>
            </w:r>
          </w:p>
          <w:p w:rsidR="00EE35A3" w:rsidRPr="00DD3CA5" w:rsidRDefault="00EE35A3" w:rsidP="006B5617">
            <w:pPr>
              <w:jc w:val="both"/>
              <w:rPr>
                <w:sz w:val="24"/>
                <w:szCs w:val="24"/>
              </w:rPr>
            </w:pPr>
            <w:r w:rsidRPr="00DD3CA5">
              <w:rPr>
                <w:sz w:val="24"/>
                <w:szCs w:val="24"/>
              </w:rPr>
              <w:t>Муниципальное физкультурно-спортивное учреждение «Центр физическ</w:t>
            </w:r>
            <w:r w:rsidR="007F35C2">
              <w:rPr>
                <w:sz w:val="24"/>
                <w:szCs w:val="24"/>
              </w:rPr>
              <w:t>ой подготовки «Мегаполис-спорт» (далее – ЦФП «Мегаполис-спорт»);</w:t>
            </w:r>
          </w:p>
          <w:p w:rsidR="00EE35A3" w:rsidRPr="00DD3CA5" w:rsidRDefault="00EE35A3" w:rsidP="006B5617">
            <w:pPr>
              <w:jc w:val="both"/>
              <w:rPr>
                <w:sz w:val="24"/>
                <w:szCs w:val="24"/>
              </w:rPr>
            </w:pPr>
            <w:r w:rsidRPr="00DD3CA5">
              <w:rPr>
                <w:sz w:val="24"/>
                <w:szCs w:val="24"/>
              </w:rPr>
              <w:t>Муниципальное учреждение «</w:t>
            </w:r>
            <w:r>
              <w:rPr>
                <w:sz w:val="24"/>
                <w:szCs w:val="24"/>
              </w:rPr>
              <w:t>Спортивная школа города Саянска</w:t>
            </w:r>
            <w:r w:rsidR="007F35C2">
              <w:rPr>
                <w:sz w:val="24"/>
                <w:szCs w:val="24"/>
              </w:rPr>
              <w:t xml:space="preserve">» </w:t>
            </w:r>
            <w:r w:rsidR="007F35C2">
              <w:rPr>
                <w:sz w:val="24"/>
                <w:szCs w:val="24"/>
              </w:rPr>
              <w:lastRenderedPageBreak/>
              <w:t>(далее – МУ СШ);</w:t>
            </w:r>
          </w:p>
          <w:p w:rsidR="00EE35A3" w:rsidRPr="00DD3CA5" w:rsidRDefault="00EE35A3" w:rsidP="006B5617">
            <w:pPr>
              <w:jc w:val="both"/>
              <w:rPr>
                <w:sz w:val="24"/>
                <w:szCs w:val="24"/>
              </w:rPr>
            </w:pPr>
            <w:r w:rsidRPr="00273754">
              <w:rPr>
                <w:sz w:val="24"/>
                <w:szCs w:val="24"/>
              </w:rPr>
              <w:t>Муниципальное казенное учреждение «Управление образования администрации муниципального образования «город Саянск.</w:t>
            </w:r>
          </w:p>
        </w:tc>
      </w:tr>
    </w:tbl>
    <w:p w:rsidR="00EE35A3" w:rsidRPr="0002235B" w:rsidRDefault="00EE35A3" w:rsidP="007F35C2">
      <w:pPr>
        <w:pStyle w:val="a6"/>
        <w:numPr>
          <w:ilvl w:val="2"/>
          <w:numId w:val="28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235B">
        <w:rPr>
          <w:rFonts w:ascii="Times New Roman" w:hAnsi="Times New Roman"/>
          <w:sz w:val="24"/>
          <w:szCs w:val="24"/>
        </w:rPr>
        <w:lastRenderedPageBreak/>
        <w:t>Строку «Подпрограммы</w:t>
      </w:r>
      <w:r w:rsidRPr="0002235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Программы» изложить в следующей редакции:</w:t>
      </w:r>
    </w:p>
    <w:tbl>
      <w:tblPr>
        <w:tblW w:w="98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4"/>
        <w:gridCol w:w="2241"/>
        <w:gridCol w:w="7055"/>
      </w:tblGrid>
      <w:tr w:rsidR="00EE35A3" w:rsidRPr="00DD3CA5" w:rsidTr="006B5617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35A3" w:rsidRPr="00DD3CA5" w:rsidRDefault="00EE35A3" w:rsidP="006B5617">
            <w:pPr>
              <w:snapToGrid w:val="0"/>
              <w:jc w:val="center"/>
              <w:rPr>
                <w:sz w:val="24"/>
                <w:szCs w:val="24"/>
              </w:rPr>
            </w:pPr>
            <w:r w:rsidRPr="00DD3CA5">
              <w:rPr>
                <w:sz w:val="24"/>
                <w:szCs w:val="24"/>
              </w:rPr>
              <w:t>7.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35A3" w:rsidRPr="00DD3CA5" w:rsidRDefault="00EE35A3" w:rsidP="006B5617">
            <w:pPr>
              <w:snapToGrid w:val="0"/>
              <w:jc w:val="both"/>
              <w:rPr>
                <w:sz w:val="24"/>
                <w:szCs w:val="24"/>
              </w:rPr>
            </w:pPr>
            <w:r w:rsidRPr="00DD3CA5">
              <w:rPr>
                <w:sz w:val="24"/>
                <w:szCs w:val="24"/>
              </w:rPr>
              <w:t xml:space="preserve">Подпрограммы </w:t>
            </w:r>
          </w:p>
          <w:p w:rsidR="00EE35A3" w:rsidRPr="00DD3CA5" w:rsidRDefault="00EE35A3" w:rsidP="006B5617">
            <w:pPr>
              <w:snapToGrid w:val="0"/>
              <w:jc w:val="both"/>
              <w:rPr>
                <w:sz w:val="24"/>
                <w:szCs w:val="24"/>
              </w:rPr>
            </w:pPr>
            <w:r w:rsidRPr="00DD3CA5">
              <w:rPr>
                <w:sz w:val="24"/>
                <w:szCs w:val="24"/>
              </w:rPr>
              <w:t>Программы</w:t>
            </w:r>
          </w:p>
          <w:p w:rsidR="00EE35A3" w:rsidRPr="00DD3CA5" w:rsidRDefault="00EE35A3" w:rsidP="006B5617">
            <w:pPr>
              <w:snapToGrid w:val="0"/>
              <w:ind w:left="72"/>
              <w:rPr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35A3" w:rsidRPr="00DD3CA5" w:rsidRDefault="00EE35A3" w:rsidP="006B5617">
            <w:pPr>
              <w:jc w:val="both"/>
              <w:rPr>
                <w:sz w:val="24"/>
                <w:szCs w:val="24"/>
              </w:rPr>
            </w:pPr>
            <w:r w:rsidRPr="00DD3CA5">
              <w:rPr>
                <w:sz w:val="24"/>
                <w:szCs w:val="24"/>
                <w:u w:val="single"/>
              </w:rPr>
              <w:t>Подпрограмма 1</w:t>
            </w:r>
            <w:r w:rsidRPr="00DD3CA5">
              <w:rPr>
                <w:sz w:val="24"/>
                <w:szCs w:val="24"/>
              </w:rPr>
              <w:t xml:space="preserve"> </w:t>
            </w:r>
          </w:p>
          <w:p w:rsidR="00EE35A3" w:rsidRPr="00DD3CA5" w:rsidRDefault="00EE35A3" w:rsidP="006B5617">
            <w:pPr>
              <w:jc w:val="both"/>
              <w:rPr>
                <w:sz w:val="24"/>
                <w:szCs w:val="24"/>
              </w:rPr>
            </w:pPr>
            <w:r w:rsidRPr="00DD3CA5">
              <w:rPr>
                <w:sz w:val="24"/>
                <w:szCs w:val="24"/>
              </w:rPr>
              <w:t>«Развитие массовой физической культуры и спорта»;</w:t>
            </w:r>
          </w:p>
          <w:p w:rsidR="00EE35A3" w:rsidRPr="007F35C2" w:rsidRDefault="00EE35A3" w:rsidP="007F35C2">
            <w:pPr>
              <w:jc w:val="both"/>
              <w:rPr>
                <w:sz w:val="24"/>
                <w:szCs w:val="24"/>
              </w:rPr>
            </w:pPr>
            <w:r w:rsidRPr="007F35C2">
              <w:rPr>
                <w:sz w:val="24"/>
                <w:szCs w:val="24"/>
                <w:u w:val="single"/>
              </w:rPr>
              <w:t>Подпрограмма 2</w:t>
            </w:r>
            <w:r w:rsidRPr="007F35C2">
              <w:rPr>
                <w:sz w:val="24"/>
                <w:szCs w:val="24"/>
              </w:rPr>
              <w:t xml:space="preserve"> </w:t>
            </w:r>
            <w:r w:rsidRPr="00DD3CA5">
              <w:rPr>
                <w:sz w:val="24"/>
                <w:szCs w:val="24"/>
              </w:rPr>
              <w:t>«</w:t>
            </w:r>
            <w:hyperlink r:id="rId12" w:history="1">
              <w:r w:rsidR="007F35C2" w:rsidRPr="007F35C2">
                <w:rPr>
                  <w:sz w:val="24"/>
                  <w:szCs w:val="24"/>
                </w:rPr>
                <w:t>Развитие спорта</w:t>
              </w:r>
            </w:hyperlink>
            <w:r w:rsidR="007F35C2" w:rsidRPr="007F35C2">
              <w:rPr>
                <w:sz w:val="24"/>
                <w:szCs w:val="24"/>
              </w:rPr>
              <w:t xml:space="preserve"> высших достижений и системы подготовки спортивного резерва на территории муниципального образования «город Саянск»</w:t>
            </w:r>
            <w:r w:rsidRPr="00DD3CA5">
              <w:rPr>
                <w:sz w:val="24"/>
                <w:szCs w:val="24"/>
              </w:rPr>
              <w:t>;</w:t>
            </w:r>
          </w:p>
          <w:p w:rsidR="00EE35A3" w:rsidRPr="007F35C2" w:rsidRDefault="00EE35A3" w:rsidP="006B5617">
            <w:pPr>
              <w:jc w:val="both"/>
              <w:rPr>
                <w:sz w:val="24"/>
                <w:szCs w:val="24"/>
                <w:u w:val="single"/>
              </w:rPr>
            </w:pPr>
            <w:r w:rsidRPr="007F35C2">
              <w:rPr>
                <w:sz w:val="24"/>
                <w:szCs w:val="24"/>
                <w:u w:val="single"/>
              </w:rPr>
              <w:t>Подпрограмма 3</w:t>
            </w:r>
          </w:p>
          <w:p w:rsidR="00EE35A3" w:rsidRPr="00DD3CA5" w:rsidRDefault="00EE35A3" w:rsidP="006B5617">
            <w:pPr>
              <w:jc w:val="both"/>
              <w:rPr>
                <w:sz w:val="24"/>
                <w:szCs w:val="24"/>
              </w:rPr>
            </w:pPr>
            <w:r w:rsidRPr="00DD3CA5">
              <w:rPr>
                <w:sz w:val="24"/>
                <w:szCs w:val="24"/>
              </w:rPr>
              <w:t>«Молодежь города Саянска».</w:t>
            </w:r>
          </w:p>
        </w:tc>
      </w:tr>
    </w:tbl>
    <w:p w:rsidR="00905677" w:rsidRPr="0002235B" w:rsidRDefault="002B2A0E" w:rsidP="007F35C2">
      <w:pPr>
        <w:pStyle w:val="a6"/>
        <w:numPr>
          <w:ilvl w:val="2"/>
          <w:numId w:val="28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235B">
        <w:rPr>
          <w:rFonts w:ascii="Times New Roman" w:eastAsia="Times New Roman" w:hAnsi="Times New Roman"/>
          <w:sz w:val="24"/>
          <w:szCs w:val="24"/>
          <w:lang w:eastAsia="ru-RU"/>
        </w:rPr>
        <w:t>Строку</w:t>
      </w:r>
      <w:r w:rsidR="00905677" w:rsidRPr="0002235B">
        <w:rPr>
          <w:rFonts w:ascii="Times New Roman" w:eastAsia="Times New Roman" w:hAnsi="Times New Roman"/>
          <w:sz w:val="24"/>
          <w:szCs w:val="24"/>
          <w:lang w:eastAsia="ru-RU"/>
        </w:rPr>
        <w:t xml:space="preserve"> «Объем и источники финансирования муниципальной Программы» изложить в следующей редакции</w:t>
      </w:r>
      <w:r w:rsidR="00D06DB6" w:rsidRPr="0002235B">
        <w:rPr>
          <w:rFonts w:ascii="Times New Roman" w:hAnsi="Times New Roman"/>
          <w:sz w:val="24"/>
          <w:szCs w:val="24"/>
        </w:rPr>
        <w:t>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4"/>
        <w:gridCol w:w="2241"/>
        <w:gridCol w:w="7088"/>
      </w:tblGrid>
      <w:tr w:rsidR="00F00E01" w:rsidRPr="005D361C" w:rsidTr="007F35C2">
        <w:trPr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E01" w:rsidRPr="0002235B" w:rsidRDefault="00F00E01" w:rsidP="00736033">
            <w:pPr>
              <w:snapToGrid w:val="0"/>
              <w:jc w:val="center"/>
              <w:rPr>
                <w:sz w:val="24"/>
                <w:szCs w:val="24"/>
              </w:rPr>
            </w:pPr>
            <w:r w:rsidRPr="0002235B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E01" w:rsidRPr="0002235B" w:rsidRDefault="00F00E01" w:rsidP="00736033">
            <w:pPr>
              <w:snapToGrid w:val="0"/>
              <w:ind w:left="72"/>
              <w:rPr>
                <w:sz w:val="24"/>
                <w:szCs w:val="24"/>
              </w:rPr>
            </w:pPr>
            <w:r w:rsidRPr="0002235B">
              <w:rPr>
                <w:sz w:val="24"/>
                <w:szCs w:val="24"/>
              </w:rPr>
              <w:t xml:space="preserve">Объем и источники </w:t>
            </w:r>
            <w:r w:rsidRPr="0002235B">
              <w:rPr>
                <w:spacing w:val="-10"/>
                <w:sz w:val="24"/>
                <w:szCs w:val="24"/>
              </w:rPr>
              <w:t xml:space="preserve">финансирования муниципальной </w:t>
            </w:r>
            <w:r w:rsidRPr="0002235B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0E01" w:rsidRPr="00F76F9B" w:rsidRDefault="00F00E01" w:rsidP="00736033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F76F9B">
              <w:rPr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F76F9B" w:rsidRPr="00F76F9B">
              <w:rPr>
                <w:b/>
                <w:color w:val="000000"/>
                <w:sz w:val="24"/>
                <w:szCs w:val="24"/>
              </w:rPr>
              <w:t>707 860,712</w:t>
            </w:r>
            <w:r w:rsidRPr="00F76F9B">
              <w:rPr>
                <w:sz w:val="24"/>
                <w:szCs w:val="24"/>
              </w:rPr>
              <w:t xml:space="preserve"> тыс. рублей, в том числе: </w:t>
            </w:r>
          </w:p>
          <w:p w:rsidR="00F00E01" w:rsidRPr="00F76F9B" w:rsidRDefault="00F00E01" w:rsidP="00736033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F76F9B">
              <w:rPr>
                <w:sz w:val="24"/>
                <w:szCs w:val="24"/>
              </w:rPr>
              <w:t xml:space="preserve">Местный бюджет: </w:t>
            </w:r>
            <w:r w:rsidR="009569AA" w:rsidRPr="00F76F9B">
              <w:rPr>
                <w:b/>
                <w:color w:val="000000"/>
                <w:sz w:val="24"/>
                <w:szCs w:val="24"/>
              </w:rPr>
              <w:t>3</w:t>
            </w:r>
            <w:r w:rsidR="00AC05A1" w:rsidRPr="00F76F9B">
              <w:rPr>
                <w:b/>
                <w:color w:val="000000"/>
                <w:sz w:val="24"/>
                <w:szCs w:val="24"/>
              </w:rPr>
              <w:t>8</w:t>
            </w:r>
            <w:r w:rsidR="00F76F9B" w:rsidRPr="00F76F9B">
              <w:rPr>
                <w:b/>
                <w:color w:val="000000"/>
                <w:sz w:val="24"/>
                <w:szCs w:val="24"/>
              </w:rPr>
              <w:t>6</w:t>
            </w:r>
            <w:r w:rsidR="003B1CFF" w:rsidRPr="00F76F9B">
              <w:rPr>
                <w:b/>
                <w:color w:val="000000"/>
                <w:sz w:val="24"/>
                <w:szCs w:val="24"/>
              </w:rPr>
              <w:t> </w:t>
            </w:r>
            <w:r w:rsidR="00F76F9B" w:rsidRPr="00F76F9B">
              <w:rPr>
                <w:b/>
                <w:color w:val="000000"/>
                <w:sz w:val="24"/>
                <w:szCs w:val="24"/>
              </w:rPr>
              <w:t>754</w:t>
            </w:r>
            <w:r w:rsidR="003B1CFF" w:rsidRPr="00F76F9B">
              <w:rPr>
                <w:b/>
                <w:color w:val="000000"/>
                <w:sz w:val="24"/>
                <w:szCs w:val="24"/>
              </w:rPr>
              <w:t>,</w:t>
            </w:r>
            <w:r w:rsidR="00F76F9B" w:rsidRPr="00F76F9B">
              <w:rPr>
                <w:b/>
                <w:color w:val="000000"/>
                <w:sz w:val="24"/>
                <w:szCs w:val="24"/>
              </w:rPr>
              <w:t>282</w:t>
            </w:r>
            <w:r w:rsidRPr="00F76F9B">
              <w:rPr>
                <w:sz w:val="24"/>
                <w:szCs w:val="24"/>
              </w:rPr>
              <w:t xml:space="preserve"> тыс. рублей,</w:t>
            </w:r>
          </w:p>
          <w:p w:rsidR="00F00E01" w:rsidRPr="00F76F9B" w:rsidRDefault="00F00E01" w:rsidP="00736033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F76F9B">
              <w:rPr>
                <w:sz w:val="24"/>
                <w:szCs w:val="24"/>
              </w:rPr>
              <w:t xml:space="preserve">Областной бюджет </w:t>
            </w:r>
            <w:r w:rsidR="00F76F9B" w:rsidRPr="00F76F9B">
              <w:rPr>
                <w:b/>
                <w:color w:val="000000"/>
                <w:sz w:val="24"/>
                <w:szCs w:val="24"/>
              </w:rPr>
              <w:t>2</w:t>
            </w:r>
            <w:r w:rsidR="00AC05A1" w:rsidRPr="00F76F9B">
              <w:rPr>
                <w:b/>
                <w:color w:val="000000"/>
                <w:sz w:val="24"/>
                <w:szCs w:val="24"/>
              </w:rPr>
              <w:t>67</w:t>
            </w:r>
            <w:r w:rsidR="00F76F9B" w:rsidRPr="00F76F9B">
              <w:rPr>
                <w:b/>
                <w:color w:val="000000"/>
                <w:sz w:val="24"/>
                <w:szCs w:val="24"/>
              </w:rPr>
              <w:t> 874,53</w:t>
            </w:r>
            <w:r w:rsidR="00081265" w:rsidRPr="00F76F9B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942276" w:rsidRPr="00F76F9B">
              <w:rPr>
                <w:sz w:val="24"/>
                <w:szCs w:val="24"/>
              </w:rPr>
              <w:t xml:space="preserve"> </w:t>
            </w:r>
            <w:r w:rsidRPr="00F76F9B">
              <w:rPr>
                <w:sz w:val="24"/>
                <w:szCs w:val="24"/>
              </w:rPr>
              <w:t>тыс. рублей,</w:t>
            </w:r>
          </w:p>
          <w:p w:rsidR="00F00E01" w:rsidRPr="00F76F9B" w:rsidRDefault="0002235B" w:rsidP="00736033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F76F9B">
              <w:rPr>
                <w:sz w:val="24"/>
                <w:szCs w:val="24"/>
              </w:rPr>
              <w:t>Другие</w:t>
            </w:r>
            <w:r w:rsidR="00F00E01" w:rsidRPr="00F76F9B">
              <w:rPr>
                <w:sz w:val="24"/>
                <w:szCs w:val="24"/>
              </w:rPr>
              <w:t xml:space="preserve"> источники: </w:t>
            </w:r>
            <w:r w:rsidR="009569AA" w:rsidRPr="00F76F9B">
              <w:rPr>
                <w:b/>
                <w:sz w:val="24"/>
                <w:szCs w:val="24"/>
              </w:rPr>
              <w:t>5</w:t>
            </w:r>
            <w:r w:rsidR="00AC05A1" w:rsidRPr="00F76F9B">
              <w:rPr>
                <w:b/>
                <w:sz w:val="24"/>
                <w:szCs w:val="24"/>
              </w:rPr>
              <w:t>3</w:t>
            </w:r>
            <w:r w:rsidR="009569AA" w:rsidRPr="00F76F9B">
              <w:rPr>
                <w:b/>
                <w:sz w:val="24"/>
                <w:szCs w:val="24"/>
              </w:rPr>
              <w:t xml:space="preserve"> </w:t>
            </w:r>
            <w:r w:rsidR="00AC05A1" w:rsidRPr="00F76F9B">
              <w:rPr>
                <w:b/>
                <w:sz w:val="24"/>
                <w:szCs w:val="24"/>
              </w:rPr>
              <w:t>240</w:t>
            </w:r>
            <w:r w:rsidR="00C008B5" w:rsidRPr="00F76F9B">
              <w:rPr>
                <w:b/>
                <w:sz w:val="24"/>
                <w:szCs w:val="24"/>
              </w:rPr>
              <w:t>,</w:t>
            </w:r>
            <w:r w:rsidR="00AC05A1" w:rsidRPr="00F76F9B">
              <w:rPr>
                <w:b/>
                <w:sz w:val="24"/>
                <w:szCs w:val="24"/>
              </w:rPr>
              <w:t>9</w:t>
            </w:r>
            <w:r w:rsidR="00F00E01" w:rsidRPr="00F76F9B">
              <w:rPr>
                <w:b/>
                <w:sz w:val="24"/>
                <w:szCs w:val="24"/>
              </w:rPr>
              <w:t>0</w:t>
            </w:r>
            <w:r w:rsidR="00F00E01" w:rsidRPr="00F76F9B">
              <w:rPr>
                <w:sz w:val="24"/>
                <w:szCs w:val="24"/>
              </w:rPr>
              <w:t xml:space="preserve"> тыс. рублей.</w:t>
            </w:r>
          </w:p>
          <w:tbl>
            <w:tblPr>
              <w:tblW w:w="6877" w:type="dxa"/>
              <w:tblInd w:w="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3"/>
              <w:gridCol w:w="851"/>
              <w:gridCol w:w="850"/>
              <w:gridCol w:w="851"/>
              <w:gridCol w:w="992"/>
              <w:gridCol w:w="850"/>
              <w:gridCol w:w="851"/>
              <w:gridCol w:w="709"/>
            </w:tblGrid>
            <w:tr w:rsidR="00BD63D2" w:rsidRPr="007F35C2" w:rsidTr="00BD63D2">
              <w:trPr>
                <w:trHeight w:val="163"/>
              </w:trPr>
              <w:tc>
                <w:tcPr>
                  <w:tcW w:w="923" w:type="dxa"/>
                  <w:vMerge w:val="restart"/>
                  <w:vAlign w:val="center"/>
                  <w:hideMark/>
                </w:tcPr>
                <w:p w:rsidR="00BD63D2" w:rsidRPr="0002235B" w:rsidRDefault="00BD63D2" w:rsidP="007B3787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02235B">
                    <w:rPr>
                      <w:color w:val="000000"/>
                      <w:sz w:val="12"/>
                      <w:szCs w:val="12"/>
                    </w:rPr>
                    <w:t>Источники финансирования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  <w:hideMark/>
                </w:tcPr>
                <w:p w:rsidR="00BD63D2" w:rsidRPr="0002235B" w:rsidRDefault="00BD63D2" w:rsidP="007B3787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02235B">
                    <w:rPr>
                      <w:color w:val="000000"/>
                      <w:sz w:val="12"/>
                      <w:szCs w:val="12"/>
                    </w:rPr>
                    <w:t>За весь период реализации программы</w:t>
                  </w:r>
                </w:p>
              </w:tc>
              <w:tc>
                <w:tcPr>
                  <w:tcW w:w="5103" w:type="dxa"/>
                  <w:gridSpan w:val="6"/>
                  <w:shd w:val="clear" w:color="auto" w:fill="auto"/>
                  <w:vAlign w:val="bottom"/>
                  <w:hideMark/>
                </w:tcPr>
                <w:p w:rsidR="00BD63D2" w:rsidRPr="0002235B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02235B">
                    <w:rPr>
                      <w:color w:val="000000"/>
                      <w:sz w:val="12"/>
                      <w:szCs w:val="12"/>
                    </w:rPr>
                    <w:t>Объем финансирования, тыс. руб.</w:t>
                  </w:r>
                </w:p>
              </w:tc>
            </w:tr>
            <w:tr w:rsidR="00BD63D2" w:rsidRPr="007F35C2" w:rsidTr="00BD63D2">
              <w:trPr>
                <w:trHeight w:val="138"/>
              </w:trPr>
              <w:tc>
                <w:tcPr>
                  <w:tcW w:w="923" w:type="dxa"/>
                  <w:vMerge/>
                  <w:vAlign w:val="center"/>
                  <w:hideMark/>
                </w:tcPr>
                <w:p w:rsidR="00BD63D2" w:rsidRPr="0002235B" w:rsidRDefault="00BD63D2" w:rsidP="007B3787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BD63D2" w:rsidRPr="0002235B" w:rsidRDefault="00BD63D2" w:rsidP="007B3787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5103" w:type="dxa"/>
                  <w:gridSpan w:val="6"/>
                  <w:shd w:val="clear" w:color="auto" w:fill="auto"/>
                  <w:vAlign w:val="bottom"/>
                  <w:hideMark/>
                </w:tcPr>
                <w:p w:rsidR="00BD63D2" w:rsidRPr="0002235B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02235B">
                    <w:rPr>
                      <w:color w:val="000000"/>
                      <w:sz w:val="12"/>
                      <w:szCs w:val="12"/>
                    </w:rPr>
                    <w:t>В том числе по годам</w:t>
                  </w:r>
                </w:p>
              </w:tc>
            </w:tr>
            <w:tr w:rsidR="00BD63D2" w:rsidRPr="007F35C2" w:rsidTr="00BD63D2">
              <w:trPr>
                <w:trHeight w:val="254"/>
              </w:trPr>
              <w:tc>
                <w:tcPr>
                  <w:tcW w:w="923" w:type="dxa"/>
                  <w:vMerge/>
                  <w:vAlign w:val="center"/>
                  <w:hideMark/>
                </w:tcPr>
                <w:p w:rsidR="00BD63D2" w:rsidRPr="0002235B" w:rsidRDefault="00BD63D2" w:rsidP="007B3787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BD63D2" w:rsidRPr="0002235B" w:rsidRDefault="00BD63D2" w:rsidP="007B3787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BD63D2" w:rsidRPr="0002235B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02235B">
                    <w:rPr>
                      <w:color w:val="000000"/>
                      <w:sz w:val="12"/>
                      <w:szCs w:val="12"/>
                    </w:rPr>
                    <w:t>2016 г.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BD63D2" w:rsidRPr="0002235B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02235B">
                    <w:rPr>
                      <w:color w:val="000000"/>
                      <w:sz w:val="12"/>
                      <w:szCs w:val="12"/>
                    </w:rPr>
                    <w:t>2017 г.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BD63D2" w:rsidRPr="0002235B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02235B">
                    <w:rPr>
                      <w:color w:val="000000"/>
                      <w:sz w:val="12"/>
                      <w:szCs w:val="12"/>
                    </w:rPr>
                    <w:t>2018 г.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BD63D2" w:rsidRPr="0002235B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02235B">
                    <w:rPr>
                      <w:color w:val="000000"/>
                      <w:sz w:val="12"/>
                      <w:szCs w:val="12"/>
                    </w:rPr>
                    <w:t>2019 г.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BD63D2" w:rsidRPr="0002235B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02235B">
                    <w:rPr>
                      <w:color w:val="000000"/>
                      <w:sz w:val="12"/>
                      <w:szCs w:val="12"/>
                    </w:rPr>
                    <w:t>2020 г.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BD63D2" w:rsidRPr="0002235B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02235B">
                    <w:rPr>
                      <w:color w:val="000000"/>
                      <w:sz w:val="12"/>
                      <w:szCs w:val="12"/>
                    </w:rPr>
                    <w:t>2021г.</w:t>
                  </w:r>
                </w:p>
              </w:tc>
            </w:tr>
            <w:tr w:rsidR="00BD63D2" w:rsidRPr="007F35C2" w:rsidTr="00BD63D2">
              <w:trPr>
                <w:trHeight w:val="191"/>
              </w:trPr>
              <w:tc>
                <w:tcPr>
                  <w:tcW w:w="6877" w:type="dxa"/>
                  <w:gridSpan w:val="8"/>
                  <w:shd w:val="clear" w:color="auto" w:fill="auto"/>
                  <w:vAlign w:val="bottom"/>
                  <w:hideMark/>
                </w:tcPr>
                <w:p w:rsidR="00BD63D2" w:rsidRPr="0002235B" w:rsidRDefault="00BD63D2" w:rsidP="007B3787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2235B"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Муниципальная программа «Физическая культура, спорт и молодежная политика в муниципальном образовании «город Саянск» </w:t>
                  </w:r>
                </w:p>
              </w:tc>
            </w:tr>
            <w:tr w:rsidR="00F76F9B" w:rsidRPr="007F35C2" w:rsidTr="00BD63D2">
              <w:trPr>
                <w:trHeight w:val="315"/>
              </w:trPr>
              <w:tc>
                <w:tcPr>
                  <w:tcW w:w="923" w:type="dxa"/>
                  <w:shd w:val="clear" w:color="auto" w:fill="auto"/>
                  <w:hideMark/>
                </w:tcPr>
                <w:p w:rsidR="00F76F9B" w:rsidRPr="00F76F9B" w:rsidRDefault="00F76F9B" w:rsidP="007B3787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color w:val="000000"/>
                      <w:sz w:val="12"/>
                      <w:szCs w:val="12"/>
                    </w:rPr>
                    <w:t>Всего, в том числе: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F76F9B" w:rsidRPr="00F76F9B" w:rsidRDefault="00F76F9B" w:rsidP="006B5617">
                  <w:pPr>
                    <w:jc w:val="center"/>
                    <w:rPr>
                      <w:color w:val="000000"/>
                      <w:sz w:val="12"/>
                      <w:szCs w:val="12"/>
                      <w:highlight w:val="yellow"/>
                    </w:rPr>
                  </w:pPr>
                  <w:r w:rsidRPr="00F76F9B">
                    <w:rPr>
                      <w:color w:val="000000"/>
                      <w:sz w:val="12"/>
                      <w:szCs w:val="12"/>
                    </w:rPr>
                    <w:t>707 860,712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F76F9B" w:rsidRPr="00F76F9B" w:rsidRDefault="00F76F9B" w:rsidP="006B561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color w:val="000000"/>
                      <w:sz w:val="12"/>
                      <w:szCs w:val="12"/>
                    </w:rPr>
                    <w:t>65 163,00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F76F9B" w:rsidRPr="00F76F9B" w:rsidRDefault="00F76F9B" w:rsidP="006B561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color w:val="000000"/>
                      <w:sz w:val="12"/>
                      <w:szCs w:val="12"/>
                    </w:rPr>
                    <w:t>83 574,25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F76F9B" w:rsidRPr="00F76F9B" w:rsidRDefault="00F76F9B" w:rsidP="006B561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color w:val="000000"/>
                      <w:sz w:val="12"/>
                      <w:szCs w:val="12"/>
                    </w:rPr>
                    <w:t>170 866,70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F76F9B" w:rsidRPr="00F76F9B" w:rsidRDefault="00F76F9B" w:rsidP="006B5617">
                  <w:pPr>
                    <w:jc w:val="center"/>
                    <w:rPr>
                      <w:color w:val="000000"/>
                      <w:sz w:val="12"/>
                      <w:szCs w:val="12"/>
                      <w:highlight w:val="yellow"/>
                    </w:rPr>
                  </w:pPr>
                  <w:r w:rsidRPr="00F76F9B">
                    <w:rPr>
                      <w:color w:val="000000"/>
                      <w:sz w:val="12"/>
                      <w:szCs w:val="12"/>
                    </w:rPr>
                    <w:t>83 409,6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F76F9B" w:rsidRPr="00F76F9B" w:rsidRDefault="00F76F9B" w:rsidP="006B5617">
                  <w:pPr>
                    <w:jc w:val="center"/>
                    <w:rPr>
                      <w:color w:val="000000"/>
                      <w:sz w:val="12"/>
                      <w:szCs w:val="12"/>
                      <w:highlight w:val="yellow"/>
                    </w:rPr>
                  </w:pPr>
                  <w:r w:rsidRPr="00F76F9B">
                    <w:rPr>
                      <w:color w:val="000000"/>
                      <w:sz w:val="12"/>
                      <w:szCs w:val="12"/>
                    </w:rPr>
                    <w:t>235 720,86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F76F9B" w:rsidRPr="00F76F9B" w:rsidRDefault="00F76F9B" w:rsidP="006B561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color w:val="000000"/>
                      <w:sz w:val="12"/>
                      <w:szCs w:val="12"/>
                    </w:rPr>
                    <w:t>69 126,60</w:t>
                  </w:r>
                </w:p>
              </w:tc>
            </w:tr>
            <w:tr w:rsidR="00F76F9B" w:rsidRPr="007F35C2" w:rsidTr="00BD63D2">
              <w:trPr>
                <w:trHeight w:val="315"/>
              </w:trPr>
              <w:tc>
                <w:tcPr>
                  <w:tcW w:w="923" w:type="dxa"/>
                  <w:shd w:val="clear" w:color="auto" w:fill="auto"/>
                  <w:hideMark/>
                </w:tcPr>
                <w:p w:rsidR="00F76F9B" w:rsidRPr="00F76F9B" w:rsidRDefault="00F76F9B" w:rsidP="007B3787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color w:val="000000"/>
                      <w:sz w:val="12"/>
                      <w:szCs w:val="12"/>
                    </w:rPr>
                    <w:t xml:space="preserve">Местный бюджет     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F76F9B" w:rsidRPr="00F76F9B" w:rsidRDefault="00F76F9B" w:rsidP="006B5617">
                  <w:pPr>
                    <w:jc w:val="center"/>
                    <w:rPr>
                      <w:color w:val="000000"/>
                      <w:sz w:val="12"/>
                      <w:szCs w:val="12"/>
                      <w:highlight w:val="yellow"/>
                    </w:rPr>
                  </w:pPr>
                  <w:r w:rsidRPr="00F76F9B">
                    <w:rPr>
                      <w:color w:val="000000"/>
                      <w:sz w:val="12"/>
                      <w:szCs w:val="12"/>
                    </w:rPr>
                    <w:t>386 745,282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F76F9B" w:rsidRPr="00F76F9B" w:rsidRDefault="00F76F9B" w:rsidP="006B561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color w:val="000000"/>
                      <w:sz w:val="12"/>
                      <w:szCs w:val="12"/>
                    </w:rPr>
                    <w:t>36 196,00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F76F9B" w:rsidRPr="00F76F9B" w:rsidRDefault="00F76F9B" w:rsidP="006B561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color w:val="000000"/>
                      <w:sz w:val="12"/>
                      <w:szCs w:val="12"/>
                    </w:rPr>
                    <w:t>63 335,65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F76F9B" w:rsidRPr="00F76F9B" w:rsidRDefault="00F76F9B" w:rsidP="006B561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color w:val="000000"/>
                      <w:sz w:val="12"/>
                      <w:szCs w:val="12"/>
                    </w:rPr>
                    <w:t>89 716,20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F76F9B" w:rsidRPr="00F76F9B" w:rsidRDefault="00F76F9B" w:rsidP="006B5617">
                  <w:pPr>
                    <w:jc w:val="center"/>
                    <w:rPr>
                      <w:color w:val="000000"/>
                      <w:sz w:val="12"/>
                      <w:szCs w:val="12"/>
                      <w:highlight w:val="yellow"/>
                    </w:rPr>
                  </w:pPr>
                  <w:r w:rsidRPr="00F76F9B">
                    <w:rPr>
                      <w:color w:val="000000"/>
                      <w:sz w:val="12"/>
                      <w:szCs w:val="12"/>
                    </w:rPr>
                    <w:t>61 680,6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F76F9B" w:rsidRPr="00F76F9B" w:rsidRDefault="00F76F9B" w:rsidP="006B5617">
                  <w:pPr>
                    <w:jc w:val="center"/>
                    <w:rPr>
                      <w:color w:val="000000"/>
                      <w:sz w:val="12"/>
                      <w:szCs w:val="12"/>
                      <w:highlight w:val="yellow"/>
                    </w:rPr>
                  </w:pPr>
                  <w:r w:rsidRPr="00F76F9B">
                    <w:rPr>
                      <w:color w:val="000000"/>
                      <w:sz w:val="12"/>
                      <w:szCs w:val="12"/>
                    </w:rPr>
                    <w:t>74 960,33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F76F9B" w:rsidRPr="00F76F9B" w:rsidRDefault="00F76F9B" w:rsidP="006B561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color w:val="000000"/>
                      <w:sz w:val="12"/>
                      <w:szCs w:val="12"/>
                    </w:rPr>
                    <w:t>60 856,60</w:t>
                  </w:r>
                </w:p>
              </w:tc>
            </w:tr>
            <w:tr w:rsidR="00F76F9B" w:rsidRPr="007F35C2" w:rsidTr="00BD63D2">
              <w:trPr>
                <w:trHeight w:val="315"/>
              </w:trPr>
              <w:tc>
                <w:tcPr>
                  <w:tcW w:w="923" w:type="dxa"/>
                  <w:shd w:val="clear" w:color="auto" w:fill="auto"/>
                  <w:hideMark/>
                </w:tcPr>
                <w:p w:rsidR="00F76F9B" w:rsidRPr="00F76F9B" w:rsidRDefault="00F76F9B" w:rsidP="007B3787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color w:val="000000"/>
                      <w:sz w:val="12"/>
                      <w:szCs w:val="12"/>
                    </w:rPr>
                    <w:t>Областной бюджет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F76F9B" w:rsidRPr="00F76F9B" w:rsidRDefault="00F76F9B" w:rsidP="006B5617">
                  <w:pPr>
                    <w:jc w:val="center"/>
                    <w:rPr>
                      <w:color w:val="000000"/>
                      <w:sz w:val="12"/>
                      <w:szCs w:val="12"/>
                      <w:highlight w:val="yellow"/>
                    </w:rPr>
                  </w:pPr>
                  <w:r w:rsidRPr="00F76F9B">
                    <w:rPr>
                      <w:color w:val="000000"/>
                      <w:sz w:val="12"/>
                      <w:szCs w:val="12"/>
                    </w:rPr>
                    <w:t>267 874,53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F76F9B" w:rsidRPr="00F76F9B" w:rsidRDefault="00F76F9B" w:rsidP="006B561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color w:val="000000"/>
                      <w:sz w:val="12"/>
                      <w:szCs w:val="12"/>
                    </w:rPr>
                    <w:t>20 095,00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F76F9B" w:rsidRPr="00F76F9B" w:rsidRDefault="00F76F9B" w:rsidP="006B561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color w:val="000000"/>
                      <w:sz w:val="12"/>
                      <w:szCs w:val="12"/>
                    </w:rPr>
                    <w:t>10 968,60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F76F9B" w:rsidRPr="00F76F9B" w:rsidRDefault="00F76F9B" w:rsidP="006B561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color w:val="000000"/>
                      <w:sz w:val="12"/>
                      <w:szCs w:val="12"/>
                    </w:rPr>
                    <w:t>70 861,60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F76F9B" w:rsidRPr="00F76F9B" w:rsidRDefault="00F76F9B" w:rsidP="006B5617">
                  <w:pPr>
                    <w:jc w:val="center"/>
                    <w:rPr>
                      <w:color w:val="000000"/>
                      <w:sz w:val="12"/>
                      <w:szCs w:val="12"/>
                      <w:highlight w:val="yellow"/>
                    </w:rPr>
                  </w:pPr>
                  <w:r w:rsidRPr="00F76F9B">
                    <w:rPr>
                      <w:color w:val="000000"/>
                      <w:sz w:val="12"/>
                      <w:szCs w:val="12"/>
                    </w:rPr>
                    <w:t>13 459,1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F76F9B" w:rsidRPr="00F76F9B" w:rsidRDefault="00F76F9B" w:rsidP="006B5617">
                  <w:pPr>
                    <w:jc w:val="center"/>
                    <w:rPr>
                      <w:color w:val="000000"/>
                      <w:sz w:val="12"/>
                      <w:szCs w:val="12"/>
                      <w:highlight w:val="yellow"/>
                    </w:rPr>
                  </w:pPr>
                  <w:r w:rsidRPr="00F76F9B">
                    <w:rPr>
                      <w:color w:val="000000"/>
                      <w:sz w:val="12"/>
                      <w:szCs w:val="12"/>
                    </w:rPr>
                    <w:t>152 490,23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F76F9B" w:rsidRPr="00F76F9B" w:rsidRDefault="00F76F9B" w:rsidP="006B561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</w:tr>
            <w:tr w:rsidR="00F76F9B" w:rsidRPr="007F35C2" w:rsidTr="00BD63D2">
              <w:trPr>
                <w:trHeight w:val="315"/>
              </w:trPr>
              <w:tc>
                <w:tcPr>
                  <w:tcW w:w="923" w:type="dxa"/>
                  <w:shd w:val="clear" w:color="auto" w:fill="auto"/>
                  <w:hideMark/>
                </w:tcPr>
                <w:p w:rsidR="00F76F9B" w:rsidRPr="00F76F9B" w:rsidRDefault="00F76F9B" w:rsidP="007B3787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color w:val="000000"/>
                      <w:sz w:val="12"/>
                      <w:szCs w:val="12"/>
                    </w:rPr>
                    <w:t>Другие источники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F76F9B" w:rsidRPr="00F76F9B" w:rsidRDefault="00F76F9B" w:rsidP="006B5617">
                  <w:pPr>
                    <w:jc w:val="center"/>
                    <w:rPr>
                      <w:color w:val="000000"/>
                      <w:sz w:val="12"/>
                      <w:szCs w:val="12"/>
                      <w:highlight w:val="yellow"/>
                    </w:rPr>
                  </w:pPr>
                  <w:r w:rsidRPr="00F76F9B">
                    <w:rPr>
                      <w:color w:val="000000"/>
                      <w:sz w:val="12"/>
                      <w:szCs w:val="12"/>
                    </w:rPr>
                    <w:t>53 240,90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F76F9B" w:rsidRPr="00F76F9B" w:rsidRDefault="00F76F9B" w:rsidP="006B561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color w:val="000000"/>
                      <w:sz w:val="12"/>
                      <w:szCs w:val="12"/>
                    </w:rPr>
                    <w:t>8 872,00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F76F9B" w:rsidRPr="00F76F9B" w:rsidRDefault="00F76F9B" w:rsidP="006B561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color w:val="000000"/>
                      <w:sz w:val="12"/>
                      <w:szCs w:val="12"/>
                    </w:rPr>
                    <w:t>9 270,00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F76F9B" w:rsidRPr="00F76F9B" w:rsidRDefault="00F76F9B" w:rsidP="006B561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color w:val="000000"/>
                      <w:sz w:val="12"/>
                      <w:szCs w:val="12"/>
                    </w:rPr>
                    <w:t>10 288,90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F76F9B" w:rsidRPr="00F76F9B" w:rsidRDefault="00F76F9B" w:rsidP="006B561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color w:val="000000"/>
                      <w:sz w:val="12"/>
                      <w:szCs w:val="12"/>
                    </w:rPr>
                    <w:t>8 270,00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F76F9B" w:rsidRPr="00F76F9B" w:rsidRDefault="00F76F9B" w:rsidP="006B561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color w:val="000000"/>
                      <w:sz w:val="12"/>
                      <w:szCs w:val="12"/>
                    </w:rPr>
                    <w:t>8 270,00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F76F9B" w:rsidRPr="00F76F9B" w:rsidRDefault="00F76F9B" w:rsidP="006B561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color w:val="000000"/>
                      <w:sz w:val="12"/>
                      <w:szCs w:val="12"/>
                    </w:rPr>
                    <w:t>8 270,00</w:t>
                  </w:r>
                </w:p>
              </w:tc>
            </w:tr>
            <w:tr w:rsidR="00BD63D2" w:rsidRPr="007F35C2" w:rsidTr="00BD63D2">
              <w:trPr>
                <w:trHeight w:val="86"/>
              </w:trPr>
              <w:tc>
                <w:tcPr>
                  <w:tcW w:w="6877" w:type="dxa"/>
                  <w:gridSpan w:val="8"/>
                  <w:shd w:val="clear" w:color="auto" w:fill="auto"/>
                  <w:noWrap/>
                  <w:vAlign w:val="bottom"/>
                  <w:hideMark/>
                </w:tcPr>
                <w:p w:rsidR="00BD63D2" w:rsidRPr="00F76F9B" w:rsidRDefault="00BD63D2" w:rsidP="007B3787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Подпрограмма 1«Развитие массовой физической культуры и  спорта» </w:t>
                  </w:r>
                </w:p>
              </w:tc>
            </w:tr>
            <w:tr w:rsidR="00BD63D2" w:rsidRPr="007F35C2" w:rsidTr="00BD63D2">
              <w:trPr>
                <w:trHeight w:val="315"/>
              </w:trPr>
              <w:tc>
                <w:tcPr>
                  <w:tcW w:w="923" w:type="dxa"/>
                  <w:shd w:val="clear" w:color="auto" w:fill="auto"/>
                  <w:vAlign w:val="bottom"/>
                  <w:hideMark/>
                </w:tcPr>
                <w:p w:rsidR="00BD63D2" w:rsidRPr="00F76F9B" w:rsidRDefault="00BD63D2" w:rsidP="007B3787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color w:val="000000"/>
                      <w:sz w:val="12"/>
                      <w:szCs w:val="12"/>
                    </w:rPr>
                    <w:t>Всего, в том числе: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bottom"/>
                  <w:hideMark/>
                </w:tcPr>
                <w:p w:rsidR="00BD63D2" w:rsidRPr="007F35C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7F35C2">
                    <w:rPr>
                      <w:color w:val="000000"/>
                      <w:sz w:val="12"/>
                      <w:szCs w:val="12"/>
                    </w:rPr>
                    <w:t>449 482,65</w:t>
                  </w:r>
                </w:p>
              </w:tc>
              <w:tc>
                <w:tcPr>
                  <w:tcW w:w="850" w:type="dxa"/>
                  <w:shd w:val="clear" w:color="000000" w:fill="FFFFFF"/>
                  <w:vAlign w:val="bottom"/>
                  <w:hideMark/>
                </w:tcPr>
                <w:p w:rsidR="00BD63D2" w:rsidRPr="007F35C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7F35C2">
                    <w:rPr>
                      <w:color w:val="000000"/>
                      <w:sz w:val="12"/>
                      <w:szCs w:val="12"/>
                    </w:rPr>
                    <w:t>31 314,00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bottom"/>
                  <w:hideMark/>
                </w:tcPr>
                <w:p w:rsidR="00BD63D2" w:rsidRPr="007F35C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7F35C2">
                    <w:rPr>
                      <w:color w:val="000000"/>
                      <w:sz w:val="12"/>
                      <w:szCs w:val="12"/>
                    </w:rPr>
                    <w:t>41 130,00</w:t>
                  </w:r>
                </w:p>
              </w:tc>
              <w:tc>
                <w:tcPr>
                  <w:tcW w:w="992" w:type="dxa"/>
                  <w:shd w:val="clear" w:color="000000" w:fill="FFFFFF"/>
                  <w:vAlign w:val="bottom"/>
                  <w:hideMark/>
                </w:tcPr>
                <w:p w:rsidR="00BD63D2" w:rsidRPr="007F35C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7F35C2">
                    <w:rPr>
                      <w:color w:val="000000"/>
                      <w:sz w:val="12"/>
                      <w:szCs w:val="12"/>
                    </w:rPr>
                    <w:t>128 114,99</w:t>
                  </w:r>
                </w:p>
              </w:tc>
              <w:tc>
                <w:tcPr>
                  <w:tcW w:w="850" w:type="dxa"/>
                  <w:shd w:val="clear" w:color="000000" w:fill="FFFFFF"/>
                  <w:vAlign w:val="bottom"/>
                  <w:hideMark/>
                </w:tcPr>
                <w:p w:rsidR="00BD63D2" w:rsidRPr="007F35C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7F35C2">
                    <w:rPr>
                      <w:color w:val="000000"/>
                      <w:sz w:val="12"/>
                      <w:szCs w:val="12"/>
                    </w:rPr>
                    <w:t>32 685,00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bottom"/>
                  <w:hideMark/>
                </w:tcPr>
                <w:p w:rsidR="00BD63D2" w:rsidRPr="007F35C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7F35C2">
                    <w:rPr>
                      <w:color w:val="000000"/>
                      <w:sz w:val="12"/>
                      <w:szCs w:val="12"/>
                    </w:rPr>
                    <w:t>182 853,66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  <w:hideMark/>
                </w:tcPr>
                <w:p w:rsidR="00BD63D2" w:rsidRPr="007F35C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7F35C2">
                    <w:rPr>
                      <w:color w:val="000000"/>
                      <w:sz w:val="12"/>
                      <w:szCs w:val="12"/>
                    </w:rPr>
                    <w:t>33 385,00</w:t>
                  </w:r>
                </w:p>
              </w:tc>
            </w:tr>
            <w:tr w:rsidR="00BD63D2" w:rsidRPr="007F35C2" w:rsidTr="00BD63D2">
              <w:trPr>
                <w:trHeight w:val="315"/>
              </w:trPr>
              <w:tc>
                <w:tcPr>
                  <w:tcW w:w="923" w:type="dxa"/>
                  <w:shd w:val="clear" w:color="auto" w:fill="auto"/>
                  <w:vAlign w:val="bottom"/>
                  <w:hideMark/>
                </w:tcPr>
                <w:p w:rsidR="00BD63D2" w:rsidRPr="00F76F9B" w:rsidRDefault="00BD63D2" w:rsidP="007B3787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color w:val="000000"/>
                      <w:sz w:val="12"/>
                      <w:szCs w:val="12"/>
                    </w:rPr>
                    <w:t xml:space="preserve">Местный бюджет   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bottom"/>
                  <w:hideMark/>
                </w:tcPr>
                <w:p w:rsidR="00BD63D2" w:rsidRPr="007F35C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7F35C2">
                    <w:rPr>
                      <w:color w:val="000000"/>
                      <w:sz w:val="12"/>
                      <w:szCs w:val="12"/>
                    </w:rPr>
                    <w:t>194 335,32</w:t>
                  </w:r>
                </w:p>
              </w:tc>
              <w:tc>
                <w:tcPr>
                  <w:tcW w:w="850" w:type="dxa"/>
                  <w:shd w:val="clear" w:color="000000" w:fill="FFFFFF"/>
                  <w:vAlign w:val="bottom"/>
                  <w:hideMark/>
                </w:tcPr>
                <w:p w:rsidR="00BD63D2" w:rsidRPr="007F35C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7F35C2">
                    <w:rPr>
                      <w:color w:val="000000"/>
                      <w:sz w:val="12"/>
                      <w:szCs w:val="12"/>
                    </w:rPr>
                    <w:t>16 976,00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bottom"/>
                  <w:hideMark/>
                </w:tcPr>
                <w:p w:rsidR="00BD63D2" w:rsidRPr="007F35C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7F35C2">
                    <w:rPr>
                      <w:color w:val="000000"/>
                      <w:sz w:val="12"/>
                      <w:szCs w:val="12"/>
                    </w:rPr>
                    <w:t>31 128,40</w:t>
                  </w:r>
                </w:p>
              </w:tc>
              <w:tc>
                <w:tcPr>
                  <w:tcW w:w="992" w:type="dxa"/>
                  <w:shd w:val="clear" w:color="000000" w:fill="FFFFFF"/>
                  <w:vAlign w:val="bottom"/>
                  <w:hideMark/>
                </w:tcPr>
                <w:p w:rsidR="00BD63D2" w:rsidRPr="007F35C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7F35C2">
                    <w:rPr>
                      <w:color w:val="000000"/>
                      <w:sz w:val="12"/>
                      <w:szCs w:val="12"/>
                    </w:rPr>
                    <w:t>51 377,49</w:t>
                  </w:r>
                </w:p>
              </w:tc>
              <w:tc>
                <w:tcPr>
                  <w:tcW w:w="850" w:type="dxa"/>
                  <w:shd w:val="clear" w:color="000000" w:fill="FFFFFF"/>
                  <w:vAlign w:val="bottom"/>
                  <w:hideMark/>
                </w:tcPr>
                <w:p w:rsidR="00BD63D2" w:rsidRPr="007F35C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7F35C2">
                    <w:rPr>
                      <w:color w:val="000000"/>
                      <w:sz w:val="12"/>
                      <w:szCs w:val="12"/>
                    </w:rPr>
                    <w:t>28 665,00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bottom"/>
                  <w:hideMark/>
                </w:tcPr>
                <w:p w:rsidR="00BD63D2" w:rsidRPr="007F35C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7F35C2">
                    <w:rPr>
                      <w:color w:val="000000"/>
                      <w:sz w:val="12"/>
                      <w:szCs w:val="12"/>
                    </w:rPr>
                    <w:t>36 823,43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  <w:hideMark/>
                </w:tcPr>
                <w:p w:rsidR="00BD63D2" w:rsidRPr="007F35C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7F35C2">
                    <w:rPr>
                      <w:color w:val="000000"/>
                      <w:sz w:val="12"/>
                      <w:szCs w:val="12"/>
                    </w:rPr>
                    <w:t>29 365,00</w:t>
                  </w:r>
                </w:p>
              </w:tc>
            </w:tr>
            <w:tr w:rsidR="00BD63D2" w:rsidRPr="007F35C2" w:rsidTr="00BD63D2">
              <w:trPr>
                <w:trHeight w:val="315"/>
              </w:trPr>
              <w:tc>
                <w:tcPr>
                  <w:tcW w:w="923" w:type="dxa"/>
                  <w:shd w:val="clear" w:color="auto" w:fill="auto"/>
                  <w:vAlign w:val="bottom"/>
                  <w:hideMark/>
                </w:tcPr>
                <w:p w:rsidR="00BD63D2" w:rsidRPr="00F76F9B" w:rsidRDefault="00BD63D2" w:rsidP="007B3787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color w:val="000000"/>
                      <w:sz w:val="12"/>
                      <w:szCs w:val="12"/>
                    </w:rPr>
                    <w:t>Областной бюджет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bottom"/>
                  <w:hideMark/>
                </w:tcPr>
                <w:p w:rsidR="00BD63D2" w:rsidRPr="007F35C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7F35C2">
                    <w:rPr>
                      <w:color w:val="000000"/>
                      <w:sz w:val="12"/>
                      <w:szCs w:val="12"/>
                    </w:rPr>
                    <w:t>226 419,43</w:t>
                  </w:r>
                </w:p>
              </w:tc>
              <w:tc>
                <w:tcPr>
                  <w:tcW w:w="850" w:type="dxa"/>
                  <w:shd w:val="clear" w:color="000000" w:fill="FFFFFF"/>
                  <w:vAlign w:val="bottom"/>
                  <w:hideMark/>
                </w:tcPr>
                <w:p w:rsidR="00BD63D2" w:rsidRPr="007F35C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7F35C2">
                    <w:rPr>
                      <w:color w:val="000000"/>
                      <w:sz w:val="12"/>
                      <w:szCs w:val="12"/>
                    </w:rPr>
                    <w:t>9 466,00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bottom"/>
                  <w:hideMark/>
                </w:tcPr>
                <w:p w:rsidR="00BD63D2" w:rsidRPr="007F35C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7F35C2">
                    <w:rPr>
                      <w:color w:val="000000"/>
                      <w:sz w:val="12"/>
                      <w:szCs w:val="12"/>
                    </w:rPr>
                    <w:t>4 331,60</w:t>
                  </w:r>
                </w:p>
              </w:tc>
              <w:tc>
                <w:tcPr>
                  <w:tcW w:w="992" w:type="dxa"/>
                  <w:shd w:val="clear" w:color="000000" w:fill="FFFFFF"/>
                  <w:vAlign w:val="bottom"/>
                  <w:hideMark/>
                </w:tcPr>
                <w:p w:rsidR="00BD63D2" w:rsidRPr="007F35C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7F35C2">
                    <w:rPr>
                      <w:color w:val="000000"/>
                      <w:sz w:val="12"/>
                      <w:szCs w:val="12"/>
                    </w:rPr>
                    <w:t>70 611,60</w:t>
                  </w:r>
                </w:p>
              </w:tc>
              <w:tc>
                <w:tcPr>
                  <w:tcW w:w="850" w:type="dxa"/>
                  <w:shd w:val="clear" w:color="000000" w:fill="FFFFFF"/>
                  <w:vAlign w:val="bottom"/>
                  <w:hideMark/>
                </w:tcPr>
                <w:p w:rsidR="00BD63D2" w:rsidRPr="007F35C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7F35C2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bottom"/>
                  <w:hideMark/>
                </w:tcPr>
                <w:p w:rsidR="00BD63D2" w:rsidRPr="007F35C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7F35C2">
                    <w:rPr>
                      <w:color w:val="000000"/>
                      <w:sz w:val="12"/>
                      <w:szCs w:val="12"/>
                    </w:rPr>
                    <w:t>142 010,23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  <w:hideMark/>
                </w:tcPr>
                <w:p w:rsidR="00BD63D2" w:rsidRPr="007F35C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7F35C2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</w:tr>
            <w:tr w:rsidR="00BD63D2" w:rsidRPr="007F35C2" w:rsidTr="00BD63D2">
              <w:trPr>
                <w:trHeight w:val="315"/>
              </w:trPr>
              <w:tc>
                <w:tcPr>
                  <w:tcW w:w="923" w:type="dxa"/>
                  <w:shd w:val="clear" w:color="auto" w:fill="auto"/>
                  <w:vAlign w:val="bottom"/>
                  <w:hideMark/>
                </w:tcPr>
                <w:p w:rsidR="00BD63D2" w:rsidRPr="00F76F9B" w:rsidRDefault="00BD63D2" w:rsidP="007B3787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color w:val="000000"/>
                      <w:sz w:val="12"/>
                      <w:szCs w:val="12"/>
                    </w:rPr>
                    <w:t>Другие источники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bottom"/>
                  <w:hideMark/>
                </w:tcPr>
                <w:p w:rsidR="00BD63D2" w:rsidRPr="0002235B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02235B">
                    <w:rPr>
                      <w:color w:val="000000"/>
                      <w:sz w:val="12"/>
                      <w:szCs w:val="12"/>
                    </w:rPr>
                    <w:t>28 727,90</w:t>
                  </w:r>
                </w:p>
              </w:tc>
              <w:tc>
                <w:tcPr>
                  <w:tcW w:w="850" w:type="dxa"/>
                  <w:shd w:val="clear" w:color="000000" w:fill="FFFFFF"/>
                  <w:vAlign w:val="bottom"/>
                  <w:hideMark/>
                </w:tcPr>
                <w:p w:rsidR="00BD63D2" w:rsidRPr="007F35C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7F35C2">
                    <w:rPr>
                      <w:color w:val="000000"/>
                      <w:sz w:val="12"/>
                      <w:szCs w:val="12"/>
                    </w:rPr>
                    <w:t>4 872,00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bottom"/>
                  <w:hideMark/>
                </w:tcPr>
                <w:p w:rsidR="00BD63D2" w:rsidRPr="007F35C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7F35C2">
                    <w:rPr>
                      <w:color w:val="000000"/>
                      <w:sz w:val="12"/>
                      <w:szCs w:val="12"/>
                    </w:rPr>
                    <w:t>5 670,00</w:t>
                  </w:r>
                </w:p>
              </w:tc>
              <w:tc>
                <w:tcPr>
                  <w:tcW w:w="992" w:type="dxa"/>
                  <w:shd w:val="clear" w:color="000000" w:fill="FFFFFF"/>
                  <w:vAlign w:val="bottom"/>
                  <w:hideMark/>
                </w:tcPr>
                <w:p w:rsidR="00BD63D2" w:rsidRPr="007F35C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7F35C2">
                    <w:rPr>
                      <w:color w:val="000000"/>
                      <w:sz w:val="12"/>
                      <w:szCs w:val="12"/>
                    </w:rPr>
                    <w:t>6 125,90</w:t>
                  </w:r>
                </w:p>
              </w:tc>
              <w:tc>
                <w:tcPr>
                  <w:tcW w:w="850" w:type="dxa"/>
                  <w:shd w:val="clear" w:color="000000" w:fill="FFFFFF"/>
                  <w:vAlign w:val="bottom"/>
                  <w:hideMark/>
                </w:tcPr>
                <w:p w:rsidR="00BD63D2" w:rsidRPr="007F35C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7F35C2">
                    <w:rPr>
                      <w:color w:val="000000"/>
                      <w:sz w:val="12"/>
                      <w:szCs w:val="12"/>
                    </w:rPr>
                    <w:t>4 020,00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bottom"/>
                  <w:hideMark/>
                </w:tcPr>
                <w:p w:rsidR="00BD63D2" w:rsidRPr="007F35C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7F35C2">
                    <w:rPr>
                      <w:color w:val="000000"/>
                      <w:sz w:val="12"/>
                      <w:szCs w:val="12"/>
                    </w:rPr>
                    <w:t>4 020,00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  <w:hideMark/>
                </w:tcPr>
                <w:p w:rsidR="00BD63D2" w:rsidRPr="007F35C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7F35C2">
                    <w:rPr>
                      <w:color w:val="000000"/>
                      <w:sz w:val="12"/>
                      <w:szCs w:val="12"/>
                    </w:rPr>
                    <w:t>4 020,00</w:t>
                  </w:r>
                </w:p>
              </w:tc>
            </w:tr>
            <w:tr w:rsidR="00BD63D2" w:rsidRPr="007F35C2" w:rsidTr="00BD63D2">
              <w:trPr>
                <w:trHeight w:val="183"/>
              </w:trPr>
              <w:tc>
                <w:tcPr>
                  <w:tcW w:w="6877" w:type="dxa"/>
                  <w:gridSpan w:val="8"/>
                  <w:shd w:val="clear" w:color="auto" w:fill="auto"/>
                  <w:vAlign w:val="bottom"/>
                  <w:hideMark/>
                </w:tcPr>
                <w:p w:rsidR="00BD63D2" w:rsidRPr="00F76F9B" w:rsidRDefault="00BD63D2" w:rsidP="007F35C2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Подпрограмма 2 </w:t>
                  </w:r>
                  <w:r w:rsidR="007F35C2" w:rsidRPr="00F76F9B">
                    <w:rPr>
                      <w:b/>
                      <w:bCs/>
                      <w:color w:val="000000"/>
                      <w:sz w:val="12"/>
                      <w:szCs w:val="12"/>
                    </w:rPr>
                    <w:t>«</w:t>
                  </w:r>
                  <w:hyperlink r:id="rId13" w:history="1">
                    <w:r w:rsidR="007F35C2" w:rsidRPr="00F76F9B">
                      <w:rPr>
                        <w:b/>
                        <w:bCs/>
                        <w:color w:val="000000"/>
                        <w:sz w:val="12"/>
                        <w:szCs w:val="12"/>
                      </w:rPr>
                      <w:t>Развитие спорта</w:t>
                    </w:r>
                  </w:hyperlink>
                  <w:r w:rsidR="007F35C2" w:rsidRPr="00F76F9B"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высших достижений и системы подготовки спортивного резерва на территории муниципального образования «город Саянск»</w:t>
                  </w:r>
                </w:p>
              </w:tc>
            </w:tr>
            <w:tr w:rsidR="00F76F9B" w:rsidRPr="007F35C2" w:rsidTr="00BD63D2">
              <w:trPr>
                <w:trHeight w:val="315"/>
              </w:trPr>
              <w:tc>
                <w:tcPr>
                  <w:tcW w:w="923" w:type="dxa"/>
                  <w:shd w:val="clear" w:color="auto" w:fill="auto"/>
                  <w:hideMark/>
                </w:tcPr>
                <w:p w:rsidR="00F76F9B" w:rsidRPr="00F76F9B" w:rsidRDefault="00F76F9B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color w:val="000000"/>
                      <w:sz w:val="12"/>
                      <w:szCs w:val="12"/>
                    </w:rPr>
                    <w:t>Всего, в том числе: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F76F9B" w:rsidRPr="00F76F9B" w:rsidRDefault="00F76F9B" w:rsidP="006B561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bCs/>
                      <w:color w:val="000000"/>
                      <w:sz w:val="12"/>
                      <w:szCs w:val="12"/>
                    </w:rPr>
                    <w:t>255 633,35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F76F9B" w:rsidRPr="00F76F9B" w:rsidRDefault="00F76F9B" w:rsidP="006B561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bCs/>
                      <w:color w:val="000000"/>
                      <w:sz w:val="12"/>
                      <w:szCs w:val="12"/>
                    </w:rPr>
                    <w:t>33 556,00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F76F9B" w:rsidRPr="00F76F9B" w:rsidRDefault="00F76F9B" w:rsidP="006B561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bCs/>
                      <w:color w:val="000000"/>
                      <w:sz w:val="12"/>
                      <w:szCs w:val="12"/>
                    </w:rPr>
                    <w:t>42 232,25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F76F9B" w:rsidRPr="00F76F9B" w:rsidRDefault="00F76F9B" w:rsidP="006B561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bCs/>
                      <w:color w:val="000000"/>
                      <w:sz w:val="12"/>
                      <w:szCs w:val="12"/>
                    </w:rPr>
                    <w:t>42097,2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F76F9B" w:rsidRPr="00F76F9B" w:rsidRDefault="00F76F9B" w:rsidP="006B561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bCs/>
                      <w:color w:val="000000"/>
                      <w:sz w:val="12"/>
                      <w:szCs w:val="12"/>
                    </w:rPr>
                    <w:t>50 222,6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F76F9B" w:rsidRPr="00F76F9B" w:rsidRDefault="00F76F9B" w:rsidP="006B561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bCs/>
                      <w:color w:val="000000"/>
                      <w:sz w:val="12"/>
                      <w:szCs w:val="12"/>
                    </w:rPr>
                    <w:t>52 325,3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F76F9B" w:rsidRPr="00F76F9B" w:rsidRDefault="00F76F9B" w:rsidP="006B561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bCs/>
                      <w:color w:val="000000"/>
                      <w:sz w:val="12"/>
                      <w:szCs w:val="12"/>
                    </w:rPr>
                    <w:t>35 200,00</w:t>
                  </w:r>
                </w:p>
              </w:tc>
            </w:tr>
            <w:tr w:rsidR="00F76F9B" w:rsidRPr="007F35C2" w:rsidTr="00BD63D2">
              <w:trPr>
                <w:trHeight w:val="315"/>
              </w:trPr>
              <w:tc>
                <w:tcPr>
                  <w:tcW w:w="923" w:type="dxa"/>
                  <w:shd w:val="clear" w:color="auto" w:fill="auto"/>
                  <w:hideMark/>
                </w:tcPr>
                <w:p w:rsidR="00F76F9B" w:rsidRPr="00F76F9B" w:rsidRDefault="00F76F9B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color w:val="000000"/>
                      <w:sz w:val="12"/>
                      <w:szCs w:val="12"/>
                    </w:rPr>
                    <w:t>Местный бюджет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F76F9B" w:rsidRPr="00F76F9B" w:rsidRDefault="00F76F9B" w:rsidP="006B561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bCs/>
                      <w:color w:val="000000"/>
                      <w:sz w:val="12"/>
                      <w:szCs w:val="12"/>
                    </w:rPr>
                    <w:t>189 915,25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F76F9B" w:rsidRPr="00F76F9B" w:rsidRDefault="00F76F9B" w:rsidP="006B561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bCs/>
                      <w:color w:val="000000"/>
                      <w:sz w:val="12"/>
                      <w:szCs w:val="12"/>
                    </w:rPr>
                    <w:t>18 927,00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F76F9B" w:rsidRPr="00F76F9B" w:rsidRDefault="00F76F9B" w:rsidP="006B561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bCs/>
                      <w:color w:val="000000"/>
                      <w:sz w:val="12"/>
                      <w:szCs w:val="12"/>
                    </w:rPr>
                    <w:t>31 995,25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F76F9B" w:rsidRPr="00F76F9B" w:rsidRDefault="00F76F9B" w:rsidP="006B561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bCs/>
                      <w:color w:val="000000"/>
                      <w:sz w:val="12"/>
                      <w:szCs w:val="12"/>
                    </w:rPr>
                    <w:t>37934,2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F76F9B" w:rsidRPr="00F76F9B" w:rsidRDefault="00F76F9B" w:rsidP="006B561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bCs/>
                      <w:color w:val="000000"/>
                      <w:sz w:val="12"/>
                      <w:szCs w:val="12"/>
                    </w:rPr>
                    <w:t>32 513,5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F76F9B" w:rsidRPr="00F76F9B" w:rsidRDefault="00F76F9B" w:rsidP="006B561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bCs/>
                      <w:color w:val="000000"/>
                      <w:sz w:val="12"/>
                      <w:szCs w:val="12"/>
                    </w:rPr>
                    <w:t>37 595,3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F76F9B" w:rsidRPr="00F76F9B" w:rsidRDefault="00F76F9B" w:rsidP="006B561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bCs/>
                      <w:color w:val="000000"/>
                      <w:sz w:val="12"/>
                      <w:szCs w:val="12"/>
                    </w:rPr>
                    <w:t>30950,00</w:t>
                  </w:r>
                </w:p>
              </w:tc>
            </w:tr>
            <w:tr w:rsidR="00F76F9B" w:rsidRPr="007F35C2" w:rsidTr="00BD63D2">
              <w:trPr>
                <w:trHeight w:val="315"/>
              </w:trPr>
              <w:tc>
                <w:tcPr>
                  <w:tcW w:w="923" w:type="dxa"/>
                  <w:shd w:val="clear" w:color="auto" w:fill="auto"/>
                  <w:hideMark/>
                </w:tcPr>
                <w:p w:rsidR="00F76F9B" w:rsidRPr="00F76F9B" w:rsidRDefault="00F76F9B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color w:val="000000"/>
                      <w:sz w:val="12"/>
                      <w:szCs w:val="12"/>
                    </w:rPr>
                    <w:t>Областной бюджет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F76F9B" w:rsidRPr="00F76F9B" w:rsidRDefault="00F76F9B" w:rsidP="006B561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bCs/>
                      <w:color w:val="000000"/>
                      <w:sz w:val="12"/>
                      <w:szCs w:val="12"/>
                    </w:rPr>
                    <w:t>41 205,10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F76F9B" w:rsidRPr="00F76F9B" w:rsidRDefault="00F76F9B" w:rsidP="006B561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bCs/>
                      <w:color w:val="000000"/>
                      <w:sz w:val="12"/>
                      <w:szCs w:val="12"/>
                    </w:rPr>
                    <w:t>10 629,00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F76F9B" w:rsidRPr="00F76F9B" w:rsidRDefault="00F76F9B" w:rsidP="006B561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bCs/>
                      <w:color w:val="000000"/>
                      <w:sz w:val="12"/>
                      <w:szCs w:val="12"/>
                    </w:rPr>
                    <w:t>6 637,00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F76F9B" w:rsidRPr="00F76F9B" w:rsidRDefault="00F76F9B" w:rsidP="006B561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bCs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F76F9B" w:rsidRPr="00F76F9B" w:rsidRDefault="00F76F9B" w:rsidP="006B561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bCs/>
                      <w:color w:val="000000"/>
                      <w:sz w:val="12"/>
                      <w:szCs w:val="12"/>
                    </w:rPr>
                    <w:t>13 459,1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F76F9B" w:rsidRPr="00F76F9B" w:rsidRDefault="00F76F9B" w:rsidP="006B561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bCs/>
                      <w:color w:val="000000"/>
                      <w:sz w:val="12"/>
                      <w:szCs w:val="12"/>
                    </w:rPr>
                    <w:t>10 480,0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F76F9B" w:rsidRPr="00F76F9B" w:rsidRDefault="00F76F9B" w:rsidP="006B561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bCs/>
                      <w:color w:val="000000"/>
                      <w:sz w:val="12"/>
                      <w:szCs w:val="12"/>
                    </w:rPr>
                    <w:t>0</w:t>
                  </w:r>
                </w:p>
              </w:tc>
            </w:tr>
            <w:tr w:rsidR="00F76F9B" w:rsidRPr="007F35C2" w:rsidTr="00BD63D2">
              <w:trPr>
                <w:trHeight w:val="315"/>
              </w:trPr>
              <w:tc>
                <w:tcPr>
                  <w:tcW w:w="923" w:type="dxa"/>
                  <w:shd w:val="clear" w:color="auto" w:fill="auto"/>
                  <w:hideMark/>
                </w:tcPr>
                <w:p w:rsidR="00F76F9B" w:rsidRPr="00F76F9B" w:rsidRDefault="00F76F9B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color w:val="000000"/>
                      <w:sz w:val="12"/>
                      <w:szCs w:val="12"/>
                    </w:rPr>
                    <w:t>Другие источники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F76F9B" w:rsidRPr="00F76F9B" w:rsidRDefault="00F76F9B" w:rsidP="006B561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bCs/>
                      <w:color w:val="000000"/>
                      <w:sz w:val="12"/>
                      <w:szCs w:val="12"/>
                    </w:rPr>
                    <w:t>24 513,00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F76F9B" w:rsidRPr="00F76F9B" w:rsidRDefault="00F76F9B" w:rsidP="006B561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bCs/>
                      <w:color w:val="000000"/>
                      <w:sz w:val="12"/>
                      <w:szCs w:val="12"/>
                    </w:rPr>
                    <w:t>4 000,00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F76F9B" w:rsidRPr="00F76F9B" w:rsidRDefault="00F76F9B" w:rsidP="006B561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bCs/>
                      <w:color w:val="000000"/>
                      <w:sz w:val="12"/>
                      <w:szCs w:val="12"/>
                    </w:rPr>
                    <w:t>3 600,00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F76F9B" w:rsidRPr="00F76F9B" w:rsidRDefault="00F76F9B" w:rsidP="006B561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bCs/>
                      <w:color w:val="000000"/>
                      <w:sz w:val="12"/>
                      <w:szCs w:val="12"/>
                    </w:rPr>
                    <w:t>4163,00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F76F9B" w:rsidRPr="00F76F9B" w:rsidRDefault="00F76F9B" w:rsidP="006B561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bCs/>
                      <w:color w:val="000000"/>
                      <w:sz w:val="12"/>
                      <w:szCs w:val="12"/>
                    </w:rPr>
                    <w:t>4250,00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F76F9B" w:rsidRPr="00F76F9B" w:rsidRDefault="00F76F9B" w:rsidP="006B561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bCs/>
                      <w:color w:val="000000"/>
                      <w:sz w:val="12"/>
                      <w:szCs w:val="12"/>
                    </w:rPr>
                    <w:t>4250,00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F76F9B" w:rsidRPr="00F76F9B" w:rsidRDefault="00F76F9B" w:rsidP="006B561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bCs/>
                      <w:color w:val="000000"/>
                      <w:sz w:val="12"/>
                      <w:szCs w:val="12"/>
                    </w:rPr>
                    <w:t>4250,00</w:t>
                  </w:r>
                </w:p>
              </w:tc>
            </w:tr>
            <w:tr w:rsidR="00BD63D2" w:rsidRPr="007F35C2" w:rsidTr="00BD63D2">
              <w:trPr>
                <w:trHeight w:val="217"/>
              </w:trPr>
              <w:tc>
                <w:tcPr>
                  <w:tcW w:w="6877" w:type="dxa"/>
                  <w:gridSpan w:val="8"/>
                  <w:shd w:val="clear" w:color="auto" w:fill="auto"/>
                  <w:noWrap/>
                  <w:vAlign w:val="bottom"/>
                  <w:hideMark/>
                </w:tcPr>
                <w:p w:rsidR="00BD63D2" w:rsidRPr="007F35C2" w:rsidRDefault="00BD63D2" w:rsidP="007B3787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7F35C2">
                    <w:rPr>
                      <w:b/>
                      <w:bCs/>
                      <w:color w:val="000000"/>
                      <w:sz w:val="12"/>
                      <w:szCs w:val="12"/>
                    </w:rPr>
                    <w:t>Подпрограмма 3 «Молодежь города Саянска»</w:t>
                  </w:r>
                </w:p>
              </w:tc>
            </w:tr>
            <w:tr w:rsidR="00BD63D2" w:rsidRPr="007F35C2" w:rsidTr="00BD63D2">
              <w:trPr>
                <w:trHeight w:val="315"/>
              </w:trPr>
              <w:tc>
                <w:tcPr>
                  <w:tcW w:w="923" w:type="dxa"/>
                  <w:shd w:val="clear" w:color="auto" w:fill="auto"/>
                  <w:hideMark/>
                </w:tcPr>
                <w:p w:rsidR="00BD63D2" w:rsidRPr="007F35C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7F35C2">
                    <w:rPr>
                      <w:color w:val="000000"/>
                      <w:sz w:val="12"/>
                      <w:szCs w:val="12"/>
                    </w:rPr>
                    <w:t>Всего, в том числе: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BD63D2" w:rsidRPr="007F35C2" w:rsidRDefault="00BD63D2" w:rsidP="007B378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7F35C2">
                    <w:rPr>
                      <w:bCs/>
                      <w:color w:val="000000"/>
                      <w:sz w:val="12"/>
                      <w:szCs w:val="12"/>
                    </w:rPr>
                    <w:t>2 744,712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BD63D2" w:rsidRPr="007F35C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7F35C2">
                    <w:rPr>
                      <w:color w:val="000000"/>
                      <w:sz w:val="12"/>
                      <w:szCs w:val="12"/>
                    </w:rPr>
                    <w:t>293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BD63D2" w:rsidRPr="007F35C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7F35C2">
                    <w:rPr>
                      <w:color w:val="000000"/>
                      <w:sz w:val="12"/>
                      <w:szCs w:val="12"/>
                    </w:rPr>
                    <w:t>212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BD63D2" w:rsidRPr="007F35C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7F35C2">
                    <w:rPr>
                      <w:color w:val="000000"/>
                      <w:sz w:val="12"/>
                      <w:szCs w:val="12"/>
                    </w:rPr>
                    <w:t>654,512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BD63D2" w:rsidRPr="007F35C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7F35C2">
                    <w:rPr>
                      <w:color w:val="000000"/>
                      <w:sz w:val="12"/>
                      <w:szCs w:val="12"/>
                    </w:rPr>
                    <w:t>502,00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BD63D2" w:rsidRPr="007F35C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7F35C2">
                    <w:rPr>
                      <w:color w:val="000000"/>
                      <w:sz w:val="12"/>
                      <w:szCs w:val="12"/>
                    </w:rPr>
                    <w:t>541,6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BD63D2" w:rsidRPr="007F35C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7F35C2">
                    <w:rPr>
                      <w:color w:val="000000"/>
                      <w:sz w:val="12"/>
                      <w:szCs w:val="12"/>
                    </w:rPr>
                    <w:t>541,6</w:t>
                  </w:r>
                </w:p>
              </w:tc>
            </w:tr>
            <w:tr w:rsidR="00BD63D2" w:rsidRPr="007F35C2" w:rsidTr="00BD63D2">
              <w:trPr>
                <w:trHeight w:val="315"/>
              </w:trPr>
              <w:tc>
                <w:tcPr>
                  <w:tcW w:w="923" w:type="dxa"/>
                  <w:shd w:val="clear" w:color="auto" w:fill="auto"/>
                  <w:hideMark/>
                </w:tcPr>
                <w:p w:rsidR="00BD63D2" w:rsidRPr="007F35C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7F35C2">
                    <w:rPr>
                      <w:color w:val="000000"/>
                      <w:sz w:val="12"/>
                      <w:szCs w:val="12"/>
                    </w:rPr>
                    <w:t>Местный бюджет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BD63D2" w:rsidRPr="007F35C2" w:rsidRDefault="00BD63D2" w:rsidP="007B378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7F35C2">
                    <w:rPr>
                      <w:bCs/>
                      <w:color w:val="000000"/>
                      <w:sz w:val="12"/>
                      <w:szCs w:val="12"/>
                    </w:rPr>
                    <w:t>2 494,712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BD63D2" w:rsidRPr="007F35C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7F35C2">
                    <w:rPr>
                      <w:color w:val="000000"/>
                      <w:sz w:val="12"/>
                      <w:szCs w:val="12"/>
                    </w:rPr>
                    <w:t>293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BD63D2" w:rsidRPr="007F35C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7F35C2">
                    <w:rPr>
                      <w:color w:val="000000"/>
                      <w:sz w:val="12"/>
                      <w:szCs w:val="12"/>
                    </w:rPr>
                    <w:t>212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BD63D2" w:rsidRPr="007F35C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7F35C2">
                    <w:rPr>
                      <w:color w:val="000000"/>
                      <w:sz w:val="12"/>
                      <w:szCs w:val="12"/>
                    </w:rPr>
                    <w:t>404,512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BD63D2" w:rsidRPr="007F35C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7F35C2">
                    <w:rPr>
                      <w:color w:val="000000"/>
                      <w:sz w:val="12"/>
                      <w:szCs w:val="12"/>
                    </w:rPr>
                    <w:t>502,00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BD63D2" w:rsidRPr="007F35C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7F35C2">
                    <w:rPr>
                      <w:color w:val="000000"/>
                      <w:sz w:val="12"/>
                      <w:szCs w:val="12"/>
                    </w:rPr>
                    <w:t>541,6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BD63D2" w:rsidRPr="007F35C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7F35C2">
                    <w:rPr>
                      <w:color w:val="000000"/>
                      <w:sz w:val="12"/>
                      <w:szCs w:val="12"/>
                    </w:rPr>
                    <w:t>541,6</w:t>
                  </w:r>
                </w:p>
              </w:tc>
            </w:tr>
            <w:tr w:rsidR="00BD63D2" w:rsidRPr="00BD63D2" w:rsidTr="00BD63D2">
              <w:trPr>
                <w:trHeight w:val="315"/>
              </w:trPr>
              <w:tc>
                <w:tcPr>
                  <w:tcW w:w="923" w:type="dxa"/>
                  <w:shd w:val="clear" w:color="auto" w:fill="auto"/>
                  <w:hideMark/>
                </w:tcPr>
                <w:p w:rsidR="00BD63D2" w:rsidRPr="007F35C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7F35C2">
                    <w:rPr>
                      <w:color w:val="000000"/>
                      <w:sz w:val="12"/>
                      <w:szCs w:val="12"/>
                    </w:rPr>
                    <w:t>Областной бюджет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BD63D2" w:rsidRPr="007F35C2" w:rsidRDefault="00BD63D2" w:rsidP="007B378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7F35C2">
                    <w:rPr>
                      <w:bCs/>
                      <w:color w:val="000000"/>
                      <w:sz w:val="12"/>
                      <w:szCs w:val="12"/>
                    </w:rPr>
                    <w:t>250,00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BD63D2" w:rsidRPr="007F35C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7F35C2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BD63D2" w:rsidRPr="007F35C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7F35C2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BD63D2" w:rsidRPr="007F35C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7F35C2">
                    <w:rPr>
                      <w:color w:val="000000"/>
                      <w:sz w:val="12"/>
                      <w:szCs w:val="12"/>
                    </w:rPr>
                    <w:t>250,00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BD63D2" w:rsidRPr="007F35C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7F35C2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BD63D2" w:rsidRPr="007F35C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7F35C2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7F35C2">
                    <w:rPr>
                      <w:color w:val="000000"/>
                      <w:sz w:val="12"/>
                      <w:szCs w:val="12"/>
                      <w:highlight w:val="yellow"/>
                    </w:rPr>
                    <w:t>0</w:t>
                  </w:r>
                </w:p>
              </w:tc>
            </w:tr>
          </w:tbl>
          <w:p w:rsidR="00F00E01" w:rsidRPr="00AC05A1" w:rsidRDefault="00F00E01" w:rsidP="00736033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7F35C2" w:rsidRPr="00F22A77" w:rsidRDefault="007F35C2" w:rsidP="00F22A77">
      <w:pPr>
        <w:pStyle w:val="a6"/>
        <w:numPr>
          <w:ilvl w:val="2"/>
          <w:numId w:val="28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napToGrid w:val="0"/>
        <w:spacing w:after="0" w:line="240" w:lineRule="auto"/>
        <w:ind w:left="0" w:right="567" w:firstLine="567"/>
        <w:jc w:val="both"/>
        <w:rPr>
          <w:rFonts w:ascii="Times New Roman" w:hAnsi="Times New Roman"/>
          <w:sz w:val="24"/>
          <w:szCs w:val="24"/>
        </w:rPr>
      </w:pPr>
      <w:r w:rsidRPr="00F22A77">
        <w:rPr>
          <w:rFonts w:ascii="Times New Roman" w:eastAsia="Times New Roman" w:hAnsi="Times New Roman"/>
          <w:sz w:val="24"/>
          <w:szCs w:val="24"/>
          <w:lang w:eastAsia="ru-RU"/>
        </w:rPr>
        <w:t>Строку «Ожидаемые результаты реализации Программы» изложить в следующей редакции</w:t>
      </w:r>
      <w:r w:rsidRPr="00F22A77">
        <w:rPr>
          <w:rFonts w:ascii="Times New Roman" w:hAnsi="Times New Roman"/>
          <w:sz w:val="24"/>
          <w:szCs w:val="24"/>
        </w:rPr>
        <w:t>:</w:t>
      </w:r>
    </w:p>
    <w:tbl>
      <w:tblPr>
        <w:tblW w:w="98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4"/>
        <w:gridCol w:w="2241"/>
        <w:gridCol w:w="7055"/>
      </w:tblGrid>
      <w:tr w:rsidR="007F35C2" w:rsidRPr="00F22A77" w:rsidTr="006B5617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35C2" w:rsidRPr="00F22A77" w:rsidRDefault="007F35C2" w:rsidP="006B5617">
            <w:pPr>
              <w:snapToGrid w:val="0"/>
              <w:jc w:val="center"/>
              <w:rPr>
                <w:sz w:val="24"/>
                <w:szCs w:val="24"/>
              </w:rPr>
            </w:pPr>
            <w:r w:rsidRPr="00F22A77">
              <w:rPr>
                <w:sz w:val="24"/>
                <w:szCs w:val="24"/>
              </w:rPr>
              <w:t>12.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35C2" w:rsidRPr="00F22A77" w:rsidRDefault="007F35C2" w:rsidP="006B5617">
            <w:pPr>
              <w:snapToGrid w:val="0"/>
              <w:ind w:left="72"/>
              <w:rPr>
                <w:sz w:val="24"/>
                <w:szCs w:val="24"/>
              </w:rPr>
            </w:pPr>
            <w:r w:rsidRPr="00F22A77">
              <w:rPr>
                <w:sz w:val="24"/>
                <w:szCs w:val="24"/>
              </w:rPr>
              <w:t>Ожидаемые результаты реализации</w:t>
            </w:r>
          </w:p>
          <w:p w:rsidR="007F35C2" w:rsidRPr="00F22A77" w:rsidRDefault="007F35C2" w:rsidP="006B5617">
            <w:pPr>
              <w:snapToGrid w:val="0"/>
              <w:ind w:left="72"/>
              <w:rPr>
                <w:sz w:val="24"/>
                <w:szCs w:val="24"/>
              </w:rPr>
            </w:pPr>
            <w:r w:rsidRPr="00F22A77">
              <w:rPr>
                <w:sz w:val="24"/>
                <w:szCs w:val="24"/>
              </w:rPr>
              <w:t>Программы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5C2" w:rsidRPr="00F22A77" w:rsidRDefault="007F35C2" w:rsidP="006B5617">
            <w:pPr>
              <w:snapToGrid w:val="0"/>
              <w:ind w:left="74"/>
              <w:jc w:val="both"/>
              <w:rPr>
                <w:sz w:val="24"/>
                <w:szCs w:val="24"/>
              </w:rPr>
            </w:pPr>
            <w:r w:rsidRPr="00F22A77">
              <w:rPr>
                <w:sz w:val="24"/>
                <w:szCs w:val="24"/>
              </w:rPr>
              <w:t>- сохранение единовременной пропускной способности спортивных сооружений муниципального образования «город Саянск»;</w:t>
            </w:r>
          </w:p>
          <w:p w:rsidR="007F35C2" w:rsidRPr="00F22A77" w:rsidRDefault="007F35C2" w:rsidP="006B5617">
            <w:pPr>
              <w:snapToGrid w:val="0"/>
              <w:ind w:left="74"/>
              <w:jc w:val="both"/>
              <w:rPr>
                <w:sz w:val="24"/>
                <w:szCs w:val="24"/>
              </w:rPr>
            </w:pPr>
            <w:r w:rsidRPr="00F22A77">
              <w:rPr>
                <w:sz w:val="24"/>
                <w:szCs w:val="24"/>
              </w:rPr>
              <w:t>- увеличение доли граждан муниципального образования «город Саянск», занимающихся физической культурой и спортом от общей численности населения муниципального образования;</w:t>
            </w:r>
          </w:p>
          <w:p w:rsidR="007F35C2" w:rsidRPr="00F22A77" w:rsidRDefault="007F35C2" w:rsidP="006B5617">
            <w:pPr>
              <w:snapToGrid w:val="0"/>
              <w:ind w:left="74"/>
              <w:jc w:val="both"/>
              <w:rPr>
                <w:sz w:val="24"/>
                <w:szCs w:val="24"/>
              </w:rPr>
            </w:pPr>
            <w:r w:rsidRPr="00F22A77">
              <w:rPr>
                <w:sz w:val="24"/>
                <w:szCs w:val="24"/>
              </w:rPr>
              <w:t xml:space="preserve">- увеличение доли учащихся начального профессионального образования, систематически занимающихся физической культурой и спортом от общей численности учащихся </w:t>
            </w:r>
            <w:r w:rsidRPr="00F22A77">
              <w:rPr>
                <w:sz w:val="24"/>
                <w:szCs w:val="24"/>
              </w:rPr>
              <w:lastRenderedPageBreak/>
              <w:t>начального профессионального образования;</w:t>
            </w:r>
          </w:p>
          <w:p w:rsidR="007F35C2" w:rsidRPr="00F22A77" w:rsidRDefault="007F35C2" w:rsidP="006B5617">
            <w:pPr>
              <w:snapToGrid w:val="0"/>
              <w:ind w:left="74"/>
              <w:jc w:val="both"/>
              <w:rPr>
                <w:sz w:val="24"/>
                <w:szCs w:val="24"/>
              </w:rPr>
            </w:pPr>
            <w:r w:rsidRPr="00F22A77">
              <w:rPr>
                <w:sz w:val="24"/>
                <w:szCs w:val="24"/>
              </w:rPr>
              <w:t>- увеличение доли лиц с ограниченными возможностями здоровья и инвалидов, систематически занимающихся физической культурой и спортом, от общей численности данной категории населения;</w:t>
            </w:r>
          </w:p>
          <w:p w:rsidR="007F35C2" w:rsidRPr="00F22A77" w:rsidRDefault="007F35C2" w:rsidP="006B5617">
            <w:pPr>
              <w:snapToGrid w:val="0"/>
              <w:ind w:left="74"/>
              <w:jc w:val="both"/>
              <w:rPr>
                <w:sz w:val="24"/>
                <w:szCs w:val="24"/>
              </w:rPr>
            </w:pPr>
            <w:r w:rsidRPr="00F22A77">
              <w:rPr>
                <w:sz w:val="24"/>
                <w:szCs w:val="24"/>
              </w:rPr>
              <w:t xml:space="preserve">- увеличение доли обучающихся в средних общеобразовательных школах, систематически занимающихся физической культурой и спортом в спортивных группах МУ СШ, от общей </w:t>
            </w:r>
            <w:proofErr w:type="gramStart"/>
            <w:r w:rsidRPr="00F22A77">
              <w:rPr>
                <w:sz w:val="24"/>
                <w:szCs w:val="24"/>
              </w:rPr>
              <w:t>численности</w:t>
            </w:r>
            <w:proofErr w:type="gramEnd"/>
            <w:r w:rsidRPr="00F22A77">
              <w:rPr>
                <w:sz w:val="24"/>
                <w:szCs w:val="24"/>
              </w:rPr>
              <w:t xml:space="preserve"> обучающихся в средних общеобразовательных школах;</w:t>
            </w:r>
          </w:p>
          <w:p w:rsidR="007F35C2" w:rsidRPr="00F22A77" w:rsidRDefault="007F35C2" w:rsidP="006B5617">
            <w:pPr>
              <w:snapToGrid w:val="0"/>
              <w:ind w:left="74"/>
              <w:jc w:val="both"/>
              <w:rPr>
                <w:sz w:val="24"/>
                <w:szCs w:val="24"/>
              </w:rPr>
            </w:pPr>
            <w:r w:rsidRPr="00F22A77">
              <w:rPr>
                <w:sz w:val="24"/>
                <w:szCs w:val="24"/>
              </w:rPr>
              <w:t xml:space="preserve">- увеличение доли победителей и призеров областных и Всероссийских соревнований от общей </w:t>
            </w:r>
            <w:proofErr w:type="gramStart"/>
            <w:r w:rsidRPr="00F22A77">
              <w:rPr>
                <w:sz w:val="24"/>
                <w:szCs w:val="24"/>
              </w:rPr>
              <w:t>численности</w:t>
            </w:r>
            <w:proofErr w:type="gramEnd"/>
            <w:r w:rsidRPr="00F22A77">
              <w:rPr>
                <w:sz w:val="24"/>
                <w:szCs w:val="24"/>
              </w:rPr>
              <w:t xml:space="preserve"> занимающихся в спортивных группах МУ СШ;</w:t>
            </w:r>
          </w:p>
          <w:p w:rsidR="007F35C2" w:rsidRPr="00F22A77" w:rsidRDefault="007F35C2" w:rsidP="006B5617">
            <w:pPr>
              <w:snapToGrid w:val="0"/>
              <w:ind w:left="74"/>
              <w:jc w:val="both"/>
              <w:rPr>
                <w:sz w:val="24"/>
                <w:szCs w:val="24"/>
              </w:rPr>
            </w:pPr>
            <w:r w:rsidRPr="00F22A77">
              <w:rPr>
                <w:sz w:val="24"/>
                <w:szCs w:val="24"/>
              </w:rPr>
              <w:t xml:space="preserve">- увеличение доли занимающихся в спортивных группах МУ СШ, выполнивших массовые спортивные разряды от общей </w:t>
            </w:r>
            <w:proofErr w:type="gramStart"/>
            <w:r w:rsidRPr="00F22A77">
              <w:rPr>
                <w:sz w:val="24"/>
                <w:szCs w:val="24"/>
              </w:rPr>
              <w:t>численности</w:t>
            </w:r>
            <w:proofErr w:type="gramEnd"/>
            <w:r w:rsidRPr="00F22A77">
              <w:rPr>
                <w:sz w:val="24"/>
                <w:szCs w:val="24"/>
              </w:rPr>
              <w:t xml:space="preserve"> занимающихся в спортивных группах МУ СШ;</w:t>
            </w:r>
          </w:p>
          <w:p w:rsidR="007F35C2" w:rsidRPr="00F22A77" w:rsidRDefault="007F35C2" w:rsidP="006B5617">
            <w:pPr>
              <w:snapToGrid w:val="0"/>
              <w:ind w:left="74"/>
              <w:jc w:val="both"/>
              <w:rPr>
                <w:sz w:val="24"/>
                <w:szCs w:val="24"/>
              </w:rPr>
            </w:pPr>
            <w:r w:rsidRPr="00F22A77">
              <w:rPr>
                <w:sz w:val="24"/>
                <w:szCs w:val="24"/>
              </w:rPr>
              <w:t>- увеличение удельного веса молодежи, входящей в городской  банк данных талантливой молодежи»;</w:t>
            </w:r>
          </w:p>
          <w:p w:rsidR="007F35C2" w:rsidRPr="00F22A77" w:rsidRDefault="007F35C2" w:rsidP="006B5617">
            <w:pPr>
              <w:snapToGrid w:val="0"/>
              <w:ind w:left="74"/>
              <w:jc w:val="both"/>
              <w:rPr>
                <w:rFonts w:eastAsia="Calibri"/>
                <w:sz w:val="24"/>
                <w:szCs w:val="24"/>
              </w:rPr>
            </w:pPr>
            <w:r w:rsidRPr="00F22A77">
              <w:rPr>
                <w:sz w:val="24"/>
                <w:szCs w:val="24"/>
              </w:rPr>
              <w:t>- увеличение удельного веса  молодежи с ограниченными возможностями развития, вовлеченной в социокультурную деятельность</w:t>
            </w:r>
            <w:r w:rsidRPr="00F22A77">
              <w:rPr>
                <w:rFonts w:eastAsia="Calibri"/>
                <w:sz w:val="24"/>
                <w:szCs w:val="24"/>
              </w:rPr>
              <w:t>»;</w:t>
            </w:r>
          </w:p>
          <w:p w:rsidR="007F35C2" w:rsidRPr="00F22A77" w:rsidRDefault="007F35C2" w:rsidP="006B5617">
            <w:pPr>
              <w:snapToGrid w:val="0"/>
              <w:ind w:left="74"/>
              <w:jc w:val="both"/>
              <w:rPr>
                <w:sz w:val="24"/>
                <w:szCs w:val="24"/>
              </w:rPr>
            </w:pPr>
            <w:r w:rsidRPr="00F22A77">
              <w:rPr>
                <w:rFonts w:eastAsia="Calibri"/>
                <w:sz w:val="24"/>
                <w:szCs w:val="24"/>
              </w:rPr>
              <w:t>- у</w:t>
            </w:r>
            <w:r w:rsidRPr="00F22A77">
              <w:rPr>
                <w:sz w:val="24"/>
                <w:szCs w:val="24"/>
              </w:rPr>
              <w:t>величение удельного веса молодежи, принимающей участие в реализации социально - значимых инициатив и проектов, в том числе в составе отрядов волонтеров, детских и молодежных общественных объединений»;</w:t>
            </w:r>
          </w:p>
          <w:p w:rsidR="007F35C2" w:rsidRPr="00F22A77" w:rsidRDefault="007F35C2" w:rsidP="006B5617">
            <w:pPr>
              <w:snapToGrid w:val="0"/>
              <w:ind w:left="74"/>
              <w:jc w:val="both"/>
              <w:rPr>
                <w:sz w:val="24"/>
                <w:szCs w:val="24"/>
              </w:rPr>
            </w:pPr>
            <w:r w:rsidRPr="00F22A77">
              <w:rPr>
                <w:rFonts w:eastAsia="Calibri"/>
                <w:sz w:val="24"/>
                <w:szCs w:val="24"/>
              </w:rPr>
              <w:t>- у</w:t>
            </w:r>
            <w:r w:rsidRPr="00F22A77">
              <w:rPr>
                <w:sz w:val="24"/>
                <w:szCs w:val="24"/>
              </w:rPr>
              <w:t xml:space="preserve">величение удельного веса молодежи, которой будут предоставлены </w:t>
            </w:r>
            <w:proofErr w:type="spellStart"/>
            <w:r w:rsidRPr="00F22A77">
              <w:rPr>
                <w:sz w:val="24"/>
                <w:szCs w:val="24"/>
              </w:rPr>
              <w:t>профориентационные</w:t>
            </w:r>
            <w:proofErr w:type="spellEnd"/>
            <w:r w:rsidRPr="00F22A77">
              <w:rPr>
                <w:sz w:val="24"/>
                <w:szCs w:val="24"/>
              </w:rPr>
              <w:t xml:space="preserve"> услуги»;</w:t>
            </w:r>
          </w:p>
          <w:p w:rsidR="007F35C2" w:rsidRPr="00F22A77" w:rsidRDefault="007F35C2" w:rsidP="006B5617">
            <w:pPr>
              <w:snapToGrid w:val="0"/>
              <w:ind w:left="74"/>
              <w:jc w:val="both"/>
              <w:rPr>
                <w:rFonts w:eastAsia="Calibri"/>
                <w:sz w:val="24"/>
                <w:szCs w:val="24"/>
              </w:rPr>
            </w:pPr>
            <w:r w:rsidRPr="00F22A77">
              <w:rPr>
                <w:sz w:val="24"/>
                <w:szCs w:val="24"/>
              </w:rPr>
              <w:t>- увеличение удельного веса молодежи, принимающей участие в мероприятиях, направленных на формирование ценностного отношения к семье»</w:t>
            </w:r>
            <w:r w:rsidRPr="00F22A77">
              <w:rPr>
                <w:rFonts w:eastAsia="Calibri"/>
                <w:sz w:val="24"/>
                <w:szCs w:val="24"/>
              </w:rPr>
              <w:t>;</w:t>
            </w:r>
          </w:p>
          <w:p w:rsidR="007F35C2" w:rsidRPr="00F22A77" w:rsidRDefault="007F35C2" w:rsidP="006B5617">
            <w:pPr>
              <w:snapToGrid w:val="0"/>
              <w:ind w:left="74"/>
              <w:jc w:val="both"/>
              <w:rPr>
                <w:sz w:val="24"/>
                <w:szCs w:val="24"/>
              </w:rPr>
            </w:pPr>
            <w:r w:rsidRPr="00F22A77">
              <w:rPr>
                <w:rFonts w:eastAsia="Calibri"/>
                <w:sz w:val="24"/>
                <w:szCs w:val="24"/>
              </w:rPr>
              <w:t>- у</w:t>
            </w:r>
            <w:r w:rsidRPr="00F22A77">
              <w:rPr>
                <w:sz w:val="24"/>
                <w:szCs w:val="24"/>
              </w:rPr>
              <w:t>величение удельного веса молодежи, принимающей участие в реализации гражданско-патриотических инициатив и проектов, военно-спортивных мероприятиях».</w:t>
            </w:r>
          </w:p>
        </w:tc>
      </w:tr>
    </w:tbl>
    <w:p w:rsidR="00F22A77" w:rsidRDefault="00C73548" w:rsidP="00F22A77">
      <w:pPr>
        <w:widowControl w:val="0"/>
        <w:numPr>
          <w:ilvl w:val="1"/>
          <w:numId w:val="28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F22A77">
        <w:rPr>
          <w:sz w:val="24"/>
          <w:szCs w:val="24"/>
        </w:rPr>
        <w:lastRenderedPageBreak/>
        <w:t>Главу 3. «Цель, задачи и перечень Подпрограмм</w:t>
      </w:r>
      <w:r w:rsidR="00F22A77" w:rsidRPr="00F22A77">
        <w:rPr>
          <w:sz w:val="24"/>
          <w:szCs w:val="24"/>
        </w:rPr>
        <w:t xml:space="preserve"> </w:t>
      </w:r>
      <w:r w:rsidRPr="00F22A77">
        <w:rPr>
          <w:sz w:val="24"/>
          <w:szCs w:val="24"/>
        </w:rPr>
        <w:t>муниципальной Программы» изложить в следующей редакции</w:t>
      </w:r>
      <w:r w:rsidR="00F22A77">
        <w:rPr>
          <w:sz w:val="24"/>
          <w:szCs w:val="24"/>
        </w:rPr>
        <w:t>:</w:t>
      </w:r>
    </w:p>
    <w:p w:rsidR="00C73548" w:rsidRPr="00F22A77" w:rsidRDefault="00C73548" w:rsidP="00F22A77">
      <w:pPr>
        <w:widowControl w:val="0"/>
        <w:tabs>
          <w:tab w:val="left" w:pos="1630"/>
        </w:tabs>
        <w:ind w:firstLine="567"/>
        <w:contextualSpacing/>
        <w:jc w:val="both"/>
        <w:rPr>
          <w:sz w:val="24"/>
          <w:szCs w:val="24"/>
        </w:rPr>
      </w:pPr>
      <w:r w:rsidRPr="00F22A77">
        <w:rPr>
          <w:sz w:val="24"/>
          <w:szCs w:val="24"/>
        </w:rPr>
        <w:t xml:space="preserve">Целями Программы являются: </w:t>
      </w:r>
    </w:p>
    <w:p w:rsidR="00C73548" w:rsidRPr="00DD3CA5" w:rsidRDefault="00C73548" w:rsidP="00F22A7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</w:rPr>
      </w:pPr>
      <w:r w:rsidRPr="00DD3CA5">
        <w:rPr>
          <w:rFonts w:ascii="Times New Roman" w:hAnsi="Times New Roman"/>
          <w:noProof/>
          <w:sz w:val="24"/>
          <w:szCs w:val="24"/>
        </w:rPr>
        <w:t xml:space="preserve">1. Создание условий, обеспечивающих для жителей городского округа возможности вести здоровый образ </w:t>
      </w:r>
      <w:r w:rsidRPr="00DD3CA5">
        <w:rPr>
          <w:rFonts w:ascii="Times New Roman" w:hAnsi="Times New Roman"/>
          <w:sz w:val="24"/>
          <w:szCs w:val="24"/>
        </w:rPr>
        <w:t>жизни, систематически заниматься физической культурой</w:t>
      </w:r>
      <w:r w:rsidRPr="00DD3CA5">
        <w:rPr>
          <w:rFonts w:ascii="Times New Roman" w:hAnsi="Times New Roman"/>
          <w:noProof/>
          <w:sz w:val="24"/>
          <w:szCs w:val="24"/>
        </w:rPr>
        <w:t xml:space="preserve"> и спортом, получить доступ к развитой спортивной инфраструктуре.</w:t>
      </w:r>
    </w:p>
    <w:p w:rsidR="00C73548" w:rsidRPr="00DD3CA5" w:rsidRDefault="00C73548" w:rsidP="00F22A7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3CA5">
        <w:rPr>
          <w:rFonts w:ascii="Times New Roman" w:hAnsi="Times New Roman"/>
          <w:sz w:val="24"/>
          <w:szCs w:val="24"/>
        </w:rPr>
        <w:t>2. Создание условий для самосовершенствования, формирования мотивации к достижению высоких спортивных результатов, культуры здорового образа жизни, духовно-нравственных качеств, профессионального самоопределения детей и подростков.</w:t>
      </w:r>
    </w:p>
    <w:p w:rsidR="00C73548" w:rsidRPr="00DD3CA5" w:rsidRDefault="00C73548" w:rsidP="00F22A7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3CA5">
        <w:rPr>
          <w:rFonts w:ascii="Times New Roman" w:hAnsi="Times New Roman"/>
          <w:sz w:val="24"/>
          <w:szCs w:val="24"/>
        </w:rPr>
        <w:t>3. Создание условий для развития потенциала молодежи и его реализации в интересах муниципального образования «город Саянск».</w:t>
      </w:r>
    </w:p>
    <w:p w:rsidR="00C73548" w:rsidRPr="00DD3CA5" w:rsidRDefault="00C73548" w:rsidP="00F22A77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D3CA5">
        <w:rPr>
          <w:sz w:val="24"/>
          <w:szCs w:val="24"/>
        </w:rPr>
        <w:t>Задачи Программы:</w:t>
      </w:r>
    </w:p>
    <w:p w:rsidR="00C73548" w:rsidRPr="00DD3CA5" w:rsidRDefault="00C73548" w:rsidP="00F22A77">
      <w:pPr>
        <w:ind w:firstLine="567"/>
        <w:jc w:val="both"/>
        <w:rPr>
          <w:sz w:val="24"/>
          <w:szCs w:val="24"/>
        </w:rPr>
      </w:pPr>
      <w:r w:rsidRPr="00DD3CA5">
        <w:rPr>
          <w:sz w:val="24"/>
          <w:szCs w:val="24"/>
        </w:rPr>
        <w:t>Задачи к цели 1:</w:t>
      </w:r>
    </w:p>
    <w:p w:rsidR="00C73548" w:rsidRPr="00F22A77" w:rsidRDefault="00C73548" w:rsidP="00F22A77">
      <w:pPr>
        <w:ind w:firstLine="426"/>
        <w:jc w:val="both"/>
        <w:rPr>
          <w:sz w:val="24"/>
          <w:szCs w:val="24"/>
        </w:rPr>
      </w:pPr>
      <w:r w:rsidRPr="00DD3CA5">
        <w:rPr>
          <w:sz w:val="24"/>
          <w:szCs w:val="24"/>
        </w:rPr>
        <w:t xml:space="preserve">- внедрить инновационные программы и технологии физического воспитания </w:t>
      </w:r>
      <w:r w:rsidRPr="00F22A77">
        <w:rPr>
          <w:sz w:val="24"/>
          <w:szCs w:val="24"/>
        </w:rPr>
        <w:t>различных категорий и групп населения;</w:t>
      </w:r>
    </w:p>
    <w:p w:rsidR="00C73548" w:rsidRPr="00F22A77" w:rsidRDefault="00C73548" w:rsidP="00F22A77">
      <w:pPr>
        <w:ind w:firstLine="426"/>
        <w:jc w:val="both"/>
        <w:rPr>
          <w:noProof/>
          <w:sz w:val="24"/>
          <w:szCs w:val="24"/>
        </w:rPr>
      </w:pPr>
      <w:r w:rsidRPr="00F22A77">
        <w:rPr>
          <w:noProof/>
          <w:sz w:val="24"/>
          <w:szCs w:val="24"/>
        </w:rPr>
        <w:t>- развивать инфраструктуру для</w:t>
      </w:r>
      <w:r w:rsidRPr="00F22A77">
        <w:rPr>
          <w:sz w:val="24"/>
          <w:szCs w:val="24"/>
        </w:rPr>
        <w:t xml:space="preserve"> </w:t>
      </w:r>
      <w:r w:rsidRPr="00F22A77">
        <w:rPr>
          <w:noProof/>
          <w:sz w:val="24"/>
          <w:szCs w:val="24"/>
        </w:rPr>
        <w:t>занятий</w:t>
      </w:r>
      <w:r w:rsidRPr="00F22A77">
        <w:rPr>
          <w:sz w:val="24"/>
          <w:szCs w:val="24"/>
        </w:rPr>
        <w:t xml:space="preserve"> </w:t>
      </w:r>
      <w:r w:rsidRPr="00F22A77">
        <w:rPr>
          <w:noProof/>
          <w:sz w:val="24"/>
          <w:szCs w:val="24"/>
        </w:rPr>
        <w:t>массовым</w:t>
      </w:r>
      <w:r w:rsidRPr="00F22A77">
        <w:rPr>
          <w:sz w:val="24"/>
          <w:szCs w:val="24"/>
        </w:rPr>
        <w:t xml:space="preserve"> </w:t>
      </w:r>
      <w:r w:rsidRPr="00F22A77">
        <w:rPr>
          <w:noProof/>
          <w:sz w:val="24"/>
          <w:szCs w:val="24"/>
        </w:rPr>
        <w:t>спортом на территории муниципального образования;</w:t>
      </w:r>
    </w:p>
    <w:p w:rsidR="00C73548" w:rsidRPr="00F22A77" w:rsidRDefault="00C73548" w:rsidP="00F22A77">
      <w:pPr>
        <w:ind w:firstLine="426"/>
        <w:jc w:val="both"/>
        <w:rPr>
          <w:sz w:val="24"/>
          <w:szCs w:val="24"/>
        </w:rPr>
      </w:pPr>
      <w:r w:rsidRPr="00F22A77">
        <w:rPr>
          <w:sz w:val="24"/>
          <w:szCs w:val="24"/>
        </w:rPr>
        <w:t>- внедрить новые системы физического воспитания различных категорий и групп населения, в том числе в учреждениях начального профессионального образования;</w:t>
      </w:r>
    </w:p>
    <w:p w:rsidR="00C73548" w:rsidRPr="00F22A77" w:rsidRDefault="00C73548" w:rsidP="00F22A77">
      <w:pPr>
        <w:ind w:firstLine="426"/>
        <w:jc w:val="both"/>
        <w:rPr>
          <w:noProof/>
          <w:sz w:val="24"/>
          <w:szCs w:val="24"/>
        </w:rPr>
      </w:pPr>
      <w:r w:rsidRPr="00F22A77">
        <w:rPr>
          <w:sz w:val="24"/>
          <w:szCs w:val="24"/>
        </w:rPr>
        <w:lastRenderedPageBreak/>
        <w:t>- реализовать комплекс мер по пропаганде физической культуры и спорта, как основной составляющей здорового образа жизни;</w:t>
      </w:r>
    </w:p>
    <w:p w:rsidR="00C73548" w:rsidRPr="00F22A77" w:rsidRDefault="00C73548" w:rsidP="00F22A77">
      <w:pPr>
        <w:ind w:firstLine="426"/>
        <w:jc w:val="both"/>
        <w:rPr>
          <w:noProof/>
          <w:sz w:val="24"/>
          <w:szCs w:val="24"/>
        </w:rPr>
      </w:pPr>
      <w:r w:rsidRPr="00F22A77">
        <w:rPr>
          <w:noProof/>
          <w:sz w:val="24"/>
          <w:szCs w:val="24"/>
        </w:rPr>
        <w:t>- повысить мотивацию населения муниципального образования «город Саянск» к занятиям физической культурой и спортом.</w:t>
      </w:r>
    </w:p>
    <w:p w:rsidR="00C73548" w:rsidRPr="00F22A77" w:rsidRDefault="00C73548" w:rsidP="00F22A77">
      <w:pPr>
        <w:ind w:firstLine="426"/>
        <w:jc w:val="both"/>
        <w:rPr>
          <w:sz w:val="24"/>
          <w:szCs w:val="24"/>
        </w:rPr>
      </w:pPr>
      <w:r w:rsidRPr="00F22A77">
        <w:rPr>
          <w:sz w:val="24"/>
          <w:szCs w:val="24"/>
        </w:rPr>
        <w:t>Задачи к цели 2:</w:t>
      </w:r>
    </w:p>
    <w:p w:rsidR="00C73548" w:rsidRPr="00F22A77" w:rsidRDefault="00C73548" w:rsidP="00F22A77">
      <w:pPr>
        <w:shd w:val="clear" w:color="auto" w:fill="FFFFFF"/>
        <w:tabs>
          <w:tab w:val="left" w:pos="176"/>
        </w:tabs>
        <w:ind w:firstLine="426"/>
        <w:jc w:val="both"/>
        <w:rPr>
          <w:spacing w:val="-1"/>
          <w:sz w:val="24"/>
          <w:szCs w:val="24"/>
        </w:rPr>
      </w:pPr>
      <w:r w:rsidRPr="00F22A77">
        <w:rPr>
          <w:spacing w:val="-1"/>
          <w:sz w:val="24"/>
          <w:szCs w:val="24"/>
        </w:rPr>
        <w:t>- формировать стойкий интерес к занятиям физической культурой и спортом;</w:t>
      </w:r>
    </w:p>
    <w:p w:rsidR="00C73548" w:rsidRPr="00F22A77" w:rsidRDefault="00C73548" w:rsidP="00F22A77">
      <w:pPr>
        <w:shd w:val="clear" w:color="auto" w:fill="FFFFFF"/>
        <w:tabs>
          <w:tab w:val="left" w:pos="176"/>
        </w:tabs>
        <w:ind w:firstLine="426"/>
        <w:jc w:val="both"/>
        <w:rPr>
          <w:spacing w:val="-1"/>
          <w:sz w:val="24"/>
          <w:szCs w:val="24"/>
        </w:rPr>
      </w:pPr>
      <w:r w:rsidRPr="00F22A77">
        <w:rPr>
          <w:spacing w:val="-1"/>
          <w:sz w:val="24"/>
          <w:szCs w:val="24"/>
        </w:rPr>
        <w:t>- с</w:t>
      </w:r>
      <w:r w:rsidRPr="00F22A77">
        <w:rPr>
          <w:sz w:val="24"/>
          <w:szCs w:val="24"/>
        </w:rPr>
        <w:t>пособствовать формированию культуры здорового образа жизни</w:t>
      </w:r>
      <w:r w:rsidRPr="00F22A77">
        <w:rPr>
          <w:spacing w:val="-1"/>
          <w:sz w:val="24"/>
          <w:szCs w:val="24"/>
        </w:rPr>
        <w:t>;</w:t>
      </w:r>
    </w:p>
    <w:p w:rsidR="00C73548" w:rsidRPr="00F22A77" w:rsidRDefault="00C73548" w:rsidP="00F22A77">
      <w:pPr>
        <w:shd w:val="clear" w:color="auto" w:fill="FFFFFF"/>
        <w:tabs>
          <w:tab w:val="left" w:pos="176"/>
        </w:tabs>
        <w:ind w:firstLine="426"/>
        <w:jc w:val="both"/>
        <w:rPr>
          <w:sz w:val="24"/>
          <w:szCs w:val="24"/>
        </w:rPr>
      </w:pPr>
      <w:r w:rsidRPr="00F22A77">
        <w:rPr>
          <w:spacing w:val="-1"/>
          <w:sz w:val="24"/>
          <w:szCs w:val="24"/>
        </w:rPr>
        <w:t>- п</w:t>
      </w:r>
      <w:r w:rsidRPr="00F22A77">
        <w:rPr>
          <w:sz w:val="24"/>
          <w:szCs w:val="24"/>
        </w:rPr>
        <w:t xml:space="preserve">овышать спортивное мастерство </w:t>
      </w:r>
      <w:proofErr w:type="gramStart"/>
      <w:r w:rsidRPr="00F22A77">
        <w:rPr>
          <w:sz w:val="24"/>
          <w:szCs w:val="24"/>
        </w:rPr>
        <w:t>обучающихся</w:t>
      </w:r>
      <w:proofErr w:type="gramEnd"/>
      <w:r w:rsidRPr="00F22A77">
        <w:rPr>
          <w:color w:val="6B6B6B"/>
          <w:sz w:val="24"/>
          <w:szCs w:val="24"/>
        </w:rPr>
        <w:t xml:space="preserve"> </w:t>
      </w:r>
      <w:r w:rsidRPr="00F22A77">
        <w:rPr>
          <w:sz w:val="24"/>
          <w:szCs w:val="24"/>
        </w:rPr>
        <w:t>за счет улучшение качества образовательного процесса;</w:t>
      </w:r>
    </w:p>
    <w:p w:rsidR="00C73548" w:rsidRPr="00F22A77" w:rsidRDefault="00C73548" w:rsidP="00F22A77">
      <w:pPr>
        <w:shd w:val="clear" w:color="auto" w:fill="FFFFFF"/>
        <w:tabs>
          <w:tab w:val="left" w:pos="176"/>
        </w:tabs>
        <w:ind w:firstLine="426"/>
        <w:jc w:val="both"/>
        <w:rPr>
          <w:bCs/>
          <w:sz w:val="24"/>
          <w:szCs w:val="24"/>
        </w:rPr>
      </w:pPr>
      <w:r w:rsidRPr="00F22A77">
        <w:rPr>
          <w:sz w:val="24"/>
          <w:szCs w:val="24"/>
        </w:rPr>
        <w:t xml:space="preserve">- развивать и совершенствовать материально-техническую базу </w:t>
      </w:r>
      <w:r w:rsidRPr="00F22A77">
        <w:rPr>
          <w:spacing w:val="-3"/>
          <w:sz w:val="24"/>
          <w:szCs w:val="24"/>
        </w:rPr>
        <w:t>МУ СШ.</w:t>
      </w:r>
    </w:p>
    <w:p w:rsidR="00C73548" w:rsidRPr="00F22A77" w:rsidRDefault="00C73548" w:rsidP="00F22A77">
      <w:pPr>
        <w:ind w:firstLine="426"/>
        <w:rPr>
          <w:sz w:val="24"/>
          <w:szCs w:val="24"/>
        </w:rPr>
      </w:pPr>
      <w:r w:rsidRPr="00F22A77">
        <w:rPr>
          <w:sz w:val="24"/>
          <w:szCs w:val="24"/>
        </w:rPr>
        <w:t>Задачи к цели 3:</w:t>
      </w:r>
    </w:p>
    <w:p w:rsidR="00C73548" w:rsidRPr="00F22A77" w:rsidRDefault="00C73548" w:rsidP="00F22A77">
      <w:pPr>
        <w:pStyle w:val="ad"/>
        <w:ind w:firstLine="426"/>
        <w:rPr>
          <w:rFonts w:ascii="Times New Roman" w:hAnsi="Times New Roman" w:cs="Times New Roman"/>
        </w:rPr>
      </w:pPr>
      <w:r w:rsidRPr="00F22A77">
        <w:rPr>
          <w:rFonts w:ascii="Times New Roman" w:hAnsi="Times New Roman" w:cs="Times New Roman"/>
        </w:rPr>
        <w:t>- стимулирование социально-значимой деятельности молодых людей, реализация творческого и технического потенциала молодежи. Выявление и поддержка талантливой молодежи;</w:t>
      </w:r>
    </w:p>
    <w:p w:rsidR="00C73548" w:rsidRPr="00F22A77" w:rsidRDefault="00C73548" w:rsidP="00F22A77">
      <w:pPr>
        <w:pStyle w:val="ad"/>
        <w:ind w:firstLine="426"/>
        <w:rPr>
          <w:rFonts w:ascii="Times New Roman" w:hAnsi="Times New Roman" w:cs="Times New Roman"/>
        </w:rPr>
      </w:pPr>
      <w:r w:rsidRPr="00F22A77">
        <w:rPr>
          <w:rFonts w:ascii="Times New Roman" w:hAnsi="Times New Roman" w:cs="Times New Roman"/>
        </w:rPr>
        <w:t xml:space="preserve">- поддержка общественно значимых инициатив молодежи, деятельности молодежных и детских общественных объединений; </w:t>
      </w:r>
    </w:p>
    <w:p w:rsidR="00C73548" w:rsidRPr="00F22A77" w:rsidRDefault="00C73548" w:rsidP="00F22A77">
      <w:pPr>
        <w:pStyle w:val="ad"/>
        <w:ind w:firstLine="426"/>
        <w:rPr>
          <w:rFonts w:ascii="Times New Roman" w:hAnsi="Times New Roman" w:cs="Times New Roman"/>
        </w:rPr>
      </w:pPr>
      <w:r w:rsidRPr="00F22A77">
        <w:rPr>
          <w:rFonts w:ascii="Times New Roman" w:hAnsi="Times New Roman" w:cs="Times New Roman"/>
        </w:rPr>
        <w:t>- развитие системы профориентации и частичное решение проблемы трудовой занятости молодежи города;</w:t>
      </w:r>
    </w:p>
    <w:p w:rsidR="00C73548" w:rsidRPr="00F22A77" w:rsidRDefault="00C73548" w:rsidP="00F22A77">
      <w:pPr>
        <w:pStyle w:val="ad"/>
        <w:ind w:firstLine="426"/>
        <w:rPr>
          <w:rFonts w:ascii="Times New Roman" w:hAnsi="Times New Roman" w:cs="Times New Roman"/>
        </w:rPr>
      </w:pPr>
      <w:r w:rsidRPr="00F22A77">
        <w:rPr>
          <w:rFonts w:ascii="Times New Roman" w:hAnsi="Times New Roman" w:cs="Times New Roman"/>
        </w:rPr>
        <w:t>- формирование у молодежи позитивного отношения к институту семьи, традиционным семейным ценностям, поддержка молодой семьи;</w:t>
      </w:r>
    </w:p>
    <w:p w:rsidR="00C73548" w:rsidRPr="00F22A77" w:rsidRDefault="00C73548" w:rsidP="00F22A77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F22A77">
        <w:rPr>
          <w:sz w:val="24"/>
          <w:szCs w:val="24"/>
        </w:rPr>
        <w:t>- с</w:t>
      </w:r>
      <w:r w:rsidRPr="00F22A77">
        <w:rPr>
          <w:rFonts w:eastAsia="Calibri"/>
          <w:sz w:val="24"/>
          <w:szCs w:val="24"/>
        </w:rPr>
        <w:t>овершенствование системы патриотического воспитания и допризывной подготовки молодежи.</w:t>
      </w:r>
    </w:p>
    <w:p w:rsidR="00C73548" w:rsidRPr="00F22A77" w:rsidRDefault="00C73548" w:rsidP="00F22A77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F22A77">
        <w:rPr>
          <w:sz w:val="24"/>
          <w:szCs w:val="24"/>
        </w:rPr>
        <w:t>С целью обеспечения комплексного решения задач муниципальной  Программы и реализации запланированных мероприятий в структуру муниципальной Программы включены  следующие Подпрограммы:</w:t>
      </w:r>
    </w:p>
    <w:p w:rsidR="00C73548" w:rsidRPr="00F22A77" w:rsidRDefault="00C73548" w:rsidP="00F22A77">
      <w:pPr>
        <w:ind w:firstLine="426"/>
        <w:jc w:val="both"/>
        <w:rPr>
          <w:sz w:val="24"/>
          <w:szCs w:val="24"/>
        </w:rPr>
      </w:pPr>
      <w:r w:rsidRPr="00F22A77">
        <w:rPr>
          <w:sz w:val="24"/>
          <w:szCs w:val="24"/>
          <w:u w:val="single"/>
        </w:rPr>
        <w:t>Подпрограмма 1</w:t>
      </w:r>
      <w:r w:rsidRPr="00F22A77">
        <w:rPr>
          <w:sz w:val="24"/>
          <w:szCs w:val="24"/>
        </w:rPr>
        <w:t xml:space="preserve"> </w:t>
      </w:r>
    </w:p>
    <w:p w:rsidR="00C73548" w:rsidRPr="00F22A77" w:rsidRDefault="00C73548" w:rsidP="00F22A77">
      <w:pPr>
        <w:ind w:firstLine="426"/>
        <w:jc w:val="both"/>
        <w:rPr>
          <w:sz w:val="24"/>
          <w:szCs w:val="24"/>
        </w:rPr>
      </w:pPr>
      <w:r w:rsidRPr="00F22A77">
        <w:rPr>
          <w:sz w:val="24"/>
          <w:szCs w:val="24"/>
        </w:rPr>
        <w:t>«Развитие массовой физической культуры и спорта»;</w:t>
      </w:r>
    </w:p>
    <w:p w:rsidR="00C73548" w:rsidRPr="00F22A77" w:rsidRDefault="00C73548" w:rsidP="00F22A77">
      <w:pPr>
        <w:ind w:firstLine="426"/>
        <w:jc w:val="both"/>
        <w:rPr>
          <w:sz w:val="24"/>
          <w:szCs w:val="24"/>
          <w:u w:val="single"/>
        </w:rPr>
      </w:pPr>
      <w:r w:rsidRPr="00F22A77">
        <w:rPr>
          <w:sz w:val="24"/>
          <w:szCs w:val="24"/>
          <w:u w:val="single"/>
        </w:rPr>
        <w:t>Подпрограмма 2</w:t>
      </w:r>
    </w:p>
    <w:p w:rsidR="00C73548" w:rsidRPr="00F22A77" w:rsidRDefault="00C73548" w:rsidP="00F22A77">
      <w:pPr>
        <w:ind w:firstLine="426"/>
        <w:jc w:val="both"/>
        <w:rPr>
          <w:bCs/>
          <w:color w:val="000000"/>
          <w:sz w:val="24"/>
          <w:szCs w:val="24"/>
        </w:rPr>
      </w:pPr>
      <w:r w:rsidRPr="00F22A77">
        <w:rPr>
          <w:bCs/>
          <w:color w:val="000000"/>
          <w:sz w:val="24"/>
          <w:szCs w:val="24"/>
        </w:rPr>
        <w:t>«</w:t>
      </w:r>
      <w:hyperlink r:id="rId14" w:history="1">
        <w:r w:rsidRPr="00F22A77">
          <w:rPr>
            <w:bCs/>
            <w:color w:val="000000"/>
            <w:sz w:val="24"/>
            <w:szCs w:val="24"/>
          </w:rPr>
          <w:t>Развитие спорта</w:t>
        </w:r>
      </w:hyperlink>
      <w:r w:rsidRPr="00F22A77">
        <w:rPr>
          <w:bCs/>
          <w:color w:val="000000"/>
          <w:sz w:val="24"/>
          <w:szCs w:val="24"/>
        </w:rPr>
        <w:t xml:space="preserve"> высших достижений и системы подготовки спортивного резерва на территории муниципального образования «город Саянск»</w:t>
      </w:r>
    </w:p>
    <w:p w:rsidR="00C73548" w:rsidRPr="00F22A77" w:rsidRDefault="00C73548" w:rsidP="00F22A77">
      <w:pPr>
        <w:ind w:firstLine="426"/>
        <w:jc w:val="both"/>
        <w:rPr>
          <w:bCs/>
          <w:sz w:val="24"/>
          <w:szCs w:val="24"/>
          <w:u w:val="single"/>
        </w:rPr>
      </w:pPr>
      <w:r w:rsidRPr="00F22A77">
        <w:rPr>
          <w:bCs/>
          <w:sz w:val="24"/>
          <w:szCs w:val="24"/>
          <w:u w:val="single"/>
        </w:rPr>
        <w:t>Подпрограмма 3</w:t>
      </w:r>
    </w:p>
    <w:p w:rsidR="00C73548" w:rsidRPr="00F22A77" w:rsidRDefault="00C73548" w:rsidP="00F22A77">
      <w:pPr>
        <w:ind w:firstLine="426"/>
        <w:jc w:val="both"/>
        <w:rPr>
          <w:sz w:val="24"/>
          <w:szCs w:val="24"/>
        </w:rPr>
      </w:pPr>
      <w:r w:rsidRPr="00F22A77">
        <w:rPr>
          <w:sz w:val="24"/>
          <w:szCs w:val="24"/>
        </w:rPr>
        <w:t>«Молодежь города Саянска».</w:t>
      </w:r>
    </w:p>
    <w:p w:rsidR="00C73548" w:rsidRPr="00F22A77" w:rsidRDefault="00C73548" w:rsidP="00F22A77">
      <w:pPr>
        <w:ind w:firstLine="426"/>
        <w:jc w:val="both"/>
        <w:rPr>
          <w:sz w:val="24"/>
          <w:szCs w:val="24"/>
        </w:rPr>
      </w:pPr>
      <w:r w:rsidRPr="00F22A77">
        <w:rPr>
          <w:sz w:val="24"/>
          <w:szCs w:val="24"/>
        </w:rPr>
        <w:t>Включение перечисленных Подпрограмм в муниципальную Программу связано с особенностями муниципальной системы физической культуры, спорта и молодежной политики, а также необходимостью успешного решения приоритетных задач социально-экономического развития города Саянска.</w:t>
      </w:r>
    </w:p>
    <w:p w:rsidR="00C73548" w:rsidRPr="00F22A77" w:rsidRDefault="00C73548" w:rsidP="00F22A77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F22A77">
        <w:rPr>
          <w:sz w:val="24"/>
          <w:szCs w:val="24"/>
        </w:rPr>
        <w:t>Указанные составляющие формируют единую функциональную основу для достижения предусмотренных муниципальной Программой показателей развития физической культуры, спорта и молодежной политики в муниципальном образовании «город Саянск».</w:t>
      </w:r>
    </w:p>
    <w:p w:rsidR="004D119C" w:rsidRPr="00F22A77" w:rsidRDefault="007B3787" w:rsidP="00F22A77">
      <w:pPr>
        <w:ind w:right="567" w:firstLine="426"/>
        <w:jc w:val="both"/>
        <w:rPr>
          <w:sz w:val="24"/>
          <w:szCs w:val="24"/>
        </w:rPr>
      </w:pPr>
      <w:r w:rsidRPr="00F22A77">
        <w:rPr>
          <w:sz w:val="24"/>
          <w:szCs w:val="24"/>
        </w:rPr>
        <w:t>1.</w:t>
      </w:r>
      <w:r w:rsidR="00C73548" w:rsidRPr="00F22A77">
        <w:rPr>
          <w:sz w:val="24"/>
          <w:szCs w:val="24"/>
        </w:rPr>
        <w:t>3</w:t>
      </w:r>
      <w:r w:rsidRPr="00F22A77">
        <w:rPr>
          <w:sz w:val="24"/>
          <w:szCs w:val="24"/>
        </w:rPr>
        <w:t>.</w:t>
      </w:r>
      <w:r w:rsidR="00D06DB6" w:rsidRPr="00F22A77">
        <w:rPr>
          <w:sz w:val="24"/>
          <w:szCs w:val="24"/>
        </w:rPr>
        <w:t xml:space="preserve"> </w:t>
      </w:r>
      <w:r w:rsidR="004D119C" w:rsidRPr="00F22A77">
        <w:rPr>
          <w:sz w:val="24"/>
          <w:szCs w:val="24"/>
        </w:rPr>
        <w:t>Главу 4. Объем и источники финансирования муниципальной программы изложить в следующей редакции</w:t>
      </w:r>
      <w:r w:rsidR="00D06DB6" w:rsidRPr="00F22A77">
        <w:rPr>
          <w:sz w:val="24"/>
          <w:szCs w:val="24"/>
        </w:rPr>
        <w:t>:</w:t>
      </w:r>
    </w:p>
    <w:p w:rsidR="00D06DB6" w:rsidRPr="00F22A77" w:rsidRDefault="00A6452B" w:rsidP="00F22A77">
      <w:pPr>
        <w:tabs>
          <w:tab w:val="left" w:pos="720"/>
        </w:tabs>
        <w:ind w:firstLine="426"/>
        <w:jc w:val="center"/>
        <w:rPr>
          <w:sz w:val="24"/>
          <w:szCs w:val="24"/>
        </w:rPr>
      </w:pPr>
      <w:r w:rsidRPr="00F22A77">
        <w:rPr>
          <w:sz w:val="24"/>
          <w:szCs w:val="24"/>
        </w:rPr>
        <w:t>«</w:t>
      </w:r>
      <w:r w:rsidR="00D06DB6" w:rsidRPr="00F22A77">
        <w:rPr>
          <w:sz w:val="24"/>
          <w:szCs w:val="24"/>
        </w:rPr>
        <w:t>Глава 4. О</w:t>
      </w:r>
      <w:r w:rsidRPr="00F22A77">
        <w:rPr>
          <w:sz w:val="24"/>
          <w:szCs w:val="24"/>
        </w:rPr>
        <w:t>бъем и источники финансирования</w:t>
      </w:r>
    </w:p>
    <w:p w:rsidR="004D119C" w:rsidRPr="00F22A77" w:rsidRDefault="004D119C" w:rsidP="00F22A77">
      <w:pPr>
        <w:tabs>
          <w:tab w:val="left" w:pos="9540"/>
        </w:tabs>
        <w:ind w:firstLine="426"/>
        <w:contextualSpacing/>
        <w:jc w:val="both"/>
        <w:rPr>
          <w:sz w:val="24"/>
          <w:szCs w:val="24"/>
        </w:rPr>
      </w:pPr>
      <w:r w:rsidRPr="00F22A77">
        <w:rPr>
          <w:sz w:val="24"/>
          <w:szCs w:val="24"/>
        </w:rPr>
        <w:t xml:space="preserve">Общий объем финансовых средств, необходимых для реализации муниципальной программы составляет </w:t>
      </w:r>
      <w:r w:rsidR="00F76F9B" w:rsidRPr="00F76F9B">
        <w:rPr>
          <w:b/>
          <w:color w:val="000000"/>
          <w:sz w:val="24"/>
          <w:szCs w:val="24"/>
        </w:rPr>
        <w:t>707</w:t>
      </w:r>
      <w:r w:rsidR="00AC05A1" w:rsidRPr="00F76F9B">
        <w:rPr>
          <w:b/>
          <w:color w:val="000000"/>
          <w:sz w:val="24"/>
          <w:szCs w:val="24"/>
        </w:rPr>
        <w:t xml:space="preserve"> </w:t>
      </w:r>
      <w:r w:rsidR="00F76F9B" w:rsidRPr="00F76F9B">
        <w:rPr>
          <w:b/>
          <w:color w:val="000000"/>
          <w:sz w:val="24"/>
          <w:szCs w:val="24"/>
        </w:rPr>
        <w:t>860</w:t>
      </w:r>
      <w:r w:rsidR="00AC05A1" w:rsidRPr="00F76F9B">
        <w:rPr>
          <w:b/>
          <w:color w:val="000000"/>
          <w:sz w:val="24"/>
          <w:szCs w:val="24"/>
        </w:rPr>
        <w:t>,</w:t>
      </w:r>
      <w:r w:rsidR="00F76F9B" w:rsidRPr="00F76F9B">
        <w:rPr>
          <w:b/>
          <w:color w:val="000000"/>
          <w:sz w:val="24"/>
          <w:szCs w:val="24"/>
        </w:rPr>
        <w:t>712</w:t>
      </w:r>
      <w:r w:rsidR="00AC05A1" w:rsidRPr="00F76F9B">
        <w:rPr>
          <w:sz w:val="24"/>
          <w:szCs w:val="24"/>
        </w:rPr>
        <w:t xml:space="preserve"> </w:t>
      </w:r>
      <w:r w:rsidRPr="00F76F9B">
        <w:rPr>
          <w:b/>
          <w:sz w:val="24"/>
          <w:szCs w:val="24"/>
        </w:rPr>
        <w:t>тыс. рублей</w:t>
      </w:r>
      <w:r w:rsidRPr="00F76F9B">
        <w:rPr>
          <w:sz w:val="24"/>
          <w:szCs w:val="24"/>
        </w:rPr>
        <w:t>.</w:t>
      </w:r>
    </w:p>
    <w:p w:rsidR="004D119C" w:rsidRPr="00F22A77" w:rsidRDefault="004D119C" w:rsidP="00F22A77">
      <w:pPr>
        <w:tabs>
          <w:tab w:val="left" w:pos="9540"/>
        </w:tabs>
        <w:ind w:firstLine="426"/>
        <w:contextualSpacing/>
        <w:jc w:val="both"/>
        <w:rPr>
          <w:sz w:val="24"/>
          <w:szCs w:val="24"/>
        </w:rPr>
      </w:pPr>
      <w:r w:rsidRPr="00F22A77">
        <w:rPr>
          <w:sz w:val="24"/>
          <w:szCs w:val="24"/>
        </w:rPr>
        <w:t>Объем и источники финансирования муниципальной Программы по годам ее реализации, в разрезе источников ее финансирования и подпрограмм представлены в таблице 1.</w:t>
      </w:r>
    </w:p>
    <w:p w:rsidR="004D119C" w:rsidRPr="00F22A77" w:rsidRDefault="004D119C" w:rsidP="00F22A77">
      <w:pPr>
        <w:tabs>
          <w:tab w:val="left" w:pos="9540"/>
        </w:tabs>
        <w:ind w:firstLine="426"/>
        <w:contextualSpacing/>
        <w:jc w:val="both"/>
        <w:rPr>
          <w:sz w:val="24"/>
          <w:szCs w:val="24"/>
        </w:rPr>
      </w:pPr>
      <w:r w:rsidRPr="00F22A77">
        <w:rPr>
          <w:sz w:val="24"/>
          <w:szCs w:val="24"/>
        </w:rPr>
        <w:t>За счет средств местного бюджета финансирование мероприятий муниципальной Программы осуществляется в пределах объемов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4D119C" w:rsidRPr="00F22A77" w:rsidRDefault="004D119C" w:rsidP="00F22A77">
      <w:pPr>
        <w:ind w:firstLine="426"/>
        <w:jc w:val="right"/>
        <w:rPr>
          <w:sz w:val="24"/>
          <w:szCs w:val="24"/>
        </w:rPr>
      </w:pPr>
      <w:r w:rsidRPr="00F22A77">
        <w:rPr>
          <w:sz w:val="24"/>
          <w:szCs w:val="24"/>
        </w:rPr>
        <w:lastRenderedPageBreak/>
        <w:t>Таблица 1</w:t>
      </w:r>
    </w:p>
    <w:p w:rsidR="004D119C" w:rsidRPr="00F22A77" w:rsidRDefault="004D119C" w:rsidP="00F22A77">
      <w:pPr>
        <w:ind w:firstLine="426"/>
        <w:contextualSpacing/>
        <w:jc w:val="center"/>
        <w:rPr>
          <w:sz w:val="24"/>
          <w:szCs w:val="24"/>
          <w:highlight w:val="yellow"/>
        </w:rPr>
      </w:pPr>
      <w:r w:rsidRPr="00F22A77">
        <w:rPr>
          <w:sz w:val="24"/>
          <w:szCs w:val="24"/>
        </w:rPr>
        <w:t>Объем и источники финансирования муниципальной программы</w:t>
      </w:r>
    </w:p>
    <w:tbl>
      <w:tblPr>
        <w:tblW w:w="950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134"/>
        <w:gridCol w:w="1134"/>
        <w:gridCol w:w="1134"/>
        <w:gridCol w:w="1280"/>
        <w:gridCol w:w="1130"/>
        <w:gridCol w:w="1275"/>
        <w:gridCol w:w="1134"/>
      </w:tblGrid>
      <w:tr w:rsidR="0047184D" w:rsidRPr="0047184D" w:rsidTr="0047184D">
        <w:trPr>
          <w:trHeight w:val="163"/>
        </w:trPr>
        <w:tc>
          <w:tcPr>
            <w:tcW w:w="1286" w:type="dxa"/>
            <w:vMerge w:val="restart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За весь период реализации программы</w:t>
            </w:r>
          </w:p>
        </w:tc>
        <w:tc>
          <w:tcPr>
            <w:tcW w:w="7087" w:type="dxa"/>
            <w:gridSpan w:val="6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Объем финансирования, тыс. руб.</w:t>
            </w:r>
          </w:p>
        </w:tc>
      </w:tr>
      <w:tr w:rsidR="0047184D" w:rsidRPr="0047184D" w:rsidTr="0047184D">
        <w:trPr>
          <w:trHeight w:val="138"/>
        </w:trPr>
        <w:tc>
          <w:tcPr>
            <w:tcW w:w="1286" w:type="dxa"/>
            <w:vMerge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7" w:type="dxa"/>
            <w:gridSpan w:val="6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 том числе по годам</w:t>
            </w:r>
          </w:p>
        </w:tc>
      </w:tr>
      <w:tr w:rsidR="0047184D" w:rsidRPr="0047184D" w:rsidTr="0047184D">
        <w:trPr>
          <w:trHeight w:val="254"/>
        </w:trPr>
        <w:tc>
          <w:tcPr>
            <w:tcW w:w="1286" w:type="dxa"/>
            <w:vMerge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2021г.</w:t>
            </w:r>
          </w:p>
        </w:tc>
      </w:tr>
      <w:tr w:rsidR="0047184D" w:rsidRPr="0047184D" w:rsidTr="0047184D">
        <w:trPr>
          <w:trHeight w:val="191"/>
        </w:trPr>
        <w:tc>
          <w:tcPr>
            <w:tcW w:w="9507" w:type="dxa"/>
            <w:gridSpan w:val="8"/>
            <w:shd w:val="clear" w:color="auto" w:fill="auto"/>
            <w:vAlign w:val="bottom"/>
            <w:hideMark/>
          </w:tcPr>
          <w:p w:rsidR="0047184D" w:rsidRPr="00C73548" w:rsidRDefault="0047184D" w:rsidP="0047184D">
            <w:pPr>
              <w:jc w:val="center"/>
              <w:rPr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F22A77">
              <w:rPr>
                <w:b/>
                <w:bCs/>
                <w:color w:val="000000"/>
                <w:sz w:val="14"/>
                <w:szCs w:val="14"/>
              </w:rPr>
              <w:t xml:space="preserve">Муниципальная программа «Физическая культура, спорт и молодежная политика в муниципальном образовании «город Саянск» </w:t>
            </w:r>
          </w:p>
        </w:tc>
      </w:tr>
      <w:tr w:rsidR="0047184D" w:rsidRPr="0047184D" w:rsidTr="0047184D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47184D" w:rsidRPr="00F22A77" w:rsidRDefault="0047184D" w:rsidP="0047184D">
            <w:pPr>
              <w:rPr>
                <w:color w:val="000000"/>
                <w:sz w:val="14"/>
                <w:szCs w:val="14"/>
              </w:rPr>
            </w:pPr>
            <w:r w:rsidRPr="00F22A77"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C73548" w:rsidRDefault="00730E02" w:rsidP="00730E02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  <w:r w:rsidRPr="00730E02">
              <w:rPr>
                <w:color w:val="000000"/>
                <w:sz w:val="14"/>
                <w:szCs w:val="14"/>
              </w:rPr>
              <w:t>707 860,712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730E02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730E02">
              <w:rPr>
                <w:color w:val="000000"/>
                <w:sz w:val="14"/>
                <w:szCs w:val="14"/>
              </w:rPr>
              <w:t>65 163,00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730E02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730E02">
              <w:rPr>
                <w:color w:val="000000"/>
                <w:sz w:val="14"/>
                <w:szCs w:val="14"/>
              </w:rPr>
              <w:t>83 574,25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47184D" w:rsidRPr="00730E02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730E02">
              <w:rPr>
                <w:color w:val="000000"/>
                <w:sz w:val="14"/>
                <w:szCs w:val="14"/>
              </w:rPr>
              <w:t>170 866,70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47184D" w:rsidRPr="00C73548" w:rsidRDefault="00730E02" w:rsidP="0047184D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  <w:r w:rsidRPr="00730E02">
              <w:rPr>
                <w:color w:val="000000"/>
                <w:sz w:val="14"/>
                <w:szCs w:val="14"/>
              </w:rPr>
              <w:t>83 409,6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7184D" w:rsidRPr="00C73548" w:rsidRDefault="00730E02" w:rsidP="00730E02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  <w:r w:rsidRPr="00730E02">
              <w:rPr>
                <w:color w:val="000000"/>
                <w:sz w:val="14"/>
                <w:szCs w:val="14"/>
              </w:rPr>
              <w:t>235 720,86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730E02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730E02">
              <w:rPr>
                <w:color w:val="000000"/>
                <w:sz w:val="14"/>
                <w:szCs w:val="14"/>
              </w:rPr>
              <w:t>69 126,60</w:t>
            </w:r>
          </w:p>
        </w:tc>
      </w:tr>
      <w:tr w:rsidR="0047184D" w:rsidRPr="0047184D" w:rsidTr="0047184D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47184D" w:rsidRPr="00F22A77" w:rsidRDefault="0047184D" w:rsidP="0047184D">
            <w:pPr>
              <w:rPr>
                <w:color w:val="000000"/>
                <w:sz w:val="14"/>
                <w:szCs w:val="14"/>
              </w:rPr>
            </w:pPr>
            <w:r w:rsidRPr="00F22A77">
              <w:rPr>
                <w:color w:val="000000"/>
                <w:sz w:val="14"/>
                <w:szCs w:val="14"/>
              </w:rPr>
              <w:t xml:space="preserve">Местный бюджет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C73548" w:rsidRDefault="0047184D" w:rsidP="00730E02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  <w:r w:rsidRPr="00730E02">
              <w:rPr>
                <w:color w:val="000000"/>
                <w:sz w:val="14"/>
                <w:szCs w:val="14"/>
              </w:rPr>
              <w:t>38</w:t>
            </w:r>
            <w:r w:rsidR="00730E02" w:rsidRPr="00730E02">
              <w:rPr>
                <w:color w:val="000000"/>
                <w:sz w:val="14"/>
                <w:szCs w:val="14"/>
              </w:rPr>
              <w:t>6</w:t>
            </w:r>
            <w:r w:rsidRPr="00730E02">
              <w:rPr>
                <w:color w:val="000000"/>
                <w:sz w:val="14"/>
                <w:szCs w:val="14"/>
              </w:rPr>
              <w:t xml:space="preserve"> </w:t>
            </w:r>
            <w:r w:rsidR="00730E02" w:rsidRPr="00730E02">
              <w:rPr>
                <w:color w:val="000000"/>
                <w:sz w:val="14"/>
                <w:szCs w:val="14"/>
              </w:rPr>
              <w:t>745</w:t>
            </w:r>
            <w:r w:rsidRPr="00730E02">
              <w:rPr>
                <w:color w:val="000000"/>
                <w:sz w:val="14"/>
                <w:szCs w:val="14"/>
              </w:rPr>
              <w:t>,</w:t>
            </w:r>
            <w:r w:rsidR="00730E02" w:rsidRPr="00730E02">
              <w:rPr>
                <w:color w:val="000000"/>
                <w:sz w:val="14"/>
                <w:szCs w:val="14"/>
              </w:rPr>
              <w:t>282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730E02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730E02">
              <w:rPr>
                <w:color w:val="000000"/>
                <w:sz w:val="14"/>
                <w:szCs w:val="14"/>
              </w:rPr>
              <w:t>36 196,00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730E02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730E02">
              <w:rPr>
                <w:color w:val="000000"/>
                <w:sz w:val="14"/>
                <w:szCs w:val="14"/>
              </w:rPr>
              <w:t>63 335,65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47184D" w:rsidRPr="00730E02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730E02">
              <w:rPr>
                <w:color w:val="000000"/>
                <w:sz w:val="14"/>
                <w:szCs w:val="14"/>
              </w:rPr>
              <w:t>89 716,20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47184D" w:rsidRPr="00C73548" w:rsidRDefault="0047184D" w:rsidP="00730E02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  <w:r w:rsidRPr="00730E02">
              <w:rPr>
                <w:color w:val="000000"/>
                <w:sz w:val="14"/>
                <w:szCs w:val="14"/>
              </w:rPr>
              <w:t xml:space="preserve">61 </w:t>
            </w:r>
            <w:r w:rsidR="00730E02" w:rsidRPr="00730E02">
              <w:rPr>
                <w:color w:val="000000"/>
                <w:sz w:val="14"/>
                <w:szCs w:val="14"/>
              </w:rPr>
              <w:t>680</w:t>
            </w:r>
            <w:r w:rsidRPr="00730E02">
              <w:rPr>
                <w:color w:val="000000"/>
                <w:sz w:val="14"/>
                <w:szCs w:val="14"/>
              </w:rPr>
              <w:t>,</w:t>
            </w:r>
            <w:r w:rsidR="00730E02" w:rsidRPr="00730E02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7184D" w:rsidRPr="00C73548" w:rsidRDefault="00F76F9B" w:rsidP="0047184D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  <w:r w:rsidRPr="00F76F9B">
              <w:rPr>
                <w:color w:val="000000"/>
                <w:sz w:val="14"/>
                <w:szCs w:val="14"/>
              </w:rPr>
              <w:t>74 960,33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730E02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730E02">
              <w:rPr>
                <w:color w:val="000000"/>
                <w:sz w:val="14"/>
                <w:szCs w:val="14"/>
              </w:rPr>
              <w:t>60 856,60</w:t>
            </w:r>
          </w:p>
        </w:tc>
      </w:tr>
      <w:tr w:rsidR="0047184D" w:rsidRPr="0047184D" w:rsidTr="0047184D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47184D" w:rsidRPr="00F22A77" w:rsidRDefault="0047184D" w:rsidP="0047184D">
            <w:pPr>
              <w:rPr>
                <w:color w:val="000000"/>
                <w:sz w:val="14"/>
                <w:szCs w:val="14"/>
              </w:rPr>
            </w:pPr>
            <w:r w:rsidRPr="00F22A77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C73548" w:rsidRDefault="00730E02" w:rsidP="00730E02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  <w:r w:rsidRPr="00730E02">
              <w:rPr>
                <w:color w:val="000000"/>
                <w:sz w:val="14"/>
                <w:szCs w:val="14"/>
              </w:rPr>
              <w:t>2</w:t>
            </w:r>
            <w:r w:rsidR="0047184D" w:rsidRPr="00730E02">
              <w:rPr>
                <w:color w:val="000000"/>
                <w:sz w:val="14"/>
                <w:szCs w:val="14"/>
              </w:rPr>
              <w:t>67</w:t>
            </w:r>
            <w:r w:rsidRPr="00730E02">
              <w:rPr>
                <w:color w:val="000000"/>
                <w:sz w:val="14"/>
                <w:szCs w:val="14"/>
              </w:rPr>
              <w:t> 874,53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184D" w:rsidRPr="00730E02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730E02">
              <w:rPr>
                <w:color w:val="000000"/>
                <w:sz w:val="14"/>
                <w:szCs w:val="14"/>
              </w:rPr>
              <w:t>20 095,00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184D" w:rsidRPr="00730E02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730E02">
              <w:rPr>
                <w:color w:val="000000"/>
                <w:sz w:val="14"/>
                <w:szCs w:val="14"/>
              </w:rPr>
              <w:t>10 968,60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7184D" w:rsidRPr="00730E02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730E02">
              <w:rPr>
                <w:color w:val="000000"/>
                <w:sz w:val="14"/>
                <w:szCs w:val="14"/>
              </w:rPr>
              <w:t>70 861,60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7184D" w:rsidRPr="00C73548" w:rsidRDefault="00730E02" w:rsidP="0047184D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  <w:r w:rsidRPr="00730E02">
              <w:rPr>
                <w:color w:val="000000"/>
                <w:sz w:val="14"/>
                <w:szCs w:val="14"/>
              </w:rPr>
              <w:t>13 459,1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7184D" w:rsidRPr="00C73548" w:rsidRDefault="00F76F9B" w:rsidP="0047184D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  <w:r w:rsidRPr="00F76F9B">
              <w:rPr>
                <w:color w:val="000000"/>
                <w:sz w:val="14"/>
                <w:szCs w:val="14"/>
              </w:rPr>
              <w:t>152 490</w:t>
            </w:r>
            <w:r w:rsidR="0047184D" w:rsidRPr="00F76F9B">
              <w:rPr>
                <w:color w:val="000000"/>
                <w:sz w:val="14"/>
                <w:szCs w:val="14"/>
              </w:rPr>
              <w:t>,23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184D" w:rsidRPr="00730E02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730E02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7184D" w:rsidRPr="0047184D" w:rsidTr="0047184D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47184D" w:rsidRPr="00F22A77" w:rsidRDefault="0047184D" w:rsidP="0047184D">
            <w:pPr>
              <w:rPr>
                <w:color w:val="000000"/>
                <w:sz w:val="14"/>
                <w:szCs w:val="14"/>
              </w:rPr>
            </w:pPr>
            <w:r w:rsidRPr="00F22A77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C73548" w:rsidRDefault="0047184D" w:rsidP="0047184D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  <w:r w:rsidRPr="00730E02">
              <w:rPr>
                <w:color w:val="000000"/>
                <w:sz w:val="14"/>
                <w:szCs w:val="14"/>
              </w:rPr>
              <w:t>53 240,90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730E02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730E02">
              <w:rPr>
                <w:color w:val="000000"/>
                <w:sz w:val="14"/>
                <w:szCs w:val="14"/>
              </w:rPr>
              <w:t>8 872,00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730E02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730E02">
              <w:rPr>
                <w:color w:val="000000"/>
                <w:sz w:val="14"/>
                <w:szCs w:val="14"/>
              </w:rPr>
              <w:t>9 270,00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47184D" w:rsidRPr="00730E02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730E02">
              <w:rPr>
                <w:color w:val="000000"/>
                <w:sz w:val="14"/>
                <w:szCs w:val="14"/>
              </w:rPr>
              <w:t>10 288,90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47184D" w:rsidRPr="00730E02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730E02">
              <w:rPr>
                <w:color w:val="000000"/>
                <w:sz w:val="14"/>
                <w:szCs w:val="14"/>
              </w:rPr>
              <w:t>8 270,00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7184D" w:rsidRPr="00730E02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730E02">
              <w:rPr>
                <w:color w:val="000000"/>
                <w:sz w:val="14"/>
                <w:szCs w:val="14"/>
              </w:rPr>
              <w:t>8 270,00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730E02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730E02">
              <w:rPr>
                <w:color w:val="000000"/>
                <w:sz w:val="14"/>
                <w:szCs w:val="14"/>
              </w:rPr>
              <w:t>8 270,00</w:t>
            </w:r>
          </w:p>
        </w:tc>
      </w:tr>
      <w:tr w:rsidR="0047184D" w:rsidRPr="0047184D" w:rsidTr="0047184D">
        <w:trPr>
          <w:trHeight w:val="86"/>
        </w:trPr>
        <w:tc>
          <w:tcPr>
            <w:tcW w:w="9507" w:type="dxa"/>
            <w:gridSpan w:val="8"/>
            <w:shd w:val="clear" w:color="auto" w:fill="auto"/>
            <w:noWrap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7184D">
              <w:rPr>
                <w:b/>
                <w:bCs/>
                <w:color w:val="000000"/>
                <w:sz w:val="14"/>
                <w:szCs w:val="14"/>
              </w:rPr>
              <w:t xml:space="preserve">Подпрограмма 1«Развитие массовой физической культуры и  спорта» </w:t>
            </w:r>
          </w:p>
        </w:tc>
      </w:tr>
      <w:tr w:rsidR="0047184D" w:rsidRPr="0047184D" w:rsidTr="0047184D">
        <w:trPr>
          <w:trHeight w:val="315"/>
        </w:trPr>
        <w:tc>
          <w:tcPr>
            <w:tcW w:w="1286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449 482,65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31 314,00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41 130,00</w:t>
            </w:r>
          </w:p>
        </w:tc>
        <w:tc>
          <w:tcPr>
            <w:tcW w:w="1280" w:type="dxa"/>
            <w:shd w:val="clear" w:color="000000" w:fill="FFFFFF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128 114,99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32 685,00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182 853,66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33 385,00</w:t>
            </w:r>
          </w:p>
        </w:tc>
      </w:tr>
      <w:tr w:rsidR="0047184D" w:rsidRPr="0047184D" w:rsidTr="0047184D">
        <w:trPr>
          <w:trHeight w:val="315"/>
        </w:trPr>
        <w:tc>
          <w:tcPr>
            <w:tcW w:w="1286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 xml:space="preserve">Местный бюджет   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194 335,32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16 976,00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31 128,40</w:t>
            </w:r>
          </w:p>
        </w:tc>
        <w:tc>
          <w:tcPr>
            <w:tcW w:w="1280" w:type="dxa"/>
            <w:shd w:val="clear" w:color="000000" w:fill="FFFFFF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51 377,49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28 665,00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36 823,43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29 365,00</w:t>
            </w:r>
          </w:p>
        </w:tc>
      </w:tr>
      <w:tr w:rsidR="0047184D" w:rsidRPr="0047184D" w:rsidTr="0047184D">
        <w:trPr>
          <w:trHeight w:val="315"/>
        </w:trPr>
        <w:tc>
          <w:tcPr>
            <w:tcW w:w="1286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226 419,43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9 466,00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4 331,60</w:t>
            </w:r>
          </w:p>
        </w:tc>
        <w:tc>
          <w:tcPr>
            <w:tcW w:w="1280" w:type="dxa"/>
            <w:shd w:val="clear" w:color="000000" w:fill="FFFFFF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70 611,60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142 010,23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0</w:t>
            </w:r>
          </w:p>
        </w:tc>
      </w:tr>
      <w:tr w:rsidR="0047184D" w:rsidRPr="0047184D" w:rsidTr="0047184D">
        <w:trPr>
          <w:trHeight w:val="315"/>
        </w:trPr>
        <w:tc>
          <w:tcPr>
            <w:tcW w:w="1286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28 727,90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4 872,00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5 670,00</w:t>
            </w:r>
          </w:p>
        </w:tc>
        <w:tc>
          <w:tcPr>
            <w:tcW w:w="1280" w:type="dxa"/>
            <w:shd w:val="clear" w:color="000000" w:fill="FFFFFF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6 125,90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4 020,00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4 020,00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4 020,00</w:t>
            </w:r>
          </w:p>
        </w:tc>
      </w:tr>
      <w:tr w:rsidR="0047184D" w:rsidRPr="0047184D" w:rsidTr="0047184D">
        <w:trPr>
          <w:trHeight w:val="183"/>
        </w:trPr>
        <w:tc>
          <w:tcPr>
            <w:tcW w:w="9507" w:type="dxa"/>
            <w:gridSpan w:val="8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7184D">
              <w:rPr>
                <w:b/>
                <w:bCs/>
                <w:color w:val="000000"/>
                <w:sz w:val="14"/>
                <w:szCs w:val="14"/>
              </w:rPr>
              <w:t xml:space="preserve">Подпрограмма 2 </w:t>
            </w:r>
            <w:r w:rsidR="00C73548" w:rsidRPr="00730E02">
              <w:rPr>
                <w:b/>
                <w:bCs/>
                <w:color w:val="000000"/>
                <w:sz w:val="12"/>
                <w:szCs w:val="12"/>
              </w:rPr>
              <w:t>«</w:t>
            </w:r>
            <w:hyperlink r:id="rId15" w:history="1">
              <w:r w:rsidR="00C73548" w:rsidRPr="00730E02">
                <w:rPr>
                  <w:b/>
                  <w:bCs/>
                  <w:color w:val="000000"/>
                  <w:sz w:val="12"/>
                  <w:szCs w:val="12"/>
                </w:rPr>
                <w:t>Развитие спорта</w:t>
              </w:r>
            </w:hyperlink>
            <w:r w:rsidR="00C73548" w:rsidRPr="00730E02">
              <w:rPr>
                <w:b/>
                <w:bCs/>
                <w:color w:val="000000"/>
                <w:sz w:val="12"/>
                <w:szCs w:val="12"/>
              </w:rPr>
              <w:t xml:space="preserve"> высших достижений и системы подготовки спортивного резерва на территории муниципального образования «город Саянск»</w:t>
            </w:r>
          </w:p>
        </w:tc>
      </w:tr>
      <w:tr w:rsidR="00730E02" w:rsidRPr="0047184D" w:rsidTr="0047184D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730E02" w:rsidRPr="0047184D" w:rsidRDefault="00730E02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30E02" w:rsidRPr="00730E02" w:rsidRDefault="00730E02" w:rsidP="006B561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30E02">
              <w:rPr>
                <w:bCs/>
                <w:color w:val="000000"/>
                <w:sz w:val="14"/>
                <w:szCs w:val="14"/>
              </w:rPr>
              <w:t>255 633,35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30E02" w:rsidRPr="00730E02" w:rsidRDefault="00730E02" w:rsidP="006B561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30E02">
              <w:rPr>
                <w:bCs/>
                <w:color w:val="000000"/>
                <w:sz w:val="14"/>
                <w:szCs w:val="14"/>
              </w:rPr>
              <w:t>33 556,00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30E02" w:rsidRPr="00730E02" w:rsidRDefault="00730E02" w:rsidP="006B561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30E02">
              <w:rPr>
                <w:bCs/>
                <w:color w:val="000000"/>
                <w:sz w:val="14"/>
                <w:szCs w:val="14"/>
              </w:rPr>
              <w:t>42 232,25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730E02" w:rsidRPr="00730E02" w:rsidRDefault="00730E02" w:rsidP="006B561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30E02">
              <w:rPr>
                <w:bCs/>
                <w:color w:val="000000"/>
                <w:sz w:val="14"/>
                <w:szCs w:val="14"/>
              </w:rPr>
              <w:t>42097,2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730E02" w:rsidRPr="00730E02" w:rsidRDefault="00730E02" w:rsidP="006B561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30E02">
              <w:rPr>
                <w:bCs/>
                <w:color w:val="000000"/>
                <w:sz w:val="14"/>
                <w:szCs w:val="14"/>
              </w:rPr>
              <w:t>50 222,6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30E02" w:rsidRPr="00730E02" w:rsidRDefault="00730E02" w:rsidP="006B561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30E02">
              <w:rPr>
                <w:bCs/>
                <w:color w:val="000000"/>
                <w:sz w:val="14"/>
                <w:szCs w:val="14"/>
              </w:rPr>
              <w:t>52 325,3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30E02" w:rsidRPr="00730E02" w:rsidRDefault="00730E02" w:rsidP="006B561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30E02">
              <w:rPr>
                <w:bCs/>
                <w:color w:val="000000"/>
                <w:sz w:val="14"/>
                <w:szCs w:val="14"/>
              </w:rPr>
              <w:t>35 200,00</w:t>
            </w:r>
          </w:p>
        </w:tc>
      </w:tr>
      <w:tr w:rsidR="00730E02" w:rsidRPr="0047184D" w:rsidTr="0047184D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730E02" w:rsidRPr="0047184D" w:rsidRDefault="00730E02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30E02" w:rsidRPr="00730E02" w:rsidRDefault="00730E02" w:rsidP="006B561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30E02">
              <w:rPr>
                <w:bCs/>
                <w:color w:val="000000"/>
                <w:sz w:val="14"/>
                <w:szCs w:val="14"/>
              </w:rPr>
              <w:t>189 915,25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30E02" w:rsidRPr="00730E02" w:rsidRDefault="00730E02" w:rsidP="006B561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30E02">
              <w:rPr>
                <w:bCs/>
                <w:color w:val="000000"/>
                <w:sz w:val="14"/>
                <w:szCs w:val="14"/>
              </w:rPr>
              <w:t>18 927,00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30E02" w:rsidRPr="00730E02" w:rsidRDefault="00730E02" w:rsidP="006B561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30E02">
              <w:rPr>
                <w:bCs/>
                <w:color w:val="000000"/>
                <w:sz w:val="14"/>
                <w:szCs w:val="14"/>
              </w:rPr>
              <w:t>31 995,25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730E02" w:rsidRPr="00730E02" w:rsidRDefault="00730E02" w:rsidP="006B561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30E02">
              <w:rPr>
                <w:bCs/>
                <w:color w:val="000000"/>
                <w:sz w:val="14"/>
                <w:szCs w:val="14"/>
              </w:rPr>
              <w:t>37934,2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730E02" w:rsidRPr="00730E02" w:rsidRDefault="00730E02" w:rsidP="006B561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30E02">
              <w:rPr>
                <w:bCs/>
                <w:color w:val="000000"/>
                <w:sz w:val="14"/>
                <w:szCs w:val="14"/>
              </w:rPr>
              <w:t>32 513,5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30E02" w:rsidRPr="00730E02" w:rsidRDefault="00730E02" w:rsidP="006B561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30E02">
              <w:rPr>
                <w:bCs/>
                <w:color w:val="000000"/>
                <w:sz w:val="14"/>
                <w:szCs w:val="14"/>
              </w:rPr>
              <w:t>37 595,3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30E02" w:rsidRPr="00730E02" w:rsidRDefault="00730E02" w:rsidP="006B561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30E02">
              <w:rPr>
                <w:bCs/>
                <w:color w:val="000000"/>
                <w:sz w:val="14"/>
                <w:szCs w:val="14"/>
              </w:rPr>
              <w:t>30950,00</w:t>
            </w:r>
          </w:p>
        </w:tc>
      </w:tr>
      <w:tr w:rsidR="00730E02" w:rsidRPr="0047184D" w:rsidTr="0047184D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730E02" w:rsidRPr="0047184D" w:rsidRDefault="00730E02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30E02" w:rsidRPr="00730E02" w:rsidRDefault="00730E02" w:rsidP="006B561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30E02">
              <w:rPr>
                <w:bCs/>
                <w:color w:val="000000"/>
                <w:sz w:val="14"/>
                <w:szCs w:val="14"/>
              </w:rPr>
              <w:t>41 205,10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30E02" w:rsidRPr="00730E02" w:rsidRDefault="00730E02" w:rsidP="006B561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30E02">
              <w:rPr>
                <w:bCs/>
                <w:color w:val="000000"/>
                <w:sz w:val="14"/>
                <w:szCs w:val="14"/>
              </w:rPr>
              <w:t>10 629,00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30E02" w:rsidRPr="00730E02" w:rsidRDefault="00730E02" w:rsidP="006B561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30E02">
              <w:rPr>
                <w:bCs/>
                <w:color w:val="000000"/>
                <w:sz w:val="14"/>
                <w:szCs w:val="14"/>
              </w:rPr>
              <w:t>6 637,00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730E02" w:rsidRPr="00730E02" w:rsidRDefault="00730E02" w:rsidP="006B561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30E02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730E02" w:rsidRPr="00730E02" w:rsidRDefault="00730E02" w:rsidP="006B561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30E02">
              <w:rPr>
                <w:bCs/>
                <w:color w:val="000000"/>
                <w:sz w:val="14"/>
                <w:szCs w:val="14"/>
              </w:rPr>
              <w:t>13 459,1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30E02" w:rsidRPr="00730E02" w:rsidRDefault="00730E02" w:rsidP="006B561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30E02">
              <w:rPr>
                <w:bCs/>
                <w:color w:val="000000"/>
                <w:sz w:val="14"/>
                <w:szCs w:val="14"/>
              </w:rPr>
              <w:t>10 480,0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30E02" w:rsidRPr="00730E02" w:rsidRDefault="00730E02" w:rsidP="006B561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30E02">
              <w:rPr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730E02" w:rsidRPr="0047184D" w:rsidTr="0047184D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730E02" w:rsidRPr="0047184D" w:rsidRDefault="00730E02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30E02" w:rsidRPr="00730E02" w:rsidRDefault="00730E02" w:rsidP="006B561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30E02">
              <w:rPr>
                <w:bCs/>
                <w:color w:val="000000"/>
                <w:sz w:val="14"/>
                <w:szCs w:val="14"/>
              </w:rPr>
              <w:t>24 513,00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30E02" w:rsidRPr="00730E02" w:rsidRDefault="00730E02" w:rsidP="006B561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30E02">
              <w:rPr>
                <w:bCs/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30E02" w:rsidRPr="00730E02" w:rsidRDefault="00730E02" w:rsidP="006B561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30E02">
              <w:rPr>
                <w:bCs/>
                <w:color w:val="000000"/>
                <w:sz w:val="14"/>
                <w:szCs w:val="14"/>
              </w:rPr>
              <w:t>3 600,00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730E02" w:rsidRPr="00730E02" w:rsidRDefault="00730E02" w:rsidP="006B561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30E02">
              <w:rPr>
                <w:bCs/>
                <w:color w:val="000000"/>
                <w:sz w:val="14"/>
                <w:szCs w:val="14"/>
              </w:rPr>
              <w:t>4163,00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730E02" w:rsidRPr="00730E02" w:rsidRDefault="00730E02" w:rsidP="006B561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30E02">
              <w:rPr>
                <w:bCs/>
                <w:color w:val="000000"/>
                <w:sz w:val="14"/>
                <w:szCs w:val="14"/>
              </w:rPr>
              <w:t>4250,00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30E02" w:rsidRPr="00730E02" w:rsidRDefault="00730E02" w:rsidP="006B561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30E02">
              <w:rPr>
                <w:bCs/>
                <w:color w:val="000000"/>
                <w:sz w:val="14"/>
                <w:szCs w:val="14"/>
              </w:rPr>
              <w:t>4250,00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30E02" w:rsidRPr="00730E02" w:rsidRDefault="00730E02" w:rsidP="006B561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30E02">
              <w:rPr>
                <w:bCs/>
                <w:color w:val="000000"/>
                <w:sz w:val="14"/>
                <w:szCs w:val="14"/>
              </w:rPr>
              <w:t>4250,00</w:t>
            </w:r>
          </w:p>
        </w:tc>
      </w:tr>
      <w:tr w:rsidR="0047184D" w:rsidRPr="0047184D" w:rsidTr="0047184D">
        <w:trPr>
          <w:trHeight w:val="217"/>
        </w:trPr>
        <w:tc>
          <w:tcPr>
            <w:tcW w:w="9507" w:type="dxa"/>
            <w:gridSpan w:val="8"/>
            <w:shd w:val="clear" w:color="auto" w:fill="auto"/>
            <w:noWrap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7184D">
              <w:rPr>
                <w:b/>
                <w:bCs/>
                <w:color w:val="000000"/>
                <w:sz w:val="14"/>
                <w:szCs w:val="14"/>
              </w:rPr>
              <w:t>Подпрограмма 3 «Молодежь города Саянска»</w:t>
            </w:r>
          </w:p>
        </w:tc>
      </w:tr>
      <w:tr w:rsidR="0047184D" w:rsidRPr="0047184D" w:rsidTr="0047184D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7184D">
              <w:rPr>
                <w:bCs/>
                <w:color w:val="000000"/>
                <w:sz w:val="14"/>
                <w:szCs w:val="14"/>
              </w:rPr>
              <w:t>2 744,712</w:t>
            </w:r>
          </w:p>
        </w:tc>
        <w:tc>
          <w:tcPr>
            <w:tcW w:w="1134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293</w:t>
            </w:r>
          </w:p>
        </w:tc>
        <w:tc>
          <w:tcPr>
            <w:tcW w:w="1134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1280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654,512</w:t>
            </w:r>
          </w:p>
        </w:tc>
        <w:tc>
          <w:tcPr>
            <w:tcW w:w="1130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502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75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541,6</w:t>
            </w:r>
          </w:p>
        </w:tc>
        <w:tc>
          <w:tcPr>
            <w:tcW w:w="1134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541,6</w:t>
            </w:r>
          </w:p>
        </w:tc>
      </w:tr>
      <w:tr w:rsidR="0047184D" w:rsidRPr="0047184D" w:rsidTr="00F22A77">
        <w:trPr>
          <w:trHeight w:val="141"/>
        </w:trPr>
        <w:tc>
          <w:tcPr>
            <w:tcW w:w="1286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7184D">
              <w:rPr>
                <w:bCs/>
                <w:color w:val="000000"/>
                <w:sz w:val="14"/>
                <w:szCs w:val="14"/>
              </w:rPr>
              <w:t>2 494,712</w:t>
            </w:r>
          </w:p>
        </w:tc>
        <w:tc>
          <w:tcPr>
            <w:tcW w:w="1134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293</w:t>
            </w:r>
          </w:p>
        </w:tc>
        <w:tc>
          <w:tcPr>
            <w:tcW w:w="1134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1280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404,512</w:t>
            </w:r>
          </w:p>
        </w:tc>
        <w:tc>
          <w:tcPr>
            <w:tcW w:w="1130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502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75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541,6</w:t>
            </w:r>
          </w:p>
        </w:tc>
        <w:tc>
          <w:tcPr>
            <w:tcW w:w="1134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541,6</w:t>
            </w:r>
          </w:p>
        </w:tc>
      </w:tr>
      <w:tr w:rsidR="0047184D" w:rsidRPr="0047184D" w:rsidTr="0047184D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7184D">
              <w:rPr>
                <w:bCs/>
                <w:color w:val="000000"/>
                <w:sz w:val="14"/>
                <w:szCs w:val="14"/>
              </w:rPr>
              <w:t>250</w:t>
            </w:r>
            <w:r>
              <w:rPr>
                <w:bCs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0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250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130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0</w:t>
            </w:r>
          </w:p>
        </w:tc>
      </w:tr>
    </w:tbl>
    <w:p w:rsidR="004D119C" w:rsidRPr="00C60494" w:rsidRDefault="004D119C" w:rsidP="002B2A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0494">
        <w:rPr>
          <w:sz w:val="28"/>
          <w:szCs w:val="28"/>
        </w:rPr>
        <w:t>Объем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4D119C" w:rsidRPr="00C60494" w:rsidRDefault="004D119C" w:rsidP="002B2A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0494">
        <w:rPr>
          <w:sz w:val="28"/>
          <w:szCs w:val="28"/>
        </w:rPr>
        <w:t>В ходе реализации муниципальной Программы отдельные её мероприятия могут уточняться, а объемы их финансирования корректироваться с учетом утвержденных расходов местного бюджета на текущий финансовый год</w:t>
      </w:r>
      <w:r w:rsidR="00A6452B" w:rsidRPr="00C60494">
        <w:rPr>
          <w:sz w:val="28"/>
          <w:szCs w:val="28"/>
        </w:rPr>
        <w:t>»</w:t>
      </w:r>
      <w:r w:rsidRPr="00C60494">
        <w:rPr>
          <w:sz w:val="28"/>
          <w:szCs w:val="28"/>
        </w:rPr>
        <w:t>.</w:t>
      </w:r>
    </w:p>
    <w:p w:rsidR="004067E8" w:rsidRPr="00F22A77" w:rsidRDefault="004067E8" w:rsidP="00F22A77">
      <w:pPr>
        <w:widowControl w:val="0"/>
        <w:numPr>
          <w:ilvl w:val="1"/>
          <w:numId w:val="31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F22A77">
        <w:rPr>
          <w:sz w:val="24"/>
          <w:szCs w:val="24"/>
        </w:rPr>
        <w:t>Г</w:t>
      </w:r>
      <w:r w:rsidR="002B2A0E" w:rsidRPr="00F22A77">
        <w:rPr>
          <w:sz w:val="24"/>
          <w:szCs w:val="24"/>
        </w:rPr>
        <w:t>лав</w:t>
      </w:r>
      <w:r w:rsidRPr="00F22A77">
        <w:rPr>
          <w:sz w:val="24"/>
          <w:szCs w:val="24"/>
        </w:rPr>
        <w:t>у 7 Подпрограмма 2 «Развитие системы дополнительного образования детей в учреждении физкультурно-спортивной направленности» изложить в следующей редакции:</w:t>
      </w:r>
    </w:p>
    <w:p w:rsidR="004067E8" w:rsidRPr="00F22A77" w:rsidRDefault="004067E8" w:rsidP="00F22A77">
      <w:pPr>
        <w:widowControl w:val="0"/>
        <w:ind w:firstLine="567"/>
        <w:jc w:val="center"/>
        <w:rPr>
          <w:sz w:val="24"/>
          <w:szCs w:val="24"/>
        </w:rPr>
      </w:pPr>
      <w:r w:rsidRPr="00F22A77">
        <w:rPr>
          <w:sz w:val="24"/>
          <w:szCs w:val="24"/>
        </w:rPr>
        <w:t>«Подпрограмма 2 «</w:t>
      </w:r>
      <w:hyperlink r:id="rId16" w:history="1">
        <w:r w:rsidRPr="00F22A77">
          <w:rPr>
            <w:sz w:val="24"/>
            <w:szCs w:val="24"/>
          </w:rPr>
          <w:t>Развитие спорта</w:t>
        </w:r>
      </w:hyperlink>
      <w:r w:rsidRPr="00F22A77">
        <w:rPr>
          <w:sz w:val="24"/>
          <w:szCs w:val="24"/>
        </w:rPr>
        <w:t xml:space="preserve"> высших достижений и системы подготовки спортивного резерва на территории муниципального образования «город Саянск»</w:t>
      </w:r>
    </w:p>
    <w:p w:rsidR="004067E8" w:rsidRPr="00F22A77" w:rsidRDefault="004067E8" w:rsidP="00F22A77">
      <w:pPr>
        <w:ind w:firstLine="567"/>
        <w:jc w:val="center"/>
        <w:rPr>
          <w:sz w:val="24"/>
          <w:szCs w:val="24"/>
        </w:rPr>
      </w:pPr>
      <w:r w:rsidRPr="00F22A77">
        <w:rPr>
          <w:sz w:val="24"/>
          <w:szCs w:val="24"/>
        </w:rPr>
        <w:t>Раздел 1. Характеристика текущего состояния сферы реализации подпрограммы</w:t>
      </w:r>
    </w:p>
    <w:p w:rsidR="004067E8" w:rsidRPr="00F22A77" w:rsidRDefault="004067E8" w:rsidP="00F22A77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F22A77">
        <w:rPr>
          <w:sz w:val="24"/>
          <w:szCs w:val="24"/>
        </w:rPr>
        <w:t xml:space="preserve">В соответствии с Концепцией долгосрочного экономического развития Российской Федерации и </w:t>
      </w:r>
      <w:hyperlink r:id="rId17" w:history="1">
        <w:r w:rsidRPr="00F22A77">
          <w:rPr>
            <w:color w:val="000000"/>
            <w:sz w:val="24"/>
            <w:szCs w:val="24"/>
          </w:rPr>
          <w:t>Стратегией</w:t>
        </w:r>
      </w:hyperlink>
      <w:r w:rsidRPr="00F22A77">
        <w:rPr>
          <w:sz w:val="24"/>
          <w:szCs w:val="24"/>
        </w:rPr>
        <w:t xml:space="preserve"> развития физической культуры и спорта в Российской Федерации на период до 2020 года в муниципальном образовании «город Саянск» разработана Стратегия развития физической культуры и спорта в городе Саянске до 2020 года. </w:t>
      </w:r>
      <w:proofErr w:type="gramStart"/>
      <w:r w:rsidRPr="00F22A77">
        <w:rPr>
          <w:sz w:val="24"/>
          <w:szCs w:val="24"/>
        </w:rPr>
        <w:t xml:space="preserve">Стратегия  разработана с целью определения путей и способов обеспечения в долгосрочной перспективе </w:t>
      </w:r>
      <w:r w:rsidRPr="00F22A77">
        <w:rPr>
          <w:bCs/>
          <w:sz w:val="24"/>
          <w:szCs w:val="24"/>
        </w:rPr>
        <w:t>устойчивого и</w:t>
      </w:r>
      <w:r w:rsidRPr="00F22A77">
        <w:rPr>
          <w:sz w:val="24"/>
          <w:szCs w:val="24"/>
        </w:rPr>
        <w:t xml:space="preserve"> динамичного развития физической культуры и спорта, формирования здорового образа жизни и потребностей у населения городского округа муниципального образования «город Саянск» к регулярным занятиям спортом, повышения эффективности использования возможностей физической культуры и спорта в укреплении здоровья и воспитании подрастающего поколения, профилактики негативных социальных проявлений. </w:t>
      </w:r>
      <w:proofErr w:type="gramEnd"/>
    </w:p>
    <w:p w:rsidR="004067E8" w:rsidRPr="00F22A77" w:rsidRDefault="004067E8" w:rsidP="00F22A77">
      <w:pPr>
        <w:widowControl w:val="0"/>
        <w:ind w:firstLine="567"/>
        <w:jc w:val="both"/>
        <w:rPr>
          <w:sz w:val="24"/>
          <w:szCs w:val="24"/>
        </w:rPr>
      </w:pPr>
      <w:r w:rsidRPr="00F22A77">
        <w:rPr>
          <w:sz w:val="24"/>
          <w:szCs w:val="24"/>
        </w:rPr>
        <w:t xml:space="preserve">Ухудшение социально-экономического положения в муниципальном образовании </w:t>
      </w:r>
      <w:r w:rsidRPr="00F22A77">
        <w:rPr>
          <w:sz w:val="24"/>
          <w:szCs w:val="24"/>
        </w:rPr>
        <w:lastRenderedPageBreak/>
        <w:t>«город Саянск» в последние годы, отрицательно сказалось на организации детско-юношеского спорта и подготовки спортивного резерва,  обозначились нерешенные нормативно-правовые, организационно-управленческие проблемы, а также проблемы финансового, материально-технического и кадрового обеспечения, что стало сдерживать дальнейшее развитие как системы детско-юношеского спорта и подготовку спортивного резерва.</w:t>
      </w:r>
    </w:p>
    <w:p w:rsidR="004067E8" w:rsidRPr="00F22A77" w:rsidRDefault="004067E8" w:rsidP="00F22A77">
      <w:pPr>
        <w:pStyle w:val="21"/>
        <w:spacing w:after="0" w:line="240" w:lineRule="auto"/>
        <w:ind w:left="0" w:firstLine="567"/>
        <w:rPr>
          <w:szCs w:val="24"/>
        </w:rPr>
      </w:pPr>
      <w:r w:rsidRPr="00F22A77">
        <w:rPr>
          <w:szCs w:val="24"/>
        </w:rPr>
        <w:t xml:space="preserve">Вместе с тем, анализ участия ведущих спортивных держав на крупнейших международных соревнованиях, показал, что успех выступления во многом определен качественной работой по развитию </w:t>
      </w:r>
      <w:hyperlink r:id="rId18" w:history="1">
        <w:r w:rsidRPr="00F22A77">
          <w:rPr>
            <w:bCs/>
            <w:color w:val="000000"/>
            <w:szCs w:val="24"/>
          </w:rPr>
          <w:t>спорта</w:t>
        </w:r>
      </w:hyperlink>
      <w:r w:rsidRPr="00F22A77">
        <w:rPr>
          <w:bCs/>
          <w:color w:val="000000"/>
          <w:szCs w:val="24"/>
        </w:rPr>
        <w:t xml:space="preserve"> высших достижений и системы подготовки спортивного резерва. </w:t>
      </w:r>
      <w:r w:rsidRPr="00F22A77">
        <w:rPr>
          <w:szCs w:val="24"/>
        </w:rPr>
        <w:t>Реализация мероприятий подпрограммы позволит решить указанные проблемы.</w:t>
      </w:r>
    </w:p>
    <w:p w:rsidR="004067E8" w:rsidRPr="00F22A77" w:rsidRDefault="004067E8" w:rsidP="00F22A77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22A77">
        <w:rPr>
          <w:rFonts w:ascii="Times New Roman" w:hAnsi="Times New Roman" w:cs="Times New Roman"/>
          <w:sz w:val="24"/>
          <w:szCs w:val="24"/>
        </w:rPr>
        <w:t>Раздел 2. Цель и задачи подпрограммы 2</w:t>
      </w:r>
    </w:p>
    <w:p w:rsidR="004067E8" w:rsidRPr="00F22A77" w:rsidRDefault="004067E8" w:rsidP="00F22A77">
      <w:pPr>
        <w:ind w:firstLine="567"/>
        <w:jc w:val="both"/>
        <w:rPr>
          <w:sz w:val="24"/>
          <w:szCs w:val="24"/>
        </w:rPr>
      </w:pPr>
      <w:r w:rsidRPr="00F22A77">
        <w:rPr>
          <w:sz w:val="24"/>
          <w:szCs w:val="24"/>
        </w:rPr>
        <w:t>Целью Подпрограммы является создание условий для самосовершенствования, формирования мотивации к достижению высоких спортивных результатов, культуры здорового образа жизни, духовно-нравственных качеств, профессионального самоопределения детей и подростков.</w:t>
      </w:r>
    </w:p>
    <w:p w:rsidR="004067E8" w:rsidRPr="00F22A77" w:rsidRDefault="004067E8" w:rsidP="00F22A77">
      <w:pPr>
        <w:ind w:firstLine="567"/>
        <w:jc w:val="both"/>
        <w:rPr>
          <w:sz w:val="24"/>
          <w:szCs w:val="24"/>
        </w:rPr>
      </w:pPr>
      <w:r w:rsidRPr="00F22A77">
        <w:rPr>
          <w:sz w:val="24"/>
          <w:szCs w:val="24"/>
        </w:rPr>
        <w:t xml:space="preserve">Для достижения указанной цели необходимо решить следующие основные задачи: </w:t>
      </w:r>
    </w:p>
    <w:p w:rsidR="004067E8" w:rsidRPr="00F22A77" w:rsidRDefault="004067E8" w:rsidP="00F22A77">
      <w:pPr>
        <w:shd w:val="clear" w:color="auto" w:fill="FFFFFF"/>
        <w:tabs>
          <w:tab w:val="left" w:pos="176"/>
        </w:tabs>
        <w:ind w:firstLine="567"/>
        <w:jc w:val="both"/>
        <w:rPr>
          <w:sz w:val="24"/>
          <w:szCs w:val="24"/>
        </w:rPr>
      </w:pPr>
      <w:r w:rsidRPr="00F22A77">
        <w:rPr>
          <w:spacing w:val="-1"/>
          <w:sz w:val="24"/>
          <w:szCs w:val="24"/>
        </w:rPr>
        <w:t>Формировать стойкий интерес к занятиям физической культурой и спортом.</w:t>
      </w:r>
    </w:p>
    <w:p w:rsidR="004067E8" w:rsidRPr="00F22A77" w:rsidRDefault="004067E8" w:rsidP="00F22A77">
      <w:pPr>
        <w:shd w:val="clear" w:color="auto" w:fill="FFFFFF"/>
        <w:tabs>
          <w:tab w:val="left" w:pos="176"/>
        </w:tabs>
        <w:ind w:firstLine="567"/>
        <w:jc w:val="both"/>
        <w:rPr>
          <w:sz w:val="24"/>
          <w:szCs w:val="24"/>
        </w:rPr>
      </w:pPr>
      <w:r w:rsidRPr="00F22A77">
        <w:rPr>
          <w:sz w:val="24"/>
          <w:szCs w:val="24"/>
        </w:rPr>
        <w:t>Способствовать формированию культуры здорового образа жизни</w:t>
      </w:r>
      <w:r w:rsidRPr="00F22A77">
        <w:rPr>
          <w:spacing w:val="-1"/>
          <w:sz w:val="24"/>
          <w:szCs w:val="24"/>
        </w:rPr>
        <w:t>.</w:t>
      </w:r>
    </w:p>
    <w:p w:rsidR="004067E8" w:rsidRPr="00F22A77" w:rsidRDefault="004067E8" w:rsidP="00F22A77">
      <w:pPr>
        <w:shd w:val="clear" w:color="auto" w:fill="FFFFFF"/>
        <w:tabs>
          <w:tab w:val="left" w:pos="176"/>
        </w:tabs>
        <w:ind w:firstLine="567"/>
        <w:jc w:val="both"/>
        <w:rPr>
          <w:sz w:val="24"/>
          <w:szCs w:val="24"/>
        </w:rPr>
      </w:pPr>
      <w:r w:rsidRPr="00F22A77">
        <w:rPr>
          <w:sz w:val="24"/>
          <w:szCs w:val="24"/>
        </w:rPr>
        <w:t xml:space="preserve">Повышать спортивное мастерство </w:t>
      </w:r>
      <w:proofErr w:type="gramStart"/>
      <w:r w:rsidRPr="00F22A77">
        <w:rPr>
          <w:sz w:val="24"/>
          <w:szCs w:val="24"/>
        </w:rPr>
        <w:t>обучающихся</w:t>
      </w:r>
      <w:proofErr w:type="gramEnd"/>
      <w:r w:rsidRPr="00F22A77">
        <w:rPr>
          <w:color w:val="6B6B6B"/>
          <w:sz w:val="24"/>
          <w:szCs w:val="24"/>
        </w:rPr>
        <w:t xml:space="preserve"> </w:t>
      </w:r>
      <w:r w:rsidRPr="00F22A77">
        <w:rPr>
          <w:sz w:val="24"/>
          <w:szCs w:val="24"/>
        </w:rPr>
        <w:t>за счет улучшение качества образовательного процесса;</w:t>
      </w:r>
    </w:p>
    <w:p w:rsidR="004067E8" w:rsidRPr="00F22A77" w:rsidRDefault="004067E8" w:rsidP="00F22A77">
      <w:pPr>
        <w:shd w:val="clear" w:color="auto" w:fill="FFFFFF"/>
        <w:tabs>
          <w:tab w:val="left" w:pos="176"/>
        </w:tabs>
        <w:ind w:firstLine="567"/>
        <w:jc w:val="both"/>
        <w:rPr>
          <w:sz w:val="24"/>
          <w:szCs w:val="24"/>
        </w:rPr>
      </w:pPr>
      <w:r w:rsidRPr="00F22A77">
        <w:rPr>
          <w:sz w:val="24"/>
          <w:szCs w:val="24"/>
        </w:rPr>
        <w:t>Развивать и совершенствовать материально-техническую базу МУ СШ</w:t>
      </w:r>
      <w:r w:rsidRPr="00F22A77">
        <w:rPr>
          <w:spacing w:val="-3"/>
          <w:sz w:val="24"/>
          <w:szCs w:val="24"/>
        </w:rPr>
        <w:t>.</w:t>
      </w:r>
    </w:p>
    <w:p w:rsidR="004067E8" w:rsidRPr="00F22A77" w:rsidRDefault="004067E8" w:rsidP="00F22A77">
      <w:pPr>
        <w:widowControl w:val="0"/>
        <w:ind w:firstLine="567"/>
        <w:jc w:val="both"/>
        <w:rPr>
          <w:sz w:val="24"/>
          <w:szCs w:val="24"/>
        </w:rPr>
      </w:pPr>
      <w:r w:rsidRPr="00F22A77">
        <w:rPr>
          <w:sz w:val="24"/>
          <w:szCs w:val="24"/>
        </w:rPr>
        <w:t>Целевыми индикаторами, позволяющими измерить достижение цели подпрограммы, являются:</w:t>
      </w:r>
    </w:p>
    <w:p w:rsidR="004067E8" w:rsidRPr="00F22A77" w:rsidRDefault="004067E8" w:rsidP="00F22A77">
      <w:pPr>
        <w:snapToGrid w:val="0"/>
        <w:ind w:firstLine="567"/>
        <w:jc w:val="both"/>
        <w:rPr>
          <w:sz w:val="24"/>
          <w:szCs w:val="24"/>
        </w:rPr>
      </w:pPr>
      <w:r w:rsidRPr="00F22A77">
        <w:rPr>
          <w:sz w:val="24"/>
          <w:szCs w:val="24"/>
        </w:rPr>
        <w:t xml:space="preserve">- доля обучающихся в средних общеобразовательных школах, систематически занимающихся физической культурой и спортом в спортивных группах МУ СШ, от  общей </w:t>
      </w:r>
      <w:proofErr w:type="gramStart"/>
      <w:r w:rsidRPr="00F22A77">
        <w:rPr>
          <w:sz w:val="24"/>
          <w:szCs w:val="24"/>
        </w:rPr>
        <w:t>численности</w:t>
      </w:r>
      <w:proofErr w:type="gramEnd"/>
      <w:r w:rsidRPr="00F22A77">
        <w:rPr>
          <w:sz w:val="24"/>
          <w:szCs w:val="24"/>
        </w:rPr>
        <w:t xml:space="preserve"> обучающихся в средних общеобразовательных школах;</w:t>
      </w:r>
    </w:p>
    <w:p w:rsidR="004067E8" w:rsidRPr="00F22A77" w:rsidRDefault="004067E8" w:rsidP="00F22A77">
      <w:pPr>
        <w:snapToGrid w:val="0"/>
        <w:ind w:firstLine="567"/>
        <w:jc w:val="both"/>
        <w:rPr>
          <w:sz w:val="24"/>
          <w:szCs w:val="24"/>
        </w:rPr>
      </w:pPr>
      <w:r w:rsidRPr="00F22A77">
        <w:rPr>
          <w:sz w:val="24"/>
          <w:szCs w:val="24"/>
        </w:rPr>
        <w:t xml:space="preserve">- доля занимающихся в спортивных группах МУ СШ, выполнивших массовые спортивные разряды от общей </w:t>
      </w:r>
      <w:proofErr w:type="gramStart"/>
      <w:r w:rsidRPr="00F22A77">
        <w:rPr>
          <w:sz w:val="24"/>
          <w:szCs w:val="24"/>
        </w:rPr>
        <w:t>численности</w:t>
      </w:r>
      <w:proofErr w:type="gramEnd"/>
      <w:r w:rsidRPr="00F22A77">
        <w:rPr>
          <w:sz w:val="24"/>
          <w:szCs w:val="24"/>
        </w:rPr>
        <w:t xml:space="preserve"> занимающихся в спортивных группах МУ СШ;</w:t>
      </w:r>
    </w:p>
    <w:p w:rsidR="004067E8" w:rsidRPr="00F22A77" w:rsidRDefault="004067E8" w:rsidP="00F22A77">
      <w:pPr>
        <w:snapToGrid w:val="0"/>
        <w:ind w:firstLine="567"/>
        <w:jc w:val="both"/>
        <w:rPr>
          <w:sz w:val="24"/>
          <w:szCs w:val="24"/>
        </w:rPr>
      </w:pPr>
      <w:r w:rsidRPr="00F22A77">
        <w:rPr>
          <w:sz w:val="24"/>
          <w:szCs w:val="24"/>
        </w:rPr>
        <w:t>- количество приобретенного качественного спортивного инвентаря и оборудования.</w:t>
      </w:r>
    </w:p>
    <w:p w:rsidR="004067E8" w:rsidRPr="00510FC4" w:rsidRDefault="004067E8" w:rsidP="00F22A77">
      <w:pPr>
        <w:widowControl w:val="0"/>
        <w:ind w:left="450"/>
        <w:jc w:val="right"/>
        <w:rPr>
          <w:sz w:val="24"/>
          <w:szCs w:val="24"/>
        </w:rPr>
      </w:pPr>
      <w:r w:rsidRPr="00510FC4">
        <w:rPr>
          <w:sz w:val="24"/>
          <w:szCs w:val="24"/>
        </w:rPr>
        <w:t>Таблица 4</w:t>
      </w:r>
    </w:p>
    <w:p w:rsidR="004067E8" w:rsidRPr="00F22A77" w:rsidRDefault="004067E8" w:rsidP="00F22A77">
      <w:pPr>
        <w:widowControl w:val="0"/>
        <w:ind w:left="450"/>
        <w:jc w:val="center"/>
        <w:rPr>
          <w:sz w:val="24"/>
          <w:szCs w:val="24"/>
        </w:rPr>
      </w:pPr>
      <w:r w:rsidRPr="00F22A77">
        <w:rPr>
          <w:sz w:val="24"/>
          <w:szCs w:val="24"/>
        </w:rPr>
        <w:t>Раздел 3. Система мероприятий подпрограммы 2</w:t>
      </w:r>
    </w:p>
    <w:tbl>
      <w:tblPr>
        <w:tblW w:w="10084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44"/>
        <w:gridCol w:w="1325"/>
        <w:gridCol w:w="800"/>
        <w:gridCol w:w="709"/>
        <w:gridCol w:w="850"/>
        <w:gridCol w:w="850"/>
        <w:gridCol w:w="851"/>
        <w:gridCol w:w="851"/>
        <w:gridCol w:w="851"/>
        <w:gridCol w:w="851"/>
        <w:gridCol w:w="851"/>
        <w:gridCol w:w="851"/>
      </w:tblGrid>
      <w:tr w:rsidR="004067E8" w:rsidRPr="00C60494" w:rsidTr="004067E8">
        <w:trPr>
          <w:trHeight w:val="735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7E8" w:rsidRPr="00C60494" w:rsidRDefault="004067E8" w:rsidP="006B5617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C60494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C60494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7E8" w:rsidRPr="00C60494" w:rsidRDefault="004067E8" w:rsidP="006B5617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Наименование основных мероприятий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7E8" w:rsidRPr="00C60494" w:rsidRDefault="004067E8" w:rsidP="006B5617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Ответственный исполнитель и соисполнители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7E8" w:rsidRPr="00C60494" w:rsidRDefault="004067E8" w:rsidP="006B5617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Период 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7E8" w:rsidRPr="00C60494" w:rsidRDefault="004067E8" w:rsidP="006B5617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7E8" w:rsidRPr="00C60494" w:rsidRDefault="004067E8" w:rsidP="006B5617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 xml:space="preserve">Объем финансирования, всего. Тыс. руб. </w:t>
            </w:r>
          </w:p>
        </w:tc>
        <w:tc>
          <w:tcPr>
            <w:tcW w:w="5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E8" w:rsidRPr="00C60494" w:rsidRDefault="004067E8" w:rsidP="006B5617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В том числе по годам</w:t>
            </w:r>
          </w:p>
        </w:tc>
      </w:tr>
      <w:tr w:rsidR="004067E8" w:rsidRPr="00C60494" w:rsidTr="004067E8">
        <w:trPr>
          <w:trHeight w:val="3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E8" w:rsidRPr="00C60494" w:rsidRDefault="004067E8" w:rsidP="006B5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E8" w:rsidRPr="00C60494" w:rsidRDefault="004067E8" w:rsidP="006B5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E8" w:rsidRPr="00C60494" w:rsidRDefault="004067E8" w:rsidP="006B5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E8" w:rsidRPr="00C60494" w:rsidRDefault="004067E8" w:rsidP="006B5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E8" w:rsidRPr="00C60494" w:rsidRDefault="004067E8" w:rsidP="006B5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E8" w:rsidRPr="00C60494" w:rsidRDefault="004067E8" w:rsidP="006B5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E8" w:rsidRPr="00C60494" w:rsidRDefault="004067E8" w:rsidP="006B5617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2016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E8" w:rsidRPr="00C60494" w:rsidRDefault="004067E8" w:rsidP="006B5617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2017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E8" w:rsidRPr="00C60494" w:rsidRDefault="004067E8" w:rsidP="006B5617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E8" w:rsidRPr="00C60494" w:rsidRDefault="004067E8" w:rsidP="006B5617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E8" w:rsidRPr="00C60494" w:rsidRDefault="004067E8" w:rsidP="006B5617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C60494" w:rsidRDefault="004067E8" w:rsidP="006B5617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2021 г</w:t>
            </w:r>
          </w:p>
        </w:tc>
      </w:tr>
      <w:tr w:rsidR="004067E8" w:rsidRPr="00C60494" w:rsidTr="00D414B0">
        <w:trPr>
          <w:trHeight w:val="420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E8" w:rsidRPr="00C60494" w:rsidRDefault="004067E8" w:rsidP="006B5617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E8" w:rsidRPr="00C60494" w:rsidRDefault="004067E8" w:rsidP="006B5617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Реализация дополнительных общеобразовательных программ в области физической культуры и спорта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E8" w:rsidRPr="00C60494" w:rsidRDefault="004067E8" w:rsidP="00D414B0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ДЮСШ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E8" w:rsidRPr="00C60494" w:rsidRDefault="004067E8" w:rsidP="00D414B0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E8" w:rsidRPr="00C60494" w:rsidRDefault="004067E8" w:rsidP="006B5617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E8" w:rsidRPr="00D414B0" w:rsidRDefault="00D414B0" w:rsidP="006B56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14B0">
              <w:rPr>
                <w:b/>
                <w:color w:val="000000"/>
                <w:sz w:val="16"/>
                <w:szCs w:val="16"/>
              </w:rPr>
              <w:t>82 099,5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E8" w:rsidRPr="00C60494" w:rsidRDefault="004067E8" w:rsidP="006B5617">
            <w:pPr>
              <w:jc w:val="center"/>
              <w:rPr>
                <w:color w:val="000000"/>
                <w:sz w:val="14"/>
                <w:szCs w:val="14"/>
              </w:rPr>
            </w:pPr>
            <w:r w:rsidRPr="00C60494">
              <w:rPr>
                <w:color w:val="000000"/>
                <w:sz w:val="14"/>
                <w:szCs w:val="14"/>
              </w:rPr>
              <w:t>18 777,00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E8" w:rsidRPr="00C60494" w:rsidRDefault="004067E8" w:rsidP="006B5617">
            <w:pPr>
              <w:jc w:val="center"/>
              <w:rPr>
                <w:color w:val="000000"/>
                <w:sz w:val="14"/>
                <w:szCs w:val="14"/>
              </w:rPr>
            </w:pPr>
            <w:r w:rsidRPr="00C60494">
              <w:rPr>
                <w:color w:val="000000"/>
                <w:sz w:val="14"/>
                <w:szCs w:val="14"/>
              </w:rPr>
              <w:t>27 899,30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E8" w:rsidRPr="00C60494" w:rsidRDefault="004067E8" w:rsidP="006B5617">
            <w:pPr>
              <w:jc w:val="center"/>
              <w:rPr>
                <w:color w:val="000000"/>
                <w:sz w:val="14"/>
                <w:szCs w:val="14"/>
              </w:rPr>
            </w:pPr>
            <w:r w:rsidRPr="00C60494">
              <w:rPr>
                <w:color w:val="000000"/>
                <w:sz w:val="14"/>
                <w:szCs w:val="14"/>
              </w:rPr>
              <w:t>35 423,2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E8" w:rsidRPr="00C60494" w:rsidRDefault="004067E8" w:rsidP="006B56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E8" w:rsidRPr="00C60494" w:rsidRDefault="004067E8" w:rsidP="006B56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C60494" w:rsidRDefault="004067E8" w:rsidP="006B56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067E8" w:rsidRPr="00C60494" w:rsidTr="00F22A77">
        <w:trPr>
          <w:trHeight w:val="420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7E8" w:rsidRPr="00C60494" w:rsidRDefault="004067E8" w:rsidP="006B5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E8" w:rsidRPr="00C60494" w:rsidRDefault="004067E8" w:rsidP="006B5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E8" w:rsidRPr="00C60494" w:rsidRDefault="004067E8" w:rsidP="006B5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E8" w:rsidRPr="00C60494" w:rsidRDefault="004067E8" w:rsidP="006B5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E8" w:rsidRPr="00C60494" w:rsidRDefault="004067E8" w:rsidP="006B5617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E8" w:rsidRPr="00D414B0" w:rsidRDefault="00D414B0" w:rsidP="006B56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14B0">
              <w:rPr>
                <w:b/>
                <w:color w:val="000000"/>
                <w:sz w:val="16"/>
                <w:szCs w:val="16"/>
              </w:rPr>
              <w:t>1 792,00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E8" w:rsidRPr="00C60494" w:rsidRDefault="004067E8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7E8" w:rsidRPr="00C60494" w:rsidRDefault="004067E8" w:rsidP="006B5617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1 792,00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E8" w:rsidRPr="00C60494" w:rsidRDefault="004067E8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E8" w:rsidRPr="00C60494" w:rsidRDefault="004067E8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E8" w:rsidRPr="00C60494" w:rsidRDefault="004067E8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C60494" w:rsidRDefault="004067E8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67E8" w:rsidRPr="00C60494" w:rsidTr="00F22A77">
        <w:trPr>
          <w:trHeight w:val="375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7E8" w:rsidRPr="00C60494" w:rsidRDefault="004067E8" w:rsidP="006B5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E8" w:rsidRPr="00C60494" w:rsidRDefault="004067E8" w:rsidP="006B5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E8" w:rsidRPr="00C60494" w:rsidRDefault="004067E8" w:rsidP="006B5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E8" w:rsidRPr="00C60494" w:rsidRDefault="004067E8" w:rsidP="006B5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E8" w:rsidRPr="00C60494" w:rsidRDefault="00D414B0" w:rsidP="006B56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E8" w:rsidRPr="00C60494" w:rsidRDefault="00D414B0" w:rsidP="006B56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9 038,66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E8" w:rsidRPr="00C60494" w:rsidRDefault="004067E8" w:rsidP="006B5617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2 759,00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7E8" w:rsidRPr="00C60494" w:rsidRDefault="004067E8" w:rsidP="006B5617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2 912,66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E8" w:rsidRPr="00C60494" w:rsidRDefault="004067E8" w:rsidP="006B5617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3 367,00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8" w:rsidRPr="00C60494" w:rsidRDefault="004067E8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8" w:rsidRPr="00C60494" w:rsidRDefault="004067E8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C60494" w:rsidRDefault="004067E8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67E8" w:rsidRPr="00C60494" w:rsidTr="004067E8">
        <w:trPr>
          <w:trHeight w:val="375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7E8" w:rsidRPr="00C60494" w:rsidRDefault="004067E8" w:rsidP="006B5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67E8" w:rsidRPr="00C60494" w:rsidRDefault="004067E8" w:rsidP="006B5617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Реализация программ</w:t>
            </w:r>
            <w:r>
              <w:rPr>
                <w:color w:val="000000"/>
                <w:sz w:val="16"/>
                <w:szCs w:val="16"/>
              </w:rPr>
              <w:t xml:space="preserve"> спортивной подготовки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67E8" w:rsidRPr="00C60494" w:rsidRDefault="004067E8" w:rsidP="006B56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 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67E8" w:rsidRPr="00C60494" w:rsidRDefault="004067E8" w:rsidP="006B5617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E8" w:rsidRPr="00C60494" w:rsidRDefault="004067E8" w:rsidP="006B5617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E8" w:rsidRPr="00C60494" w:rsidRDefault="00D414B0" w:rsidP="006B56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90 000,00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8" w:rsidRPr="00C60494" w:rsidRDefault="004067E8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7E8" w:rsidRPr="00C60494" w:rsidRDefault="004067E8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8" w:rsidRPr="00C60494" w:rsidRDefault="004067E8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8" w:rsidRPr="00C60494" w:rsidRDefault="004067E8" w:rsidP="006B5617">
            <w:pPr>
              <w:jc w:val="center"/>
              <w:rPr>
                <w:color w:val="000000"/>
                <w:sz w:val="14"/>
                <w:szCs w:val="14"/>
              </w:rPr>
            </w:pPr>
            <w:r w:rsidRPr="00C60494">
              <w:rPr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8" w:rsidRPr="00C60494" w:rsidRDefault="004067E8" w:rsidP="006B5617">
            <w:pPr>
              <w:jc w:val="center"/>
              <w:rPr>
                <w:color w:val="000000"/>
                <w:sz w:val="14"/>
                <w:szCs w:val="14"/>
              </w:rPr>
            </w:pPr>
            <w:r w:rsidRPr="00C60494">
              <w:rPr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C60494" w:rsidRDefault="004067E8" w:rsidP="006B5617">
            <w:pPr>
              <w:jc w:val="center"/>
              <w:rPr>
                <w:color w:val="000000"/>
                <w:sz w:val="14"/>
                <w:szCs w:val="14"/>
              </w:rPr>
            </w:pPr>
            <w:r w:rsidRPr="00C60494">
              <w:rPr>
                <w:color w:val="000000"/>
                <w:sz w:val="14"/>
                <w:szCs w:val="14"/>
              </w:rPr>
              <w:t>30 000,00</w:t>
            </w:r>
          </w:p>
        </w:tc>
      </w:tr>
      <w:tr w:rsidR="004067E8" w:rsidRPr="00C60494" w:rsidTr="004067E8">
        <w:trPr>
          <w:trHeight w:val="375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7E8" w:rsidRPr="00C60494" w:rsidRDefault="004067E8" w:rsidP="006B5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7E8" w:rsidRPr="00C60494" w:rsidRDefault="004067E8" w:rsidP="006B5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7E8" w:rsidRPr="00C60494" w:rsidRDefault="004067E8" w:rsidP="006B5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7E8" w:rsidRPr="00C60494" w:rsidRDefault="004067E8" w:rsidP="006B5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E8" w:rsidRPr="00C60494" w:rsidRDefault="004067E8" w:rsidP="006B5617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E8" w:rsidRPr="00C60494" w:rsidRDefault="004067E8" w:rsidP="006B56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8" w:rsidRPr="00C60494" w:rsidRDefault="004067E8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7E8" w:rsidRPr="00C60494" w:rsidRDefault="004067E8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8" w:rsidRPr="00C60494" w:rsidRDefault="004067E8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8" w:rsidRPr="00C60494" w:rsidRDefault="004067E8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8" w:rsidRPr="00C60494" w:rsidRDefault="004067E8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C60494" w:rsidRDefault="004067E8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67E8" w:rsidRPr="00C60494" w:rsidTr="004067E8">
        <w:trPr>
          <w:trHeight w:val="375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C60494" w:rsidRDefault="004067E8" w:rsidP="006B5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C60494" w:rsidRDefault="004067E8" w:rsidP="006B5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C60494" w:rsidRDefault="004067E8" w:rsidP="006B5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C60494" w:rsidRDefault="004067E8" w:rsidP="006B5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E8" w:rsidRPr="00C60494" w:rsidRDefault="00D414B0" w:rsidP="006B56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E8" w:rsidRPr="00C60494" w:rsidRDefault="00D414B0" w:rsidP="006B56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8 850,00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8" w:rsidRPr="00C60494" w:rsidRDefault="004067E8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7E8" w:rsidRPr="00C60494" w:rsidRDefault="004067E8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8" w:rsidRPr="00C60494" w:rsidRDefault="004067E8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8" w:rsidRPr="00C60494" w:rsidRDefault="004067E8" w:rsidP="006B5617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2 950,00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8" w:rsidRPr="00C60494" w:rsidRDefault="004067E8" w:rsidP="006B5617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2 950,00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C60494" w:rsidRDefault="004067E8" w:rsidP="006B5617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2 950,00</w:t>
            </w:r>
          </w:p>
        </w:tc>
      </w:tr>
      <w:tr w:rsidR="0002235B" w:rsidRPr="00C60494" w:rsidTr="00F22A77">
        <w:trPr>
          <w:trHeight w:val="450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5B" w:rsidRPr="00C60494" w:rsidRDefault="0002235B" w:rsidP="006B5617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 xml:space="preserve">Создание условий для поддержки одаренных </w:t>
            </w:r>
            <w:r w:rsidRPr="00C60494">
              <w:rPr>
                <w:color w:val="000000"/>
                <w:sz w:val="16"/>
                <w:szCs w:val="16"/>
              </w:rPr>
              <w:lastRenderedPageBreak/>
              <w:t>детей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F22A77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lastRenderedPageBreak/>
              <w:t>ДЮСШ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F22A77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5B" w:rsidRPr="00C60494" w:rsidRDefault="0002235B" w:rsidP="006B5617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5B" w:rsidRPr="00C60494" w:rsidRDefault="00D414B0" w:rsidP="006B5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1 074,85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605,85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319,00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2235B" w:rsidRPr="00C60494" w:rsidTr="00F22A77">
        <w:trPr>
          <w:trHeight w:val="450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35B" w:rsidRPr="00C60494" w:rsidRDefault="0002235B" w:rsidP="006B5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35B" w:rsidRPr="00C60494" w:rsidRDefault="0002235B" w:rsidP="006B5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5B" w:rsidRPr="00C60494" w:rsidRDefault="0002235B" w:rsidP="00F22A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5B" w:rsidRPr="00C60494" w:rsidRDefault="0002235B" w:rsidP="00F22A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5B" w:rsidRPr="00C60494" w:rsidRDefault="0002235B" w:rsidP="006B5617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 xml:space="preserve">Областной </w:t>
            </w:r>
            <w:r w:rsidRPr="00C60494">
              <w:rPr>
                <w:color w:val="000000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5B" w:rsidRPr="00D414B0" w:rsidRDefault="00D414B0" w:rsidP="006B56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14B0">
              <w:rPr>
                <w:b/>
                <w:color w:val="000000"/>
                <w:sz w:val="14"/>
                <w:szCs w:val="14"/>
              </w:rPr>
              <w:lastRenderedPageBreak/>
              <w:t>10 629,00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6B5617">
            <w:pPr>
              <w:jc w:val="center"/>
              <w:rPr>
                <w:color w:val="000000"/>
                <w:sz w:val="14"/>
                <w:szCs w:val="14"/>
              </w:rPr>
            </w:pPr>
            <w:r w:rsidRPr="00C60494">
              <w:rPr>
                <w:color w:val="000000"/>
                <w:sz w:val="14"/>
                <w:szCs w:val="14"/>
              </w:rPr>
              <w:t>10 629,00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2235B" w:rsidRPr="00C60494" w:rsidTr="00F22A77">
        <w:trPr>
          <w:trHeight w:val="450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35B" w:rsidRPr="00C60494" w:rsidRDefault="0002235B" w:rsidP="006B5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35B" w:rsidRPr="00C60494" w:rsidRDefault="0002235B" w:rsidP="006B5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5B" w:rsidRPr="00C60494" w:rsidRDefault="0002235B" w:rsidP="00F22A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5B" w:rsidRPr="00C60494" w:rsidRDefault="0002235B" w:rsidP="00F22A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5B" w:rsidRPr="00C60494" w:rsidRDefault="00D414B0" w:rsidP="006B56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5B" w:rsidRPr="00C60494" w:rsidRDefault="0002235B" w:rsidP="006B5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1 141,00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687,34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2235B" w:rsidRPr="00C60494" w:rsidTr="00F22A77">
        <w:trPr>
          <w:trHeight w:val="450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35B" w:rsidRPr="00C60494" w:rsidRDefault="0002235B" w:rsidP="006B5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35B" w:rsidRPr="00C60494" w:rsidRDefault="0002235B" w:rsidP="006B5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2235B" w:rsidRPr="00C60494" w:rsidRDefault="0002235B" w:rsidP="00F22A77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ДЮСШ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2235B" w:rsidRPr="00C60494" w:rsidRDefault="0002235B" w:rsidP="00F22A77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5B" w:rsidRPr="00C60494" w:rsidRDefault="0002235B" w:rsidP="00BF5F5E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5B" w:rsidRPr="00C60494" w:rsidRDefault="0002235B" w:rsidP="006B5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5B" w:rsidRPr="00C60494" w:rsidRDefault="0002235B" w:rsidP="00501A28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5B" w:rsidRPr="00C60494" w:rsidRDefault="0002235B" w:rsidP="00501A28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5B" w:rsidRPr="00C60494" w:rsidRDefault="0002235B" w:rsidP="00501A28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450,00</w:t>
            </w:r>
          </w:p>
        </w:tc>
      </w:tr>
      <w:tr w:rsidR="0002235B" w:rsidRPr="00C60494" w:rsidTr="007B4A7B">
        <w:trPr>
          <w:trHeight w:val="450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35B" w:rsidRPr="00C60494" w:rsidRDefault="0002235B" w:rsidP="006B5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35B" w:rsidRPr="00C60494" w:rsidRDefault="0002235B" w:rsidP="006B5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35B" w:rsidRPr="00C60494" w:rsidRDefault="0002235B" w:rsidP="006B5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35B" w:rsidRPr="00C60494" w:rsidRDefault="0002235B" w:rsidP="006B5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5B" w:rsidRPr="00C60494" w:rsidRDefault="0002235B" w:rsidP="00BF5F5E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5B" w:rsidRPr="00C60494" w:rsidRDefault="0002235B" w:rsidP="006B5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5B" w:rsidRPr="00C60494" w:rsidRDefault="0002235B" w:rsidP="00501A28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5B" w:rsidRPr="00C60494" w:rsidRDefault="0002235B" w:rsidP="00501A28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5B" w:rsidRPr="00C60494" w:rsidRDefault="0002235B" w:rsidP="00501A28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0</w:t>
            </w:r>
          </w:p>
        </w:tc>
      </w:tr>
      <w:tr w:rsidR="0002235B" w:rsidRPr="00C60494" w:rsidTr="007B4A7B">
        <w:trPr>
          <w:trHeight w:val="450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5B" w:rsidRPr="00C60494" w:rsidRDefault="0002235B" w:rsidP="006B5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5B" w:rsidRPr="00C60494" w:rsidRDefault="0002235B" w:rsidP="006B5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5B" w:rsidRPr="00C60494" w:rsidRDefault="0002235B" w:rsidP="006B5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5B" w:rsidRPr="00C60494" w:rsidRDefault="0002235B" w:rsidP="006B5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5B" w:rsidRPr="00C60494" w:rsidRDefault="00D414B0" w:rsidP="00BF5F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5B" w:rsidRPr="00C60494" w:rsidRDefault="0002235B" w:rsidP="006B5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5B" w:rsidRPr="00C60494" w:rsidRDefault="0002235B" w:rsidP="00501A28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5B" w:rsidRPr="00C60494" w:rsidRDefault="0002235B" w:rsidP="00501A28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5B" w:rsidRPr="00C60494" w:rsidRDefault="0002235B" w:rsidP="00501A28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02235B" w:rsidRPr="00C60494" w:rsidTr="00F22A77">
        <w:trPr>
          <w:trHeight w:val="570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5B" w:rsidRPr="00C60494" w:rsidRDefault="0002235B" w:rsidP="006B5617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 xml:space="preserve"> Развитие материально-технической и учебно-материальной базы</w:t>
            </w:r>
            <w:r>
              <w:rPr>
                <w:color w:val="000000"/>
                <w:sz w:val="16"/>
                <w:szCs w:val="16"/>
              </w:rPr>
              <w:t>,</w:t>
            </w:r>
            <w:r w:rsidRPr="00C60494">
              <w:rPr>
                <w:color w:val="000000"/>
                <w:sz w:val="16"/>
                <w:szCs w:val="16"/>
              </w:rPr>
              <w:t xml:space="preserve"> соответствующей федеральным государственным требованиями и стандартам, в том числе ремонт спортивной базы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F22A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 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F22A77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5B" w:rsidRPr="00C60494" w:rsidRDefault="0002235B" w:rsidP="006B5617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6B5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494">
              <w:rPr>
                <w:b/>
                <w:bCs/>
                <w:color w:val="000000"/>
                <w:sz w:val="16"/>
                <w:szCs w:val="16"/>
              </w:rPr>
              <w:t>4 291,2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2 751,20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02235B" w:rsidRPr="00C60494" w:rsidTr="00D414B0">
        <w:trPr>
          <w:trHeight w:val="109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5B" w:rsidRPr="00C60494" w:rsidRDefault="0002235B" w:rsidP="006B5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5B" w:rsidRPr="00C60494" w:rsidRDefault="0002235B" w:rsidP="006B5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5B" w:rsidRPr="00C60494" w:rsidRDefault="0002235B" w:rsidP="006B5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5B" w:rsidRPr="00C60494" w:rsidRDefault="0002235B" w:rsidP="006B5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5B" w:rsidRPr="00C60494" w:rsidRDefault="00D414B0" w:rsidP="006B56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6B5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494">
              <w:rPr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02235B" w:rsidRPr="00C60494" w:rsidTr="004067E8">
        <w:trPr>
          <w:trHeight w:val="24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Текущий, капитальный ремонт спортивных объектов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2235B" w:rsidRPr="00C60494" w:rsidTr="00F22A77">
        <w:trPr>
          <w:trHeight w:val="450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Выборочный капитальный ремонт здания бассейна «Золотая рыбка» МОУ ДО ДЮСШ по адресу: Иркутская область, г. Саянск, микрорайон Центральный, дом 16 (система водоподготовки)"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F22A77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ДЮСШ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F22A77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5B" w:rsidRPr="00C60494" w:rsidRDefault="0002235B" w:rsidP="006B5617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6B5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494">
              <w:rPr>
                <w:b/>
                <w:bCs/>
                <w:color w:val="000000"/>
                <w:sz w:val="16"/>
                <w:szCs w:val="16"/>
              </w:rPr>
              <w:t>177,10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177,10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2235B" w:rsidRPr="00C60494" w:rsidTr="00F22A77">
        <w:trPr>
          <w:trHeight w:val="45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5B" w:rsidRPr="00C60494" w:rsidRDefault="0002235B" w:rsidP="006B5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5B" w:rsidRPr="00C60494" w:rsidRDefault="0002235B" w:rsidP="006B5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5B" w:rsidRPr="00C60494" w:rsidRDefault="0002235B" w:rsidP="00F22A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5B" w:rsidRPr="00C60494" w:rsidRDefault="0002235B" w:rsidP="00F22A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5B" w:rsidRPr="00C60494" w:rsidRDefault="0002235B" w:rsidP="006B5617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6B5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494">
              <w:rPr>
                <w:b/>
                <w:bCs/>
                <w:color w:val="000000"/>
                <w:sz w:val="16"/>
                <w:szCs w:val="16"/>
              </w:rPr>
              <w:t>4 845,00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4 845,00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2235B" w:rsidRPr="00C60494" w:rsidTr="00F22A77">
        <w:trPr>
          <w:trHeight w:val="43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5B" w:rsidRPr="00C60494" w:rsidRDefault="0002235B" w:rsidP="006B5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5B" w:rsidRPr="00C60494" w:rsidRDefault="0002235B" w:rsidP="006B5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5B" w:rsidRPr="00C60494" w:rsidRDefault="0002235B" w:rsidP="00F22A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5B" w:rsidRPr="00C60494" w:rsidRDefault="0002235B" w:rsidP="00F22A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5B" w:rsidRPr="00C60494" w:rsidRDefault="0002235B" w:rsidP="006B5617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6B5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494">
              <w:rPr>
                <w:b/>
                <w:bCs/>
                <w:color w:val="000000"/>
                <w:sz w:val="16"/>
                <w:szCs w:val="16"/>
              </w:rPr>
              <w:t>5 022,10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5 022,10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2235B" w:rsidRPr="00C60494" w:rsidTr="00F22A77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4.2.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Разработка проектно-сметной документации на капитальный ремонт плавательного бассейна «Золотая рыбка»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F22A77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ДЮСШ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F22A77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5B" w:rsidRPr="00C60494" w:rsidRDefault="0002235B" w:rsidP="006B5617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6B5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494">
              <w:rPr>
                <w:b/>
                <w:bCs/>
                <w:color w:val="000000"/>
                <w:sz w:val="16"/>
                <w:szCs w:val="16"/>
              </w:rPr>
              <w:t>427,00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427,00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2235B" w:rsidRPr="00C60494" w:rsidTr="00F22A77">
        <w:trPr>
          <w:trHeight w:val="615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4.3.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235B" w:rsidRPr="00D414B0" w:rsidRDefault="0002235B" w:rsidP="006B5617">
            <w:pPr>
              <w:jc w:val="center"/>
              <w:rPr>
                <w:color w:val="000000"/>
                <w:sz w:val="14"/>
                <w:szCs w:val="14"/>
              </w:rPr>
            </w:pPr>
            <w:r w:rsidRPr="00D414B0">
              <w:rPr>
                <w:color w:val="000000"/>
                <w:sz w:val="14"/>
                <w:szCs w:val="14"/>
              </w:rPr>
              <w:t>Капитальный ремонт плавательного бассейна «Золотая рыбка», расположенного по адресу: Иркутская область, город Саянск, микрорайон «Центральный», дом № 16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D414B0" w:rsidRDefault="0002235B" w:rsidP="00F22A77">
            <w:pPr>
              <w:jc w:val="center"/>
              <w:rPr>
                <w:color w:val="000000"/>
                <w:sz w:val="16"/>
                <w:szCs w:val="16"/>
              </w:rPr>
            </w:pPr>
            <w:r w:rsidRPr="00D414B0">
              <w:rPr>
                <w:color w:val="000000"/>
                <w:sz w:val="16"/>
                <w:szCs w:val="16"/>
              </w:rPr>
              <w:t>МУ 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D414B0" w:rsidRDefault="0002235B" w:rsidP="00F22A77">
            <w:pPr>
              <w:jc w:val="center"/>
              <w:rPr>
                <w:color w:val="000000"/>
                <w:sz w:val="16"/>
                <w:szCs w:val="16"/>
              </w:rPr>
            </w:pPr>
            <w:r w:rsidRPr="00D414B0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5B" w:rsidRPr="00D414B0" w:rsidRDefault="0002235B" w:rsidP="006B5617">
            <w:pPr>
              <w:rPr>
                <w:color w:val="000000"/>
                <w:sz w:val="16"/>
                <w:szCs w:val="16"/>
              </w:rPr>
            </w:pPr>
            <w:r w:rsidRPr="00D414B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5B" w:rsidRPr="00D414B0" w:rsidRDefault="00F22A77" w:rsidP="006B5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14B0">
              <w:rPr>
                <w:b/>
                <w:bCs/>
                <w:color w:val="000000"/>
                <w:sz w:val="16"/>
                <w:szCs w:val="16"/>
              </w:rPr>
              <w:t>3 603,8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D414B0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D414B0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D414B0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  <w:r w:rsidRPr="00D414B0">
              <w:rPr>
                <w:color w:val="000000"/>
                <w:sz w:val="16"/>
                <w:szCs w:val="16"/>
              </w:rPr>
              <w:t>645,00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D414B0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  <w:r w:rsidRPr="00D414B0">
              <w:rPr>
                <w:color w:val="000000"/>
                <w:sz w:val="16"/>
                <w:szCs w:val="16"/>
              </w:rPr>
              <w:t>1 663,5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D414B0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  <w:r w:rsidRPr="00D414B0">
              <w:rPr>
                <w:color w:val="000000"/>
                <w:sz w:val="16"/>
                <w:szCs w:val="16"/>
              </w:rPr>
              <w:t>1 295,3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5B" w:rsidRPr="00D414B0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2235B" w:rsidRPr="00C60494" w:rsidTr="0002235B">
        <w:trPr>
          <w:trHeight w:val="45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35B" w:rsidRPr="00C60494" w:rsidRDefault="0002235B" w:rsidP="006B5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35B" w:rsidRPr="00D414B0" w:rsidRDefault="0002235B" w:rsidP="006B5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35B" w:rsidRPr="00D414B0" w:rsidRDefault="0002235B" w:rsidP="006B5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35B" w:rsidRPr="00D414B0" w:rsidRDefault="0002235B" w:rsidP="006B5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5B" w:rsidRPr="00D414B0" w:rsidRDefault="0002235B" w:rsidP="006B5617">
            <w:pPr>
              <w:rPr>
                <w:color w:val="000000"/>
                <w:sz w:val="16"/>
                <w:szCs w:val="16"/>
              </w:rPr>
            </w:pPr>
            <w:r w:rsidRPr="00D414B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5B" w:rsidRPr="00D414B0" w:rsidRDefault="00F22A77" w:rsidP="006B56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14B0">
              <w:rPr>
                <w:b/>
                <w:bCs/>
                <w:color w:val="000000"/>
                <w:sz w:val="14"/>
                <w:szCs w:val="14"/>
              </w:rPr>
              <w:t>23 939,1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D414B0" w:rsidRDefault="0002235B" w:rsidP="006B56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D414B0" w:rsidRDefault="0002235B" w:rsidP="006B56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D414B0" w:rsidRDefault="0002235B" w:rsidP="006B56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D414B0" w:rsidRDefault="0002235B" w:rsidP="006B5617">
            <w:pPr>
              <w:jc w:val="center"/>
              <w:rPr>
                <w:color w:val="000000"/>
                <w:sz w:val="14"/>
                <w:szCs w:val="14"/>
              </w:rPr>
            </w:pPr>
            <w:r w:rsidRPr="00D414B0">
              <w:rPr>
                <w:color w:val="000000"/>
                <w:sz w:val="14"/>
                <w:szCs w:val="14"/>
              </w:rPr>
              <w:t>13 459,1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D414B0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  <w:r w:rsidRPr="00D414B0">
              <w:rPr>
                <w:color w:val="000000"/>
                <w:sz w:val="16"/>
                <w:szCs w:val="16"/>
              </w:rPr>
              <w:t>10 480,0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5B" w:rsidRPr="00D414B0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2235B" w:rsidRPr="00C60494" w:rsidTr="0002235B">
        <w:trPr>
          <w:trHeight w:val="30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35B" w:rsidRPr="00C60494" w:rsidRDefault="0002235B" w:rsidP="006B5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35B" w:rsidRPr="00D414B0" w:rsidRDefault="0002235B" w:rsidP="006B5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35B" w:rsidRPr="00D414B0" w:rsidRDefault="0002235B" w:rsidP="006B5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35B" w:rsidRPr="00D414B0" w:rsidRDefault="0002235B" w:rsidP="006B5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5B" w:rsidRPr="00D414B0" w:rsidRDefault="0002235B" w:rsidP="006B5617">
            <w:pPr>
              <w:rPr>
                <w:color w:val="000000"/>
                <w:sz w:val="16"/>
                <w:szCs w:val="16"/>
              </w:rPr>
            </w:pPr>
            <w:r w:rsidRPr="00D414B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5B" w:rsidRPr="00D414B0" w:rsidRDefault="00F22A77" w:rsidP="006B56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14B0">
              <w:rPr>
                <w:b/>
                <w:bCs/>
                <w:color w:val="000000"/>
                <w:sz w:val="14"/>
                <w:szCs w:val="14"/>
              </w:rPr>
              <w:t>27 542,9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D414B0" w:rsidRDefault="0002235B" w:rsidP="006B56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D414B0" w:rsidRDefault="0002235B" w:rsidP="006B56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D414B0" w:rsidRDefault="0002235B" w:rsidP="006B5617">
            <w:pPr>
              <w:jc w:val="center"/>
              <w:rPr>
                <w:color w:val="000000"/>
                <w:sz w:val="14"/>
                <w:szCs w:val="14"/>
              </w:rPr>
            </w:pPr>
            <w:r w:rsidRPr="00D414B0">
              <w:rPr>
                <w:color w:val="000000"/>
                <w:sz w:val="14"/>
                <w:szCs w:val="14"/>
              </w:rPr>
              <w:t>645,00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D414B0" w:rsidRDefault="0002235B" w:rsidP="006B5617">
            <w:pPr>
              <w:jc w:val="center"/>
              <w:rPr>
                <w:color w:val="000000"/>
                <w:sz w:val="14"/>
                <w:szCs w:val="14"/>
              </w:rPr>
            </w:pPr>
            <w:r w:rsidRPr="00D414B0">
              <w:rPr>
                <w:color w:val="000000"/>
                <w:sz w:val="14"/>
                <w:szCs w:val="14"/>
              </w:rPr>
              <w:t>15 122,6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D414B0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  <w:r w:rsidRPr="00D414B0">
              <w:rPr>
                <w:color w:val="000000"/>
                <w:sz w:val="16"/>
                <w:szCs w:val="16"/>
              </w:rPr>
              <w:t>11 775,3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5B" w:rsidRPr="00D414B0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2235B" w:rsidRPr="00C60494" w:rsidTr="004067E8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35B" w:rsidRPr="00C60494" w:rsidRDefault="0002235B" w:rsidP="006B5617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Разработка проектно-сметной документации на капитальный ремонт Детского</w:t>
            </w:r>
            <w:r w:rsidRPr="00C60494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C60494">
              <w:rPr>
                <w:color w:val="000000"/>
                <w:sz w:val="16"/>
                <w:szCs w:val="16"/>
              </w:rPr>
              <w:t>спортивного центра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35B" w:rsidRPr="00C60494" w:rsidRDefault="0002235B" w:rsidP="006B56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 СШ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35B" w:rsidRPr="00C60494" w:rsidRDefault="0002235B" w:rsidP="006B5617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5B" w:rsidRPr="00C60494" w:rsidRDefault="0002235B" w:rsidP="006B5617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6B5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494">
              <w:rPr>
                <w:b/>
                <w:bCs/>
                <w:color w:val="000000"/>
                <w:sz w:val="16"/>
                <w:szCs w:val="16"/>
              </w:rPr>
              <w:t>404,0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404,0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2235B" w:rsidRPr="00C60494" w:rsidTr="00D414B0">
        <w:trPr>
          <w:trHeight w:val="450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«Капитальный ремонт Детского</w:t>
            </w:r>
            <w:r w:rsidRPr="00C60494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C60494">
              <w:rPr>
                <w:color w:val="000000"/>
                <w:sz w:val="16"/>
                <w:szCs w:val="16"/>
              </w:rPr>
              <w:t>спортивного центра, расположенного</w:t>
            </w:r>
            <w:r w:rsidRPr="00C60494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C60494">
              <w:rPr>
                <w:color w:val="000000"/>
                <w:sz w:val="16"/>
                <w:szCs w:val="16"/>
              </w:rPr>
              <w:t xml:space="preserve">по адресу: Иркутская область, город Саянск, </w:t>
            </w:r>
          </w:p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микрорайон «Строителей», дом № 26»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235B" w:rsidRPr="00C60494" w:rsidRDefault="0002235B" w:rsidP="00D414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 СШ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D414B0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5B" w:rsidRPr="00C60494" w:rsidRDefault="0002235B" w:rsidP="006B5617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6B561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C60494">
              <w:rPr>
                <w:b/>
                <w:color w:val="000000"/>
                <w:sz w:val="14"/>
                <w:szCs w:val="14"/>
              </w:rPr>
              <w:t>5 350,0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6B56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6B56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6B56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6B56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6B5617">
            <w:pPr>
              <w:jc w:val="center"/>
              <w:rPr>
                <w:color w:val="000000"/>
                <w:sz w:val="14"/>
                <w:szCs w:val="14"/>
              </w:rPr>
            </w:pPr>
            <w:r w:rsidRPr="00C60494">
              <w:rPr>
                <w:color w:val="000000"/>
                <w:sz w:val="14"/>
                <w:szCs w:val="14"/>
              </w:rPr>
              <w:t>5 350,0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2235B" w:rsidRPr="00C60494" w:rsidTr="00730E02">
        <w:trPr>
          <w:trHeight w:val="450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235B" w:rsidRPr="00C60494" w:rsidRDefault="0002235B" w:rsidP="00D41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D41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5B" w:rsidRPr="00C60494" w:rsidRDefault="0002235B" w:rsidP="006B5617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5B" w:rsidRPr="00C60494" w:rsidRDefault="0002235B" w:rsidP="006B5617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5B" w:rsidRPr="00C60494" w:rsidRDefault="0002235B" w:rsidP="006B56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6B56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6B56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6B56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6B56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2235B" w:rsidRPr="00C60494" w:rsidTr="00730E02">
        <w:trPr>
          <w:trHeight w:val="450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5B" w:rsidRPr="00C60494" w:rsidRDefault="0002235B" w:rsidP="00D41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D41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5B" w:rsidRPr="00C60494" w:rsidRDefault="0002235B" w:rsidP="006B5617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730E02" w:rsidP="006B561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C60494">
              <w:rPr>
                <w:b/>
                <w:color w:val="000000"/>
                <w:sz w:val="14"/>
                <w:szCs w:val="14"/>
              </w:rPr>
              <w:t>5 350,0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6B56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6B56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6B56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6B56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5B" w:rsidRPr="00C60494" w:rsidRDefault="00730E02" w:rsidP="006B5617">
            <w:pPr>
              <w:jc w:val="center"/>
              <w:rPr>
                <w:color w:val="000000"/>
                <w:sz w:val="14"/>
                <w:szCs w:val="14"/>
              </w:rPr>
            </w:pPr>
            <w:r w:rsidRPr="00C60494">
              <w:rPr>
                <w:color w:val="000000"/>
                <w:sz w:val="14"/>
                <w:szCs w:val="14"/>
              </w:rPr>
              <w:t>5 350,0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2235B" w:rsidRPr="00C60494" w:rsidTr="00D414B0">
        <w:trPr>
          <w:trHeight w:val="4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4.6.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Текущий, капитальный ремонт спортивных объектов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5B" w:rsidRPr="00C60494" w:rsidRDefault="0002235B" w:rsidP="00D414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 СШ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D414B0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5B" w:rsidRPr="00C60494" w:rsidRDefault="0002235B" w:rsidP="006B5617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6B5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494">
              <w:rPr>
                <w:b/>
                <w:bCs/>
                <w:color w:val="000000"/>
                <w:sz w:val="16"/>
                <w:szCs w:val="16"/>
              </w:rPr>
              <w:t>134,80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134,80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5B" w:rsidRPr="00C60494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2235B" w:rsidRPr="00C60494" w:rsidTr="00D414B0">
        <w:trPr>
          <w:trHeight w:val="4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5B" w:rsidRPr="0025235B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  <w:r w:rsidRPr="0025235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5B" w:rsidRPr="0025235B" w:rsidRDefault="0002235B" w:rsidP="006B561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5235B">
              <w:rPr>
                <w:color w:val="000000"/>
                <w:sz w:val="16"/>
                <w:szCs w:val="16"/>
              </w:rPr>
              <w:t xml:space="preserve">Плата за </w:t>
            </w:r>
            <w:proofErr w:type="spellStart"/>
            <w:r w:rsidRPr="0025235B">
              <w:rPr>
                <w:color w:val="000000"/>
                <w:sz w:val="16"/>
                <w:szCs w:val="16"/>
              </w:rPr>
              <w:t>найм</w:t>
            </w:r>
            <w:proofErr w:type="spellEnd"/>
            <w:r w:rsidRPr="0025235B">
              <w:rPr>
                <w:color w:val="000000"/>
                <w:sz w:val="16"/>
                <w:szCs w:val="16"/>
              </w:rPr>
              <w:t xml:space="preserve"> жилого помещения муниципального жилищного фонда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5B" w:rsidRPr="0025235B" w:rsidRDefault="0002235B" w:rsidP="00D414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 СШ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25235B" w:rsidRDefault="0002235B" w:rsidP="00D414B0">
            <w:pPr>
              <w:jc w:val="center"/>
              <w:rPr>
                <w:color w:val="000000"/>
                <w:sz w:val="16"/>
                <w:szCs w:val="16"/>
              </w:rPr>
            </w:pPr>
            <w:r w:rsidRPr="0025235B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5B" w:rsidRPr="0025235B" w:rsidRDefault="0002235B" w:rsidP="006B5617">
            <w:pPr>
              <w:rPr>
                <w:color w:val="000000"/>
                <w:sz w:val="16"/>
                <w:szCs w:val="16"/>
              </w:rPr>
            </w:pPr>
            <w:r w:rsidRPr="0025235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D414B0" w:rsidRDefault="0002235B" w:rsidP="006B56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414B0">
              <w:rPr>
                <w:b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25235B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25235B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25235B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  <w:r w:rsidRPr="0025235B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25235B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25235B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5B" w:rsidRPr="0025235B" w:rsidRDefault="0002235B" w:rsidP="006B5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2235B" w:rsidRPr="00C60494" w:rsidTr="00730E02">
        <w:trPr>
          <w:trHeight w:val="300"/>
        </w:trPr>
        <w:tc>
          <w:tcPr>
            <w:tcW w:w="4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5B" w:rsidRPr="00C60494" w:rsidRDefault="0002235B" w:rsidP="006B5617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Итого по подпрограмме, в том числе: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35B" w:rsidRPr="00730E02" w:rsidRDefault="00730E02" w:rsidP="006B56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0E02">
              <w:rPr>
                <w:b/>
                <w:bCs/>
                <w:color w:val="000000"/>
                <w:sz w:val="14"/>
                <w:szCs w:val="14"/>
              </w:rPr>
              <w:t>255 633,35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5B" w:rsidRPr="00730E02" w:rsidRDefault="0002235B" w:rsidP="006B56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0E02">
              <w:rPr>
                <w:b/>
                <w:bCs/>
                <w:color w:val="000000"/>
                <w:sz w:val="14"/>
                <w:szCs w:val="14"/>
              </w:rPr>
              <w:t>33 556,00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5B" w:rsidRPr="00730E02" w:rsidRDefault="0002235B" w:rsidP="006B56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0E02">
              <w:rPr>
                <w:b/>
                <w:bCs/>
                <w:color w:val="000000"/>
                <w:sz w:val="14"/>
                <w:szCs w:val="14"/>
              </w:rPr>
              <w:t>42 232,25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5B" w:rsidRPr="00730E02" w:rsidRDefault="0002235B" w:rsidP="006B56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0E02">
              <w:rPr>
                <w:b/>
                <w:bCs/>
                <w:color w:val="000000"/>
                <w:sz w:val="14"/>
                <w:szCs w:val="14"/>
              </w:rPr>
              <w:t>42097,2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35B" w:rsidRPr="00730E02" w:rsidRDefault="00730E02" w:rsidP="006B56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0E02">
              <w:rPr>
                <w:b/>
                <w:bCs/>
                <w:color w:val="000000"/>
                <w:sz w:val="14"/>
                <w:szCs w:val="14"/>
              </w:rPr>
              <w:t>50 222,6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35B" w:rsidRPr="00730E02" w:rsidRDefault="00730E02" w:rsidP="006B56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0E02">
              <w:rPr>
                <w:b/>
                <w:bCs/>
                <w:color w:val="000000"/>
                <w:sz w:val="14"/>
                <w:szCs w:val="14"/>
              </w:rPr>
              <w:t>52 325,3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235B" w:rsidRPr="00730E02" w:rsidRDefault="0002235B" w:rsidP="006B56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0E02">
              <w:rPr>
                <w:b/>
                <w:bCs/>
                <w:color w:val="000000"/>
                <w:sz w:val="14"/>
                <w:szCs w:val="14"/>
              </w:rPr>
              <w:t>35 200,00</w:t>
            </w:r>
          </w:p>
        </w:tc>
      </w:tr>
      <w:tr w:rsidR="0002235B" w:rsidRPr="00C60494" w:rsidTr="00730E02">
        <w:trPr>
          <w:trHeight w:val="300"/>
        </w:trPr>
        <w:tc>
          <w:tcPr>
            <w:tcW w:w="4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5B" w:rsidRPr="00C60494" w:rsidRDefault="0002235B" w:rsidP="006B5617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Местный бюджет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35B" w:rsidRPr="00730E02" w:rsidRDefault="00730E02" w:rsidP="006B56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0E02">
              <w:rPr>
                <w:b/>
                <w:bCs/>
                <w:color w:val="000000"/>
                <w:sz w:val="14"/>
                <w:szCs w:val="14"/>
              </w:rPr>
              <w:t>189 915,25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5B" w:rsidRPr="00730E02" w:rsidRDefault="0002235B" w:rsidP="006B56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0E02">
              <w:rPr>
                <w:b/>
                <w:bCs/>
                <w:color w:val="000000"/>
                <w:sz w:val="14"/>
                <w:szCs w:val="14"/>
              </w:rPr>
              <w:t>18 927,00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5B" w:rsidRPr="00730E02" w:rsidRDefault="0002235B" w:rsidP="006B56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0E02">
              <w:rPr>
                <w:b/>
                <w:bCs/>
                <w:color w:val="000000"/>
                <w:sz w:val="14"/>
                <w:szCs w:val="14"/>
              </w:rPr>
              <w:t>31 995,25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5B" w:rsidRPr="00730E02" w:rsidRDefault="0002235B" w:rsidP="006B56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0E02">
              <w:rPr>
                <w:b/>
                <w:bCs/>
                <w:color w:val="000000"/>
                <w:sz w:val="14"/>
                <w:szCs w:val="14"/>
              </w:rPr>
              <w:t>37934,2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35B" w:rsidRPr="00730E02" w:rsidRDefault="00730E02" w:rsidP="006B56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0E02">
              <w:rPr>
                <w:b/>
                <w:bCs/>
                <w:color w:val="000000"/>
                <w:sz w:val="14"/>
                <w:szCs w:val="14"/>
              </w:rPr>
              <w:t>32 513,5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35B" w:rsidRPr="00730E02" w:rsidRDefault="00730E02" w:rsidP="006B56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0E02">
              <w:rPr>
                <w:b/>
                <w:bCs/>
                <w:color w:val="000000"/>
                <w:sz w:val="14"/>
                <w:szCs w:val="14"/>
              </w:rPr>
              <w:t>37 595,3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235B" w:rsidRPr="00730E02" w:rsidRDefault="0002235B" w:rsidP="006B56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0E02">
              <w:rPr>
                <w:b/>
                <w:bCs/>
                <w:color w:val="000000"/>
                <w:sz w:val="14"/>
                <w:szCs w:val="14"/>
              </w:rPr>
              <w:t>30950,00</w:t>
            </w:r>
          </w:p>
        </w:tc>
      </w:tr>
      <w:tr w:rsidR="0002235B" w:rsidRPr="00C60494" w:rsidTr="00730E02">
        <w:trPr>
          <w:trHeight w:val="300"/>
        </w:trPr>
        <w:tc>
          <w:tcPr>
            <w:tcW w:w="4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5B" w:rsidRPr="00C60494" w:rsidRDefault="0002235B" w:rsidP="006B5617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35B" w:rsidRPr="00730E02" w:rsidRDefault="00730E02" w:rsidP="006B56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0E02">
              <w:rPr>
                <w:b/>
                <w:bCs/>
                <w:color w:val="000000"/>
                <w:sz w:val="14"/>
                <w:szCs w:val="14"/>
              </w:rPr>
              <w:t>41 205,10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5B" w:rsidRPr="00730E02" w:rsidRDefault="0002235B" w:rsidP="006B56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0E02">
              <w:rPr>
                <w:b/>
                <w:bCs/>
                <w:color w:val="000000"/>
                <w:sz w:val="14"/>
                <w:szCs w:val="14"/>
              </w:rPr>
              <w:t>10 629,00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5B" w:rsidRPr="00730E02" w:rsidRDefault="0002235B" w:rsidP="006B56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0E02">
              <w:rPr>
                <w:b/>
                <w:bCs/>
                <w:color w:val="000000"/>
                <w:sz w:val="14"/>
                <w:szCs w:val="14"/>
              </w:rPr>
              <w:t>6 637,00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5B" w:rsidRPr="00730E02" w:rsidRDefault="0002235B" w:rsidP="006B56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0E0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35B" w:rsidRPr="00730E02" w:rsidRDefault="00730E02" w:rsidP="006B56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0E02">
              <w:rPr>
                <w:b/>
                <w:bCs/>
                <w:color w:val="000000"/>
                <w:sz w:val="14"/>
                <w:szCs w:val="14"/>
              </w:rPr>
              <w:t>13 459,1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35B" w:rsidRPr="00730E02" w:rsidRDefault="00730E02" w:rsidP="006B56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0E02">
              <w:rPr>
                <w:b/>
                <w:bCs/>
                <w:color w:val="000000"/>
                <w:sz w:val="14"/>
                <w:szCs w:val="14"/>
              </w:rPr>
              <w:t>10 480,0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235B" w:rsidRPr="00730E02" w:rsidRDefault="0002235B" w:rsidP="006B56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0E0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02235B" w:rsidRPr="00C60494" w:rsidTr="004067E8">
        <w:trPr>
          <w:trHeight w:val="300"/>
        </w:trPr>
        <w:tc>
          <w:tcPr>
            <w:tcW w:w="4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5B" w:rsidRPr="00C60494" w:rsidRDefault="0002235B" w:rsidP="006B5617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Другие источники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5B" w:rsidRPr="00730E02" w:rsidRDefault="0002235B" w:rsidP="006B56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0E02">
              <w:rPr>
                <w:b/>
                <w:bCs/>
                <w:color w:val="000000"/>
                <w:sz w:val="14"/>
                <w:szCs w:val="14"/>
              </w:rPr>
              <w:t>24 513,00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5B" w:rsidRPr="00730E02" w:rsidRDefault="0002235B" w:rsidP="006B56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0E02">
              <w:rPr>
                <w:b/>
                <w:bCs/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5B" w:rsidRPr="00730E02" w:rsidRDefault="0002235B" w:rsidP="006B56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0E02">
              <w:rPr>
                <w:b/>
                <w:bCs/>
                <w:color w:val="000000"/>
                <w:sz w:val="14"/>
                <w:szCs w:val="14"/>
              </w:rPr>
              <w:t>3 600,00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5B" w:rsidRPr="00730E02" w:rsidRDefault="0002235B" w:rsidP="006B56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0E02">
              <w:rPr>
                <w:b/>
                <w:bCs/>
                <w:color w:val="000000"/>
                <w:sz w:val="14"/>
                <w:szCs w:val="14"/>
              </w:rPr>
              <w:t>4163,00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5B" w:rsidRPr="00730E02" w:rsidRDefault="0002235B" w:rsidP="006B56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0E02">
              <w:rPr>
                <w:b/>
                <w:bCs/>
                <w:color w:val="000000"/>
                <w:sz w:val="14"/>
                <w:szCs w:val="14"/>
              </w:rPr>
              <w:t>4250,00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5B" w:rsidRPr="00730E02" w:rsidRDefault="0002235B" w:rsidP="006B56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0E02">
              <w:rPr>
                <w:b/>
                <w:bCs/>
                <w:color w:val="000000"/>
                <w:sz w:val="14"/>
                <w:szCs w:val="14"/>
              </w:rPr>
              <w:t>4250,00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235B" w:rsidRPr="00730E02" w:rsidRDefault="0002235B" w:rsidP="006B56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0E02">
              <w:rPr>
                <w:b/>
                <w:bCs/>
                <w:color w:val="000000"/>
                <w:sz w:val="14"/>
                <w:szCs w:val="14"/>
              </w:rPr>
              <w:t>4250,00</w:t>
            </w:r>
          </w:p>
        </w:tc>
      </w:tr>
    </w:tbl>
    <w:p w:rsidR="004067E8" w:rsidRDefault="004067E8" w:rsidP="004067E8">
      <w:pPr>
        <w:ind w:left="450"/>
        <w:rPr>
          <w:b/>
          <w:sz w:val="24"/>
          <w:szCs w:val="24"/>
        </w:rPr>
      </w:pPr>
    </w:p>
    <w:p w:rsidR="004067E8" w:rsidRPr="008D02A3" w:rsidRDefault="004067E8" w:rsidP="004067E8">
      <w:pPr>
        <w:ind w:left="450"/>
        <w:rPr>
          <w:b/>
          <w:sz w:val="24"/>
          <w:szCs w:val="24"/>
        </w:rPr>
      </w:pPr>
      <w:r w:rsidRPr="008D02A3">
        <w:rPr>
          <w:b/>
          <w:sz w:val="24"/>
          <w:szCs w:val="24"/>
        </w:rPr>
        <w:t xml:space="preserve">Раздел 4. Ожидаемые результаты подпрограммы </w:t>
      </w:r>
      <w:r>
        <w:rPr>
          <w:b/>
          <w:sz w:val="24"/>
          <w:szCs w:val="24"/>
        </w:rPr>
        <w:t>2</w:t>
      </w:r>
    </w:p>
    <w:p w:rsidR="004067E8" w:rsidRPr="00B6635B" w:rsidRDefault="004067E8" w:rsidP="004067E8">
      <w:pPr>
        <w:shd w:val="clear" w:color="auto" w:fill="FFFFFF"/>
        <w:tabs>
          <w:tab w:val="left" w:pos="176"/>
        </w:tabs>
        <w:ind w:left="450"/>
        <w:jc w:val="both"/>
        <w:rPr>
          <w:sz w:val="24"/>
          <w:szCs w:val="24"/>
        </w:rPr>
      </w:pPr>
      <w:r w:rsidRPr="00B6635B">
        <w:rPr>
          <w:sz w:val="24"/>
          <w:szCs w:val="24"/>
        </w:rPr>
        <w:t>Ожидаемые результаты реализации подпрограммы и показатели социально-экономической эффективности:</w:t>
      </w:r>
    </w:p>
    <w:p w:rsidR="004067E8" w:rsidRPr="00B6635B" w:rsidRDefault="004067E8" w:rsidP="004067E8">
      <w:pPr>
        <w:snapToGrid w:val="0"/>
        <w:ind w:left="450"/>
        <w:jc w:val="both"/>
        <w:rPr>
          <w:sz w:val="24"/>
          <w:szCs w:val="24"/>
        </w:rPr>
      </w:pPr>
      <w:r w:rsidRPr="00B6635B">
        <w:rPr>
          <w:sz w:val="24"/>
          <w:szCs w:val="24"/>
        </w:rPr>
        <w:t xml:space="preserve">- доля обучающихся, систематически занимающихся в спортивных группах </w:t>
      </w:r>
      <w:r>
        <w:rPr>
          <w:sz w:val="24"/>
          <w:szCs w:val="24"/>
        </w:rPr>
        <w:t>МУ СШ</w:t>
      </w:r>
      <w:r w:rsidRPr="00B6635B">
        <w:rPr>
          <w:sz w:val="24"/>
          <w:szCs w:val="24"/>
        </w:rPr>
        <w:t>, от  общей численности детей и молодежи 6-18 лет – 40%;</w:t>
      </w:r>
    </w:p>
    <w:p w:rsidR="004067E8" w:rsidRPr="00B6635B" w:rsidRDefault="004067E8" w:rsidP="004067E8">
      <w:pPr>
        <w:snapToGrid w:val="0"/>
        <w:ind w:left="450"/>
        <w:jc w:val="both"/>
        <w:rPr>
          <w:sz w:val="24"/>
          <w:szCs w:val="24"/>
        </w:rPr>
      </w:pPr>
      <w:r w:rsidRPr="00B6635B">
        <w:rPr>
          <w:sz w:val="24"/>
          <w:szCs w:val="24"/>
        </w:rPr>
        <w:t xml:space="preserve">- доля победителей и призеров, областных и Всероссийских соревнований от общего количество участников </w:t>
      </w:r>
      <w:r>
        <w:rPr>
          <w:sz w:val="24"/>
          <w:szCs w:val="24"/>
        </w:rPr>
        <w:t>МУ СШ</w:t>
      </w:r>
      <w:r w:rsidRPr="00B6635B">
        <w:rPr>
          <w:sz w:val="24"/>
          <w:szCs w:val="24"/>
        </w:rPr>
        <w:t xml:space="preserve"> в данных соревнованиях – 24%; </w:t>
      </w:r>
    </w:p>
    <w:p w:rsidR="004067E8" w:rsidRPr="00B6635B" w:rsidRDefault="004067E8" w:rsidP="004067E8">
      <w:pPr>
        <w:snapToGrid w:val="0"/>
        <w:ind w:left="450"/>
        <w:jc w:val="both"/>
        <w:rPr>
          <w:sz w:val="24"/>
          <w:szCs w:val="24"/>
        </w:rPr>
      </w:pPr>
      <w:r w:rsidRPr="00B6635B">
        <w:rPr>
          <w:sz w:val="24"/>
          <w:szCs w:val="24"/>
        </w:rPr>
        <w:t xml:space="preserve">- доля занимающихся в спортивных группах </w:t>
      </w:r>
      <w:r>
        <w:rPr>
          <w:sz w:val="24"/>
          <w:szCs w:val="24"/>
        </w:rPr>
        <w:t>МУ СШ</w:t>
      </w:r>
      <w:r w:rsidRPr="00B6635B">
        <w:rPr>
          <w:sz w:val="24"/>
          <w:szCs w:val="24"/>
        </w:rPr>
        <w:t xml:space="preserve">, выполнивших массовые и спортивные разряды, звания от общей </w:t>
      </w:r>
      <w:proofErr w:type="gramStart"/>
      <w:r w:rsidRPr="00B6635B">
        <w:rPr>
          <w:sz w:val="24"/>
          <w:szCs w:val="24"/>
        </w:rPr>
        <w:t>численности</w:t>
      </w:r>
      <w:proofErr w:type="gramEnd"/>
      <w:r w:rsidRPr="00B6635B">
        <w:rPr>
          <w:sz w:val="24"/>
          <w:szCs w:val="24"/>
        </w:rPr>
        <w:t xml:space="preserve"> занимающихся в  </w:t>
      </w:r>
      <w:r>
        <w:rPr>
          <w:sz w:val="24"/>
          <w:szCs w:val="24"/>
        </w:rPr>
        <w:t>МУ СШ</w:t>
      </w:r>
      <w:r w:rsidRPr="00B6635B">
        <w:rPr>
          <w:sz w:val="24"/>
          <w:szCs w:val="24"/>
        </w:rPr>
        <w:t xml:space="preserve"> – 30%.</w:t>
      </w:r>
    </w:p>
    <w:p w:rsidR="004067E8" w:rsidRPr="00B6635B" w:rsidRDefault="004067E8" w:rsidP="004067E8">
      <w:pPr>
        <w:snapToGrid w:val="0"/>
        <w:ind w:left="450"/>
        <w:jc w:val="both"/>
        <w:rPr>
          <w:sz w:val="24"/>
          <w:szCs w:val="24"/>
        </w:rPr>
      </w:pPr>
      <w:r w:rsidRPr="00B6635B">
        <w:rPr>
          <w:sz w:val="24"/>
          <w:szCs w:val="24"/>
        </w:rPr>
        <w:t>Динамика показателей подпрограммы 2 представлена в Таблице 5.</w:t>
      </w:r>
    </w:p>
    <w:p w:rsidR="004067E8" w:rsidRDefault="004067E8" w:rsidP="004067E8">
      <w:pPr>
        <w:ind w:left="450"/>
        <w:rPr>
          <w:sz w:val="24"/>
          <w:szCs w:val="24"/>
        </w:rPr>
      </w:pPr>
    </w:p>
    <w:p w:rsidR="004067E8" w:rsidRDefault="004067E8" w:rsidP="004067E8">
      <w:pPr>
        <w:widowControl w:val="0"/>
        <w:ind w:left="450"/>
        <w:jc w:val="center"/>
        <w:rPr>
          <w:sz w:val="24"/>
          <w:szCs w:val="24"/>
        </w:rPr>
      </w:pPr>
      <w:r w:rsidRPr="00B6635B">
        <w:rPr>
          <w:sz w:val="24"/>
          <w:szCs w:val="24"/>
        </w:rPr>
        <w:t>Таблица 5</w:t>
      </w:r>
    </w:p>
    <w:p w:rsidR="004067E8" w:rsidRDefault="004067E8" w:rsidP="004067E8">
      <w:pPr>
        <w:widowControl w:val="0"/>
        <w:ind w:left="450"/>
        <w:rPr>
          <w:sz w:val="24"/>
          <w:szCs w:val="24"/>
        </w:rPr>
      </w:pPr>
      <w:r w:rsidRPr="00B6635B">
        <w:rPr>
          <w:sz w:val="24"/>
          <w:szCs w:val="24"/>
        </w:rPr>
        <w:t>Динамика показателей подпрограммы 2</w:t>
      </w:r>
    </w:p>
    <w:tbl>
      <w:tblPr>
        <w:tblW w:w="96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2404"/>
        <w:gridCol w:w="709"/>
        <w:gridCol w:w="1451"/>
        <w:gridCol w:w="817"/>
        <w:gridCol w:w="709"/>
        <w:gridCol w:w="708"/>
        <w:gridCol w:w="709"/>
        <w:gridCol w:w="709"/>
        <w:gridCol w:w="851"/>
      </w:tblGrid>
      <w:tr w:rsidR="004067E8" w:rsidRPr="006C2D4D" w:rsidTr="006B5617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6C2D4D" w:rsidRDefault="004067E8" w:rsidP="006B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 xml:space="preserve">№ </w:t>
            </w:r>
            <w:proofErr w:type="gramStart"/>
            <w:r w:rsidRPr="006C2D4D">
              <w:rPr>
                <w:bCs/>
              </w:rPr>
              <w:t>п</w:t>
            </w:r>
            <w:proofErr w:type="gramEnd"/>
            <w:r w:rsidRPr="006C2D4D">
              <w:rPr>
                <w:bCs/>
              </w:rPr>
              <w:t>/п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E8" w:rsidRPr="006C2D4D" w:rsidRDefault="004067E8" w:rsidP="006B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6C2D4D" w:rsidRDefault="004067E8" w:rsidP="006B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Ед. изм.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6C2D4D" w:rsidRDefault="004067E8" w:rsidP="006B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Базовое значение показателя, 2015 год</w:t>
            </w:r>
          </w:p>
        </w:tc>
        <w:tc>
          <w:tcPr>
            <w:tcW w:w="4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6C2D4D" w:rsidRDefault="004067E8" w:rsidP="006B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Планируемое значение по годам</w:t>
            </w:r>
          </w:p>
        </w:tc>
      </w:tr>
      <w:tr w:rsidR="004067E8" w:rsidRPr="006C2D4D" w:rsidTr="006B5617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E8" w:rsidRPr="006C2D4D" w:rsidRDefault="004067E8" w:rsidP="006B56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E8" w:rsidRPr="006C2D4D" w:rsidRDefault="004067E8" w:rsidP="006B56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E8" w:rsidRPr="006C2D4D" w:rsidRDefault="004067E8" w:rsidP="006B56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E8" w:rsidRPr="006C2D4D" w:rsidRDefault="004067E8" w:rsidP="006B56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6C2D4D" w:rsidRDefault="004067E8" w:rsidP="006B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6C2D4D" w:rsidRDefault="004067E8" w:rsidP="006B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6C2D4D" w:rsidRDefault="004067E8" w:rsidP="006B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6C2D4D" w:rsidRDefault="004067E8" w:rsidP="006B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2019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6C2D4D" w:rsidRDefault="004067E8" w:rsidP="006B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6C2D4D" w:rsidRDefault="004067E8" w:rsidP="006B5617">
            <w:pPr>
              <w:autoSpaceDE w:val="0"/>
              <w:autoSpaceDN w:val="0"/>
              <w:adjustRightInd w:val="0"/>
              <w:ind w:hanging="93"/>
              <w:jc w:val="center"/>
              <w:rPr>
                <w:bCs/>
              </w:rPr>
            </w:pPr>
            <w:r>
              <w:rPr>
                <w:bCs/>
              </w:rPr>
              <w:t>2021 г.</w:t>
            </w:r>
          </w:p>
        </w:tc>
      </w:tr>
      <w:tr w:rsidR="004067E8" w:rsidRPr="006C2D4D" w:rsidTr="006B561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6C2D4D" w:rsidRDefault="004067E8" w:rsidP="006B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E8" w:rsidRPr="006C2D4D" w:rsidRDefault="004067E8" w:rsidP="006B5617">
            <w:pPr>
              <w:autoSpaceDE w:val="0"/>
              <w:autoSpaceDN w:val="0"/>
              <w:adjustRightInd w:val="0"/>
              <w:rPr>
                <w:bCs/>
              </w:rPr>
            </w:pPr>
            <w:r w:rsidRPr="006C2D4D">
              <w:rPr>
                <w:bCs/>
              </w:rPr>
              <w:t>Доля обучающихся, систематически занимающихся в спортивных группах ДЮСШ, от общей численности детей и молодежи 6 - 18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6C2D4D" w:rsidRDefault="004067E8" w:rsidP="006B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6C2D4D" w:rsidRDefault="004067E8" w:rsidP="006B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34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6C2D4D" w:rsidRDefault="004067E8" w:rsidP="006B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6C2D4D" w:rsidRDefault="004067E8" w:rsidP="006B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6C2D4D" w:rsidRDefault="004067E8" w:rsidP="006B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6C2D4D" w:rsidRDefault="004067E8" w:rsidP="006B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6C2D4D" w:rsidRDefault="004067E8" w:rsidP="006B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6C2D4D" w:rsidRDefault="004067E8" w:rsidP="006B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40</w:t>
            </w:r>
          </w:p>
        </w:tc>
      </w:tr>
      <w:tr w:rsidR="004067E8" w:rsidRPr="006C2D4D" w:rsidTr="006B561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6C2D4D" w:rsidRDefault="004067E8" w:rsidP="006B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E8" w:rsidRPr="006C2D4D" w:rsidRDefault="004067E8" w:rsidP="006B5617">
            <w:pPr>
              <w:autoSpaceDE w:val="0"/>
              <w:autoSpaceDN w:val="0"/>
              <w:adjustRightInd w:val="0"/>
              <w:rPr>
                <w:bCs/>
              </w:rPr>
            </w:pPr>
            <w:r w:rsidRPr="006C2D4D">
              <w:rPr>
                <w:bCs/>
              </w:rPr>
              <w:t>Доля победителей и призеров областных и Всероссийских соревнований от общего количества участников ДЮСШ в данных соревнованиях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6C2D4D" w:rsidRDefault="004067E8" w:rsidP="006B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6C2D4D" w:rsidRDefault="004067E8" w:rsidP="006B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6C2D4D" w:rsidRDefault="004067E8" w:rsidP="006B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6C2D4D" w:rsidRDefault="004067E8" w:rsidP="006B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6C2D4D" w:rsidRDefault="004067E8" w:rsidP="006B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6C2D4D" w:rsidRDefault="004067E8" w:rsidP="006B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6C2D4D" w:rsidRDefault="004067E8" w:rsidP="006B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6C2D4D" w:rsidRDefault="004067E8" w:rsidP="006B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24</w:t>
            </w:r>
          </w:p>
        </w:tc>
      </w:tr>
      <w:tr w:rsidR="004067E8" w:rsidRPr="006C2D4D" w:rsidTr="006B561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6C2D4D" w:rsidRDefault="004067E8" w:rsidP="006B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lastRenderedPageBreak/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E8" w:rsidRPr="006C2D4D" w:rsidRDefault="004067E8" w:rsidP="006B5617">
            <w:pPr>
              <w:autoSpaceDE w:val="0"/>
              <w:autoSpaceDN w:val="0"/>
              <w:adjustRightInd w:val="0"/>
              <w:rPr>
                <w:bCs/>
              </w:rPr>
            </w:pPr>
            <w:r w:rsidRPr="006C2D4D">
              <w:rPr>
                <w:bCs/>
              </w:rPr>
              <w:t xml:space="preserve">Доля занимающихся в спортивных группах ДЮСШ, выполнивших массовые и спортивные разряды, звания, от общей </w:t>
            </w:r>
            <w:proofErr w:type="gramStart"/>
            <w:r w:rsidRPr="006C2D4D">
              <w:rPr>
                <w:bCs/>
              </w:rPr>
              <w:t>численности</w:t>
            </w:r>
            <w:proofErr w:type="gramEnd"/>
            <w:r w:rsidRPr="006C2D4D">
              <w:rPr>
                <w:bCs/>
              </w:rPr>
              <w:t xml:space="preserve"> занимающихся в ДЮСШ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6C2D4D" w:rsidRDefault="004067E8" w:rsidP="006B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6C2D4D" w:rsidRDefault="004067E8" w:rsidP="006B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25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6C2D4D" w:rsidRDefault="004067E8" w:rsidP="006B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6C2D4D" w:rsidRDefault="004067E8" w:rsidP="006B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6C2D4D" w:rsidRDefault="004067E8" w:rsidP="006B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6C2D4D" w:rsidRDefault="004067E8" w:rsidP="006B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6C2D4D" w:rsidRDefault="004067E8" w:rsidP="006B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6C2D4D" w:rsidRDefault="004067E8" w:rsidP="006B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30</w:t>
            </w:r>
          </w:p>
        </w:tc>
      </w:tr>
    </w:tbl>
    <w:p w:rsidR="00AE6343" w:rsidRPr="00C60494" w:rsidRDefault="007B3787" w:rsidP="007360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46ED" w:rsidRPr="00C60494">
        <w:rPr>
          <w:rFonts w:ascii="Times New Roman" w:hAnsi="Times New Roman" w:cs="Times New Roman"/>
          <w:sz w:val="28"/>
          <w:szCs w:val="28"/>
        </w:rPr>
        <w:t xml:space="preserve">. </w:t>
      </w:r>
      <w:r w:rsidR="00263AA3" w:rsidRPr="00C60494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AE6343" w:rsidRPr="00C6049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681DA0" w:rsidRPr="00C60494">
        <w:rPr>
          <w:rFonts w:ascii="Times New Roman" w:hAnsi="Times New Roman" w:cs="Times New Roman"/>
          <w:sz w:val="28"/>
          <w:szCs w:val="28"/>
        </w:rPr>
        <w:t>в газете «Саянские зори»,</w:t>
      </w:r>
      <w:r w:rsidR="00AE6343" w:rsidRPr="00C60494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9152EC" w:rsidRPr="00C60494" w:rsidRDefault="007B3787" w:rsidP="007360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46ED" w:rsidRPr="00C60494">
        <w:rPr>
          <w:sz w:val="28"/>
          <w:szCs w:val="28"/>
        </w:rPr>
        <w:t xml:space="preserve">. </w:t>
      </w:r>
      <w:r w:rsidR="009152EC" w:rsidRPr="00C60494">
        <w:rPr>
          <w:sz w:val="28"/>
          <w:szCs w:val="28"/>
        </w:rPr>
        <w:t xml:space="preserve">Настоящее постановление вступает в силу </w:t>
      </w:r>
      <w:r w:rsidR="00A6452B" w:rsidRPr="00C60494">
        <w:rPr>
          <w:sz w:val="28"/>
          <w:szCs w:val="28"/>
        </w:rPr>
        <w:t>после</w:t>
      </w:r>
      <w:r w:rsidR="009152EC" w:rsidRPr="00C60494">
        <w:rPr>
          <w:sz w:val="28"/>
          <w:szCs w:val="28"/>
        </w:rPr>
        <w:t xml:space="preserve"> дня его официального опубликования.</w:t>
      </w:r>
    </w:p>
    <w:p w:rsidR="0058298E" w:rsidRDefault="0058298E" w:rsidP="00736033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F76F9B" w:rsidRPr="00C60494" w:rsidRDefault="00F76F9B" w:rsidP="00736033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FD5A39" w:rsidRPr="00C60494" w:rsidRDefault="00F76F9B" w:rsidP="00736033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FD5A39" w:rsidRPr="00C60494">
        <w:rPr>
          <w:sz w:val="28"/>
          <w:szCs w:val="28"/>
        </w:rPr>
        <w:t>эр городского округа</w:t>
      </w:r>
    </w:p>
    <w:p w:rsidR="00FD5A39" w:rsidRPr="00C60494" w:rsidRDefault="00FD5A39" w:rsidP="00736033">
      <w:pPr>
        <w:rPr>
          <w:sz w:val="28"/>
          <w:szCs w:val="28"/>
        </w:rPr>
      </w:pPr>
      <w:r w:rsidRPr="00C60494">
        <w:rPr>
          <w:sz w:val="28"/>
          <w:szCs w:val="28"/>
        </w:rPr>
        <w:t>муниципального образования</w:t>
      </w:r>
    </w:p>
    <w:p w:rsidR="00FD5A39" w:rsidRPr="00C60494" w:rsidRDefault="00277DC9" w:rsidP="00736033">
      <w:pPr>
        <w:rPr>
          <w:sz w:val="28"/>
          <w:szCs w:val="28"/>
        </w:rPr>
      </w:pPr>
      <w:r w:rsidRPr="00C60494">
        <w:rPr>
          <w:sz w:val="28"/>
          <w:szCs w:val="28"/>
        </w:rPr>
        <w:t>«город Саянск»</w:t>
      </w:r>
      <w:r w:rsidR="0017080A" w:rsidRPr="00C60494">
        <w:rPr>
          <w:sz w:val="28"/>
          <w:szCs w:val="28"/>
        </w:rPr>
        <w:tab/>
      </w:r>
      <w:r w:rsidR="0017080A" w:rsidRPr="00C60494">
        <w:rPr>
          <w:sz w:val="28"/>
          <w:szCs w:val="28"/>
        </w:rPr>
        <w:tab/>
      </w:r>
      <w:r w:rsidR="0017080A" w:rsidRPr="00C60494">
        <w:rPr>
          <w:sz w:val="28"/>
          <w:szCs w:val="28"/>
        </w:rPr>
        <w:tab/>
      </w:r>
      <w:r w:rsidR="0017080A" w:rsidRPr="00C60494">
        <w:rPr>
          <w:sz w:val="28"/>
          <w:szCs w:val="28"/>
        </w:rPr>
        <w:tab/>
      </w:r>
      <w:r w:rsidR="0017080A" w:rsidRPr="00C60494">
        <w:rPr>
          <w:sz w:val="28"/>
          <w:szCs w:val="28"/>
        </w:rPr>
        <w:tab/>
      </w:r>
      <w:r w:rsidR="0017080A" w:rsidRPr="00C60494">
        <w:rPr>
          <w:sz w:val="28"/>
          <w:szCs w:val="28"/>
        </w:rPr>
        <w:tab/>
      </w:r>
      <w:r w:rsidR="0017080A" w:rsidRPr="00C60494">
        <w:rPr>
          <w:sz w:val="28"/>
          <w:szCs w:val="28"/>
        </w:rPr>
        <w:tab/>
      </w:r>
      <w:r w:rsidR="0017080A" w:rsidRPr="00C60494">
        <w:rPr>
          <w:sz w:val="28"/>
          <w:szCs w:val="28"/>
        </w:rPr>
        <w:tab/>
      </w:r>
      <w:r w:rsidR="00F76F9B">
        <w:rPr>
          <w:sz w:val="28"/>
          <w:szCs w:val="28"/>
        </w:rPr>
        <w:t>О.В. Боровский</w:t>
      </w:r>
    </w:p>
    <w:p w:rsidR="009152EC" w:rsidRDefault="009152EC" w:rsidP="00736033"/>
    <w:p w:rsidR="00C60494" w:rsidRPr="00C60494" w:rsidRDefault="00C60494" w:rsidP="00736033"/>
    <w:p w:rsidR="00761642" w:rsidRPr="00C60494" w:rsidRDefault="006F2F05" w:rsidP="00736033">
      <w:r w:rsidRPr="00C60494">
        <w:t xml:space="preserve">Исп. </w:t>
      </w:r>
      <w:r w:rsidR="00681DA0" w:rsidRPr="00C60494">
        <w:t>М.П.</w:t>
      </w:r>
      <w:r w:rsidR="00F76F9B">
        <w:t xml:space="preserve"> </w:t>
      </w:r>
      <w:r w:rsidR="00681DA0" w:rsidRPr="00C60494">
        <w:t>Кузнецова</w:t>
      </w:r>
    </w:p>
    <w:p w:rsidR="003D490D" w:rsidRPr="00110F33" w:rsidRDefault="003D490D" w:rsidP="00830C19">
      <w:pPr>
        <w:rPr>
          <w:sz w:val="28"/>
          <w:szCs w:val="28"/>
        </w:rPr>
      </w:pPr>
      <w:r w:rsidRPr="00C60494">
        <w:t>58155</w:t>
      </w:r>
    </w:p>
    <w:sectPr w:rsidR="003D490D" w:rsidRPr="00110F33" w:rsidSect="00830C19">
      <w:pgSz w:w="11906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7D3" w:rsidRDefault="00C157D3">
      <w:r>
        <w:separator/>
      </w:r>
    </w:p>
  </w:endnote>
  <w:endnote w:type="continuationSeparator" w:id="0">
    <w:p w:rsidR="00C157D3" w:rsidRDefault="00C1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7D3" w:rsidRDefault="00C157D3">
      <w:r>
        <w:separator/>
      </w:r>
    </w:p>
  </w:footnote>
  <w:footnote w:type="continuationSeparator" w:id="0">
    <w:p w:rsidR="00C157D3" w:rsidRDefault="00C15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</w:abstractNum>
  <w:abstractNum w:abstractNumId="2">
    <w:nsid w:val="01426FAA"/>
    <w:multiLevelType w:val="multilevel"/>
    <w:tmpl w:val="58D69BB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017A6568"/>
    <w:multiLevelType w:val="multilevel"/>
    <w:tmpl w:val="FFD2E37E"/>
    <w:lvl w:ilvl="0">
      <w:start w:val="1"/>
      <w:numFmt w:val="decimal"/>
      <w:lvlText w:val="%1."/>
      <w:lvlJc w:val="left"/>
      <w:pPr>
        <w:ind w:left="810" w:hanging="45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B991B06"/>
    <w:multiLevelType w:val="hybridMultilevel"/>
    <w:tmpl w:val="33C6AC3A"/>
    <w:lvl w:ilvl="0" w:tplc="B48615A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F6E43"/>
    <w:multiLevelType w:val="multilevel"/>
    <w:tmpl w:val="A628E4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0F5723DE"/>
    <w:multiLevelType w:val="multilevel"/>
    <w:tmpl w:val="70E68E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41B11F1"/>
    <w:multiLevelType w:val="multilevel"/>
    <w:tmpl w:val="E25A23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1980765A"/>
    <w:multiLevelType w:val="multilevel"/>
    <w:tmpl w:val="6A4667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9">
    <w:nsid w:val="20550D4A"/>
    <w:multiLevelType w:val="hybridMultilevel"/>
    <w:tmpl w:val="ED1A7F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B20E58"/>
    <w:multiLevelType w:val="multilevel"/>
    <w:tmpl w:val="DE3062D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44" w:hanging="2160"/>
      </w:pPr>
      <w:rPr>
        <w:rFonts w:hint="default"/>
      </w:rPr>
    </w:lvl>
  </w:abstractNum>
  <w:abstractNum w:abstractNumId="11">
    <w:nsid w:val="22DB5CB9"/>
    <w:multiLevelType w:val="hybridMultilevel"/>
    <w:tmpl w:val="878CA7FE"/>
    <w:lvl w:ilvl="0" w:tplc="46E887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E7763"/>
    <w:multiLevelType w:val="hybridMultilevel"/>
    <w:tmpl w:val="22EAF7F4"/>
    <w:lvl w:ilvl="0" w:tplc="08EA446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4">
    <w:nsid w:val="26524914"/>
    <w:multiLevelType w:val="multilevel"/>
    <w:tmpl w:val="6FC8C8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C5B58E7"/>
    <w:multiLevelType w:val="hybridMultilevel"/>
    <w:tmpl w:val="E20C82DC"/>
    <w:lvl w:ilvl="0" w:tplc="78BC57B4">
      <w:start w:val="1"/>
      <w:numFmt w:val="decimal"/>
      <w:lvlText w:val="%1."/>
      <w:lvlJc w:val="left"/>
      <w:pPr>
        <w:tabs>
          <w:tab w:val="num" w:pos="1872"/>
        </w:tabs>
        <w:ind w:left="1872" w:hanging="9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881329"/>
    <w:multiLevelType w:val="multilevel"/>
    <w:tmpl w:val="6A4667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7">
    <w:nsid w:val="37BC72FD"/>
    <w:multiLevelType w:val="hybridMultilevel"/>
    <w:tmpl w:val="34A62F96"/>
    <w:lvl w:ilvl="0" w:tplc="219A99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E158A3"/>
    <w:multiLevelType w:val="multilevel"/>
    <w:tmpl w:val="52BEDD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C6A4910"/>
    <w:multiLevelType w:val="multilevel"/>
    <w:tmpl w:val="E25A23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>
    <w:nsid w:val="50400070"/>
    <w:multiLevelType w:val="multilevel"/>
    <w:tmpl w:val="B29EE948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>
    <w:nsid w:val="5233247B"/>
    <w:multiLevelType w:val="multilevel"/>
    <w:tmpl w:val="A9E429AE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>
    <w:nsid w:val="52444D32"/>
    <w:multiLevelType w:val="multilevel"/>
    <w:tmpl w:val="E25A23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3">
    <w:nsid w:val="56C6231A"/>
    <w:multiLevelType w:val="hybridMultilevel"/>
    <w:tmpl w:val="9A9AA42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56FB2D72"/>
    <w:multiLevelType w:val="hybridMultilevel"/>
    <w:tmpl w:val="F5F67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675E77"/>
    <w:multiLevelType w:val="multilevel"/>
    <w:tmpl w:val="89261A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6">
    <w:nsid w:val="68F2536A"/>
    <w:multiLevelType w:val="hybridMultilevel"/>
    <w:tmpl w:val="6CAA285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E6416C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73E31EFD"/>
    <w:multiLevelType w:val="hybridMultilevel"/>
    <w:tmpl w:val="1EDE8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2876F6"/>
    <w:multiLevelType w:val="multilevel"/>
    <w:tmpl w:val="00E8158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eastAsia="Times New Roman" w:hint="default"/>
      </w:rPr>
    </w:lvl>
  </w:abstractNum>
  <w:num w:numId="1">
    <w:abstractNumId w:val="1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1"/>
  </w:num>
  <w:num w:numId="5">
    <w:abstractNumId w:val="1"/>
  </w:num>
  <w:num w:numId="6">
    <w:abstractNumId w:val="23"/>
  </w:num>
  <w:num w:numId="7">
    <w:abstractNumId w:val="24"/>
  </w:num>
  <w:num w:numId="8">
    <w:abstractNumId w:val="13"/>
  </w:num>
  <w:num w:numId="9">
    <w:abstractNumId w:val="0"/>
  </w:num>
  <w:num w:numId="10">
    <w:abstractNumId w:val="9"/>
  </w:num>
  <w:num w:numId="11">
    <w:abstractNumId w:val="28"/>
  </w:num>
  <w:num w:numId="12">
    <w:abstractNumId w:val="25"/>
  </w:num>
  <w:num w:numId="13">
    <w:abstractNumId w:val="6"/>
  </w:num>
  <w:num w:numId="14">
    <w:abstractNumId w:val="15"/>
  </w:num>
  <w:num w:numId="15">
    <w:abstractNumId w:val="20"/>
  </w:num>
  <w:num w:numId="16">
    <w:abstractNumId w:val="27"/>
  </w:num>
  <w:num w:numId="17">
    <w:abstractNumId w:val="2"/>
  </w:num>
  <w:num w:numId="18">
    <w:abstractNumId w:val="5"/>
  </w:num>
  <w:num w:numId="19">
    <w:abstractNumId w:val="10"/>
  </w:num>
  <w:num w:numId="20">
    <w:abstractNumId w:val="3"/>
  </w:num>
  <w:num w:numId="21">
    <w:abstractNumId w:val="8"/>
  </w:num>
  <w:num w:numId="22">
    <w:abstractNumId w:val="12"/>
  </w:num>
  <w:num w:numId="23">
    <w:abstractNumId w:val="11"/>
  </w:num>
  <w:num w:numId="24">
    <w:abstractNumId w:val="16"/>
  </w:num>
  <w:num w:numId="25">
    <w:abstractNumId w:val="29"/>
  </w:num>
  <w:num w:numId="26">
    <w:abstractNumId w:val="18"/>
  </w:num>
  <w:num w:numId="27">
    <w:abstractNumId w:val="4"/>
  </w:num>
  <w:num w:numId="28">
    <w:abstractNumId w:val="7"/>
  </w:num>
  <w:num w:numId="29">
    <w:abstractNumId w:val="22"/>
  </w:num>
  <w:num w:numId="30">
    <w:abstractNumId w:val="19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39"/>
    <w:rsid w:val="000047DD"/>
    <w:rsid w:val="0002235B"/>
    <w:rsid w:val="0002642D"/>
    <w:rsid w:val="00062F50"/>
    <w:rsid w:val="0006306E"/>
    <w:rsid w:val="00064A5E"/>
    <w:rsid w:val="00070740"/>
    <w:rsid w:val="00071FC8"/>
    <w:rsid w:val="00074EB4"/>
    <w:rsid w:val="00081265"/>
    <w:rsid w:val="000830AE"/>
    <w:rsid w:val="000973CB"/>
    <w:rsid w:val="000B0AA9"/>
    <w:rsid w:val="000B10F5"/>
    <w:rsid w:val="000B544D"/>
    <w:rsid w:val="000C0FE9"/>
    <w:rsid w:val="000C26BB"/>
    <w:rsid w:val="000D6CA7"/>
    <w:rsid w:val="000D7E8F"/>
    <w:rsid w:val="000E2861"/>
    <w:rsid w:val="000F78A6"/>
    <w:rsid w:val="001033CA"/>
    <w:rsid w:val="001071B0"/>
    <w:rsid w:val="00110F33"/>
    <w:rsid w:val="001265C8"/>
    <w:rsid w:val="00136985"/>
    <w:rsid w:val="00142B06"/>
    <w:rsid w:val="0016599D"/>
    <w:rsid w:val="0017080A"/>
    <w:rsid w:val="0017631C"/>
    <w:rsid w:val="00183669"/>
    <w:rsid w:val="00184507"/>
    <w:rsid w:val="001918EE"/>
    <w:rsid w:val="001E6C68"/>
    <w:rsid w:val="00201B34"/>
    <w:rsid w:val="00201D0D"/>
    <w:rsid w:val="00202534"/>
    <w:rsid w:val="00206572"/>
    <w:rsid w:val="00220B4F"/>
    <w:rsid w:val="00230743"/>
    <w:rsid w:val="0023413E"/>
    <w:rsid w:val="00243BBC"/>
    <w:rsid w:val="002453D4"/>
    <w:rsid w:val="002503D7"/>
    <w:rsid w:val="00250E0B"/>
    <w:rsid w:val="00251D34"/>
    <w:rsid w:val="0025235B"/>
    <w:rsid w:val="0026315B"/>
    <w:rsid w:val="00263AA3"/>
    <w:rsid w:val="00277DC9"/>
    <w:rsid w:val="00283578"/>
    <w:rsid w:val="002925E6"/>
    <w:rsid w:val="00295ECD"/>
    <w:rsid w:val="0029774E"/>
    <w:rsid w:val="002A3DE5"/>
    <w:rsid w:val="002B1E12"/>
    <w:rsid w:val="002B2A0E"/>
    <w:rsid w:val="002B3279"/>
    <w:rsid w:val="002B7A76"/>
    <w:rsid w:val="002F2081"/>
    <w:rsid w:val="002F2DA8"/>
    <w:rsid w:val="00313E99"/>
    <w:rsid w:val="00355122"/>
    <w:rsid w:val="0035651F"/>
    <w:rsid w:val="00356AB2"/>
    <w:rsid w:val="0036305E"/>
    <w:rsid w:val="00371070"/>
    <w:rsid w:val="00383F32"/>
    <w:rsid w:val="00384FD3"/>
    <w:rsid w:val="003979A6"/>
    <w:rsid w:val="003A23F9"/>
    <w:rsid w:val="003B1CFF"/>
    <w:rsid w:val="003B22EE"/>
    <w:rsid w:val="003D1471"/>
    <w:rsid w:val="003D490D"/>
    <w:rsid w:val="003E5542"/>
    <w:rsid w:val="003E5C98"/>
    <w:rsid w:val="003F54FB"/>
    <w:rsid w:val="004060CE"/>
    <w:rsid w:val="004067E8"/>
    <w:rsid w:val="0042308C"/>
    <w:rsid w:val="004246C6"/>
    <w:rsid w:val="00433B01"/>
    <w:rsid w:val="004578C1"/>
    <w:rsid w:val="00465DA4"/>
    <w:rsid w:val="0047184D"/>
    <w:rsid w:val="00471BA5"/>
    <w:rsid w:val="00475055"/>
    <w:rsid w:val="00477C4A"/>
    <w:rsid w:val="00482E35"/>
    <w:rsid w:val="004A7258"/>
    <w:rsid w:val="004B39D1"/>
    <w:rsid w:val="004B3A2A"/>
    <w:rsid w:val="004C08B3"/>
    <w:rsid w:val="004D119C"/>
    <w:rsid w:val="004D5E84"/>
    <w:rsid w:val="004E6170"/>
    <w:rsid w:val="004F66B4"/>
    <w:rsid w:val="00502E13"/>
    <w:rsid w:val="00544E8F"/>
    <w:rsid w:val="00564520"/>
    <w:rsid w:val="0058298E"/>
    <w:rsid w:val="00582A82"/>
    <w:rsid w:val="00587CF2"/>
    <w:rsid w:val="00592E24"/>
    <w:rsid w:val="005D0B78"/>
    <w:rsid w:val="005D361C"/>
    <w:rsid w:val="005E2932"/>
    <w:rsid w:val="00611A85"/>
    <w:rsid w:val="00621D82"/>
    <w:rsid w:val="0062536C"/>
    <w:rsid w:val="006271C8"/>
    <w:rsid w:val="006342D6"/>
    <w:rsid w:val="006446ED"/>
    <w:rsid w:val="00651F1F"/>
    <w:rsid w:val="00655BFA"/>
    <w:rsid w:val="00662195"/>
    <w:rsid w:val="00663022"/>
    <w:rsid w:val="006737D4"/>
    <w:rsid w:val="00673EF5"/>
    <w:rsid w:val="00681DA0"/>
    <w:rsid w:val="00682560"/>
    <w:rsid w:val="006829DF"/>
    <w:rsid w:val="00685046"/>
    <w:rsid w:val="006A673A"/>
    <w:rsid w:val="006A6DFF"/>
    <w:rsid w:val="006B37D0"/>
    <w:rsid w:val="006B5EE2"/>
    <w:rsid w:val="006C2D4D"/>
    <w:rsid w:val="006D081D"/>
    <w:rsid w:val="006E1AF0"/>
    <w:rsid w:val="006F2F05"/>
    <w:rsid w:val="006F4443"/>
    <w:rsid w:val="006F4D76"/>
    <w:rsid w:val="00700BD6"/>
    <w:rsid w:val="007225FC"/>
    <w:rsid w:val="00723D6A"/>
    <w:rsid w:val="007242F7"/>
    <w:rsid w:val="00730E02"/>
    <w:rsid w:val="00734D6F"/>
    <w:rsid w:val="00736033"/>
    <w:rsid w:val="00756523"/>
    <w:rsid w:val="00761642"/>
    <w:rsid w:val="0078648B"/>
    <w:rsid w:val="00786879"/>
    <w:rsid w:val="00790E95"/>
    <w:rsid w:val="007B1FD2"/>
    <w:rsid w:val="007B3787"/>
    <w:rsid w:val="007B6B85"/>
    <w:rsid w:val="007B6D78"/>
    <w:rsid w:val="007E0A61"/>
    <w:rsid w:val="007F2107"/>
    <w:rsid w:val="007F35C2"/>
    <w:rsid w:val="007F5396"/>
    <w:rsid w:val="007F69A7"/>
    <w:rsid w:val="00800CDB"/>
    <w:rsid w:val="00830C19"/>
    <w:rsid w:val="0083283F"/>
    <w:rsid w:val="00844842"/>
    <w:rsid w:val="008512A2"/>
    <w:rsid w:val="00857C05"/>
    <w:rsid w:val="00864CB4"/>
    <w:rsid w:val="008A3E9F"/>
    <w:rsid w:val="008D2EDE"/>
    <w:rsid w:val="008D5334"/>
    <w:rsid w:val="008D70EE"/>
    <w:rsid w:val="008F40B6"/>
    <w:rsid w:val="00905677"/>
    <w:rsid w:val="00910F1A"/>
    <w:rsid w:val="009152EC"/>
    <w:rsid w:val="00915CA6"/>
    <w:rsid w:val="00934FE5"/>
    <w:rsid w:val="00942276"/>
    <w:rsid w:val="009569AA"/>
    <w:rsid w:val="00956A9B"/>
    <w:rsid w:val="0098122A"/>
    <w:rsid w:val="009877AA"/>
    <w:rsid w:val="009907F5"/>
    <w:rsid w:val="009B066E"/>
    <w:rsid w:val="009B3934"/>
    <w:rsid w:val="009B5AAA"/>
    <w:rsid w:val="009D3BF1"/>
    <w:rsid w:val="009D5DF9"/>
    <w:rsid w:val="009D6923"/>
    <w:rsid w:val="009E2261"/>
    <w:rsid w:val="009F1174"/>
    <w:rsid w:val="009F4AEE"/>
    <w:rsid w:val="009F68AD"/>
    <w:rsid w:val="00A1696A"/>
    <w:rsid w:val="00A26ECA"/>
    <w:rsid w:val="00A3037C"/>
    <w:rsid w:val="00A30A59"/>
    <w:rsid w:val="00A3213E"/>
    <w:rsid w:val="00A43817"/>
    <w:rsid w:val="00A46C36"/>
    <w:rsid w:val="00A52FB3"/>
    <w:rsid w:val="00A6452B"/>
    <w:rsid w:val="00A65DD9"/>
    <w:rsid w:val="00A818F4"/>
    <w:rsid w:val="00A859FA"/>
    <w:rsid w:val="00A93F91"/>
    <w:rsid w:val="00AA6BC5"/>
    <w:rsid w:val="00AB465A"/>
    <w:rsid w:val="00AB4E18"/>
    <w:rsid w:val="00AB57E6"/>
    <w:rsid w:val="00AC05A1"/>
    <w:rsid w:val="00AD3E3C"/>
    <w:rsid w:val="00AE2870"/>
    <w:rsid w:val="00AE6343"/>
    <w:rsid w:val="00AE6768"/>
    <w:rsid w:val="00AF0E6F"/>
    <w:rsid w:val="00B156A1"/>
    <w:rsid w:val="00B3238D"/>
    <w:rsid w:val="00B3407F"/>
    <w:rsid w:val="00B526EA"/>
    <w:rsid w:val="00B57DEA"/>
    <w:rsid w:val="00B65548"/>
    <w:rsid w:val="00B710F3"/>
    <w:rsid w:val="00B937A8"/>
    <w:rsid w:val="00BB3382"/>
    <w:rsid w:val="00BC6A91"/>
    <w:rsid w:val="00BD63D2"/>
    <w:rsid w:val="00BE5C97"/>
    <w:rsid w:val="00BF03F2"/>
    <w:rsid w:val="00BF0991"/>
    <w:rsid w:val="00BF23F7"/>
    <w:rsid w:val="00C008B5"/>
    <w:rsid w:val="00C05FFC"/>
    <w:rsid w:val="00C073AD"/>
    <w:rsid w:val="00C109BE"/>
    <w:rsid w:val="00C157D3"/>
    <w:rsid w:val="00C22E2C"/>
    <w:rsid w:val="00C260E6"/>
    <w:rsid w:val="00C3175C"/>
    <w:rsid w:val="00C3526C"/>
    <w:rsid w:val="00C60494"/>
    <w:rsid w:val="00C63491"/>
    <w:rsid w:val="00C73548"/>
    <w:rsid w:val="00CC44B7"/>
    <w:rsid w:val="00CC6E1D"/>
    <w:rsid w:val="00CD4ECA"/>
    <w:rsid w:val="00CD6C47"/>
    <w:rsid w:val="00CE1A94"/>
    <w:rsid w:val="00CE4747"/>
    <w:rsid w:val="00D06DB6"/>
    <w:rsid w:val="00D13717"/>
    <w:rsid w:val="00D269A7"/>
    <w:rsid w:val="00D343A0"/>
    <w:rsid w:val="00D40D63"/>
    <w:rsid w:val="00D414B0"/>
    <w:rsid w:val="00D63D0D"/>
    <w:rsid w:val="00D66672"/>
    <w:rsid w:val="00D830BC"/>
    <w:rsid w:val="00D87E53"/>
    <w:rsid w:val="00D968E6"/>
    <w:rsid w:val="00DA441B"/>
    <w:rsid w:val="00E411AD"/>
    <w:rsid w:val="00E447BD"/>
    <w:rsid w:val="00E55FD0"/>
    <w:rsid w:val="00E71F8D"/>
    <w:rsid w:val="00E94986"/>
    <w:rsid w:val="00EA055A"/>
    <w:rsid w:val="00EC6B47"/>
    <w:rsid w:val="00ED4921"/>
    <w:rsid w:val="00EE35A3"/>
    <w:rsid w:val="00EF659A"/>
    <w:rsid w:val="00F00E01"/>
    <w:rsid w:val="00F021F1"/>
    <w:rsid w:val="00F04893"/>
    <w:rsid w:val="00F22A77"/>
    <w:rsid w:val="00F240A1"/>
    <w:rsid w:val="00F6729C"/>
    <w:rsid w:val="00F75902"/>
    <w:rsid w:val="00F76F9B"/>
    <w:rsid w:val="00F870C8"/>
    <w:rsid w:val="00F944A9"/>
    <w:rsid w:val="00FA2D1D"/>
    <w:rsid w:val="00FA34C3"/>
    <w:rsid w:val="00FA56E2"/>
    <w:rsid w:val="00FA76A3"/>
    <w:rsid w:val="00FC5876"/>
    <w:rsid w:val="00FD06B5"/>
    <w:rsid w:val="00FD5A39"/>
    <w:rsid w:val="00FD69CA"/>
    <w:rsid w:val="00FD7D0F"/>
    <w:rsid w:val="00FE2238"/>
    <w:rsid w:val="00FE647D"/>
    <w:rsid w:val="00FE67B0"/>
    <w:rsid w:val="00FE6C8E"/>
    <w:rsid w:val="00FF01D1"/>
    <w:rsid w:val="00FF5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EE2"/>
  </w:style>
  <w:style w:type="paragraph" w:styleId="1">
    <w:name w:val="heading 1"/>
    <w:basedOn w:val="a"/>
    <w:next w:val="a"/>
    <w:qFormat/>
    <w:rsid w:val="006B5EE2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9B06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0C0F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9B06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rsid w:val="000C0FE9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qFormat/>
    <w:rsid w:val="006B5EE2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6B5EE2"/>
    <w:pPr>
      <w:ind w:right="-1"/>
      <w:jc w:val="center"/>
    </w:pPr>
    <w:rPr>
      <w:b/>
      <w:sz w:val="28"/>
    </w:rPr>
  </w:style>
  <w:style w:type="character" w:styleId="a5">
    <w:name w:val="Hyperlink"/>
    <w:uiPriority w:val="99"/>
    <w:rsid w:val="00FD5A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5A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342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342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6342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225FC"/>
    <w:rPr>
      <w:rFonts w:ascii="Arial" w:hAnsi="Arial" w:cs="Arial"/>
      <w:lang w:val="ru-RU" w:eastAsia="ru-RU" w:bidi="ar-SA"/>
    </w:rPr>
  </w:style>
  <w:style w:type="paragraph" w:styleId="a7">
    <w:name w:val="Body Text"/>
    <w:basedOn w:val="a"/>
    <w:link w:val="a8"/>
    <w:rsid w:val="00AE6343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rsid w:val="00AE6343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0C0FE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C0FE9"/>
  </w:style>
  <w:style w:type="paragraph" w:styleId="ab">
    <w:name w:val="header"/>
    <w:basedOn w:val="a"/>
    <w:link w:val="ac"/>
    <w:uiPriority w:val="99"/>
    <w:rsid w:val="007225FC"/>
    <w:pPr>
      <w:tabs>
        <w:tab w:val="center" w:pos="4153"/>
        <w:tab w:val="right" w:pos="8306"/>
      </w:tabs>
      <w:suppressAutoHyphens/>
      <w:jc w:val="both"/>
    </w:pPr>
    <w:rPr>
      <w:lang w:eastAsia="ar-SA"/>
    </w:rPr>
  </w:style>
  <w:style w:type="character" w:customStyle="1" w:styleId="ac">
    <w:name w:val="Верхний колонтитул Знак"/>
    <w:link w:val="ab"/>
    <w:uiPriority w:val="99"/>
    <w:rsid w:val="007225FC"/>
    <w:rPr>
      <w:lang w:eastAsia="ar-SA"/>
    </w:rPr>
  </w:style>
  <w:style w:type="paragraph" w:customStyle="1" w:styleId="10">
    <w:name w:val="Текст1"/>
    <w:basedOn w:val="a"/>
    <w:rsid w:val="007225FC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7225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722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225FC"/>
    <w:pPr>
      <w:suppressAutoHyphens/>
      <w:spacing w:after="120" w:line="480" w:lineRule="auto"/>
      <w:ind w:left="283"/>
      <w:jc w:val="both"/>
    </w:pPr>
    <w:rPr>
      <w:sz w:val="24"/>
      <w:lang w:eastAsia="zh-CN"/>
    </w:rPr>
  </w:style>
  <w:style w:type="paragraph" w:customStyle="1" w:styleId="11">
    <w:name w:val="Обычный (веб)1"/>
    <w:basedOn w:val="a"/>
    <w:rsid w:val="007225FC"/>
    <w:pPr>
      <w:suppressAutoHyphens/>
      <w:spacing w:before="150" w:after="150"/>
    </w:pPr>
    <w:rPr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7225FC"/>
    <w:pPr>
      <w:suppressLineNumbers/>
      <w:suppressAutoHyphens/>
    </w:pPr>
    <w:rPr>
      <w:lang w:eastAsia="ar-SA"/>
    </w:rPr>
  </w:style>
  <w:style w:type="paragraph" w:styleId="af">
    <w:name w:val="footer"/>
    <w:basedOn w:val="a"/>
    <w:link w:val="af0"/>
    <w:uiPriority w:val="99"/>
    <w:unhideWhenUsed/>
    <w:rsid w:val="00722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link w:val="af"/>
    <w:uiPriority w:val="99"/>
    <w:rsid w:val="007225FC"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35651F"/>
  </w:style>
  <w:style w:type="paragraph" w:styleId="2">
    <w:name w:val="Body Text 2"/>
    <w:basedOn w:val="a"/>
    <w:link w:val="20"/>
    <w:uiPriority w:val="99"/>
    <w:rsid w:val="00AB4E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4E18"/>
  </w:style>
  <w:style w:type="table" w:styleId="af1">
    <w:name w:val="Table Grid"/>
    <w:basedOn w:val="a1"/>
    <w:rsid w:val="003E5C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D414B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41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EE2"/>
  </w:style>
  <w:style w:type="paragraph" w:styleId="1">
    <w:name w:val="heading 1"/>
    <w:basedOn w:val="a"/>
    <w:next w:val="a"/>
    <w:qFormat/>
    <w:rsid w:val="006B5EE2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9B06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0C0F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9B06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rsid w:val="000C0FE9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qFormat/>
    <w:rsid w:val="006B5EE2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6B5EE2"/>
    <w:pPr>
      <w:ind w:right="-1"/>
      <w:jc w:val="center"/>
    </w:pPr>
    <w:rPr>
      <w:b/>
      <w:sz w:val="28"/>
    </w:rPr>
  </w:style>
  <w:style w:type="character" w:styleId="a5">
    <w:name w:val="Hyperlink"/>
    <w:uiPriority w:val="99"/>
    <w:rsid w:val="00FD5A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5A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342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342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6342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225FC"/>
    <w:rPr>
      <w:rFonts w:ascii="Arial" w:hAnsi="Arial" w:cs="Arial"/>
      <w:lang w:val="ru-RU" w:eastAsia="ru-RU" w:bidi="ar-SA"/>
    </w:rPr>
  </w:style>
  <w:style w:type="paragraph" w:styleId="a7">
    <w:name w:val="Body Text"/>
    <w:basedOn w:val="a"/>
    <w:link w:val="a8"/>
    <w:rsid w:val="00AE6343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rsid w:val="00AE6343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0C0FE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C0FE9"/>
  </w:style>
  <w:style w:type="paragraph" w:styleId="ab">
    <w:name w:val="header"/>
    <w:basedOn w:val="a"/>
    <w:link w:val="ac"/>
    <w:uiPriority w:val="99"/>
    <w:rsid w:val="007225FC"/>
    <w:pPr>
      <w:tabs>
        <w:tab w:val="center" w:pos="4153"/>
        <w:tab w:val="right" w:pos="8306"/>
      </w:tabs>
      <w:suppressAutoHyphens/>
      <w:jc w:val="both"/>
    </w:pPr>
    <w:rPr>
      <w:lang w:eastAsia="ar-SA"/>
    </w:rPr>
  </w:style>
  <w:style w:type="character" w:customStyle="1" w:styleId="ac">
    <w:name w:val="Верхний колонтитул Знак"/>
    <w:link w:val="ab"/>
    <w:uiPriority w:val="99"/>
    <w:rsid w:val="007225FC"/>
    <w:rPr>
      <w:lang w:eastAsia="ar-SA"/>
    </w:rPr>
  </w:style>
  <w:style w:type="paragraph" w:customStyle="1" w:styleId="10">
    <w:name w:val="Текст1"/>
    <w:basedOn w:val="a"/>
    <w:rsid w:val="007225FC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7225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722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225FC"/>
    <w:pPr>
      <w:suppressAutoHyphens/>
      <w:spacing w:after="120" w:line="480" w:lineRule="auto"/>
      <w:ind w:left="283"/>
      <w:jc w:val="both"/>
    </w:pPr>
    <w:rPr>
      <w:sz w:val="24"/>
      <w:lang w:eastAsia="zh-CN"/>
    </w:rPr>
  </w:style>
  <w:style w:type="paragraph" w:customStyle="1" w:styleId="11">
    <w:name w:val="Обычный (веб)1"/>
    <w:basedOn w:val="a"/>
    <w:rsid w:val="007225FC"/>
    <w:pPr>
      <w:suppressAutoHyphens/>
      <w:spacing w:before="150" w:after="150"/>
    </w:pPr>
    <w:rPr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7225FC"/>
    <w:pPr>
      <w:suppressLineNumbers/>
      <w:suppressAutoHyphens/>
    </w:pPr>
    <w:rPr>
      <w:lang w:eastAsia="ar-SA"/>
    </w:rPr>
  </w:style>
  <w:style w:type="paragraph" w:styleId="af">
    <w:name w:val="footer"/>
    <w:basedOn w:val="a"/>
    <w:link w:val="af0"/>
    <w:uiPriority w:val="99"/>
    <w:unhideWhenUsed/>
    <w:rsid w:val="00722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link w:val="af"/>
    <w:uiPriority w:val="99"/>
    <w:rsid w:val="007225FC"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35651F"/>
  </w:style>
  <w:style w:type="paragraph" w:styleId="2">
    <w:name w:val="Body Text 2"/>
    <w:basedOn w:val="a"/>
    <w:link w:val="20"/>
    <w:uiPriority w:val="99"/>
    <w:rsid w:val="00AB4E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4E18"/>
  </w:style>
  <w:style w:type="table" w:styleId="af1">
    <w:name w:val="Table Grid"/>
    <w:basedOn w:val="a1"/>
    <w:rsid w:val="003E5C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D414B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41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100086C4D2B71A6B25C849708214B12D15054D37508EC0FDB04ADECDE56CDCF1CC332C276B4C4CF42D738E1DA1C18ABBE3982A52E2E3F658110F1B9UEY2F" TargetMode="External"/><Relationship Id="rId18" Type="http://schemas.openxmlformats.org/officeDocument/2006/relationships/hyperlink" Target="consultantplus://offline/ref=A100086C4D2B71A6B25C849708214B12D15054D37508EC0FDB04ADECDE56CDCF1CC332C276B4C4CF42D738E1DA1C18ABBE3982A52E2E3F658110F1B9UEY2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100086C4D2B71A6B25C849708214B12D15054D37508EC0FDB04ADECDE56CDCF1CC332C276B4C4CF42D738E1DA1C18ABBE3982A52E2E3F658110F1B9UEY2F" TargetMode="External"/><Relationship Id="rId17" Type="http://schemas.openxmlformats.org/officeDocument/2006/relationships/hyperlink" Target="consultantplus://offline/ref=AA67890A030768F3095507AB1A616F4534B0663E11B33F9B529239D9BFF02FEAC48412186DAAA3ZCfB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00086C4D2B71A6B25C849708214B12D15054D37508EC0FDB04ADECDE56CDCF1CC332C276B4C4CF42D738E1DA1C18ABBE3982A52E2E3F658110F1B9UEY2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3FAADF52D938423889A12FD175804D06EF43CAB295C579A4734BF7112A2FB294A58E68CE31C410278E52fAF8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100086C4D2B71A6B25C849708214B12D15054D37508EC0FDB04ADECDE56CDCF1CC332C276B4C4CF42D738E1DA1C18ABBE3982A52E2E3F658110F1B9UEY2F" TargetMode="External"/><Relationship Id="rId10" Type="http://schemas.openxmlformats.org/officeDocument/2006/relationships/hyperlink" Target="consultantplus://offline/ref=1E3FAADF52D938423889A12FD175804D06EF43CAB295C579A4734BF7112A2FB294A58E68CE31C410278F52fAF8B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3FAADF52D938423889BF22C719DA4106E21BC5B99FC62CFF2C10AA462325E5D3EAD72A8A3DC514f2F4B" TargetMode="External"/><Relationship Id="rId14" Type="http://schemas.openxmlformats.org/officeDocument/2006/relationships/hyperlink" Target="consultantplus://offline/ref=A100086C4D2B71A6B25C849708214B12D15054D37508EC0FDB04ADECDE56CDCF1CC332C276B4C4CF42D738E1DA1C18ABBE3982A52E2E3F658110F1B9UEY2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GM\&#1056;&#1072;&#1073;&#1086;&#1095;&#1080;&#1081;%20&#1089;&#1090;&#1086;&#1083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5A1C9-F34C-4235-B9C9-5CAEC701A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9</Pages>
  <Words>3481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23277</CharactersWithSpaces>
  <SharedDoc>false</SharedDoc>
  <HLinks>
    <vt:vector size="18" baseType="variant">
      <vt:variant>
        <vt:i4>4259848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consultantplus://offline/ref=1E3FAADF52D938423889A12FD175804D06EF43CAB295C579A4734BF7112A2FB294A58E68CE31C410278E52fAF8B</vt:lpwstr>
      </vt:variant>
      <vt:variant>
        <vt:lpwstr/>
      </vt:variant>
      <vt:variant>
        <vt:i4>4259851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consultantplus://offline/ref=1E3FAADF52D938423889A12FD175804D06EF43CAB295C579A4734BF7112A2FB294A58E68CE31C410278F52fAF8B</vt:lpwstr>
      </vt:variant>
      <vt:variant>
        <vt:lpwstr/>
      </vt:variant>
      <vt:variant>
        <vt:i4>7864417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consultantplus://offline/ref=1E3FAADF52D938423889BF22C719DA4106E21BC5B99FC62CFF2C10AA462325E5D3EAD72A8A3DC514f2F4B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Евгений Геннадьевич Мартыновский</dc:creator>
  <cp:lastModifiedBy>Шорохова</cp:lastModifiedBy>
  <cp:revision>2</cp:revision>
  <cp:lastPrinted>2019-02-19T06:45:00Z</cp:lastPrinted>
  <dcterms:created xsi:type="dcterms:W3CDTF">2019-02-19T08:20:00Z</dcterms:created>
  <dcterms:modified xsi:type="dcterms:W3CDTF">2019-02-19T08:20:00Z</dcterms:modified>
</cp:coreProperties>
</file>