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C64AF9" w:rsidRDefault="00761642" w:rsidP="00156D69">
      <w:pPr>
        <w:jc w:val="center"/>
        <w:rPr>
          <w:b/>
          <w:spacing w:val="50"/>
          <w:sz w:val="36"/>
          <w:szCs w:val="36"/>
        </w:rPr>
      </w:pPr>
      <w:r w:rsidRPr="00C64AF9">
        <w:rPr>
          <w:b/>
          <w:spacing w:val="50"/>
          <w:sz w:val="36"/>
          <w:szCs w:val="36"/>
        </w:rPr>
        <w:t xml:space="preserve">Администрация городского округа </w:t>
      </w:r>
    </w:p>
    <w:p w:rsidR="00761642" w:rsidRPr="00C64AF9" w:rsidRDefault="00761642" w:rsidP="00156D69">
      <w:pPr>
        <w:jc w:val="center"/>
        <w:rPr>
          <w:b/>
          <w:spacing w:val="50"/>
          <w:sz w:val="36"/>
          <w:szCs w:val="36"/>
        </w:rPr>
      </w:pPr>
      <w:r w:rsidRPr="00C64AF9">
        <w:rPr>
          <w:b/>
          <w:spacing w:val="50"/>
          <w:sz w:val="36"/>
          <w:szCs w:val="36"/>
        </w:rPr>
        <w:t xml:space="preserve">муниципального образования </w:t>
      </w:r>
    </w:p>
    <w:p w:rsidR="00761642" w:rsidRPr="00C64AF9" w:rsidRDefault="00761642" w:rsidP="00156D69">
      <w:pPr>
        <w:jc w:val="center"/>
        <w:rPr>
          <w:b/>
          <w:spacing w:val="50"/>
          <w:sz w:val="36"/>
          <w:szCs w:val="36"/>
        </w:rPr>
      </w:pPr>
      <w:r w:rsidRPr="00C64AF9">
        <w:rPr>
          <w:b/>
          <w:spacing w:val="50"/>
          <w:sz w:val="36"/>
          <w:szCs w:val="36"/>
        </w:rPr>
        <w:t>«город Саянск»</w:t>
      </w:r>
    </w:p>
    <w:p w:rsidR="00761642" w:rsidRPr="00C64AF9" w:rsidRDefault="00761642" w:rsidP="00156D69">
      <w:pPr>
        <w:ind w:right="1700"/>
        <w:jc w:val="center"/>
        <w:rPr>
          <w:sz w:val="30"/>
          <w:szCs w:val="30"/>
        </w:rPr>
      </w:pPr>
    </w:p>
    <w:p w:rsidR="00761642" w:rsidRPr="00C64AF9" w:rsidRDefault="00761642" w:rsidP="00156D69">
      <w:pPr>
        <w:pStyle w:val="1"/>
        <w:rPr>
          <w:spacing w:val="40"/>
          <w:szCs w:val="36"/>
        </w:rPr>
      </w:pPr>
      <w:r w:rsidRPr="00C64AF9">
        <w:rPr>
          <w:spacing w:val="40"/>
          <w:szCs w:val="36"/>
        </w:rPr>
        <w:t>ПОСТАНОВЛЕНИЕ</w:t>
      </w:r>
    </w:p>
    <w:p w:rsidR="00761642" w:rsidRPr="00C64AF9" w:rsidRDefault="00761642" w:rsidP="00156D69">
      <w:pPr>
        <w:rPr>
          <w:sz w:val="24"/>
          <w:szCs w:val="24"/>
        </w:rPr>
      </w:pPr>
    </w:p>
    <w:p w:rsidR="00156D69" w:rsidRPr="00C64AF9" w:rsidRDefault="00C22F23" w:rsidP="00156D69">
      <w:pPr>
        <w:tabs>
          <w:tab w:val="left" w:pos="534"/>
          <w:tab w:val="left" w:pos="2069"/>
          <w:tab w:val="left" w:pos="2518"/>
          <w:tab w:val="left" w:pos="4139"/>
        </w:tabs>
        <w:rPr>
          <w:sz w:val="24"/>
          <w:szCs w:val="24"/>
        </w:rPr>
      </w:pPr>
      <w:r w:rsidRPr="00C64AF9">
        <w:rPr>
          <w:sz w:val="24"/>
          <w:szCs w:val="24"/>
        </w:rPr>
        <w:t>От</w:t>
      </w:r>
      <w:r w:rsidR="00AB5E2C" w:rsidRPr="00C64AF9">
        <w:rPr>
          <w:sz w:val="24"/>
          <w:szCs w:val="24"/>
        </w:rPr>
        <w:t xml:space="preserve"> ____________</w:t>
      </w:r>
      <w:r w:rsidR="005164F1" w:rsidRPr="00C64AF9">
        <w:rPr>
          <w:sz w:val="24"/>
          <w:szCs w:val="24"/>
        </w:rPr>
        <w:t xml:space="preserve"> </w:t>
      </w:r>
      <w:r w:rsidR="00156D69" w:rsidRPr="00C64AF9">
        <w:rPr>
          <w:sz w:val="24"/>
          <w:szCs w:val="24"/>
        </w:rPr>
        <w:t>№</w:t>
      </w:r>
      <w:r w:rsidR="005164F1" w:rsidRPr="00C64AF9">
        <w:rPr>
          <w:sz w:val="24"/>
          <w:szCs w:val="24"/>
        </w:rPr>
        <w:t xml:space="preserve"> </w:t>
      </w:r>
      <w:r w:rsidR="00AB5E2C" w:rsidRPr="00C64AF9">
        <w:rPr>
          <w:sz w:val="24"/>
          <w:szCs w:val="24"/>
        </w:rPr>
        <w:t>____________</w:t>
      </w:r>
    </w:p>
    <w:p w:rsidR="00156D69" w:rsidRPr="00C64AF9" w:rsidRDefault="00C22F23" w:rsidP="00156D69">
      <w:pPr>
        <w:tabs>
          <w:tab w:val="left" w:pos="4139"/>
        </w:tabs>
        <w:rPr>
          <w:sz w:val="24"/>
          <w:szCs w:val="24"/>
        </w:rPr>
      </w:pPr>
      <w:r w:rsidRPr="00C64AF9">
        <w:rPr>
          <w:sz w:val="24"/>
          <w:szCs w:val="24"/>
        </w:rPr>
        <w:t xml:space="preserve">                             </w:t>
      </w:r>
      <w:r w:rsidR="00156D69" w:rsidRPr="00C64AF9">
        <w:rPr>
          <w:sz w:val="24"/>
          <w:szCs w:val="24"/>
        </w:rPr>
        <w:t>г. Саянск</w:t>
      </w:r>
    </w:p>
    <w:p w:rsidR="00716C78" w:rsidRPr="00C64AF9" w:rsidRDefault="00716C78" w:rsidP="00156D69">
      <w:pPr>
        <w:rPr>
          <w:sz w:val="24"/>
          <w:szCs w:val="24"/>
        </w:rPr>
      </w:pPr>
    </w:p>
    <w:p w:rsidR="00F35105" w:rsidRPr="00C64AF9" w:rsidRDefault="00156D69" w:rsidP="00D0760A">
      <w:pPr>
        <w:autoSpaceDE w:val="0"/>
        <w:autoSpaceDN w:val="0"/>
        <w:adjustRightInd w:val="0"/>
        <w:jc w:val="both"/>
      </w:pPr>
      <w:r w:rsidRPr="00C64AF9">
        <w:rPr>
          <w:rFonts w:eastAsia="Calibri"/>
          <w:lang w:eastAsia="en-US"/>
        </w:rPr>
        <w:t xml:space="preserve">О внесении изменений </w:t>
      </w:r>
      <w:r w:rsidR="00C062DD" w:rsidRPr="00C64AF9">
        <w:rPr>
          <w:rFonts w:eastAsia="Calibri"/>
          <w:lang w:eastAsia="en-US"/>
        </w:rPr>
        <w:t xml:space="preserve"> в </w:t>
      </w:r>
      <w:r w:rsidR="004D0DAC" w:rsidRPr="00C64AF9">
        <w:rPr>
          <w:rFonts w:eastAsia="Calibri"/>
          <w:lang w:eastAsia="en-US"/>
        </w:rPr>
        <w:t>приложение</w:t>
      </w:r>
      <w:r w:rsidR="00AC039A" w:rsidRPr="00C64AF9">
        <w:rPr>
          <w:rFonts w:eastAsia="Calibri"/>
          <w:lang w:eastAsia="en-US"/>
        </w:rPr>
        <w:t xml:space="preserve"> к </w:t>
      </w:r>
      <w:r w:rsidR="00AC039A" w:rsidRPr="00C64AF9">
        <w:t>постановлению</w:t>
      </w:r>
      <w:r w:rsidR="00F35105" w:rsidRPr="00C64AF9">
        <w:t xml:space="preserve"> </w:t>
      </w:r>
    </w:p>
    <w:p w:rsidR="00F35105" w:rsidRPr="00C64AF9" w:rsidRDefault="00F35105" w:rsidP="00D0760A">
      <w:pPr>
        <w:autoSpaceDE w:val="0"/>
        <w:autoSpaceDN w:val="0"/>
        <w:adjustRightInd w:val="0"/>
        <w:jc w:val="both"/>
      </w:pPr>
      <w:r w:rsidRPr="00C64AF9">
        <w:t>администрации городского округа муниципального</w:t>
      </w:r>
    </w:p>
    <w:p w:rsidR="00F35105" w:rsidRPr="00C64AF9" w:rsidRDefault="00F35105" w:rsidP="00D0760A">
      <w:pPr>
        <w:autoSpaceDE w:val="0"/>
        <w:autoSpaceDN w:val="0"/>
        <w:adjustRightInd w:val="0"/>
        <w:jc w:val="both"/>
      </w:pPr>
      <w:r w:rsidRPr="00C64AF9">
        <w:t xml:space="preserve"> образования</w:t>
      </w:r>
      <w:r w:rsidR="006A6619" w:rsidRPr="00C64AF9">
        <w:t xml:space="preserve"> «</w:t>
      </w:r>
      <w:r w:rsidR="00250EFA" w:rsidRPr="00C64AF9">
        <w:t>город</w:t>
      </w:r>
      <w:r w:rsidR="006A6619" w:rsidRPr="00C64AF9">
        <w:t xml:space="preserve"> Саянск»</w:t>
      </w:r>
      <w:r w:rsidRPr="00C64AF9">
        <w:t xml:space="preserve"> от 21.04.2011 № 110-37-322-11</w:t>
      </w:r>
    </w:p>
    <w:p w:rsidR="00F35105" w:rsidRPr="00C64AF9" w:rsidRDefault="006A6619" w:rsidP="00D0760A">
      <w:pPr>
        <w:autoSpaceDE w:val="0"/>
        <w:autoSpaceDN w:val="0"/>
        <w:adjustRightInd w:val="0"/>
        <w:jc w:val="both"/>
      </w:pPr>
      <w:r w:rsidRPr="00C64AF9">
        <w:t>«</w:t>
      </w:r>
      <w:r w:rsidR="00F35105" w:rsidRPr="00C64AF9">
        <w:t xml:space="preserve">О введении новых систем оплаты труда </w:t>
      </w:r>
      <w:proofErr w:type="gramStart"/>
      <w:r w:rsidR="00F35105" w:rsidRPr="00C64AF9">
        <w:t>в</w:t>
      </w:r>
      <w:proofErr w:type="gramEnd"/>
      <w:r w:rsidR="00F35105" w:rsidRPr="00C64AF9">
        <w:t xml:space="preserve"> </w:t>
      </w:r>
    </w:p>
    <w:p w:rsidR="00F35105" w:rsidRPr="00C64AF9" w:rsidRDefault="00F35105" w:rsidP="00D0760A">
      <w:pPr>
        <w:autoSpaceDE w:val="0"/>
        <w:autoSpaceDN w:val="0"/>
        <w:adjustRightInd w:val="0"/>
        <w:jc w:val="both"/>
      </w:pPr>
      <w:r w:rsidRPr="00C64AF9">
        <w:t xml:space="preserve">общеобразовательных </w:t>
      </w:r>
      <w:proofErr w:type="gramStart"/>
      <w:r w:rsidRPr="00C64AF9">
        <w:t>учреждениях</w:t>
      </w:r>
      <w:proofErr w:type="gramEnd"/>
      <w:r w:rsidRPr="00C64AF9">
        <w:t xml:space="preserve">, находящихся </w:t>
      </w:r>
    </w:p>
    <w:p w:rsidR="00F35105" w:rsidRPr="00C64AF9" w:rsidRDefault="00F35105" w:rsidP="00D0760A">
      <w:pPr>
        <w:autoSpaceDE w:val="0"/>
        <w:autoSpaceDN w:val="0"/>
        <w:adjustRightInd w:val="0"/>
        <w:jc w:val="both"/>
      </w:pPr>
      <w:r w:rsidRPr="00C64AF9">
        <w:t>в веде</w:t>
      </w:r>
      <w:r w:rsidR="006A6619" w:rsidRPr="00C64AF9">
        <w:t>нии муниципального образования «город Саянск»</w:t>
      </w:r>
    </w:p>
    <w:p w:rsidR="00C062DD" w:rsidRPr="00C64AF9" w:rsidRDefault="00C062DD" w:rsidP="00C062DD">
      <w:pPr>
        <w:ind w:right="4110"/>
        <w:jc w:val="both"/>
        <w:rPr>
          <w:sz w:val="24"/>
          <w:szCs w:val="24"/>
        </w:rPr>
      </w:pPr>
    </w:p>
    <w:p w:rsidR="00CE0E6C" w:rsidRPr="00C64AF9" w:rsidRDefault="00CE0E6C" w:rsidP="00C062DD">
      <w:pPr>
        <w:ind w:right="4110"/>
        <w:jc w:val="both"/>
        <w:rPr>
          <w:sz w:val="24"/>
          <w:szCs w:val="24"/>
        </w:rPr>
      </w:pPr>
    </w:p>
    <w:p w:rsidR="003A3CE7" w:rsidRPr="00C64AF9" w:rsidRDefault="009102A8" w:rsidP="00530172">
      <w:pPr>
        <w:autoSpaceDE w:val="0"/>
        <w:autoSpaceDN w:val="0"/>
        <w:adjustRightInd w:val="0"/>
        <w:ind w:firstLine="720"/>
        <w:jc w:val="both"/>
        <w:rPr>
          <w:sz w:val="28"/>
          <w:szCs w:val="28"/>
        </w:rPr>
      </w:pPr>
      <w:r w:rsidRPr="00C64AF9">
        <w:rPr>
          <w:bCs/>
          <w:iCs/>
          <w:sz w:val="28"/>
          <w:szCs w:val="28"/>
        </w:rPr>
        <w:t>В соответствии со</w:t>
      </w:r>
      <w:r w:rsidR="00C062DD" w:rsidRPr="00C64AF9">
        <w:rPr>
          <w:sz w:val="28"/>
          <w:szCs w:val="28"/>
        </w:rPr>
        <w:t xml:space="preserve"> </w:t>
      </w:r>
      <w:hyperlink r:id="rId9" w:history="1">
        <w:r w:rsidR="00C062DD" w:rsidRPr="00C64AF9">
          <w:rPr>
            <w:sz w:val="28"/>
            <w:szCs w:val="28"/>
          </w:rPr>
          <w:t>статьями 135</w:t>
        </w:r>
      </w:hyperlink>
      <w:r w:rsidR="00C062DD" w:rsidRPr="00C64AF9">
        <w:rPr>
          <w:sz w:val="28"/>
          <w:szCs w:val="28"/>
        </w:rPr>
        <w:t xml:space="preserve">, </w:t>
      </w:r>
      <w:hyperlink r:id="rId10" w:history="1">
        <w:r w:rsidR="00C062DD" w:rsidRPr="00C64AF9">
          <w:rPr>
            <w:sz w:val="28"/>
            <w:szCs w:val="28"/>
          </w:rPr>
          <w:t>144</w:t>
        </w:r>
      </w:hyperlink>
      <w:r w:rsidR="00C062DD" w:rsidRPr="00C64AF9">
        <w:rPr>
          <w:sz w:val="28"/>
          <w:szCs w:val="28"/>
        </w:rPr>
        <w:t xml:space="preserve"> Трудового кодекса Российской Федерации, Федеральным </w:t>
      </w:r>
      <w:hyperlink r:id="rId11" w:history="1">
        <w:r w:rsidR="00C062DD" w:rsidRPr="00C64AF9">
          <w:rPr>
            <w:sz w:val="28"/>
            <w:szCs w:val="28"/>
          </w:rPr>
          <w:t>законом</w:t>
        </w:r>
      </w:hyperlink>
      <w:r w:rsidR="00C062DD" w:rsidRPr="00C64AF9">
        <w:rPr>
          <w:sz w:val="28"/>
          <w:szCs w:val="28"/>
        </w:rPr>
        <w:t xml:space="preserve"> от 06.10.2003</w:t>
      </w:r>
      <w:r w:rsidR="003A3CE7" w:rsidRPr="00C64AF9">
        <w:rPr>
          <w:sz w:val="28"/>
          <w:szCs w:val="28"/>
        </w:rPr>
        <w:t xml:space="preserve"> </w:t>
      </w:r>
      <w:r w:rsidR="00C062DD" w:rsidRPr="00C64AF9">
        <w:rPr>
          <w:sz w:val="28"/>
          <w:szCs w:val="28"/>
        </w:rPr>
        <w:t xml:space="preserve">№ 131-ФЗ «Об общих принципах организации местного самоуправления в Российской Федерации», </w:t>
      </w:r>
      <w:r w:rsidR="0075227C" w:rsidRPr="00C64AF9">
        <w:rPr>
          <w:sz w:val="28"/>
          <w:szCs w:val="28"/>
        </w:rPr>
        <w:t xml:space="preserve">руководствуясь </w:t>
      </w:r>
      <w:hyperlink r:id="rId12" w:history="1">
        <w:r w:rsidR="00C062DD" w:rsidRPr="00C64AF9">
          <w:rPr>
            <w:sz w:val="28"/>
            <w:szCs w:val="28"/>
          </w:rPr>
          <w:t>статьей 38</w:t>
        </w:r>
      </w:hyperlink>
      <w:r w:rsidR="00C062DD" w:rsidRPr="00C64AF9">
        <w:rPr>
          <w:sz w:val="28"/>
          <w:szCs w:val="28"/>
        </w:rPr>
        <w:t xml:space="preserve"> Устава муниципального образования «город Саянск», администрация городского округа муниципального образования «город Саянск» </w:t>
      </w:r>
    </w:p>
    <w:p w:rsidR="00FB102F" w:rsidRPr="00C64AF9" w:rsidRDefault="008F5058" w:rsidP="003A3CE7">
      <w:pPr>
        <w:autoSpaceDE w:val="0"/>
        <w:autoSpaceDN w:val="0"/>
        <w:adjustRightInd w:val="0"/>
        <w:jc w:val="both"/>
        <w:rPr>
          <w:sz w:val="28"/>
          <w:szCs w:val="28"/>
        </w:rPr>
      </w:pPr>
      <w:r w:rsidRPr="00C64AF9">
        <w:rPr>
          <w:bCs/>
          <w:iCs/>
          <w:sz w:val="28"/>
          <w:szCs w:val="28"/>
        </w:rPr>
        <w:t>ПОСТАНОВЛЯЕТ:</w:t>
      </w:r>
    </w:p>
    <w:p w:rsidR="005A52D6" w:rsidRPr="00C64AF9" w:rsidRDefault="0039175F" w:rsidP="001E3F1C">
      <w:pPr>
        <w:autoSpaceDE w:val="0"/>
        <w:autoSpaceDN w:val="0"/>
        <w:adjustRightInd w:val="0"/>
        <w:ind w:firstLine="540"/>
        <w:jc w:val="both"/>
        <w:rPr>
          <w:sz w:val="26"/>
          <w:szCs w:val="26"/>
        </w:rPr>
      </w:pPr>
      <w:proofErr w:type="gramStart"/>
      <w:r w:rsidRPr="00C64AF9">
        <w:rPr>
          <w:bCs/>
          <w:iCs/>
          <w:sz w:val="28"/>
          <w:szCs w:val="28"/>
        </w:rPr>
        <w:t>1.</w:t>
      </w:r>
      <w:r w:rsidR="009102A8" w:rsidRPr="00C64AF9">
        <w:rPr>
          <w:sz w:val="28"/>
          <w:szCs w:val="28"/>
        </w:rPr>
        <w:t xml:space="preserve">Внести в </w:t>
      </w:r>
      <w:r w:rsidR="004D0DAC" w:rsidRPr="00C64AF9">
        <w:rPr>
          <w:sz w:val="28"/>
          <w:szCs w:val="28"/>
        </w:rPr>
        <w:t>приложение</w:t>
      </w:r>
      <w:r w:rsidR="00AC039A" w:rsidRPr="00C64AF9">
        <w:rPr>
          <w:sz w:val="28"/>
          <w:szCs w:val="28"/>
        </w:rPr>
        <w:t xml:space="preserve"> к </w:t>
      </w:r>
      <w:r w:rsidR="009102A8" w:rsidRPr="00C64AF9">
        <w:rPr>
          <w:sz w:val="28"/>
          <w:szCs w:val="28"/>
        </w:rPr>
        <w:t>постановлени</w:t>
      </w:r>
      <w:r w:rsidR="00AC039A" w:rsidRPr="00C64AF9">
        <w:rPr>
          <w:sz w:val="28"/>
          <w:szCs w:val="28"/>
        </w:rPr>
        <w:t>ю</w:t>
      </w:r>
      <w:r w:rsidR="005A52D6" w:rsidRPr="00C64AF9">
        <w:rPr>
          <w:sz w:val="28"/>
          <w:szCs w:val="28"/>
        </w:rPr>
        <w:t xml:space="preserve"> администрации городского округа муниципального образования «город Саянск» </w:t>
      </w:r>
      <w:r w:rsidR="009102A8" w:rsidRPr="00C64AF9">
        <w:rPr>
          <w:sz w:val="28"/>
          <w:szCs w:val="28"/>
        </w:rPr>
        <w:t xml:space="preserve"> от </w:t>
      </w:r>
      <w:r w:rsidR="00F35105" w:rsidRPr="00C64AF9">
        <w:rPr>
          <w:sz w:val="28"/>
          <w:szCs w:val="28"/>
        </w:rPr>
        <w:t>21.04.2011 № 110-37-322-11</w:t>
      </w:r>
      <w:r w:rsidR="009102A8" w:rsidRPr="00C64AF9">
        <w:rPr>
          <w:sz w:val="28"/>
          <w:szCs w:val="28"/>
        </w:rPr>
        <w:t xml:space="preserve"> «</w:t>
      </w:r>
      <w:r w:rsidR="00F35105" w:rsidRPr="00C64AF9">
        <w:rPr>
          <w:sz w:val="28"/>
          <w:szCs w:val="28"/>
        </w:rPr>
        <w:t xml:space="preserve">О введении новых систем оплаты труда в общеобразовательных учреждениях, находящихся в ведении </w:t>
      </w:r>
      <w:r w:rsidR="006A6619" w:rsidRPr="00C64AF9">
        <w:rPr>
          <w:sz w:val="28"/>
          <w:szCs w:val="28"/>
        </w:rPr>
        <w:t>муниципального образования «</w:t>
      </w:r>
      <w:r w:rsidR="00F35105" w:rsidRPr="00C64AF9">
        <w:rPr>
          <w:sz w:val="28"/>
          <w:szCs w:val="28"/>
        </w:rPr>
        <w:t>город Саянск</w:t>
      </w:r>
      <w:r w:rsidR="009102A8" w:rsidRPr="00C64AF9">
        <w:rPr>
          <w:sz w:val="28"/>
          <w:szCs w:val="28"/>
        </w:rPr>
        <w:t xml:space="preserve">» </w:t>
      </w:r>
      <w:r w:rsidR="00A541D9" w:rsidRPr="00C64AF9">
        <w:rPr>
          <w:sz w:val="28"/>
          <w:szCs w:val="28"/>
        </w:rPr>
        <w:t xml:space="preserve">(далее – примерное положение) </w:t>
      </w:r>
      <w:r w:rsidR="009102A8" w:rsidRPr="00C64AF9">
        <w:rPr>
          <w:sz w:val="28"/>
          <w:szCs w:val="28"/>
        </w:rPr>
        <w:t>(</w:t>
      </w:r>
      <w:r w:rsidR="001F4171" w:rsidRPr="00C64AF9">
        <w:rPr>
          <w:sz w:val="26"/>
          <w:szCs w:val="26"/>
        </w:rPr>
        <w:t>в редакции от 16.08.2011 № 110-37-791-11, от 14.06.2012 № 110-37-658-12, от 24.10.2012  № 110-37-1211-12, от 21.11.2012  № 110-37-1373-12, от 25.12.2012 № 110-37-1520-12, от 21.03.2013 № 110-37-391-13, от 30.04.2013 № 110-37-543-13, от 31.05.2013</w:t>
      </w:r>
      <w:proofErr w:type="gramEnd"/>
      <w:r w:rsidR="001F4171" w:rsidRPr="00C64AF9">
        <w:rPr>
          <w:sz w:val="26"/>
          <w:szCs w:val="26"/>
        </w:rPr>
        <w:t xml:space="preserve"> № </w:t>
      </w:r>
      <w:proofErr w:type="gramStart"/>
      <w:r w:rsidR="001F4171" w:rsidRPr="00C64AF9">
        <w:rPr>
          <w:sz w:val="26"/>
          <w:szCs w:val="26"/>
        </w:rPr>
        <w:t xml:space="preserve">110-37-680-13, от 25.09.2013 № 110-37-1152-13, от 02.02.2015 </w:t>
      </w:r>
      <w:r w:rsidR="006326B6" w:rsidRPr="00C64AF9">
        <w:rPr>
          <w:sz w:val="26"/>
          <w:szCs w:val="26"/>
        </w:rPr>
        <w:t xml:space="preserve"> </w:t>
      </w:r>
      <w:r w:rsidR="001F4171" w:rsidRPr="00C64AF9">
        <w:rPr>
          <w:sz w:val="26"/>
          <w:szCs w:val="26"/>
        </w:rPr>
        <w:t>№</w:t>
      </w:r>
      <w:r w:rsidR="001E3F1C" w:rsidRPr="00C64AF9">
        <w:rPr>
          <w:sz w:val="26"/>
          <w:szCs w:val="26"/>
        </w:rPr>
        <w:t xml:space="preserve"> 110-37-122-15, от 20.03.2015 №</w:t>
      </w:r>
      <w:r w:rsidR="001F4171" w:rsidRPr="00C64AF9">
        <w:rPr>
          <w:sz w:val="26"/>
          <w:szCs w:val="26"/>
        </w:rPr>
        <w:t xml:space="preserve"> </w:t>
      </w:r>
      <w:r w:rsidR="001E3F1C" w:rsidRPr="00C64AF9">
        <w:rPr>
          <w:sz w:val="28"/>
          <w:szCs w:val="28"/>
        </w:rPr>
        <w:t>110-37-290-15</w:t>
      </w:r>
      <w:r w:rsidR="0097744C" w:rsidRPr="00C64AF9">
        <w:rPr>
          <w:sz w:val="28"/>
          <w:szCs w:val="28"/>
        </w:rPr>
        <w:t>, от 29.10.2015 № 110-37-1066-15, от 03.12.2015 № 110-37-1188-15, от 30.09.2016 № 110-37-1191-16,</w:t>
      </w:r>
      <w:r w:rsidR="00235610" w:rsidRPr="00C64AF9">
        <w:rPr>
          <w:sz w:val="28"/>
          <w:szCs w:val="28"/>
        </w:rPr>
        <w:t xml:space="preserve"> № 110-37-1271-17 от 07.12.2017</w:t>
      </w:r>
      <w:r w:rsidR="006A6619" w:rsidRPr="00C64AF9">
        <w:rPr>
          <w:sz w:val="28"/>
          <w:szCs w:val="28"/>
        </w:rPr>
        <w:t>, от 09.01.2019 № 110-37-6-19</w:t>
      </w:r>
      <w:r w:rsidR="002675CE" w:rsidRPr="00C64AF9">
        <w:rPr>
          <w:sz w:val="28"/>
          <w:szCs w:val="28"/>
        </w:rPr>
        <w:t xml:space="preserve">, </w:t>
      </w:r>
      <w:r w:rsidR="00EC4812" w:rsidRPr="00C64AF9">
        <w:rPr>
          <w:sz w:val="28"/>
          <w:szCs w:val="28"/>
        </w:rPr>
        <w:t xml:space="preserve">от 21.02.2019 </w:t>
      </w:r>
      <w:r w:rsidR="002675CE" w:rsidRPr="00C64AF9">
        <w:rPr>
          <w:sz w:val="28"/>
          <w:szCs w:val="28"/>
        </w:rPr>
        <w:t>№ 110-37-207-19</w:t>
      </w:r>
      <w:r w:rsidR="00235610" w:rsidRPr="00C64AF9">
        <w:rPr>
          <w:sz w:val="28"/>
          <w:szCs w:val="28"/>
        </w:rPr>
        <w:t>)</w:t>
      </w:r>
      <w:r w:rsidR="0097744C" w:rsidRPr="00C64AF9">
        <w:rPr>
          <w:sz w:val="28"/>
          <w:szCs w:val="28"/>
        </w:rPr>
        <w:t xml:space="preserve"> </w:t>
      </w:r>
      <w:r w:rsidR="001F4171" w:rsidRPr="00C64AF9">
        <w:rPr>
          <w:sz w:val="26"/>
          <w:szCs w:val="26"/>
        </w:rPr>
        <w:t xml:space="preserve">(опубликовано в газете "Саянские зори" от 05.05.2011 № 60, от 25.08.2011 № 76,  от 21.06.2012 № 25, от 01.11.2012 № 44, от 29.11.2012 № 48, </w:t>
      </w:r>
      <w:r w:rsidR="006571F3" w:rsidRPr="00C64AF9">
        <w:rPr>
          <w:sz w:val="26"/>
          <w:szCs w:val="26"/>
        </w:rPr>
        <w:t xml:space="preserve">от 27.12.2012 </w:t>
      </w:r>
      <w:r w:rsidR="001F4171" w:rsidRPr="00C64AF9">
        <w:rPr>
          <w:sz w:val="26"/>
          <w:szCs w:val="26"/>
        </w:rPr>
        <w:t xml:space="preserve">№ 52,  </w:t>
      </w:r>
      <w:r w:rsidR="006571F3" w:rsidRPr="00C64AF9">
        <w:rPr>
          <w:sz w:val="26"/>
          <w:szCs w:val="26"/>
        </w:rPr>
        <w:t xml:space="preserve">от 28.03.2013 </w:t>
      </w:r>
      <w:r w:rsidR="001F4171" w:rsidRPr="00C64AF9">
        <w:rPr>
          <w:sz w:val="26"/>
          <w:szCs w:val="26"/>
        </w:rPr>
        <w:t xml:space="preserve">№ 12, </w:t>
      </w:r>
      <w:r w:rsidR="006571F3" w:rsidRPr="00C64AF9">
        <w:rPr>
          <w:sz w:val="26"/>
          <w:szCs w:val="26"/>
        </w:rPr>
        <w:t xml:space="preserve">от 16.05.2013 </w:t>
      </w:r>
      <w:r w:rsidR="001F4171" w:rsidRPr="00C64AF9">
        <w:rPr>
          <w:sz w:val="26"/>
          <w:szCs w:val="26"/>
        </w:rPr>
        <w:t xml:space="preserve">№ 19, </w:t>
      </w:r>
      <w:r w:rsidR="006571F3" w:rsidRPr="00C64AF9">
        <w:rPr>
          <w:sz w:val="26"/>
          <w:szCs w:val="26"/>
        </w:rPr>
        <w:t xml:space="preserve">от 13.06.2013 </w:t>
      </w:r>
      <w:r w:rsidR="001F4171" w:rsidRPr="00C64AF9">
        <w:rPr>
          <w:sz w:val="26"/>
          <w:szCs w:val="26"/>
        </w:rPr>
        <w:t>№ 23</w:t>
      </w:r>
      <w:proofErr w:type="gramEnd"/>
      <w:r w:rsidR="001F4171" w:rsidRPr="00C64AF9">
        <w:rPr>
          <w:sz w:val="26"/>
          <w:szCs w:val="26"/>
        </w:rPr>
        <w:t xml:space="preserve">, </w:t>
      </w:r>
      <w:proofErr w:type="gramStart"/>
      <w:r w:rsidR="006571F3" w:rsidRPr="00C64AF9">
        <w:rPr>
          <w:sz w:val="26"/>
          <w:szCs w:val="26"/>
        </w:rPr>
        <w:t xml:space="preserve">от 03.10.2013 </w:t>
      </w:r>
      <w:r w:rsidR="001F4171" w:rsidRPr="00C64AF9">
        <w:rPr>
          <w:sz w:val="26"/>
          <w:szCs w:val="26"/>
        </w:rPr>
        <w:t xml:space="preserve">№ 39, </w:t>
      </w:r>
      <w:r w:rsidR="006571F3" w:rsidRPr="00C64AF9">
        <w:rPr>
          <w:sz w:val="26"/>
          <w:szCs w:val="26"/>
        </w:rPr>
        <w:t>от 12.02.2015</w:t>
      </w:r>
      <w:r w:rsidR="006326B6" w:rsidRPr="00C64AF9">
        <w:rPr>
          <w:sz w:val="26"/>
          <w:szCs w:val="26"/>
        </w:rPr>
        <w:t xml:space="preserve"> </w:t>
      </w:r>
      <w:r w:rsidR="001F4171" w:rsidRPr="00C64AF9">
        <w:rPr>
          <w:sz w:val="26"/>
          <w:szCs w:val="26"/>
        </w:rPr>
        <w:t xml:space="preserve">№ 5, </w:t>
      </w:r>
      <w:r w:rsidR="006571F3" w:rsidRPr="00C64AF9">
        <w:rPr>
          <w:sz w:val="26"/>
          <w:szCs w:val="26"/>
        </w:rPr>
        <w:t xml:space="preserve">от 02.04.2015 </w:t>
      </w:r>
      <w:r w:rsidR="001F4171" w:rsidRPr="00C64AF9">
        <w:rPr>
          <w:sz w:val="26"/>
          <w:szCs w:val="26"/>
        </w:rPr>
        <w:t>№ 12</w:t>
      </w:r>
      <w:r w:rsidR="0097744C" w:rsidRPr="00C64AF9">
        <w:rPr>
          <w:sz w:val="26"/>
          <w:szCs w:val="26"/>
        </w:rPr>
        <w:t>, от 19.11.2015 № 45, от 10.12.2015 № 48, от 13.10.2016 № 40</w:t>
      </w:r>
      <w:r w:rsidR="00235610" w:rsidRPr="00C64AF9">
        <w:rPr>
          <w:sz w:val="26"/>
          <w:szCs w:val="26"/>
        </w:rPr>
        <w:t>; от 14.12.2017 № 49</w:t>
      </w:r>
      <w:r w:rsidR="006A6619" w:rsidRPr="00C64AF9">
        <w:rPr>
          <w:sz w:val="26"/>
          <w:szCs w:val="26"/>
        </w:rPr>
        <w:t>, от 17.01.2019</w:t>
      </w:r>
      <w:r w:rsidR="00760412" w:rsidRPr="00C64AF9">
        <w:rPr>
          <w:sz w:val="26"/>
          <w:szCs w:val="26"/>
        </w:rPr>
        <w:t xml:space="preserve"> №2</w:t>
      </w:r>
      <w:r w:rsidR="002675CE" w:rsidRPr="00C64AF9">
        <w:rPr>
          <w:sz w:val="26"/>
          <w:szCs w:val="26"/>
        </w:rPr>
        <w:t>, от 28.02.2019 № 8</w:t>
      </w:r>
      <w:r w:rsidR="001F4171" w:rsidRPr="00C64AF9">
        <w:rPr>
          <w:sz w:val="26"/>
          <w:szCs w:val="26"/>
        </w:rPr>
        <w:t xml:space="preserve">) </w:t>
      </w:r>
      <w:r w:rsidR="009102A8" w:rsidRPr="00C64AF9">
        <w:rPr>
          <w:sz w:val="26"/>
          <w:szCs w:val="26"/>
        </w:rPr>
        <w:t>следующие изменения:</w:t>
      </w:r>
      <w:proofErr w:type="gramEnd"/>
    </w:p>
    <w:p w:rsidR="00AF3871" w:rsidRPr="00C64AF9" w:rsidRDefault="001E6EC1" w:rsidP="00207021">
      <w:pPr>
        <w:autoSpaceDE w:val="0"/>
        <w:autoSpaceDN w:val="0"/>
        <w:adjustRightInd w:val="0"/>
        <w:ind w:firstLine="540"/>
        <w:jc w:val="both"/>
        <w:rPr>
          <w:sz w:val="28"/>
          <w:szCs w:val="28"/>
        </w:rPr>
      </w:pPr>
      <w:r w:rsidRPr="00C64AF9">
        <w:rPr>
          <w:sz w:val="28"/>
          <w:szCs w:val="28"/>
        </w:rPr>
        <w:t>1.1.</w:t>
      </w:r>
      <w:r w:rsidR="00AF3871" w:rsidRPr="00C64AF9">
        <w:rPr>
          <w:sz w:val="28"/>
          <w:szCs w:val="28"/>
        </w:rPr>
        <w:t xml:space="preserve"> В </w:t>
      </w:r>
      <w:r w:rsidR="003918A6" w:rsidRPr="00C64AF9">
        <w:rPr>
          <w:sz w:val="28"/>
          <w:szCs w:val="28"/>
        </w:rPr>
        <w:t xml:space="preserve">дефисе шестом </w:t>
      </w:r>
      <w:r w:rsidR="00AF3871" w:rsidRPr="00C64AF9">
        <w:rPr>
          <w:sz w:val="28"/>
          <w:szCs w:val="28"/>
        </w:rPr>
        <w:t>пункт</w:t>
      </w:r>
      <w:r w:rsidR="003918A6" w:rsidRPr="00C64AF9">
        <w:rPr>
          <w:sz w:val="28"/>
          <w:szCs w:val="28"/>
        </w:rPr>
        <w:t>а 3.1.</w:t>
      </w:r>
      <w:r w:rsidR="00AF3871" w:rsidRPr="00C64AF9">
        <w:rPr>
          <w:sz w:val="28"/>
          <w:szCs w:val="28"/>
        </w:rPr>
        <w:t xml:space="preserve">  раздела </w:t>
      </w:r>
      <w:r w:rsidR="00AF3871" w:rsidRPr="00C64AF9">
        <w:rPr>
          <w:sz w:val="28"/>
          <w:szCs w:val="28"/>
          <w:lang w:val="en-US"/>
        </w:rPr>
        <w:t>III</w:t>
      </w:r>
      <w:r w:rsidR="00AF3871" w:rsidRPr="00C64AF9">
        <w:rPr>
          <w:sz w:val="28"/>
          <w:szCs w:val="28"/>
        </w:rPr>
        <w:t xml:space="preserve"> примерного положения слов</w:t>
      </w:r>
      <w:r w:rsidR="003918A6" w:rsidRPr="00C64AF9">
        <w:rPr>
          <w:sz w:val="28"/>
          <w:szCs w:val="28"/>
        </w:rPr>
        <w:t>о «трех» заменить словом</w:t>
      </w:r>
      <w:r w:rsidR="00AF3871" w:rsidRPr="00C64AF9">
        <w:rPr>
          <w:sz w:val="28"/>
          <w:szCs w:val="28"/>
        </w:rPr>
        <w:t xml:space="preserve"> «четырех»;</w:t>
      </w:r>
    </w:p>
    <w:p w:rsidR="00D978A8" w:rsidRPr="00C64AF9" w:rsidRDefault="00AF3871" w:rsidP="00207021">
      <w:pPr>
        <w:autoSpaceDE w:val="0"/>
        <w:autoSpaceDN w:val="0"/>
        <w:adjustRightInd w:val="0"/>
        <w:ind w:firstLine="540"/>
        <w:jc w:val="both"/>
        <w:rPr>
          <w:sz w:val="28"/>
          <w:szCs w:val="28"/>
        </w:rPr>
      </w:pPr>
      <w:r w:rsidRPr="00C64AF9">
        <w:rPr>
          <w:sz w:val="28"/>
          <w:szCs w:val="28"/>
        </w:rPr>
        <w:t>1.2.</w:t>
      </w:r>
      <w:r w:rsidR="00207021" w:rsidRPr="00C64AF9">
        <w:rPr>
          <w:sz w:val="28"/>
          <w:szCs w:val="28"/>
        </w:rPr>
        <w:t xml:space="preserve"> </w:t>
      </w:r>
      <w:r w:rsidR="00593044" w:rsidRPr="00C64AF9">
        <w:rPr>
          <w:sz w:val="28"/>
          <w:szCs w:val="28"/>
        </w:rPr>
        <w:t>В пункте 3 приложения № 7 к примерному положению</w:t>
      </w:r>
      <w:r w:rsidR="009533A4" w:rsidRPr="00C64AF9">
        <w:rPr>
          <w:sz w:val="28"/>
          <w:szCs w:val="28"/>
        </w:rPr>
        <w:t xml:space="preserve"> слова «трех лет работы в размере 50 %» заменить словами «четырех лет работы в размере 80 %».</w:t>
      </w:r>
    </w:p>
    <w:p w:rsidR="00D978A8" w:rsidRPr="00C64AF9" w:rsidRDefault="00D978A8" w:rsidP="00D978A8">
      <w:pPr>
        <w:autoSpaceDE w:val="0"/>
        <w:autoSpaceDN w:val="0"/>
        <w:adjustRightInd w:val="0"/>
        <w:jc w:val="both"/>
        <w:rPr>
          <w:sz w:val="28"/>
          <w:szCs w:val="28"/>
        </w:rPr>
      </w:pPr>
    </w:p>
    <w:p w:rsidR="00CE0E6C" w:rsidRPr="00C64AF9" w:rsidRDefault="009A4ED2" w:rsidP="004446C2">
      <w:pPr>
        <w:autoSpaceDE w:val="0"/>
        <w:autoSpaceDN w:val="0"/>
        <w:adjustRightInd w:val="0"/>
        <w:jc w:val="both"/>
        <w:rPr>
          <w:sz w:val="28"/>
          <w:szCs w:val="28"/>
        </w:rPr>
      </w:pPr>
      <w:r w:rsidRPr="00C64AF9">
        <w:rPr>
          <w:sz w:val="28"/>
          <w:szCs w:val="28"/>
        </w:rPr>
        <w:lastRenderedPageBreak/>
        <w:t xml:space="preserve">   </w:t>
      </w:r>
      <w:r w:rsidR="004446C2" w:rsidRPr="00C64AF9">
        <w:rPr>
          <w:sz w:val="28"/>
          <w:szCs w:val="28"/>
        </w:rPr>
        <w:t xml:space="preserve">   </w:t>
      </w:r>
      <w:r w:rsidR="009533A4" w:rsidRPr="00C64AF9">
        <w:rPr>
          <w:sz w:val="28"/>
          <w:szCs w:val="28"/>
        </w:rPr>
        <w:t>2</w:t>
      </w:r>
      <w:r w:rsidRPr="00C64AF9">
        <w:rPr>
          <w:sz w:val="28"/>
          <w:szCs w:val="28"/>
        </w:rPr>
        <w:t>.</w:t>
      </w:r>
      <w:r w:rsidR="00F35105" w:rsidRPr="00C64AF9">
        <w:rPr>
          <w:sz w:val="28"/>
          <w:szCs w:val="28"/>
        </w:rPr>
        <w:t>Общеобразовательным учреждениям, находящимся в ведении муниципального образования "город Саянск"</w:t>
      </w:r>
      <w:r w:rsidR="00932CB3" w:rsidRPr="00C64AF9">
        <w:rPr>
          <w:sz w:val="28"/>
          <w:szCs w:val="28"/>
        </w:rPr>
        <w:t>,</w:t>
      </w:r>
      <w:r w:rsidR="00F35105" w:rsidRPr="00C64AF9">
        <w:rPr>
          <w:sz w:val="28"/>
          <w:szCs w:val="28"/>
        </w:rPr>
        <w:t xml:space="preserve"> </w:t>
      </w:r>
      <w:r w:rsidR="00CE0E6C" w:rsidRPr="00C64AF9">
        <w:rPr>
          <w:sz w:val="28"/>
          <w:szCs w:val="28"/>
        </w:rPr>
        <w:t xml:space="preserve">привести в соответствие с настоящим постановлением </w:t>
      </w:r>
      <w:r w:rsidR="00F35105" w:rsidRPr="00C64AF9">
        <w:rPr>
          <w:sz w:val="28"/>
          <w:szCs w:val="28"/>
        </w:rPr>
        <w:t xml:space="preserve">локальные </w:t>
      </w:r>
      <w:r w:rsidR="00CE0E6C" w:rsidRPr="00C64AF9">
        <w:rPr>
          <w:sz w:val="28"/>
          <w:szCs w:val="28"/>
        </w:rPr>
        <w:t>нормативные акты.</w:t>
      </w:r>
    </w:p>
    <w:p w:rsidR="00CE0E6C" w:rsidRPr="00C64AF9" w:rsidRDefault="004446C2" w:rsidP="004446C2">
      <w:pPr>
        <w:autoSpaceDE w:val="0"/>
        <w:autoSpaceDN w:val="0"/>
        <w:adjustRightInd w:val="0"/>
        <w:jc w:val="both"/>
        <w:rPr>
          <w:sz w:val="28"/>
          <w:szCs w:val="28"/>
        </w:rPr>
      </w:pPr>
      <w:r w:rsidRPr="00C64AF9">
        <w:rPr>
          <w:sz w:val="28"/>
          <w:szCs w:val="28"/>
        </w:rPr>
        <w:t xml:space="preserve">      </w:t>
      </w:r>
      <w:r w:rsidR="009533A4" w:rsidRPr="00C64AF9">
        <w:rPr>
          <w:sz w:val="28"/>
          <w:szCs w:val="28"/>
        </w:rPr>
        <w:t>3</w:t>
      </w:r>
      <w:r w:rsidR="009A4ED2" w:rsidRPr="00C64AF9">
        <w:rPr>
          <w:sz w:val="28"/>
          <w:szCs w:val="28"/>
        </w:rPr>
        <w:t>.</w:t>
      </w:r>
      <w:r w:rsidR="00CE0E6C" w:rsidRPr="00C64AF9">
        <w:rPr>
          <w:sz w:val="28"/>
          <w:szCs w:val="28"/>
        </w:rPr>
        <w:t xml:space="preserve">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CE0E6C" w:rsidRPr="00C64AF9" w:rsidRDefault="004446C2" w:rsidP="00CE0E6C">
      <w:pPr>
        <w:tabs>
          <w:tab w:val="left" w:pos="0"/>
        </w:tabs>
        <w:jc w:val="both"/>
        <w:rPr>
          <w:bCs/>
          <w:iCs/>
          <w:sz w:val="28"/>
          <w:szCs w:val="28"/>
        </w:rPr>
      </w:pPr>
      <w:r w:rsidRPr="00C64AF9">
        <w:rPr>
          <w:sz w:val="28"/>
          <w:szCs w:val="28"/>
        </w:rPr>
        <w:t xml:space="preserve">      </w:t>
      </w:r>
      <w:r w:rsidR="009533A4" w:rsidRPr="00C64AF9">
        <w:rPr>
          <w:bCs/>
          <w:iCs/>
          <w:sz w:val="28"/>
          <w:szCs w:val="28"/>
        </w:rPr>
        <w:t>4</w:t>
      </w:r>
      <w:r w:rsidR="009A4ED2" w:rsidRPr="00C64AF9">
        <w:rPr>
          <w:bCs/>
          <w:iCs/>
          <w:sz w:val="28"/>
          <w:szCs w:val="28"/>
        </w:rPr>
        <w:t>.</w:t>
      </w:r>
      <w:r w:rsidR="00CE0E6C" w:rsidRPr="00C64AF9">
        <w:rPr>
          <w:bCs/>
          <w:iCs/>
          <w:sz w:val="28"/>
          <w:szCs w:val="28"/>
        </w:rPr>
        <w:t xml:space="preserve"> Настоящее постановление вступает в силу после дня его официального опубликования и распространяется на правоотно</w:t>
      </w:r>
      <w:r w:rsidR="0097622F" w:rsidRPr="00C64AF9">
        <w:rPr>
          <w:bCs/>
          <w:iCs/>
          <w:sz w:val="28"/>
          <w:szCs w:val="28"/>
        </w:rPr>
        <w:t>шения, возникшие с 1 февраля</w:t>
      </w:r>
      <w:r w:rsidR="00CF0CC0" w:rsidRPr="00C64AF9">
        <w:rPr>
          <w:bCs/>
          <w:iCs/>
          <w:sz w:val="28"/>
          <w:szCs w:val="28"/>
        </w:rPr>
        <w:t xml:space="preserve"> 2019</w:t>
      </w:r>
      <w:r w:rsidR="00CE0E6C" w:rsidRPr="00C64AF9">
        <w:rPr>
          <w:bCs/>
          <w:iCs/>
          <w:sz w:val="28"/>
          <w:szCs w:val="28"/>
        </w:rPr>
        <w:t xml:space="preserve"> года.</w:t>
      </w:r>
    </w:p>
    <w:p w:rsidR="00CE0E6C" w:rsidRPr="00C64AF9" w:rsidRDefault="00CE0E6C" w:rsidP="00CE0E6C">
      <w:pPr>
        <w:autoSpaceDE w:val="0"/>
        <w:autoSpaceDN w:val="0"/>
        <w:adjustRightInd w:val="0"/>
        <w:jc w:val="both"/>
        <w:rPr>
          <w:bCs/>
          <w:iCs/>
          <w:sz w:val="28"/>
          <w:szCs w:val="28"/>
        </w:rPr>
      </w:pPr>
    </w:p>
    <w:p w:rsidR="00CE0E6C" w:rsidRPr="00C64AF9" w:rsidRDefault="00CE0E6C" w:rsidP="00CE0E6C">
      <w:pPr>
        <w:tabs>
          <w:tab w:val="left" w:pos="540"/>
        </w:tabs>
        <w:jc w:val="both"/>
        <w:rPr>
          <w:sz w:val="28"/>
          <w:szCs w:val="28"/>
        </w:rPr>
      </w:pPr>
      <w:r w:rsidRPr="00C64AF9">
        <w:rPr>
          <w:sz w:val="28"/>
          <w:szCs w:val="28"/>
        </w:rPr>
        <w:t>Мэр городского округа муниципального</w:t>
      </w:r>
    </w:p>
    <w:p w:rsidR="00CE0E6C" w:rsidRPr="00C64AF9" w:rsidRDefault="00CE0E6C" w:rsidP="00CE0E6C">
      <w:pPr>
        <w:jc w:val="both"/>
        <w:rPr>
          <w:sz w:val="28"/>
          <w:szCs w:val="28"/>
        </w:rPr>
      </w:pPr>
      <w:r w:rsidRPr="00C64AF9">
        <w:rPr>
          <w:sz w:val="28"/>
          <w:szCs w:val="28"/>
        </w:rPr>
        <w:t>образования «город Саянск»</w:t>
      </w:r>
      <w:r w:rsidRPr="00C64AF9">
        <w:rPr>
          <w:sz w:val="28"/>
          <w:szCs w:val="28"/>
        </w:rPr>
        <w:tab/>
      </w:r>
      <w:r w:rsidRPr="00C64AF9">
        <w:rPr>
          <w:sz w:val="28"/>
          <w:szCs w:val="28"/>
        </w:rPr>
        <w:tab/>
      </w:r>
      <w:r w:rsidRPr="00C64AF9">
        <w:rPr>
          <w:bCs/>
          <w:iCs/>
          <w:sz w:val="28"/>
          <w:szCs w:val="28"/>
        </w:rPr>
        <w:tab/>
      </w:r>
      <w:r w:rsidRPr="00C64AF9">
        <w:rPr>
          <w:bCs/>
          <w:iCs/>
          <w:sz w:val="28"/>
          <w:szCs w:val="28"/>
        </w:rPr>
        <w:tab/>
      </w:r>
      <w:r w:rsidRPr="00C64AF9">
        <w:rPr>
          <w:bCs/>
          <w:iCs/>
          <w:sz w:val="28"/>
          <w:szCs w:val="28"/>
        </w:rPr>
        <w:tab/>
      </w:r>
      <w:r w:rsidRPr="00C64AF9">
        <w:rPr>
          <w:bCs/>
          <w:iCs/>
          <w:sz w:val="28"/>
          <w:szCs w:val="28"/>
        </w:rPr>
        <w:tab/>
        <w:t xml:space="preserve">    </w:t>
      </w:r>
      <w:r w:rsidRPr="00C64AF9">
        <w:rPr>
          <w:sz w:val="28"/>
          <w:szCs w:val="28"/>
        </w:rPr>
        <w:t>О.В. Боровский</w:t>
      </w:r>
    </w:p>
    <w:p w:rsidR="005A6B10" w:rsidRPr="00C64AF9" w:rsidRDefault="005A6B10" w:rsidP="00CE0E6C">
      <w:pPr>
        <w:jc w:val="both"/>
        <w:rPr>
          <w:sz w:val="28"/>
          <w:szCs w:val="28"/>
        </w:rPr>
      </w:pPr>
    </w:p>
    <w:p w:rsidR="006A6619" w:rsidRPr="00C64AF9" w:rsidRDefault="006A6619" w:rsidP="00CE0E6C">
      <w:pPr>
        <w:rPr>
          <w:sz w:val="24"/>
          <w:szCs w:val="24"/>
        </w:rPr>
      </w:pPr>
    </w:p>
    <w:p w:rsidR="006A6619" w:rsidRPr="00C64AF9" w:rsidRDefault="006A6619" w:rsidP="00CE0E6C">
      <w:pPr>
        <w:rPr>
          <w:sz w:val="24"/>
          <w:szCs w:val="24"/>
        </w:rPr>
      </w:pPr>
    </w:p>
    <w:p w:rsidR="006A6619" w:rsidRPr="00C64AF9" w:rsidRDefault="006A6619" w:rsidP="00CE0E6C">
      <w:pPr>
        <w:rPr>
          <w:sz w:val="24"/>
          <w:szCs w:val="24"/>
        </w:rPr>
      </w:pPr>
    </w:p>
    <w:p w:rsidR="006A6619" w:rsidRPr="00C64AF9" w:rsidRDefault="006A6619" w:rsidP="00CE0E6C">
      <w:pPr>
        <w:rPr>
          <w:sz w:val="24"/>
          <w:szCs w:val="24"/>
        </w:rPr>
      </w:pPr>
    </w:p>
    <w:p w:rsidR="006A6619" w:rsidRPr="00C64AF9" w:rsidRDefault="006A6619" w:rsidP="00CE0E6C">
      <w:pPr>
        <w:rPr>
          <w:sz w:val="24"/>
          <w:szCs w:val="24"/>
        </w:rPr>
      </w:pPr>
    </w:p>
    <w:p w:rsidR="009533A4" w:rsidRPr="00C64AF9" w:rsidRDefault="009533A4" w:rsidP="00CE0E6C">
      <w:pPr>
        <w:rPr>
          <w:sz w:val="24"/>
          <w:szCs w:val="24"/>
        </w:rPr>
      </w:pPr>
    </w:p>
    <w:p w:rsidR="009533A4" w:rsidRPr="00C64AF9" w:rsidRDefault="009533A4" w:rsidP="00CE0E6C">
      <w:pPr>
        <w:rPr>
          <w:sz w:val="24"/>
          <w:szCs w:val="24"/>
        </w:rPr>
      </w:pPr>
    </w:p>
    <w:p w:rsidR="009533A4" w:rsidRPr="00C64AF9" w:rsidRDefault="009533A4" w:rsidP="00CE0E6C">
      <w:pPr>
        <w:rPr>
          <w:sz w:val="24"/>
          <w:szCs w:val="24"/>
        </w:rPr>
      </w:pPr>
    </w:p>
    <w:p w:rsidR="009533A4" w:rsidRPr="00C64AF9" w:rsidRDefault="009533A4" w:rsidP="00CE0E6C">
      <w:pPr>
        <w:rPr>
          <w:sz w:val="24"/>
          <w:szCs w:val="24"/>
        </w:rPr>
      </w:pPr>
    </w:p>
    <w:p w:rsidR="009533A4" w:rsidRPr="00C64AF9" w:rsidRDefault="009533A4" w:rsidP="00CE0E6C">
      <w:pPr>
        <w:rPr>
          <w:sz w:val="24"/>
          <w:szCs w:val="24"/>
        </w:rPr>
      </w:pPr>
    </w:p>
    <w:p w:rsidR="009533A4" w:rsidRPr="00C64AF9" w:rsidRDefault="009533A4" w:rsidP="00CE0E6C">
      <w:pPr>
        <w:rPr>
          <w:sz w:val="24"/>
          <w:szCs w:val="24"/>
        </w:rPr>
      </w:pPr>
    </w:p>
    <w:p w:rsidR="009533A4" w:rsidRPr="00C64AF9" w:rsidRDefault="009533A4" w:rsidP="00CE0E6C">
      <w:pPr>
        <w:rPr>
          <w:sz w:val="24"/>
          <w:szCs w:val="24"/>
        </w:rPr>
      </w:pPr>
    </w:p>
    <w:p w:rsidR="009533A4" w:rsidRPr="00C64AF9" w:rsidRDefault="009533A4" w:rsidP="00CE0E6C">
      <w:pPr>
        <w:rPr>
          <w:sz w:val="24"/>
          <w:szCs w:val="24"/>
        </w:rPr>
      </w:pPr>
    </w:p>
    <w:p w:rsidR="009533A4" w:rsidRPr="00C64AF9" w:rsidRDefault="009533A4" w:rsidP="00CE0E6C">
      <w:pPr>
        <w:rPr>
          <w:sz w:val="24"/>
          <w:szCs w:val="24"/>
        </w:rPr>
      </w:pPr>
    </w:p>
    <w:p w:rsidR="009533A4" w:rsidRPr="00C64AF9" w:rsidRDefault="009533A4" w:rsidP="00CE0E6C">
      <w:pPr>
        <w:rPr>
          <w:sz w:val="24"/>
          <w:szCs w:val="24"/>
        </w:rPr>
      </w:pPr>
    </w:p>
    <w:p w:rsidR="009533A4" w:rsidRPr="00C64AF9" w:rsidRDefault="009533A4" w:rsidP="00CE0E6C">
      <w:pPr>
        <w:rPr>
          <w:sz w:val="24"/>
          <w:szCs w:val="24"/>
        </w:rPr>
      </w:pPr>
    </w:p>
    <w:p w:rsidR="009533A4" w:rsidRPr="00C64AF9" w:rsidRDefault="009533A4" w:rsidP="00CE0E6C">
      <w:pPr>
        <w:rPr>
          <w:sz w:val="24"/>
          <w:szCs w:val="24"/>
        </w:rPr>
      </w:pPr>
    </w:p>
    <w:p w:rsidR="009533A4" w:rsidRPr="00C64AF9" w:rsidRDefault="009533A4" w:rsidP="00CE0E6C">
      <w:pPr>
        <w:rPr>
          <w:sz w:val="24"/>
          <w:szCs w:val="24"/>
        </w:rPr>
      </w:pPr>
    </w:p>
    <w:p w:rsidR="009533A4" w:rsidRPr="00C64AF9" w:rsidRDefault="009533A4" w:rsidP="00CE0E6C">
      <w:pPr>
        <w:rPr>
          <w:sz w:val="24"/>
          <w:szCs w:val="24"/>
        </w:rPr>
      </w:pPr>
    </w:p>
    <w:p w:rsidR="009533A4" w:rsidRPr="00C64AF9" w:rsidRDefault="009533A4" w:rsidP="00CE0E6C">
      <w:pPr>
        <w:rPr>
          <w:sz w:val="24"/>
          <w:szCs w:val="24"/>
        </w:rPr>
      </w:pPr>
    </w:p>
    <w:p w:rsidR="009533A4" w:rsidRPr="00C64AF9" w:rsidRDefault="009533A4" w:rsidP="00CE0E6C">
      <w:pPr>
        <w:rPr>
          <w:sz w:val="24"/>
          <w:szCs w:val="24"/>
        </w:rPr>
      </w:pPr>
    </w:p>
    <w:p w:rsidR="009533A4" w:rsidRPr="00C64AF9" w:rsidRDefault="009533A4" w:rsidP="00CE0E6C">
      <w:pPr>
        <w:rPr>
          <w:sz w:val="24"/>
          <w:szCs w:val="24"/>
        </w:rPr>
      </w:pPr>
    </w:p>
    <w:p w:rsidR="009533A4" w:rsidRPr="00C64AF9" w:rsidRDefault="009533A4" w:rsidP="00CE0E6C">
      <w:pPr>
        <w:rPr>
          <w:sz w:val="24"/>
          <w:szCs w:val="24"/>
        </w:rPr>
      </w:pPr>
    </w:p>
    <w:p w:rsidR="009533A4" w:rsidRPr="00C64AF9" w:rsidRDefault="009533A4" w:rsidP="00CE0E6C">
      <w:pPr>
        <w:rPr>
          <w:sz w:val="24"/>
          <w:szCs w:val="24"/>
        </w:rPr>
      </w:pPr>
    </w:p>
    <w:p w:rsidR="009533A4" w:rsidRPr="00C64AF9" w:rsidRDefault="009533A4" w:rsidP="00CE0E6C">
      <w:pPr>
        <w:rPr>
          <w:sz w:val="24"/>
          <w:szCs w:val="24"/>
        </w:rPr>
      </w:pPr>
    </w:p>
    <w:p w:rsidR="009533A4" w:rsidRPr="00C64AF9" w:rsidRDefault="009533A4" w:rsidP="00CE0E6C">
      <w:pPr>
        <w:rPr>
          <w:sz w:val="24"/>
          <w:szCs w:val="24"/>
        </w:rPr>
      </w:pPr>
    </w:p>
    <w:p w:rsidR="009533A4" w:rsidRPr="00C64AF9" w:rsidRDefault="009533A4" w:rsidP="00CE0E6C">
      <w:pPr>
        <w:rPr>
          <w:sz w:val="24"/>
          <w:szCs w:val="24"/>
        </w:rPr>
      </w:pPr>
    </w:p>
    <w:p w:rsidR="009533A4" w:rsidRPr="00C64AF9" w:rsidRDefault="009533A4" w:rsidP="00CE0E6C">
      <w:pPr>
        <w:rPr>
          <w:sz w:val="24"/>
          <w:szCs w:val="24"/>
        </w:rPr>
      </w:pPr>
    </w:p>
    <w:p w:rsidR="009533A4" w:rsidRPr="00C64AF9" w:rsidRDefault="009533A4" w:rsidP="00CE0E6C">
      <w:pPr>
        <w:rPr>
          <w:sz w:val="24"/>
          <w:szCs w:val="24"/>
        </w:rPr>
      </w:pPr>
    </w:p>
    <w:p w:rsidR="009533A4" w:rsidRPr="00C64AF9" w:rsidRDefault="009533A4" w:rsidP="00CE0E6C">
      <w:pPr>
        <w:rPr>
          <w:sz w:val="24"/>
          <w:szCs w:val="24"/>
        </w:rPr>
      </w:pPr>
    </w:p>
    <w:p w:rsidR="00CE0E6C" w:rsidRPr="00C64AF9" w:rsidRDefault="00932CB3" w:rsidP="00CE0E6C">
      <w:pPr>
        <w:rPr>
          <w:sz w:val="24"/>
          <w:szCs w:val="24"/>
        </w:rPr>
      </w:pPr>
      <w:r w:rsidRPr="00C64AF9">
        <w:rPr>
          <w:sz w:val="24"/>
          <w:szCs w:val="24"/>
        </w:rPr>
        <w:t>исп. Иванова А.М.</w:t>
      </w:r>
    </w:p>
    <w:p w:rsidR="00CE0E6C" w:rsidRPr="00C64AF9" w:rsidRDefault="00CE0E6C" w:rsidP="00CE0E6C">
      <w:pPr>
        <w:rPr>
          <w:sz w:val="24"/>
          <w:szCs w:val="24"/>
        </w:rPr>
      </w:pPr>
      <w:r w:rsidRPr="00C64AF9">
        <w:rPr>
          <w:sz w:val="24"/>
          <w:szCs w:val="24"/>
        </w:rPr>
        <w:t>тел.5-68-25</w:t>
      </w:r>
    </w:p>
    <w:p w:rsidR="000F2AC4" w:rsidRPr="00C64AF9" w:rsidRDefault="000F2AC4" w:rsidP="00530172">
      <w:pPr>
        <w:jc w:val="both"/>
        <w:rPr>
          <w:sz w:val="24"/>
          <w:szCs w:val="24"/>
        </w:rPr>
      </w:pPr>
    </w:p>
    <w:p w:rsidR="006326B6" w:rsidRPr="00C64AF9" w:rsidRDefault="006326B6" w:rsidP="00530172">
      <w:pPr>
        <w:jc w:val="both"/>
        <w:rPr>
          <w:sz w:val="24"/>
          <w:szCs w:val="24"/>
        </w:rPr>
      </w:pPr>
    </w:p>
    <w:p w:rsidR="006326B6" w:rsidRPr="00C64AF9" w:rsidRDefault="006326B6" w:rsidP="00530172">
      <w:pPr>
        <w:jc w:val="both"/>
        <w:rPr>
          <w:sz w:val="24"/>
          <w:szCs w:val="24"/>
        </w:rPr>
      </w:pPr>
    </w:p>
    <w:p w:rsidR="006326B6" w:rsidRPr="00C64AF9" w:rsidRDefault="006326B6" w:rsidP="00530172">
      <w:pPr>
        <w:jc w:val="both"/>
        <w:rPr>
          <w:sz w:val="24"/>
          <w:szCs w:val="24"/>
        </w:rPr>
      </w:pPr>
    </w:p>
    <w:p w:rsidR="006326B6" w:rsidRPr="00C64AF9" w:rsidRDefault="006326B6" w:rsidP="00530172">
      <w:pPr>
        <w:jc w:val="both"/>
        <w:rPr>
          <w:sz w:val="24"/>
          <w:szCs w:val="24"/>
        </w:rPr>
      </w:pPr>
      <w:bookmarkStart w:id="0" w:name="_GoBack"/>
      <w:bookmarkEnd w:id="0"/>
    </w:p>
    <w:sectPr w:rsidR="006326B6" w:rsidRPr="00C64AF9" w:rsidSect="006053EB">
      <w:footerReference w:type="even" r:id="rId13"/>
      <w:type w:val="continuous"/>
      <w:pgSz w:w="11906" w:h="16838"/>
      <w:pgMar w:top="1135" w:right="850" w:bottom="851"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06C" w:rsidRDefault="0096406C">
      <w:r>
        <w:separator/>
      </w:r>
    </w:p>
  </w:endnote>
  <w:endnote w:type="continuationSeparator" w:id="0">
    <w:p w:rsidR="0096406C" w:rsidRDefault="0096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8F8" w:rsidRDefault="006008F8"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008F8" w:rsidRDefault="006008F8"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06C" w:rsidRDefault="0096406C">
      <w:r>
        <w:separator/>
      </w:r>
    </w:p>
  </w:footnote>
  <w:footnote w:type="continuationSeparator" w:id="0">
    <w:p w:rsidR="0096406C" w:rsidRDefault="00964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5">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2">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3">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4"/>
  </w:num>
  <w:num w:numId="4">
    <w:abstractNumId w:val="15"/>
  </w:num>
  <w:num w:numId="5">
    <w:abstractNumId w:val="3"/>
  </w:num>
  <w:num w:numId="6">
    <w:abstractNumId w:val="12"/>
  </w:num>
  <w:num w:numId="7">
    <w:abstractNumId w:val="23"/>
  </w:num>
  <w:num w:numId="8">
    <w:abstractNumId w:val="1"/>
  </w:num>
  <w:num w:numId="9">
    <w:abstractNumId w:val="11"/>
  </w:num>
  <w:num w:numId="10">
    <w:abstractNumId w:val="5"/>
  </w:num>
  <w:num w:numId="11">
    <w:abstractNumId w:val="13"/>
  </w:num>
  <w:num w:numId="12">
    <w:abstractNumId w:val="14"/>
  </w:num>
  <w:num w:numId="13">
    <w:abstractNumId w:val="9"/>
  </w:num>
  <w:num w:numId="14">
    <w:abstractNumId w:val="8"/>
  </w:num>
  <w:num w:numId="15">
    <w:abstractNumId w:val="22"/>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6"/>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2"/>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90D"/>
    <w:rsid w:val="00035FA2"/>
    <w:rsid w:val="000402FB"/>
    <w:rsid w:val="00043746"/>
    <w:rsid w:val="000446AF"/>
    <w:rsid w:val="00046924"/>
    <w:rsid w:val="0005070D"/>
    <w:rsid w:val="00051BDE"/>
    <w:rsid w:val="00052A58"/>
    <w:rsid w:val="00054590"/>
    <w:rsid w:val="000576C8"/>
    <w:rsid w:val="000620CF"/>
    <w:rsid w:val="00063F79"/>
    <w:rsid w:val="0006613E"/>
    <w:rsid w:val="00066E31"/>
    <w:rsid w:val="00073766"/>
    <w:rsid w:val="000742F8"/>
    <w:rsid w:val="00075A33"/>
    <w:rsid w:val="00077CD6"/>
    <w:rsid w:val="0008049E"/>
    <w:rsid w:val="000814AF"/>
    <w:rsid w:val="0008280C"/>
    <w:rsid w:val="00083505"/>
    <w:rsid w:val="00084ECC"/>
    <w:rsid w:val="00085EE9"/>
    <w:rsid w:val="0008715E"/>
    <w:rsid w:val="0008735A"/>
    <w:rsid w:val="000873A0"/>
    <w:rsid w:val="00090577"/>
    <w:rsid w:val="00091072"/>
    <w:rsid w:val="00093570"/>
    <w:rsid w:val="000958B6"/>
    <w:rsid w:val="000959FA"/>
    <w:rsid w:val="000968D9"/>
    <w:rsid w:val="0009754B"/>
    <w:rsid w:val="000A0A6D"/>
    <w:rsid w:val="000A0F52"/>
    <w:rsid w:val="000A2D20"/>
    <w:rsid w:val="000A4F06"/>
    <w:rsid w:val="000B2D27"/>
    <w:rsid w:val="000B4551"/>
    <w:rsid w:val="000B5CB8"/>
    <w:rsid w:val="000B62FB"/>
    <w:rsid w:val="000B7037"/>
    <w:rsid w:val="000B7048"/>
    <w:rsid w:val="000C5163"/>
    <w:rsid w:val="000C7929"/>
    <w:rsid w:val="000D032D"/>
    <w:rsid w:val="000D3AA9"/>
    <w:rsid w:val="000D4D8B"/>
    <w:rsid w:val="000D703E"/>
    <w:rsid w:val="000D7515"/>
    <w:rsid w:val="000E17C6"/>
    <w:rsid w:val="000E2D76"/>
    <w:rsid w:val="000E481A"/>
    <w:rsid w:val="000E4B81"/>
    <w:rsid w:val="000E4D88"/>
    <w:rsid w:val="000E4F68"/>
    <w:rsid w:val="000E55EB"/>
    <w:rsid w:val="000E68E4"/>
    <w:rsid w:val="000E703E"/>
    <w:rsid w:val="000F0DB3"/>
    <w:rsid w:val="000F1DE2"/>
    <w:rsid w:val="000F24A4"/>
    <w:rsid w:val="000F24E2"/>
    <w:rsid w:val="000F2634"/>
    <w:rsid w:val="000F2AC4"/>
    <w:rsid w:val="000F3126"/>
    <w:rsid w:val="000F5E80"/>
    <w:rsid w:val="000F61A6"/>
    <w:rsid w:val="000F6211"/>
    <w:rsid w:val="000F6FCB"/>
    <w:rsid w:val="000F7F8A"/>
    <w:rsid w:val="00100292"/>
    <w:rsid w:val="0010228F"/>
    <w:rsid w:val="00102855"/>
    <w:rsid w:val="00103467"/>
    <w:rsid w:val="001047CA"/>
    <w:rsid w:val="00105E42"/>
    <w:rsid w:val="00110732"/>
    <w:rsid w:val="00115373"/>
    <w:rsid w:val="00115908"/>
    <w:rsid w:val="00115B6E"/>
    <w:rsid w:val="0012063F"/>
    <w:rsid w:val="001212B2"/>
    <w:rsid w:val="0012415B"/>
    <w:rsid w:val="00124233"/>
    <w:rsid w:val="001243A3"/>
    <w:rsid w:val="0012459C"/>
    <w:rsid w:val="0012665F"/>
    <w:rsid w:val="001270D2"/>
    <w:rsid w:val="001276B2"/>
    <w:rsid w:val="001306C5"/>
    <w:rsid w:val="00131C64"/>
    <w:rsid w:val="00134BB9"/>
    <w:rsid w:val="00135C43"/>
    <w:rsid w:val="0014321D"/>
    <w:rsid w:val="001467BC"/>
    <w:rsid w:val="00146876"/>
    <w:rsid w:val="0015479F"/>
    <w:rsid w:val="0015517C"/>
    <w:rsid w:val="00156D69"/>
    <w:rsid w:val="0015735C"/>
    <w:rsid w:val="00157FF9"/>
    <w:rsid w:val="00161CF1"/>
    <w:rsid w:val="00163AAE"/>
    <w:rsid w:val="0016599D"/>
    <w:rsid w:val="00170F32"/>
    <w:rsid w:val="001716E2"/>
    <w:rsid w:val="0017594E"/>
    <w:rsid w:val="00177564"/>
    <w:rsid w:val="00177C2E"/>
    <w:rsid w:val="001802BE"/>
    <w:rsid w:val="00180DB9"/>
    <w:rsid w:val="00180ECD"/>
    <w:rsid w:val="0018298B"/>
    <w:rsid w:val="0018342C"/>
    <w:rsid w:val="00183D6C"/>
    <w:rsid w:val="00185E05"/>
    <w:rsid w:val="001874E7"/>
    <w:rsid w:val="00187ED1"/>
    <w:rsid w:val="00190024"/>
    <w:rsid w:val="00190D67"/>
    <w:rsid w:val="001926A0"/>
    <w:rsid w:val="00193FDC"/>
    <w:rsid w:val="00194C70"/>
    <w:rsid w:val="00195D32"/>
    <w:rsid w:val="00197673"/>
    <w:rsid w:val="001A18FF"/>
    <w:rsid w:val="001A21F8"/>
    <w:rsid w:val="001A35BF"/>
    <w:rsid w:val="001A74FE"/>
    <w:rsid w:val="001B7246"/>
    <w:rsid w:val="001C32F4"/>
    <w:rsid w:val="001D06C7"/>
    <w:rsid w:val="001D08C3"/>
    <w:rsid w:val="001D0FDB"/>
    <w:rsid w:val="001D130C"/>
    <w:rsid w:val="001D1343"/>
    <w:rsid w:val="001D17DC"/>
    <w:rsid w:val="001D2475"/>
    <w:rsid w:val="001E0799"/>
    <w:rsid w:val="001E094D"/>
    <w:rsid w:val="001E3F1C"/>
    <w:rsid w:val="001E4B7A"/>
    <w:rsid w:val="001E539A"/>
    <w:rsid w:val="001E6EC1"/>
    <w:rsid w:val="001F1149"/>
    <w:rsid w:val="001F32B0"/>
    <w:rsid w:val="001F39E3"/>
    <w:rsid w:val="001F4171"/>
    <w:rsid w:val="001F4E7C"/>
    <w:rsid w:val="001F5659"/>
    <w:rsid w:val="001F572C"/>
    <w:rsid w:val="001F5E11"/>
    <w:rsid w:val="001F5EAA"/>
    <w:rsid w:val="00202BED"/>
    <w:rsid w:val="00204801"/>
    <w:rsid w:val="00207021"/>
    <w:rsid w:val="0020763E"/>
    <w:rsid w:val="002079A9"/>
    <w:rsid w:val="00210430"/>
    <w:rsid w:val="0021300D"/>
    <w:rsid w:val="00214298"/>
    <w:rsid w:val="00216E85"/>
    <w:rsid w:val="00217450"/>
    <w:rsid w:val="00217539"/>
    <w:rsid w:val="002206F6"/>
    <w:rsid w:val="0022186D"/>
    <w:rsid w:val="00221DB9"/>
    <w:rsid w:val="002229B6"/>
    <w:rsid w:val="002305ED"/>
    <w:rsid w:val="00231748"/>
    <w:rsid w:val="0023187A"/>
    <w:rsid w:val="00231D56"/>
    <w:rsid w:val="00232663"/>
    <w:rsid w:val="00232B43"/>
    <w:rsid w:val="0023514A"/>
    <w:rsid w:val="00235610"/>
    <w:rsid w:val="00235AE5"/>
    <w:rsid w:val="00236650"/>
    <w:rsid w:val="0023686B"/>
    <w:rsid w:val="0023753B"/>
    <w:rsid w:val="00240C47"/>
    <w:rsid w:val="00242BA7"/>
    <w:rsid w:val="002442AE"/>
    <w:rsid w:val="00245661"/>
    <w:rsid w:val="00250EFA"/>
    <w:rsid w:val="002523B9"/>
    <w:rsid w:val="0025340E"/>
    <w:rsid w:val="002604B3"/>
    <w:rsid w:val="0026595F"/>
    <w:rsid w:val="002675CE"/>
    <w:rsid w:val="002718F6"/>
    <w:rsid w:val="00272196"/>
    <w:rsid w:val="00274157"/>
    <w:rsid w:val="00281018"/>
    <w:rsid w:val="00282C73"/>
    <w:rsid w:val="0028437C"/>
    <w:rsid w:val="002879A3"/>
    <w:rsid w:val="002909D0"/>
    <w:rsid w:val="00292647"/>
    <w:rsid w:val="00294730"/>
    <w:rsid w:val="002A1FFE"/>
    <w:rsid w:val="002A34D0"/>
    <w:rsid w:val="002A7F23"/>
    <w:rsid w:val="002B1ABF"/>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455"/>
    <w:rsid w:val="002D5DAA"/>
    <w:rsid w:val="002E0D21"/>
    <w:rsid w:val="002E0DD5"/>
    <w:rsid w:val="002E305F"/>
    <w:rsid w:val="002E35A4"/>
    <w:rsid w:val="002E4123"/>
    <w:rsid w:val="002E495B"/>
    <w:rsid w:val="002E622C"/>
    <w:rsid w:val="002F0E10"/>
    <w:rsid w:val="002F7FD2"/>
    <w:rsid w:val="003023EA"/>
    <w:rsid w:val="00304CB8"/>
    <w:rsid w:val="00306B93"/>
    <w:rsid w:val="003157B0"/>
    <w:rsid w:val="00315962"/>
    <w:rsid w:val="003203E0"/>
    <w:rsid w:val="003224FB"/>
    <w:rsid w:val="00323736"/>
    <w:rsid w:val="00324AB8"/>
    <w:rsid w:val="00325DEA"/>
    <w:rsid w:val="00330469"/>
    <w:rsid w:val="00331E13"/>
    <w:rsid w:val="00332045"/>
    <w:rsid w:val="00332287"/>
    <w:rsid w:val="00335A25"/>
    <w:rsid w:val="0033736D"/>
    <w:rsid w:val="00337F19"/>
    <w:rsid w:val="00337FD3"/>
    <w:rsid w:val="003424D4"/>
    <w:rsid w:val="003452AE"/>
    <w:rsid w:val="0034768C"/>
    <w:rsid w:val="0035177E"/>
    <w:rsid w:val="003529F9"/>
    <w:rsid w:val="00355F0C"/>
    <w:rsid w:val="0035744A"/>
    <w:rsid w:val="003607F7"/>
    <w:rsid w:val="00360879"/>
    <w:rsid w:val="00360F04"/>
    <w:rsid w:val="00363A5A"/>
    <w:rsid w:val="00372DDC"/>
    <w:rsid w:val="00375034"/>
    <w:rsid w:val="0037505D"/>
    <w:rsid w:val="00375309"/>
    <w:rsid w:val="00375CEF"/>
    <w:rsid w:val="00377049"/>
    <w:rsid w:val="00377077"/>
    <w:rsid w:val="00380D2B"/>
    <w:rsid w:val="00381EE9"/>
    <w:rsid w:val="0038366F"/>
    <w:rsid w:val="00383C7D"/>
    <w:rsid w:val="00383D6A"/>
    <w:rsid w:val="00385BC0"/>
    <w:rsid w:val="00386854"/>
    <w:rsid w:val="00386E44"/>
    <w:rsid w:val="0039175F"/>
    <w:rsid w:val="003918A6"/>
    <w:rsid w:val="003918AD"/>
    <w:rsid w:val="00392FC9"/>
    <w:rsid w:val="00393BA8"/>
    <w:rsid w:val="003A1C0A"/>
    <w:rsid w:val="003A3379"/>
    <w:rsid w:val="003A3CE7"/>
    <w:rsid w:val="003A4738"/>
    <w:rsid w:val="003A4836"/>
    <w:rsid w:val="003A4FBB"/>
    <w:rsid w:val="003A5FB0"/>
    <w:rsid w:val="003A71F0"/>
    <w:rsid w:val="003B219E"/>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5E2"/>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46AD"/>
    <w:rsid w:val="00414830"/>
    <w:rsid w:val="00422CF7"/>
    <w:rsid w:val="00424D26"/>
    <w:rsid w:val="0042573E"/>
    <w:rsid w:val="004270B6"/>
    <w:rsid w:val="0042775E"/>
    <w:rsid w:val="00431089"/>
    <w:rsid w:val="00433DE7"/>
    <w:rsid w:val="004446C2"/>
    <w:rsid w:val="004470C6"/>
    <w:rsid w:val="004529A7"/>
    <w:rsid w:val="00454943"/>
    <w:rsid w:val="004552BD"/>
    <w:rsid w:val="004561D9"/>
    <w:rsid w:val="0045662A"/>
    <w:rsid w:val="0045695A"/>
    <w:rsid w:val="00460CB7"/>
    <w:rsid w:val="00464DCA"/>
    <w:rsid w:val="00467C7B"/>
    <w:rsid w:val="00471085"/>
    <w:rsid w:val="004714D5"/>
    <w:rsid w:val="00471B32"/>
    <w:rsid w:val="00471E88"/>
    <w:rsid w:val="00474979"/>
    <w:rsid w:val="00475A34"/>
    <w:rsid w:val="00477941"/>
    <w:rsid w:val="004779E7"/>
    <w:rsid w:val="004813D1"/>
    <w:rsid w:val="00481AA3"/>
    <w:rsid w:val="00483156"/>
    <w:rsid w:val="004838A3"/>
    <w:rsid w:val="004848D9"/>
    <w:rsid w:val="00485FE4"/>
    <w:rsid w:val="00486543"/>
    <w:rsid w:val="004868B1"/>
    <w:rsid w:val="00486CED"/>
    <w:rsid w:val="00487FF7"/>
    <w:rsid w:val="00490841"/>
    <w:rsid w:val="00490CEB"/>
    <w:rsid w:val="00491EB6"/>
    <w:rsid w:val="00492B85"/>
    <w:rsid w:val="00492F92"/>
    <w:rsid w:val="00493F7E"/>
    <w:rsid w:val="004944F0"/>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4E85"/>
    <w:rsid w:val="004C5D4E"/>
    <w:rsid w:val="004D0009"/>
    <w:rsid w:val="004D0DAC"/>
    <w:rsid w:val="004D12F7"/>
    <w:rsid w:val="004D3B22"/>
    <w:rsid w:val="004D42FB"/>
    <w:rsid w:val="004D48F4"/>
    <w:rsid w:val="004D7856"/>
    <w:rsid w:val="004D7F74"/>
    <w:rsid w:val="004E27B2"/>
    <w:rsid w:val="004E4121"/>
    <w:rsid w:val="004E6110"/>
    <w:rsid w:val="004E6864"/>
    <w:rsid w:val="004E7C4B"/>
    <w:rsid w:val="004F465A"/>
    <w:rsid w:val="004F5C35"/>
    <w:rsid w:val="00503CC4"/>
    <w:rsid w:val="00503CE5"/>
    <w:rsid w:val="005059FD"/>
    <w:rsid w:val="00505ECB"/>
    <w:rsid w:val="0050689D"/>
    <w:rsid w:val="00507484"/>
    <w:rsid w:val="00507BAF"/>
    <w:rsid w:val="005149C8"/>
    <w:rsid w:val="005157E1"/>
    <w:rsid w:val="005164F1"/>
    <w:rsid w:val="00517CB3"/>
    <w:rsid w:val="005221FB"/>
    <w:rsid w:val="00522A3F"/>
    <w:rsid w:val="00525DE1"/>
    <w:rsid w:val="00526841"/>
    <w:rsid w:val="00530172"/>
    <w:rsid w:val="00530623"/>
    <w:rsid w:val="00531947"/>
    <w:rsid w:val="00531C5F"/>
    <w:rsid w:val="005323BD"/>
    <w:rsid w:val="00533405"/>
    <w:rsid w:val="005339FF"/>
    <w:rsid w:val="00536FD0"/>
    <w:rsid w:val="005416C0"/>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7019C"/>
    <w:rsid w:val="00571CA9"/>
    <w:rsid w:val="005755AC"/>
    <w:rsid w:val="00576D68"/>
    <w:rsid w:val="00582927"/>
    <w:rsid w:val="005829FA"/>
    <w:rsid w:val="00584A14"/>
    <w:rsid w:val="00587E75"/>
    <w:rsid w:val="005900D7"/>
    <w:rsid w:val="00592B47"/>
    <w:rsid w:val="00593044"/>
    <w:rsid w:val="00593642"/>
    <w:rsid w:val="00594926"/>
    <w:rsid w:val="00594E08"/>
    <w:rsid w:val="00595BE4"/>
    <w:rsid w:val="005A1702"/>
    <w:rsid w:val="005A2B89"/>
    <w:rsid w:val="005A3EDB"/>
    <w:rsid w:val="005A4243"/>
    <w:rsid w:val="005A52D6"/>
    <w:rsid w:val="005A63E2"/>
    <w:rsid w:val="005A6B10"/>
    <w:rsid w:val="005B1A9D"/>
    <w:rsid w:val="005B2046"/>
    <w:rsid w:val="005B5AA8"/>
    <w:rsid w:val="005C1F26"/>
    <w:rsid w:val="005C4961"/>
    <w:rsid w:val="005C61AE"/>
    <w:rsid w:val="005C65FA"/>
    <w:rsid w:val="005C7398"/>
    <w:rsid w:val="005D0B78"/>
    <w:rsid w:val="005D31DB"/>
    <w:rsid w:val="005D4018"/>
    <w:rsid w:val="005D5202"/>
    <w:rsid w:val="005D5946"/>
    <w:rsid w:val="005E0158"/>
    <w:rsid w:val="005E2932"/>
    <w:rsid w:val="005E314F"/>
    <w:rsid w:val="005E5018"/>
    <w:rsid w:val="005E7A65"/>
    <w:rsid w:val="005E7C95"/>
    <w:rsid w:val="005F0842"/>
    <w:rsid w:val="005F0A21"/>
    <w:rsid w:val="005F4782"/>
    <w:rsid w:val="006006AB"/>
    <w:rsid w:val="006008F8"/>
    <w:rsid w:val="00601E06"/>
    <w:rsid w:val="00601FAB"/>
    <w:rsid w:val="006053EB"/>
    <w:rsid w:val="00605FE1"/>
    <w:rsid w:val="0060645A"/>
    <w:rsid w:val="006067BE"/>
    <w:rsid w:val="00606E5A"/>
    <w:rsid w:val="006070C8"/>
    <w:rsid w:val="0061030A"/>
    <w:rsid w:val="00611DF1"/>
    <w:rsid w:val="00611FCD"/>
    <w:rsid w:val="00613830"/>
    <w:rsid w:val="00620A60"/>
    <w:rsid w:val="00620B89"/>
    <w:rsid w:val="0062252D"/>
    <w:rsid w:val="00622633"/>
    <w:rsid w:val="00623BCB"/>
    <w:rsid w:val="00623F02"/>
    <w:rsid w:val="00626D1F"/>
    <w:rsid w:val="006326B6"/>
    <w:rsid w:val="00632D9B"/>
    <w:rsid w:val="006348FB"/>
    <w:rsid w:val="006376DA"/>
    <w:rsid w:val="00637AF0"/>
    <w:rsid w:val="00644368"/>
    <w:rsid w:val="00653263"/>
    <w:rsid w:val="00655C7C"/>
    <w:rsid w:val="00655FC8"/>
    <w:rsid w:val="00656244"/>
    <w:rsid w:val="00656E0B"/>
    <w:rsid w:val="006571F3"/>
    <w:rsid w:val="00660AE0"/>
    <w:rsid w:val="0066158D"/>
    <w:rsid w:val="00662173"/>
    <w:rsid w:val="006621BD"/>
    <w:rsid w:val="00663D29"/>
    <w:rsid w:val="00664286"/>
    <w:rsid w:val="00664DC6"/>
    <w:rsid w:val="00667911"/>
    <w:rsid w:val="006679A6"/>
    <w:rsid w:val="00671488"/>
    <w:rsid w:val="006774CA"/>
    <w:rsid w:val="006815D3"/>
    <w:rsid w:val="00681CDA"/>
    <w:rsid w:val="006839E1"/>
    <w:rsid w:val="00683D80"/>
    <w:rsid w:val="00687ED7"/>
    <w:rsid w:val="0069118B"/>
    <w:rsid w:val="00691C62"/>
    <w:rsid w:val="00692FFC"/>
    <w:rsid w:val="00693DD8"/>
    <w:rsid w:val="00695E12"/>
    <w:rsid w:val="00695F2D"/>
    <w:rsid w:val="006A08BB"/>
    <w:rsid w:val="006A1C4F"/>
    <w:rsid w:val="006A1F54"/>
    <w:rsid w:val="006A43AC"/>
    <w:rsid w:val="006A6619"/>
    <w:rsid w:val="006B0A4A"/>
    <w:rsid w:val="006B2C96"/>
    <w:rsid w:val="006B49B4"/>
    <w:rsid w:val="006B5BCB"/>
    <w:rsid w:val="006B6566"/>
    <w:rsid w:val="006B7490"/>
    <w:rsid w:val="006B78BB"/>
    <w:rsid w:val="006B7CD1"/>
    <w:rsid w:val="006C0774"/>
    <w:rsid w:val="006C2014"/>
    <w:rsid w:val="006C2606"/>
    <w:rsid w:val="006C400C"/>
    <w:rsid w:val="006C75B1"/>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D50"/>
    <w:rsid w:val="00707BFF"/>
    <w:rsid w:val="0071190B"/>
    <w:rsid w:val="00716602"/>
    <w:rsid w:val="00716C78"/>
    <w:rsid w:val="0071751F"/>
    <w:rsid w:val="00730B1D"/>
    <w:rsid w:val="00732606"/>
    <w:rsid w:val="00733375"/>
    <w:rsid w:val="007373C0"/>
    <w:rsid w:val="00740B58"/>
    <w:rsid w:val="00740DB4"/>
    <w:rsid w:val="00742CC4"/>
    <w:rsid w:val="00744DC5"/>
    <w:rsid w:val="007454B5"/>
    <w:rsid w:val="00745563"/>
    <w:rsid w:val="00751C88"/>
    <w:rsid w:val="0075227C"/>
    <w:rsid w:val="00752CD0"/>
    <w:rsid w:val="00755B4B"/>
    <w:rsid w:val="00757802"/>
    <w:rsid w:val="00757E66"/>
    <w:rsid w:val="00760412"/>
    <w:rsid w:val="0076096F"/>
    <w:rsid w:val="00761642"/>
    <w:rsid w:val="00762089"/>
    <w:rsid w:val="00764475"/>
    <w:rsid w:val="00765E3F"/>
    <w:rsid w:val="00766146"/>
    <w:rsid w:val="00766652"/>
    <w:rsid w:val="007674E8"/>
    <w:rsid w:val="00770418"/>
    <w:rsid w:val="00770628"/>
    <w:rsid w:val="0077187D"/>
    <w:rsid w:val="0077546B"/>
    <w:rsid w:val="00776713"/>
    <w:rsid w:val="00776A7F"/>
    <w:rsid w:val="007779A4"/>
    <w:rsid w:val="0078032D"/>
    <w:rsid w:val="00780DB4"/>
    <w:rsid w:val="0078199B"/>
    <w:rsid w:val="00784032"/>
    <w:rsid w:val="0078647E"/>
    <w:rsid w:val="0078648B"/>
    <w:rsid w:val="0078690C"/>
    <w:rsid w:val="00790D10"/>
    <w:rsid w:val="00791248"/>
    <w:rsid w:val="007934DA"/>
    <w:rsid w:val="00795D9C"/>
    <w:rsid w:val="00797496"/>
    <w:rsid w:val="007A1E87"/>
    <w:rsid w:val="007A43D6"/>
    <w:rsid w:val="007A58B2"/>
    <w:rsid w:val="007A7DDC"/>
    <w:rsid w:val="007B4276"/>
    <w:rsid w:val="007B74D3"/>
    <w:rsid w:val="007C3235"/>
    <w:rsid w:val="007C42A7"/>
    <w:rsid w:val="007C50B9"/>
    <w:rsid w:val="007C60E6"/>
    <w:rsid w:val="007D1CBE"/>
    <w:rsid w:val="007D47DF"/>
    <w:rsid w:val="007D5331"/>
    <w:rsid w:val="007D55B0"/>
    <w:rsid w:val="007D7B1F"/>
    <w:rsid w:val="007E0150"/>
    <w:rsid w:val="007E2174"/>
    <w:rsid w:val="007E361E"/>
    <w:rsid w:val="007E7809"/>
    <w:rsid w:val="007F2E31"/>
    <w:rsid w:val="007F51DC"/>
    <w:rsid w:val="007F5958"/>
    <w:rsid w:val="00800040"/>
    <w:rsid w:val="008016EC"/>
    <w:rsid w:val="00802176"/>
    <w:rsid w:val="00803286"/>
    <w:rsid w:val="00803C05"/>
    <w:rsid w:val="00807BE1"/>
    <w:rsid w:val="00810B0F"/>
    <w:rsid w:val="0081191A"/>
    <w:rsid w:val="00812B00"/>
    <w:rsid w:val="00813C43"/>
    <w:rsid w:val="00816ADB"/>
    <w:rsid w:val="0082219B"/>
    <w:rsid w:val="00823092"/>
    <w:rsid w:val="00823981"/>
    <w:rsid w:val="008247A6"/>
    <w:rsid w:val="00824945"/>
    <w:rsid w:val="00826B6F"/>
    <w:rsid w:val="00830CF3"/>
    <w:rsid w:val="00831EB3"/>
    <w:rsid w:val="0083283F"/>
    <w:rsid w:val="008378A6"/>
    <w:rsid w:val="008423A6"/>
    <w:rsid w:val="00844B01"/>
    <w:rsid w:val="00844E22"/>
    <w:rsid w:val="00845DA9"/>
    <w:rsid w:val="00847014"/>
    <w:rsid w:val="00847109"/>
    <w:rsid w:val="00847201"/>
    <w:rsid w:val="008501BF"/>
    <w:rsid w:val="00850EE1"/>
    <w:rsid w:val="008517FE"/>
    <w:rsid w:val="00851E32"/>
    <w:rsid w:val="00854CE4"/>
    <w:rsid w:val="0085577F"/>
    <w:rsid w:val="00862A30"/>
    <w:rsid w:val="008637EF"/>
    <w:rsid w:val="008645DB"/>
    <w:rsid w:val="00865C1A"/>
    <w:rsid w:val="0087067C"/>
    <w:rsid w:val="008729F7"/>
    <w:rsid w:val="00873526"/>
    <w:rsid w:val="008741D0"/>
    <w:rsid w:val="008746B8"/>
    <w:rsid w:val="00881338"/>
    <w:rsid w:val="008849F6"/>
    <w:rsid w:val="00884AC9"/>
    <w:rsid w:val="00886D83"/>
    <w:rsid w:val="00887CA4"/>
    <w:rsid w:val="0089238E"/>
    <w:rsid w:val="00894C92"/>
    <w:rsid w:val="008951E7"/>
    <w:rsid w:val="0089526B"/>
    <w:rsid w:val="00895C8E"/>
    <w:rsid w:val="00897005"/>
    <w:rsid w:val="008A2232"/>
    <w:rsid w:val="008A2FA6"/>
    <w:rsid w:val="008A37BE"/>
    <w:rsid w:val="008A3E9F"/>
    <w:rsid w:val="008A5688"/>
    <w:rsid w:val="008A689E"/>
    <w:rsid w:val="008A7AEF"/>
    <w:rsid w:val="008B4023"/>
    <w:rsid w:val="008B4307"/>
    <w:rsid w:val="008B518E"/>
    <w:rsid w:val="008C1645"/>
    <w:rsid w:val="008C2070"/>
    <w:rsid w:val="008C3907"/>
    <w:rsid w:val="008C55AB"/>
    <w:rsid w:val="008C6244"/>
    <w:rsid w:val="008C7935"/>
    <w:rsid w:val="008C7A43"/>
    <w:rsid w:val="008D09C8"/>
    <w:rsid w:val="008D164B"/>
    <w:rsid w:val="008D1A93"/>
    <w:rsid w:val="008D333D"/>
    <w:rsid w:val="008D39A2"/>
    <w:rsid w:val="008D43CE"/>
    <w:rsid w:val="008D56E5"/>
    <w:rsid w:val="008D7AC1"/>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2A8"/>
    <w:rsid w:val="00910E0E"/>
    <w:rsid w:val="009114FB"/>
    <w:rsid w:val="00911621"/>
    <w:rsid w:val="0091233A"/>
    <w:rsid w:val="009125C3"/>
    <w:rsid w:val="009178E2"/>
    <w:rsid w:val="00924462"/>
    <w:rsid w:val="009247EF"/>
    <w:rsid w:val="00924B56"/>
    <w:rsid w:val="0092622D"/>
    <w:rsid w:val="00930538"/>
    <w:rsid w:val="00930D95"/>
    <w:rsid w:val="00932CB3"/>
    <w:rsid w:val="00933615"/>
    <w:rsid w:val="0093714B"/>
    <w:rsid w:val="00937A5A"/>
    <w:rsid w:val="009418D7"/>
    <w:rsid w:val="00942A5A"/>
    <w:rsid w:val="0094319D"/>
    <w:rsid w:val="009437AB"/>
    <w:rsid w:val="009503D0"/>
    <w:rsid w:val="00950A37"/>
    <w:rsid w:val="009533A4"/>
    <w:rsid w:val="00953D91"/>
    <w:rsid w:val="00956C55"/>
    <w:rsid w:val="00956FBC"/>
    <w:rsid w:val="00961654"/>
    <w:rsid w:val="00961725"/>
    <w:rsid w:val="009631B5"/>
    <w:rsid w:val="0096406C"/>
    <w:rsid w:val="009712A4"/>
    <w:rsid w:val="009717A1"/>
    <w:rsid w:val="009717CE"/>
    <w:rsid w:val="00972189"/>
    <w:rsid w:val="0097622F"/>
    <w:rsid w:val="009767FC"/>
    <w:rsid w:val="009768E0"/>
    <w:rsid w:val="00976990"/>
    <w:rsid w:val="0097744C"/>
    <w:rsid w:val="0097795B"/>
    <w:rsid w:val="0098005E"/>
    <w:rsid w:val="00980EBB"/>
    <w:rsid w:val="00981467"/>
    <w:rsid w:val="009827D0"/>
    <w:rsid w:val="009841C6"/>
    <w:rsid w:val="00994308"/>
    <w:rsid w:val="00996356"/>
    <w:rsid w:val="00996CD2"/>
    <w:rsid w:val="009971C5"/>
    <w:rsid w:val="009A091E"/>
    <w:rsid w:val="009A1000"/>
    <w:rsid w:val="009A1E0A"/>
    <w:rsid w:val="009A34D4"/>
    <w:rsid w:val="009A4ED2"/>
    <w:rsid w:val="009A5012"/>
    <w:rsid w:val="009A53A0"/>
    <w:rsid w:val="009A5D24"/>
    <w:rsid w:val="009A61CC"/>
    <w:rsid w:val="009A62E9"/>
    <w:rsid w:val="009A7CB3"/>
    <w:rsid w:val="009B067D"/>
    <w:rsid w:val="009B4E16"/>
    <w:rsid w:val="009B6D9F"/>
    <w:rsid w:val="009B72C6"/>
    <w:rsid w:val="009C0622"/>
    <w:rsid w:val="009C2E3B"/>
    <w:rsid w:val="009C32F4"/>
    <w:rsid w:val="009C3A8B"/>
    <w:rsid w:val="009C4266"/>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4D70"/>
    <w:rsid w:val="00A0671C"/>
    <w:rsid w:val="00A12A27"/>
    <w:rsid w:val="00A15BC4"/>
    <w:rsid w:val="00A1628D"/>
    <w:rsid w:val="00A17D90"/>
    <w:rsid w:val="00A211B9"/>
    <w:rsid w:val="00A22BCC"/>
    <w:rsid w:val="00A253A3"/>
    <w:rsid w:val="00A26397"/>
    <w:rsid w:val="00A26763"/>
    <w:rsid w:val="00A2692F"/>
    <w:rsid w:val="00A26AB9"/>
    <w:rsid w:val="00A27A04"/>
    <w:rsid w:val="00A306D5"/>
    <w:rsid w:val="00A3213E"/>
    <w:rsid w:val="00A32D7C"/>
    <w:rsid w:val="00A34469"/>
    <w:rsid w:val="00A35C5C"/>
    <w:rsid w:val="00A36414"/>
    <w:rsid w:val="00A3688B"/>
    <w:rsid w:val="00A405D4"/>
    <w:rsid w:val="00A411DE"/>
    <w:rsid w:val="00A419AA"/>
    <w:rsid w:val="00A445FA"/>
    <w:rsid w:val="00A4646C"/>
    <w:rsid w:val="00A514FC"/>
    <w:rsid w:val="00A51F1C"/>
    <w:rsid w:val="00A53FC9"/>
    <w:rsid w:val="00A541D9"/>
    <w:rsid w:val="00A551DE"/>
    <w:rsid w:val="00A57F05"/>
    <w:rsid w:val="00A61440"/>
    <w:rsid w:val="00A61FC2"/>
    <w:rsid w:val="00A65033"/>
    <w:rsid w:val="00A66409"/>
    <w:rsid w:val="00A701EB"/>
    <w:rsid w:val="00A7146E"/>
    <w:rsid w:val="00A7354A"/>
    <w:rsid w:val="00A74808"/>
    <w:rsid w:val="00A75007"/>
    <w:rsid w:val="00A76686"/>
    <w:rsid w:val="00A77A81"/>
    <w:rsid w:val="00A77F8F"/>
    <w:rsid w:val="00A80699"/>
    <w:rsid w:val="00A81C58"/>
    <w:rsid w:val="00A854A6"/>
    <w:rsid w:val="00A9634B"/>
    <w:rsid w:val="00A96EC5"/>
    <w:rsid w:val="00A97361"/>
    <w:rsid w:val="00AA09F3"/>
    <w:rsid w:val="00AA104A"/>
    <w:rsid w:val="00AA4E9B"/>
    <w:rsid w:val="00AA522F"/>
    <w:rsid w:val="00AA706E"/>
    <w:rsid w:val="00AA7853"/>
    <w:rsid w:val="00AB079E"/>
    <w:rsid w:val="00AB0DD4"/>
    <w:rsid w:val="00AB592F"/>
    <w:rsid w:val="00AB5BF5"/>
    <w:rsid w:val="00AB5E2C"/>
    <w:rsid w:val="00AB67A4"/>
    <w:rsid w:val="00AB6997"/>
    <w:rsid w:val="00AC039A"/>
    <w:rsid w:val="00AC1081"/>
    <w:rsid w:val="00AC3554"/>
    <w:rsid w:val="00AC6D8B"/>
    <w:rsid w:val="00AE0A56"/>
    <w:rsid w:val="00AE0D54"/>
    <w:rsid w:val="00AE101E"/>
    <w:rsid w:val="00AE5074"/>
    <w:rsid w:val="00AE7994"/>
    <w:rsid w:val="00AF16D4"/>
    <w:rsid w:val="00AF2D18"/>
    <w:rsid w:val="00AF3871"/>
    <w:rsid w:val="00AF4223"/>
    <w:rsid w:val="00AF4B59"/>
    <w:rsid w:val="00AF780E"/>
    <w:rsid w:val="00B0032D"/>
    <w:rsid w:val="00B01370"/>
    <w:rsid w:val="00B01E8B"/>
    <w:rsid w:val="00B0223A"/>
    <w:rsid w:val="00B046CB"/>
    <w:rsid w:val="00B049F7"/>
    <w:rsid w:val="00B0519F"/>
    <w:rsid w:val="00B0569C"/>
    <w:rsid w:val="00B07C2F"/>
    <w:rsid w:val="00B102CB"/>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652B"/>
    <w:rsid w:val="00B37D39"/>
    <w:rsid w:val="00B40C31"/>
    <w:rsid w:val="00B44879"/>
    <w:rsid w:val="00B461FC"/>
    <w:rsid w:val="00B50A94"/>
    <w:rsid w:val="00B50E76"/>
    <w:rsid w:val="00B52DC7"/>
    <w:rsid w:val="00B53D94"/>
    <w:rsid w:val="00B54A58"/>
    <w:rsid w:val="00B552B2"/>
    <w:rsid w:val="00B5583A"/>
    <w:rsid w:val="00B56033"/>
    <w:rsid w:val="00B564D2"/>
    <w:rsid w:val="00B57796"/>
    <w:rsid w:val="00B64B93"/>
    <w:rsid w:val="00B67A13"/>
    <w:rsid w:val="00B71862"/>
    <w:rsid w:val="00B72D65"/>
    <w:rsid w:val="00B74322"/>
    <w:rsid w:val="00B7432F"/>
    <w:rsid w:val="00B77B9B"/>
    <w:rsid w:val="00B807E0"/>
    <w:rsid w:val="00B8166E"/>
    <w:rsid w:val="00B820A6"/>
    <w:rsid w:val="00B826D4"/>
    <w:rsid w:val="00B8394A"/>
    <w:rsid w:val="00B90236"/>
    <w:rsid w:val="00B9060A"/>
    <w:rsid w:val="00B90618"/>
    <w:rsid w:val="00B911FC"/>
    <w:rsid w:val="00B927E6"/>
    <w:rsid w:val="00B93E77"/>
    <w:rsid w:val="00B95057"/>
    <w:rsid w:val="00B96AC8"/>
    <w:rsid w:val="00BA0DE9"/>
    <w:rsid w:val="00BA18FC"/>
    <w:rsid w:val="00BA310E"/>
    <w:rsid w:val="00BA72FF"/>
    <w:rsid w:val="00BA7FA9"/>
    <w:rsid w:val="00BB004D"/>
    <w:rsid w:val="00BB159E"/>
    <w:rsid w:val="00BB6331"/>
    <w:rsid w:val="00BB63AB"/>
    <w:rsid w:val="00BC3133"/>
    <w:rsid w:val="00BC4281"/>
    <w:rsid w:val="00BC48F6"/>
    <w:rsid w:val="00BC60C3"/>
    <w:rsid w:val="00BC6487"/>
    <w:rsid w:val="00BC6593"/>
    <w:rsid w:val="00BC7BB1"/>
    <w:rsid w:val="00BD04F9"/>
    <w:rsid w:val="00BD65F4"/>
    <w:rsid w:val="00BD670E"/>
    <w:rsid w:val="00BD776B"/>
    <w:rsid w:val="00BE0C30"/>
    <w:rsid w:val="00BE15AD"/>
    <w:rsid w:val="00BE25D8"/>
    <w:rsid w:val="00BE486A"/>
    <w:rsid w:val="00BE54A2"/>
    <w:rsid w:val="00BE56DF"/>
    <w:rsid w:val="00BE796E"/>
    <w:rsid w:val="00BF011B"/>
    <w:rsid w:val="00BF2CEF"/>
    <w:rsid w:val="00BF31A8"/>
    <w:rsid w:val="00BF4818"/>
    <w:rsid w:val="00C047BB"/>
    <w:rsid w:val="00C051FF"/>
    <w:rsid w:val="00C05B8C"/>
    <w:rsid w:val="00C062DD"/>
    <w:rsid w:val="00C075EB"/>
    <w:rsid w:val="00C07B2F"/>
    <w:rsid w:val="00C12700"/>
    <w:rsid w:val="00C14AFA"/>
    <w:rsid w:val="00C16EEB"/>
    <w:rsid w:val="00C17C51"/>
    <w:rsid w:val="00C20F87"/>
    <w:rsid w:val="00C2232D"/>
    <w:rsid w:val="00C2277D"/>
    <w:rsid w:val="00C22F23"/>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4AF9"/>
    <w:rsid w:val="00C66703"/>
    <w:rsid w:val="00C668AA"/>
    <w:rsid w:val="00C71181"/>
    <w:rsid w:val="00C720A4"/>
    <w:rsid w:val="00C747FC"/>
    <w:rsid w:val="00C76762"/>
    <w:rsid w:val="00C76A8B"/>
    <w:rsid w:val="00C81F98"/>
    <w:rsid w:val="00C8215B"/>
    <w:rsid w:val="00C832B4"/>
    <w:rsid w:val="00C84F50"/>
    <w:rsid w:val="00C854A9"/>
    <w:rsid w:val="00C85C2C"/>
    <w:rsid w:val="00C867AD"/>
    <w:rsid w:val="00C91537"/>
    <w:rsid w:val="00C91CE8"/>
    <w:rsid w:val="00C94889"/>
    <w:rsid w:val="00C971E5"/>
    <w:rsid w:val="00CA1A3C"/>
    <w:rsid w:val="00CA1EE6"/>
    <w:rsid w:val="00CA32B3"/>
    <w:rsid w:val="00CA45D3"/>
    <w:rsid w:val="00CA4784"/>
    <w:rsid w:val="00CA4BD3"/>
    <w:rsid w:val="00CA6BB8"/>
    <w:rsid w:val="00CA7EB9"/>
    <w:rsid w:val="00CB346B"/>
    <w:rsid w:val="00CB3969"/>
    <w:rsid w:val="00CB3A56"/>
    <w:rsid w:val="00CB4BB1"/>
    <w:rsid w:val="00CB5C66"/>
    <w:rsid w:val="00CB67A8"/>
    <w:rsid w:val="00CC2023"/>
    <w:rsid w:val="00CC212A"/>
    <w:rsid w:val="00CC38AA"/>
    <w:rsid w:val="00CC427D"/>
    <w:rsid w:val="00CD0378"/>
    <w:rsid w:val="00CD05DD"/>
    <w:rsid w:val="00CD269B"/>
    <w:rsid w:val="00CD47D0"/>
    <w:rsid w:val="00CD5A9B"/>
    <w:rsid w:val="00CD660D"/>
    <w:rsid w:val="00CD724F"/>
    <w:rsid w:val="00CD79B1"/>
    <w:rsid w:val="00CE0282"/>
    <w:rsid w:val="00CE0E6C"/>
    <w:rsid w:val="00CE29B9"/>
    <w:rsid w:val="00CE30E1"/>
    <w:rsid w:val="00CE40D2"/>
    <w:rsid w:val="00CE4356"/>
    <w:rsid w:val="00CE5484"/>
    <w:rsid w:val="00CE6EDB"/>
    <w:rsid w:val="00CF093A"/>
    <w:rsid w:val="00CF0CC0"/>
    <w:rsid w:val="00CF25D8"/>
    <w:rsid w:val="00CF339B"/>
    <w:rsid w:val="00CF3BB7"/>
    <w:rsid w:val="00CF3F98"/>
    <w:rsid w:val="00CF7018"/>
    <w:rsid w:val="00D003E7"/>
    <w:rsid w:val="00D0050C"/>
    <w:rsid w:val="00D01B97"/>
    <w:rsid w:val="00D01E54"/>
    <w:rsid w:val="00D0359A"/>
    <w:rsid w:val="00D03ECE"/>
    <w:rsid w:val="00D06801"/>
    <w:rsid w:val="00D06CB0"/>
    <w:rsid w:val="00D0760A"/>
    <w:rsid w:val="00D0790F"/>
    <w:rsid w:val="00D10D29"/>
    <w:rsid w:val="00D116E5"/>
    <w:rsid w:val="00D119BD"/>
    <w:rsid w:val="00D11A2D"/>
    <w:rsid w:val="00D1331A"/>
    <w:rsid w:val="00D20D68"/>
    <w:rsid w:val="00D23D2B"/>
    <w:rsid w:val="00D30734"/>
    <w:rsid w:val="00D334CC"/>
    <w:rsid w:val="00D340B4"/>
    <w:rsid w:val="00D35363"/>
    <w:rsid w:val="00D35B22"/>
    <w:rsid w:val="00D367DF"/>
    <w:rsid w:val="00D4353A"/>
    <w:rsid w:val="00D453C9"/>
    <w:rsid w:val="00D460E0"/>
    <w:rsid w:val="00D461B9"/>
    <w:rsid w:val="00D50B40"/>
    <w:rsid w:val="00D5205F"/>
    <w:rsid w:val="00D5315C"/>
    <w:rsid w:val="00D553CF"/>
    <w:rsid w:val="00D57B9F"/>
    <w:rsid w:val="00D60CCE"/>
    <w:rsid w:val="00D6171A"/>
    <w:rsid w:val="00D65CE4"/>
    <w:rsid w:val="00D6634C"/>
    <w:rsid w:val="00D66F1E"/>
    <w:rsid w:val="00D700FD"/>
    <w:rsid w:val="00D70A8B"/>
    <w:rsid w:val="00D70EE4"/>
    <w:rsid w:val="00D75952"/>
    <w:rsid w:val="00D7653C"/>
    <w:rsid w:val="00D77CFC"/>
    <w:rsid w:val="00D810A8"/>
    <w:rsid w:val="00D81DED"/>
    <w:rsid w:val="00D8666F"/>
    <w:rsid w:val="00D91DD7"/>
    <w:rsid w:val="00D93B5C"/>
    <w:rsid w:val="00D94976"/>
    <w:rsid w:val="00D96323"/>
    <w:rsid w:val="00D97371"/>
    <w:rsid w:val="00D9787D"/>
    <w:rsid w:val="00D978A8"/>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E1CCE"/>
    <w:rsid w:val="00DE79A6"/>
    <w:rsid w:val="00DF14E6"/>
    <w:rsid w:val="00DF1B1D"/>
    <w:rsid w:val="00DF28D2"/>
    <w:rsid w:val="00DF3207"/>
    <w:rsid w:val="00DF4C61"/>
    <w:rsid w:val="00DF5A83"/>
    <w:rsid w:val="00E0057C"/>
    <w:rsid w:val="00E026C3"/>
    <w:rsid w:val="00E03B49"/>
    <w:rsid w:val="00E04005"/>
    <w:rsid w:val="00E042F7"/>
    <w:rsid w:val="00E05BD3"/>
    <w:rsid w:val="00E06003"/>
    <w:rsid w:val="00E06061"/>
    <w:rsid w:val="00E10418"/>
    <w:rsid w:val="00E108C9"/>
    <w:rsid w:val="00E10D33"/>
    <w:rsid w:val="00E12084"/>
    <w:rsid w:val="00E131C7"/>
    <w:rsid w:val="00E1652E"/>
    <w:rsid w:val="00E2156F"/>
    <w:rsid w:val="00E26706"/>
    <w:rsid w:val="00E26DCB"/>
    <w:rsid w:val="00E26FC8"/>
    <w:rsid w:val="00E3075D"/>
    <w:rsid w:val="00E31976"/>
    <w:rsid w:val="00E32483"/>
    <w:rsid w:val="00E326A2"/>
    <w:rsid w:val="00E32EA9"/>
    <w:rsid w:val="00E3371F"/>
    <w:rsid w:val="00E338D7"/>
    <w:rsid w:val="00E35186"/>
    <w:rsid w:val="00E3672B"/>
    <w:rsid w:val="00E37E68"/>
    <w:rsid w:val="00E41FCD"/>
    <w:rsid w:val="00E42198"/>
    <w:rsid w:val="00E42296"/>
    <w:rsid w:val="00E42E11"/>
    <w:rsid w:val="00E44013"/>
    <w:rsid w:val="00E4600C"/>
    <w:rsid w:val="00E47E1E"/>
    <w:rsid w:val="00E500C7"/>
    <w:rsid w:val="00E51D16"/>
    <w:rsid w:val="00E533C9"/>
    <w:rsid w:val="00E53F5B"/>
    <w:rsid w:val="00E57C8C"/>
    <w:rsid w:val="00E60054"/>
    <w:rsid w:val="00E6079C"/>
    <w:rsid w:val="00E6160F"/>
    <w:rsid w:val="00E6232D"/>
    <w:rsid w:val="00E67918"/>
    <w:rsid w:val="00E70E95"/>
    <w:rsid w:val="00E71D44"/>
    <w:rsid w:val="00E72F3B"/>
    <w:rsid w:val="00E7489B"/>
    <w:rsid w:val="00E75851"/>
    <w:rsid w:val="00E825E1"/>
    <w:rsid w:val="00E82EF9"/>
    <w:rsid w:val="00E839E4"/>
    <w:rsid w:val="00E85A91"/>
    <w:rsid w:val="00E861A3"/>
    <w:rsid w:val="00E8681E"/>
    <w:rsid w:val="00E92877"/>
    <w:rsid w:val="00E93367"/>
    <w:rsid w:val="00E94952"/>
    <w:rsid w:val="00EA5844"/>
    <w:rsid w:val="00EA7E4E"/>
    <w:rsid w:val="00EB03F0"/>
    <w:rsid w:val="00EB123C"/>
    <w:rsid w:val="00EB1304"/>
    <w:rsid w:val="00EB21AA"/>
    <w:rsid w:val="00EB2800"/>
    <w:rsid w:val="00EB2F08"/>
    <w:rsid w:val="00EB372C"/>
    <w:rsid w:val="00EB3FE9"/>
    <w:rsid w:val="00EB5115"/>
    <w:rsid w:val="00EC0AAE"/>
    <w:rsid w:val="00EC2264"/>
    <w:rsid w:val="00EC2E77"/>
    <w:rsid w:val="00EC402D"/>
    <w:rsid w:val="00EC4812"/>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5A2C"/>
    <w:rsid w:val="00EE66EB"/>
    <w:rsid w:val="00EF09D2"/>
    <w:rsid w:val="00EF0B38"/>
    <w:rsid w:val="00EF13FA"/>
    <w:rsid w:val="00EF1A03"/>
    <w:rsid w:val="00EF3D14"/>
    <w:rsid w:val="00EF41BA"/>
    <w:rsid w:val="00F00CA0"/>
    <w:rsid w:val="00F01123"/>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7C3"/>
    <w:rsid w:val="00F26C62"/>
    <w:rsid w:val="00F2763A"/>
    <w:rsid w:val="00F3093F"/>
    <w:rsid w:val="00F32FB8"/>
    <w:rsid w:val="00F33EAD"/>
    <w:rsid w:val="00F3403D"/>
    <w:rsid w:val="00F35105"/>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6F09"/>
    <w:rsid w:val="00F67F95"/>
    <w:rsid w:val="00F74436"/>
    <w:rsid w:val="00F75C63"/>
    <w:rsid w:val="00F869B6"/>
    <w:rsid w:val="00F871FE"/>
    <w:rsid w:val="00F90278"/>
    <w:rsid w:val="00F90BC0"/>
    <w:rsid w:val="00F91040"/>
    <w:rsid w:val="00F9127C"/>
    <w:rsid w:val="00F920CF"/>
    <w:rsid w:val="00F97607"/>
    <w:rsid w:val="00FA0CFB"/>
    <w:rsid w:val="00FA18F0"/>
    <w:rsid w:val="00FA2B5A"/>
    <w:rsid w:val="00FA34C1"/>
    <w:rsid w:val="00FA669E"/>
    <w:rsid w:val="00FB0777"/>
    <w:rsid w:val="00FB102F"/>
    <w:rsid w:val="00FB358C"/>
    <w:rsid w:val="00FB59B7"/>
    <w:rsid w:val="00FB6081"/>
    <w:rsid w:val="00FB658E"/>
    <w:rsid w:val="00FB6636"/>
    <w:rsid w:val="00FC0BC6"/>
    <w:rsid w:val="00FC1BDC"/>
    <w:rsid w:val="00FC36D7"/>
    <w:rsid w:val="00FC3723"/>
    <w:rsid w:val="00FC6B75"/>
    <w:rsid w:val="00FC705B"/>
    <w:rsid w:val="00FD3A8E"/>
    <w:rsid w:val="00FD4278"/>
    <w:rsid w:val="00FD464B"/>
    <w:rsid w:val="00FD5966"/>
    <w:rsid w:val="00FD6BF7"/>
    <w:rsid w:val="00FE17B9"/>
    <w:rsid w:val="00FE193A"/>
    <w:rsid w:val="00FE495C"/>
    <w:rsid w:val="00FE4E91"/>
    <w:rsid w:val="00FE5C4B"/>
    <w:rsid w:val="00FE6860"/>
    <w:rsid w:val="00FE721B"/>
    <w:rsid w:val="00FE7B7F"/>
    <w:rsid w:val="00FF01D1"/>
    <w:rsid w:val="00FF2F60"/>
    <w:rsid w:val="00FF3421"/>
    <w:rsid w:val="00FF3FF4"/>
    <w:rsid w:val="00FF619D"/>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1F68479FD5E366F3F06A598290CF0A5ED300A6DD28672B0A906FC22BE6B24B726E22B377F2CD224CFC577BEI4mB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F68479FD5E366F3F06BB953F60AAA9EE3B5468D1807CE4F356FA75E1I3mB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1F68479FD5E366F3F06BB953F60AAA9EE3B5469D48D7CE4F356FA75E13B22E266A22D6534I6m1C" TargetMode="External"/><Relationship Id="rId4" Type="http://schemas.microsoft.com/office/2007/relationships/stylesWithEffects" Target="stylesWithEffects.xml"/><Relationship Id="rId9" Type="http://schemas.openxmlformats.org/officeDocument/2006/relationships/hyperlink" Target="consultantplus://offline/ref=81F68479FD5E366F3F06BB953F60AAA9EE3B5469D48D7CE4F356FA75E13B22E266A22D6539I6mDC"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C7AD7-BE49-4285-8F62-E27DD689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1</TotalTime>
  <Pages>2</Pages>
  <Words>535</Words>
  <Characters>3055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3583</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2019-01-30T01:00:00Z</cp:lastPrinted>
  <dcterms:created xsi:type="dcterms:W3CDTF">2019-03-05T00:07:00Z</dcterms:created>
  <dcterms:modified xsi:type="dcterms:W3CDTF">2019-03-05T00:07:00Z</dcterms:modified>
</cp:coreProperties>
</file>