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701"/>
        <w:gridCol w:w="368"/>
        <w:gridCol w:w="57"/>
      </w:tblGrid>
      <w:tr w:rsidR="005E2932" w:rsidTr="00D41EF4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D69E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 w:rsidP="008948D3">
            <w:pPr>
              <w:rPr>
                <w:sz w:val="24"/>
              </w:rPr>
            </w:pPr>
          </w:p>
        </w:tc>
        <w:tc>
          <w:tcPr>
            <w:tcW w:w="2069" w:type="dxa"/>
            <w:gridSpan w:val="2"/>
            <w:vMerge w:val="restart"/>
          </w:tcPr>
          <w:p w:rsidR="005E2932" w:rsidRDefault="005E2932"/>
        </w:tc>
      </w:tr>
      <w:tr w:rsidR="005E2932" w:rsidTr="00D41EF4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vMerge/>
          </w:tcPr>
          <w:p w:rsidR="005E2932" w:rsidRDefault="005E2932"/>
        </w:tc>
      </w:tr>
      <w:tr w:rsidR="00761642" w:rsidRPr="00A740AA" w:rsidTr="00D41EF4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840" w:type="dxa"/>
            <w:gridSpan w:val="5"/>
          </w:tcPr>
          <w:p w:rsidR="00761642" w:rsidRPr="00243B88" w:rsidRDefault="00D41EF4" w:rsidP="00763D1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763D13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 </w:t>
            </w:r>
            <w:r w:rsidR="00763D13">
              <w:rPr>
                <w:sz w:val="23"/>
                <w:szCs w:val="23"/>
              </w:rPr>
              <w:t>у</w:t>
            </w:r>
            <w:r w:rsidR="0073395E" w:rsidRPr="00243B88">
              <w:rPr>
                <w:sz w:val="23"/>
                <w:szCs w:val="23"/>
              </w:rPr>
              <w:t>становлении цен на платные услуги муниципального учреждения «</w:t>
            </w:r>
            <w:r w:rsidR="00763D13">
              <w:rPr>
                <w:sz w:val="23"/>
                <w:szCs w:val="23"/>
              </w:rPr>
              <w:t>С</w:t>
            </w:r>
            <w:r w:rsidR="0073395E" w:rsidRPr="00243B88">
              <w:rPr>
                <w:sz w:val="23"/>
                <w:szCs w:val="23"/>
              </w:rPr>
              <w:t>портивная школа</w:t>
            </w:r>
            <w:r w:rsidR="00E43617" w:rsidRPr="00243B88">
              <w:rPr>
                <w:sz w:val="23"/>
                <w:szCs w:val="23"/>
              </w:rPr>
              <w:t xml:space="preserve"> </w:t>
            </w:r>
            <w:r w:rsidR="00763D13">
              <w:rPr>
                <w:sz w:val="23"/>
                <w:szCs w:val="23"/>
              </w:rPr>
              <w:t xml:space="preserve">города </w:t>
            </w:r>
            <w:r w:rsidR="00E43617" w:rsidRPr="00243B88">
              <w:rPr>
                <w:sz w:val="23"/>
                <w:szCs w:val="23"/>
              </w:rPr>
              <w:t>Саянск</w:t>
            </w:r>
            <w:r w:rsidR="00763D13">
              <w:rPr>
                <w:sz w:val="23"/>
                <w:szCs w:val="23"/>
              </w:rPr>
              <w:t>а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763D13" w:rsidRDefault="00763D13" w:rsidP="006C71A2">
      <w:pPr>
        <w:ind w:firstLine="720"/>
        <w:jc w:val="both"/>
        <w:rPr>
          <w:sz w:val="28"/>
          <w:szCs w:val="28"/>
        </w:rPr>
      </w:pPr>
    </w:p>
    <w:p w:rsidR="002D09B6" w:rsidRPr="00E43617" w:rsidRDefault="007F2110" w:rsidP="006C71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 муниципальных учреждений спорта, р</w:t>
      </w:r>
      <w:r w:rsidR="002D09B6" w:rsidRPr="00E43617">
        <w:rPr>
          <w:sz w:val="28"/>
          <w:szCs w:val="28"/>
        </w:rPr>
        <w:t>уково</w:t>
      </w:r>
      <w:r w:rsidR="002D09B6" w:rsidRPr="00E43617">
        <w:rPr>
          <w:sz w:val="28"/>
          <w:szCs w:val="28"/>
        </w:rPr>
        <w:t>д</w:t>
      </w:r>
      <w:r w:rsidR="002D09B6" w:rsidRPr="00E43617">
        <w:rPr>
          <w:sz w:val="28"/>
          <w:szCs w:val="28"/>
        </w:rPr>
        <w:t>ствуясь пунктом 4</w:t>
      </w:r>
      <w:r w:rsidR="001C3DF0">
        <w:rPr>
          <w:sz w:val="28"/>
          <w:szCs w:val="28"/>
        </w:rPr>
        <w:t xml:space="preserve"> части 1</w:t>
      </w:r>
      <w:r w:rsidR="002D09B6"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="002D09B6" w:rsidRPr="00E43617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="002D09B6" w:rsidRPr="00E43617">
        <w:rPr>
          <w:sz w:val="28"/>
          <w:szCs w:val="28"/>
        </w:rPr>
        <w:t>с</w:t>
      </w:r>
      <w:r w:rsidR="002D09B6" w:rsidRPr="00E43617">
        <w:rPr>
          <w:sz w:val="28"/>
          <w:szCs w:val="28"/>
        </w:rPr>
        <w:t xml:space="preserve">сийской Федерации», статьями </w:t>
      </w:r>
      <w:r w:rsidR="001C3DF0">
        <w:rPr>
          <w:sz w:val="28"/>
          <w:szCs w:val="28"/>
        </w:rPr>
        <w:t xml:space="preserve"> </w:t>
      </w:r>
      <w:r w:rsidR="002D09B6"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муниципального образов</w:t>
      </w:r>
      <w:r w:rsidR="002D09B6" w:rsidRPr="00E43617">
        <w:rPr>
          <w:sz w:val="28"/>
          <w:szCs w:val="28"/>
        </w:rPr>
        <w:t>а</w:t>
      </w:r>
      <w:r w:rsidR="002D09B6" w:rsidRPr="00E43617">
        <w:rPr>
          <w:sz w:val="28"/>
          <w:szCs w:val="28"/>
        </w:rPr>
        <w:t>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F81E22" w:rsidRPr="00D71C3B" w:rsidRDefault="00D71C3B" w:rsidP="00D71C3B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9C0932">
        <w:rPr>
          <w:sz w:val="28"/>
          <w:szCs w:val="28"/>
        </w:rPr>
        <w:t xml:space="preserve">цены на </w:t>
      </w:r>
      <w:r>
        <w:rPr>
          <w:sz w:val="28"/>
          <w:szCs w:val="28"/>
        </w:rPr>
        <w:t>платны</w:t>
      </w:r>
      <w:r w:rsidR="009C0932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9C0932">
        <w:rPr>
          <w:sz w:val="28"/>
          <w:szCs w:val="28"/>
        </w:rPr>
        <w:t>и</w:t>
      </w:r>
      <w:r>
        <w:rPr>
          <w:sz w:val="28"/>
          <w:szCs w:val="28"/>
        </w:rPr>
        <w:t>, оказываемы</w:t>
      </w:r>
      <w:r w:rsidR="009C09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 учреждением «Спортивная школа города Саянска», согласно приложению к настоящему постановлению.</w:t>
      </w:r>
    </w:p>
    <w:p w:rsidR="00D71C3B" w:rsidRDefault="00D71C3B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D71C3B" w:rsidRDefault="00D71C3B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10.08.2018 № 110-37-813-18 «</w:t>
      </w:r>
      <w:r w:rsidRPr="00D71C3B">
        <w:rPr>
          <w:sz w:val="28"/>
          <w:szCs w:val="28"/>
        </w:rPr>
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«Мегаполис-спорт»</w:t>
      </w:r>
      <w:r w:rsidR="007F2110">
        <w:rPr>
          <w:sz w:val="28"/>
          <w:szCs w:val="28"/>
        </w:rPr>
        <w:t xml:space="preserve"> (опубликовано в газете «Саянские зори» № 32 от 16.08.2018, вкладыш «оф</w:t>
      </w:r>
      <w:r w:rsidR="007F2110">
        <w:rPr>
          <w:sz w:val="28"/>
          <w:szCs w:val="28"/>
        </w:rPr>
        <w:t>и</w:t>
      </w:r>
      <w:r w:rsidR="007F2110">
        <w:rPr>
          <w:sz w:val="28"/>
          <w:szCs w:val="28"/>
        </w:rPr>
        <w:t>циальная информация», стр. 18);</w:t>
      </w:r>
    </w:p>
    <w:p w:rsidR="009D4F70" w:rsidRDefault="009D4F70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29.10.2018 № 110-37-1138-18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постановление администрации городского округа муниципального образования «город Саянск» от 10.08.2018 № 110-37-813-18 «</w:t>
      </w:r>
      <w:r w:rsidRPr="00D71C3B">
        <w:rPr>
          <w:sz w:val="28"/>
          <w:szCs w:val="28"/>
        </w:rPr>
        <w:t>Об утверждении цен на платные услуги, оказываемые муниципальным физкультурно-спортивным учреждением «Центр физической подготовки «Мегаполис-спорт</w:t>
      </w:r>
      <w:r>
        <w:rPr>
          <w:sz w:val="28"/>
          <w:szCs w:val="28"/>
        </w:rPr>
        <w:t>» (опубликовано в газете «Саянские зори» № 43 от 01.11.2018, вкладыш «оф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циальная информация», стр. </w:t>
      </w:r>
      <w:r w:rsidR="00636006">
        <w:rPr>
          <w:sz w:val="28"/>
          <w:szCs w:val="28"/>
        </w:rPr>
        <w:t>6);</w:t>
      </w:r>
    </w:p>
    <w:p w:rsidR="007F2110" w:rsidRDefault="007F2110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16.12.2016 № 110-37-1545-16 «Об установлении цен на платные услуги муниципального образовательного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«Детско-юношеская спортивная школа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Саянск»» (опубликовано в газете «Саянские зори» № 50 от 22.12.2016, вкладыш «официальная информация», стр. 28);</w:t>
      </w:r>
    </w:p>
    <w:p w:rsidR="009C04F8" w:rsidRPr="005618CA" w:rsidRDefault="009C04F8" w:rsidP="005618CA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21.12.2017</w:t>
      </w:r>
      <w:r w:rsidR="007F2110">
        <w:rPr>
          <w:sz w:val="28"/>
          <w:szCs w:val="28"/>
        </w:rPr>
        <w:t>№ 110-37-1328-17</w:t>
      </w:r>
      <w:r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постановление администрации городского округа муниципального образования «город Саянск» от 16.12.2016 № 110-37-1545-16 «Об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цен на платные услуги муниципального образовательного учреждения </w:t>
      </w:r>
      <w:r>
        <w:rPr>
          <w:sz w:val="28"/>
          <w:szCs w:val="28"/>
        </w:rPr>
        <w:lastRenderedPageBreak/>
        <w:t>дополнительного образования «Детско-юношеская спортивная школа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«город Саянск»» (опубликовано в газете </w:t>
      </w:r>
      <w:r w:rsidR="005618CA">
        <w:rPr>
          <w:sz w:val="28"/>
          <w:szCs w:val="28"/>
        </w:rPr>
        <w:t xml:space="preserve">«Саянские зори» </w:t>
      </w:r>
      <w:r>
        <w:rPr>
          <w:sz w:val="28"/>
          <w:szCs w:val="28"/>
        </w:rPr>
        <w:t>№ 51 от 28.12.2017, вкладыш «официальная информация», стр. 4</w:t>
      </w:r>
      <w:r w:rsidR="005618CA">
        <w:rPr>
          <w:sz w:val="28"/>
          <w:szCs w:val="28"/>
        </w:rPr>
        <w:t>);</w:t>
      </w:r>
      <w:r w:rsidR="007F2110" w:rsidRPr="005618CA">
        <w:rPr>
          <w:sz w:val="28"/>
          <w:szCs w:val="28"/>
        </w:rPr>
        <w:t xml:space="preserve"> </w:t>
      </w:r>
    </w:p>
    <w:p w:rsidR="007F2110" w:rsidRDefault="005618CA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«город Саянск» </w:t>
      </w:r>
      <w:r w:rsidR="007F2110">
        <w:rPr>
          <w:sz w:val="28"/>
          <w:szCs w:val="28"/>
        </w:rPr>
        <w:t>от 29.10.2018</w:t>
      </w:r>
      <w:r>
        <w:rPr>
          <w:sz w:val="28"/>
          <w:szCs w:val="28"/>
        </w:rPr>
        <w:t xml:space="preserve"> № 110-37-1137-18</w:t>
      </w:r>
      <w:r w:rsidR="007F2110">
        <w:rPr>
          <w:sz w:val="28"/>
          <w:szCs w:val="28"/>
        </w:rPr>
        <w:t>) (</w:t>
      </w:r>
      <w:r>
        <w:rPr>
          <w:sz w:val="28"/>
          <w:szCs w:val="28"/>
        </w:rPr>
        <w:t xml:space="preserve">опубликовано в газете «Саянские зори» </w:t>
      </w:r>
      <w:r w:rsidR="007F2110">
        <w:rPr>
          <w:sz w:val="28"/>
          <w:szCs w:val="28"/>
        </w:rPr>
        <w:t xml:space="preserve"> № 43 от 01.11.2018, вкладыш «официальная инфо</w:t>
      </w:r>
      <w:r w:rsidR="007F2110">
        <w:rPr>
          <w:sz w:val="28"/>
          <w:szCs w:val="28"/>
        </w:rPr>
        <w:t>р</w:t>
      </w:r>
      <w:r w:rsidR="007F2110">
        <w:rPr>
          <w:sz w:val="28"/>
          <w:szCs w:val="28"/>
        </w:rPr>
        <w:t>мация», стр. 6</w:t>
      </w:r>
      <w:r>
        <w:rPr>
          <w:sz w:val="28"/>
          <w:szCs w:val="28"/>
        </w:rPr>
        <w:t>);</w:t>
      </w:r>
    </w:p>
    <w:p w:rsidR="005618CA" w:rsidRPr="00D71C3B" w:rsidRDefault="005618CA" w:rsidP="007F2110">
      <w:pPr>
        <w:pStyle w:val="aa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«город Саянск» от 28.01.2019 № 110-37-94-19 «О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постановление администрации городского округа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«город Саянск» от 16.12.2016 № 110-37-1545-16 «Об установлении цен на платные услуги муниципального образовательного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 «Детско-юношеская спортивная школа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Саянск»» (опубликовано в газете «Саянские зори» № 4 от 31.01.2019, вкладыш «официальная информация», стр</w:t>
      </w:r>
      <w:r w:rsidR="00636006">
        <w:rPr>
          <w:sz w:val="28"/>
          <w:szCs w:val="28"/>
        </w:rPr>
        <w:t>.</w:t>
      </w:r>
      <w:r>
        <w:rPr>
          <w:sz w:val="28"/>
          <w:szCs w:val="28"/>
        </w:rPr>
        <w:t xml:space="preserve"> 5).</w:t>
      </w:r>
    </w:p>
    <w:p w:rsidR="00243B88" w:rsidRDefault="005618CA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</w:t>
      </w:r>
      <w:r w:rsidRPr="005B598B">
        <w:rPr>
          <w:sz w:val="28"/>
          <w:szCs w:val="28"/>
        </w:rPr>
        <w:t>а</w:t>
      </w:r>
      <w:r w:rsidRPr="005B598B">
        <w:rPr>
          <w:sz w:val="28"/>
          <w:szCs w:val="28"/>
        </w:rPr>
        <w:t>ния «город Саянск» (</w:t>
      </w:r>
      <w:hyperlink r:id="rId6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</w:t>
      </w:r>
      <w:r w:rsidRPr="005B598B">
        <w:rPr>
          <w:sz w:val="28"/>
          <w:szCs w:val="28"/>
        </w:rPr>
        <w:t>е</w:t>
      </w:r>
      <w:r w:rsidRPr="005B598B">
        <w:rPr>
          <w:sz w:val="28"/>
          <w:szCs w:val="28"/>
        </w:rPr>
        <w:t>стить на официальном сайте администрации городского округа муниципал</w:t>
      </w:r>
      <w:r w:rsidRPr="005B598B">
        <w:rPr>
          <w:sz w:val="28"/>
          <w:szCs w:val="28"/>
        </w:rPr>
        <w:t>ь</w:t>
      </w:r>
      <w:r w:rsidRPr="005B598B">
        <w:rPr>
          <w:sz w:val="28"/>
          <w:szCs w:val="28"/>
        </w:rPr>
        <w:t>ного образования «город Саянск» в информационно-телекоммуникационной сети Интернет</w:t>
      </w:r>
      <w:r w:rsidRPr="00CF2B5E">
        <w:rPr>
          <w:sz w:val="28"/>
          <w:szCs w:val="28"/>
        </w:rPr>
        <w:t>.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F72EF0">
        <w:rPr>
          <w:sz w:val="28"/>
          <w:szCs w:val="28"/>
        </w:rPr>
        <w:t>после дня его официального опублик</w:t>
      </w:r>
      <w:r w:rsidR="00F72EF0">
        <w:rPr>
          <w:sz w:val="28"/>
          <w:szCs w:val="28"/>
        </w:rPr>
        <w:t>о</w:t>
      </w:r>
      <w:r w:rsidR="00F72EF0">
        <w:rPr>
          <w:sz w:val="28"/>
          <w:szCs w:val="28"/>
        </w:rPr>
        <w:t>вания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5E5054" w:rsidRDefault="005618C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</w:t>
      </w:r>
      <w:r w:rsidR="005618CA">
        <w:rPr>
          <w:sz w:val="28"/>
        </w:rPr>
        <w:t>О.В. 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031E34" w:rsidRDefault="00031E34" w:rsidP="003B0B02"/>
    <w:p w:rsidR="00031E34" w:rsidRDefault="00031E34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5618CA">
        <w:t>Ташкенова</w:t>
      </w:r>
      <w:r w:rsidR="00243B88">
        <w:t xml:space="preserve"> Ю.А. </w:t>
      </w:r>
      <w:r w:rsidR="00F86B9B">
        <w:t>56</w:t>
      </w:r>
      <w:r w:rsidR="00243B88">
        <w:t>521</w:t>
      </w:r>
    </w:p>
    <w:p w:rsidR="005618CA" w:rsidRDefault="00243B88" w:rsidP="005618CA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sz w:val="22"/>
          <w:szCs w:val="22"/>
        </w:rPr>
        <w:br w:type="page"/>
      </w:r>
      <w:r w:rsidR="005618CA">
        <w:rPr>
          <w:i w:val="0"/>
        </w:rPr>
        <w:lastRenderedPageBreak/>
        <w:t xml:space="preserve">Приложение </w:t>
      </w:r>
    </w:p>
    <w:p w:rsidR="005618CA" w:rsidRDefault="005618CA" w:rsidP="005618CA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5618CA" w:rsidRDefault="005618CA" w:rsidP="005618CA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75"/>
        <w:gridCol w:w="445"/>
        <w:gridCol w:w="1416"/>
      </w:tblGrid>
      <w:tr w:rsidR="005618CA" w:rsidTr="005618CA">
        <w:tc>
          <w:tcPr>
            <w:tcW w:w="567" w:type="dxa"/>
          </w:tcPr>
          <w:p w:rsidR="005618CA" w:rsidRDefault="005618CA" w:rsidP="005618C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5618CA" w:rsidRDefault="005618CA" w:rsidP="005618C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</w:p>
        </w:tc>
        <w:tc>
          <w:tcPr>
            <w:tcW w:w="352" w:type="dxa"/>
          </w:tcPr>
          <w:p w:rsidR="005618CA" w:rsidRDefault="005618CA" w:rsidP="005618C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618CA" w:rsidRDefault="005618CA" w:rsidP="005618C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</w:rPr>
            </w:pPr>
          </w:p>
        </w:tc>
      </w:tr>
    </w:tbl>
    <w:p w:rsidR="00F72EF0" w:rsidRDefault="00F72EF0" w:rsidP="005618CA">
      <w:pPr>
        <w:jc w:val="right"/>
        <w:rPr>
          <w:sz w:val="28"/>
        </w:rPr>
      </w:pPr>
    </w:p>
    <w:p w:rsidR="006D6DB8" w:rsidRPr="00636006" w:rsidRDefault="006D6DB8" w:rsidP="006D6DB8">
      <w:pPr>
        <w:jc w:val="center"/>
        <w:rPr>
          <w:sz w:val="26"/>
          <w:szCs w:val="26"/>
        </w:rPr>
      </w:pPr>
      <w:r w:rsidRPr="00636006">
        <w:rPr>
          <w:sz w:val="26"/>
          <w:szCs w:val="26"/>
        </w:rPr>
        <w:t xml:space="preserve">ЦЕНЫ </w:t>
      </w:r>
    </w:p>
    <w:p w:rsidR="00636006" w:rsidRDefault="006D6DB8" w:rsidP="00171EAA">
      <w:pPr>
        <w:jc w:val="center"/>
        <w:rPr>
          <w:sz w:val="26"/>
          <w:szCs w:val="26"/>
        </w:rPr>
      </w:pPr>
      <w:r w:rsidRPr="00636006">
        <w:rPr>
          <w:sz w:val="26"/>
          <w:szCs w:val="26"/>
        </w:rPr>
        <w:t>на платные услуги</w:t>
      </w:r>
      <w:r w:rsidR="00636006">
        <w:rPr>
          <w:sz w:val="26"/>
          <w:szCs w:val="26"/>
        </w:rPr>
        <w:t>, оказываемые</w:t>
      </w:r>
      <w:r w:rsidRPr="00636006">
        <w:rPr>
          <w:sz w:val="26"/>
          <w:szCs w:val="26"/>
        </w:rPr>
        <w:t xml:space="preserve"> муниципальн</w:t>
      </w:r>
      <w:r w:rsidR="00636006">
        <w:rPr>
          <w:sz w:val="26"/>
          <w:szCs w:val="26"/>
        </w:rPr>
        <w:t>ым</w:t>
      </w:r>
      <w:r w:rsidR="003A180A" w:rsidRPr="00636006">
        <w:rPr>
          <w:sz w:val="26"/>
          <w:szCs w:val="26"/>
        </w:rPr>
        <w:t xml:space="preserve"> </w:t>
      </w:r>
      <w:r w:rsidRPr="00636006">
        <w:rPr>
          <w:sz w:val="26"/>
          <w:szCs w:val="26"/>
        </w:rPr>
        <w:t>учреждени</w:t>
      </w:r>
      <w:r w:rsidR="00636006">
        <w:rPr>
          <w:sz w:val="26"/>
          <w:szCs w:val="26"/>
        </w:rPr>
        <w:t>ем</w:t>
      </w:r>
      <w:r w:rsidR="005618CA" w:rsidRPr="00636006">
        <w:rPr>
          <w:sz w:val="26"/>
          <w:szCs w:val="26"/>
        </w:rPr>
        <w:t xml:space="preserve"> </w:t>
      </w:r>
    </w:p>
    <w:p w:rsidR="005618CA" w:rsidRPr="00636006" w:rsidRDefault="006D6DB8" w:rsidP="00171EAA">
      <w:pPr>
        <w:jc w:val="center"/>
        <w:rPr>
          <w:sz w:val="26"/>
          <w:szCs w:val="26"/>
        </w:rPr>
      </w:pPr>
      <w:r w:rsidRPr="00636006">
        <w:rPr>
          <w:sz w:val="26"/>
          <w:szCs w:val="26"/>
        </w:rPr>
        <w:t>«</w:t>
      </w:r>
      <w:r w:rsidR="005618CA" w:rsidRPr="00636006">
        <w:rPr>
          <w:sz w:val="26"/>
          <w:szCs w:val="26"/>
        </w:rPr>
        <w:t>С</w:t>
      </w:r>
      <w:r w:rsidRPr="00636006">
        <w:rPr>
          <w:sz w:val="26"/>
          <w:szCs w:val="26"/>
        </w:rPr>
        <w:t>портивная школа</w:t>
      </w:r>
      <w:r w:rsidR="00FE39F8" w:rsidRPr="00636006">
        <w:rPr>
          <w:sz w:val="26"/>
          <w:szCs w:val="26"/>
        </w:rPr>
        <w:t xml:space="preserve"> город</w:t>
      </w:r>
      <w:r w:rsidR="005618CA" w:rsidRPr="00636006">
        <w:rPr>
          <w:sz w:val="26"/>
          <w:szCs w:val="26"/>
        </w:rPr>
        <w:t>а</w:t>
      </w:r>
      <w:r w:rsidR="00FE39F8" w:rsidRPr="00636006">
        <w:rPr>
          <w:sz w:val="26"/>
          <w:szCs w:val="26"/>
        </w:rPr>
        <w:t xml:space="preserve"> Саянск</w:t>
      </w:r>
      <w:r w:rsidR="005618CA" w:rsidRPr="00636006">
        <w:rPr>
          <w:sz w:val="26"/>
          <w:szCs w:val="26"/>
        </w:rPr>
        <w:t>а</w:t>
      </w:r>
      <w:r w:rsidR="00555D1A" w:rsidRPr="00636006">
        <w:rPr>
          <w:sz w:val="26"/>
          <w:szCs w:val="26"/>
        </w:rPr>
        <w:t>»</w:t>
      </w:r>
      <w:r w:rsidRPr="00636006">
        <w:rPr>
          <w:sz w:val="26"/>
          <w:szCs w:val="26"/>
        </w:rPr>
        <w:t xml:space="preserve"> 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91"/>
        <w:gridCol w:w="5655"/>
        <w:gridCol w:w="1853"/>
        <w:gridCol w:w="1216"/>
      </w:tblGrid>
      <w:tr w:rsidR="005618CA" w:rsidRPr="00B86709" w:rsidTr="0068707D">
        <w:tc>
          <w:tcPr>
            <w:tcW w:w="891" w:type="dxa"/>
          </w:tcPr>
          <w:p w:rsidR="00A00BC0" w:rsidRDefault="005618CA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№</w:t>
            </w:r>
            <w:r w:rsidR="00A00BC0">
              <w:rPr>
                <w:sz w:val="26"/>
                <w:szCs w:val="26"/>
              </w:rPr>
              <w:t xml:space="preserve"> </w:t>
            </w:r>
          </w:p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пп</w:t>
            </w:r>
          </w:p>
        </w:tc>
        <w:tc>
          <w:tcPr>
            <w:tcW w:w="5655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53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Единица и</w:t>
            </w:r>
            <w:r w:rsidRPr="00B86709">
              <w:rPr>
                <w:sz w:val="26"/>
                <w:szCs w:val="26"/>
              </w:rPr>
              <w:t>з</w:t>
            </w:r>
            <w:r w:rsidRPr="00B86709">
              <w:rPr>
                <w:sz w:val="26"/>
                <w:szCs w:val="26"/>
              </w:rPr>
              <w:t xml:space="preserve">мерения </w:t>
            </w:r>
          </w:p>
        </w:tc>
        <w:tc>
          <w:tcPr>
            <w:tcW w:w="1216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Цена, руб.</w:t>
            </w:r>
          </w:p>
        </w:tc>
      </w:tr>
      <w:tr w:rsidR="005618CA" w:rsidRPr="00B86709" w:rsidTr="0068707D">
        <w:tc>
          <w:tcPr>
            <w:tcW w:w="891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5618CA" w:rsidRPr="0000380B" w:rsidRDefault="0000380B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Спортивный комплекс «Городской стадион»</w:t>
            </w:r>
          </w:p>
        </w:tc>
        <w:tc>
          <w:tcPr>
            <w:tcW w:w="1853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5618CA" w:rsidRPr="00B86709" w:rsidRDefault="005618CA" w:rsidP="005618CA">
            <w:pPr>
              <w:jc w:val="center"/>
              <w:rPr>
                <w:sz w:val="26"/>
                <w:szCs w:val="26"/>
              </w:rPr>
            </w:pP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главного футбольного поля це</w:t>
            </w:r>
            <w:r w:rsidRPr="00B86709">
              <w:rPr>
                <w:sz w:val="26"/>
                <w:szCs w:val="26"/>
              </w:rPr>
              <w:t>н</w:t>
            </w:r>
            <w:r w:rsidRPr="00B86709">
              <w:rPr>
                <w:sz w:val="26"/>
                <w:szCs w:val="26"/>
              </w:rPr>
              <w:t>трального стадиона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1300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</w:t>
            </w:r>
            <w:r w:rsidRPr="00B86709">
              <w:rPr>
                <w:sz w:val="26"/>
                <w:szCs w:val="26"/>
              </w:rPr>
              <w:t>и</w:t>
            </w:r>
            <w:r w:rsidRPr="00B86709">
              <w:rPr>
                <w:sz w:val="26"/>
                <w:szCs w:val="26"/>
              </w:rPr>
              <w:t>ческих секторов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/час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</w:t>
            </w:r>
            <w:r w:rsidRPr="00B86709">
              <w:rPr>
                <w:sz w:val="26"/>
                <w:szCs w:val="26"/>
              </w:rPr>
              <w:t>и</w:t>
            </w:r>
            <w:r w:rsidRPr="00B86709">
              <w:rPr>
                <w:sz w:val="26"/>
                <w:szCs w:val="26"/>
              </w:rPr>
              <w:t>ческих секторов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00380B" w:rsidRPr="00B86709" w:rsidRDefault="0000380B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  <w:r w:rsidR="00063646">
              <w:rPr>
                <w:sz w:val="26"/>
                <w:szCs w:val="26"/>
              </w:rPr>
              <w:t>, соревнов</w:t>
            </w:r>
            <w:r w:rsidR="00063646">
              <w:rPr>
                <w:sz w:val="26"/>
                <w:szCs w:val="26"/>
              </w:rPr>
              <w:t>а</w:t>
            </w:r>
            <w:r w:rsidR="00063646"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0380B" w:rsidRPr="00E01969" w:rsidRDefault="0000380B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270</w:t>
            </w:r>
          </w:p>
        </w:tc>
      </w:tr>
      <w:tr w:rsidR="0000380B" w:rsidRPr="00B86709" w:rsidTr="0068707D">
        <w:tc>
          <w:tcPr>
            <w:tcW w:w="891" w:type="dxa"/>
          </w:tcPr>
          <w:p w:rsidR="0000380B" w:rsidRPr="00B86709" w:rsidRDefault="0000380B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0380B" w:rsidRPr="0000380B" w:rsidRDefault="0000380B" w:rsidP="0000380B">
            <w:pPr>
              <w:jc w:val="center"/>
              <w:rPr>
                <w:b/>
                <w:sz w:val="26"/>
                <w:szCs w:val="26"/>
              </w:rPr>
            </w:pPr>
            <w:r w:rsidRPr="0000380B">
              <w:rPr>
                <w:b/>
                <w:sz w:val="26"/>
                <w:szCs w:val="26"/>
              </w:rPr>
              <w:t>Спортивный комплекс «Дом спорта»</w:t>
            </w:r>
          </w:p>
        </w:tc>
        <w:tc>
          <w:tcPr>
            <w:tcW w:w="1853" w:type="dxa"/>
            <w:vAlign w:val="bottom"/>
          </w:tcPr>
          <w:p w:rsidR="0000380B" w:rsidRPr="00B86709" w:rsidRDefault="0000380B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00380B" w:rsidRPr="00E01969" w:rsidRDefault="0000380B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063646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07CD">
              <w:rPr>
                <w:sz w:val="26"/>
                <w:szCs w:val="26"/>
              </w:rPr>
              <w:t>.</w:t>
            </w:r>
          </w:p>
        </w:tc>
        <w:tc>
          <w:tcPr>
            <w:tcW w:w="5655" w:type="dxa"/>
          </w:tcPr>
          <w:p w:rsidR="007C07CD" w:rsidRPr="00B86709" w:rsidRDefault="007C07CD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спортивного зала для проведения спортивно-массовых мероприя</w:t>
            </w:r>
            <w:r>
              <w:rPr>
                <w:sz w:val="26"/>
                <w:szCs w:val="26"/>
              </w:rPr>
              <w:t>тий</w:t>
            </w:r>
            <w:r w:rsidR="00063646">
              <w:rPr>
                <w:sz w:val="26"/>
                <w:szCs w:val="26"/>
              </w:rPr>
              <w:t>, соревнов</w:t>
            </w:r>
            <w:r w:rsidR="00063646">
              <w:rPr>
                <w:sz w:val="26"/>
                <w:szCs w:val="26"/>
              </w:rPr>
              <w:t>а</w:t>
            </w:r>
            <w:r w:rsidR="00063646"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="007C07CD"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063646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C07CD">
              <w:rPr>
                <w:sz w:val="26"/>
                <w:szCs w:val="26"/>
              </w:rPr>
              <w:t>.</w:t>
            </w:r>
          </w:p>
        </w:tc>
        <w:tc>
          <w:tcPr>
            <w:tcW w:w="5655" w:type="dxa"/>
          </w:tcPr>
          <w:p w:rsidR="007C07CD" w:rsidRPr="00B86709" w:rsidRDefault="007C07CD" w:rsidP="00063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</w:t>
            </w:r>
            <w:r w:rsidR="00063646" w:rsidRPr="00B86709">
              <w:rPr>
                <w:sz w:val="26"/>
                <w:szCs w:val="26"/>
              </w:rPr>
              <w:t xml:space="preserve">спортивного зала для </w:t>
            </w:r>
            <w:r w:rsidR="00063646">
              <w:rPr>
                <w:sz w:val="26"/>
                <w:szCs w:val="26"/>
              </w:rPr>
              <w:t>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C07CD">
              <w:rPr>
                <w:sz w:val="26"/>
                <w:szCs w:val="26"/>
              </w:rPr>
              <w:t>.</w:t>
            </w:r>
          </w:p>
        </w:tc>
        <w:tc>
          <w:tcPr>
            <w:tcW w:w="5655" w:type="dxa"/>
          </w:tcPr>
          <w:p w:rsidR="007C07CD" w:rsidRDefault="00063646" w:rsidP="00561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теннисного корта</w:t>
            </w:r>
            <w:r w:rsidR="007C07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  <w:vAlign w:val="bottom"/>
          </w:tcPr>
          <w:p w:rsidR="007C07CD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C07CD" w:rsidRPr="0000380B" w:rsidRDefault="007C07CD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Спортивный комплекс «Мегаполис-спорт»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C07CD" w:rsidRPr="00E01969" w:rsidRDefault="007C07CD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63646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спортивного зала для игры в настольный теннис:</w:t>
            </w:r>
          </w:p>
          <w:p w:rsidR="007C07CD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C07CD" w:rsidRPr="00B86709">
              <w:rPr>
                <w:sz w:val="26"/>
                <w:szCs w:val="26"/>
              </w:rPr>
              <w:t>Взрослый абонемент</w:t>
            </w:r>
          </w:p>
          <w:p w:rsidR="00063646" w:rsidRPr="00B86709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86709">
              <w:rPr>
                <w:sz w:val="26"/>
                <w:szCs w:val="26"/>
              </w:rPr>
              <w:t xml:space="preserve"> Детский абонемент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Default="007C07CD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  <w:p w:rsidR="00063646" w:rsidRPr="00E01969" w:rsidRDefault="00063646" w:rsidP="007C0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C07CD" w:rsidRPr="00B86709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мероприятий,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7C07C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C07CD" w:rsidRPr="00B86709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</w:t>
            </w:r>
            <w:r w:rsidRPr="00B86709">
              <w:rPr>
                <w:sz w:val="26"/>
                <w:szCs w:val="26"/>
              </w:rPr>
              <w:t xml:space="preserve">спортивного зала для </w:t>
            </w:r>
            <w:r>
              <w:rPr>
                <w:sz w:val="26"/>
                <w:szCs w:val="26"/>
              </w:rPr>
              <w:t>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7C07CD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63646" w:rsidRDefault="00063646" w:rsidP="007C07C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C07CD" w:rsidRPr="00E01969" w:rsidRDefault="007C07CD" w:rsidP="007C07CD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350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C07CD" w:rsidRPr="0000380B" w:rsidRDefault="007C07CD" w:rsidP="0000380B">
            <w:pPr>
              <w:jc w:val="center"/>
              <w:rPr>
                <w:b/>
                <w:sz w:val="26"/>
                <w:szCs w:val="26"/>
              </w:rPr>
            </w:pPr>
            <w:r w:rsidRPr="0000380B">
              <w:rPr>
                <w:b/>
                <w:sz w:val="26"/>
                <w:szCs w:val="26"/>
              </w:rPr>
              <w:t>«Физкультурно-оздоровительный комплекс»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C07CD" w:rsidRPr="00E01969" w:rsidRDefault="007C07CD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C07CD" w:rsidRDefault="007C07CD" w:rsidP="005618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  <w:r w:rsidR="00063646">
              <w:rPr>
                <w:sz w:val="26"/>
                <w:szCs w:val="26"/>
              </w:rPr>
              <w:t>, соревнов</w:t>
            </w:r>
            <w:r w:rsidR="00063646">
              <w:rPr>
                <w:sz w:val="26"/>
                <w:szCs w:val="26"/>
              </w:rPr>
              <w:t>а</w:t>
            </w:r>
            <w:r w:rsidR="00063646">
              <w:rPr>
                <w:sz w:val="26"/>
                <w:szCs w:val="26"/>
              </w:rPr>
              <w:t>ний</w:t>
            </w:r>
          </w:p>
        </w:tc>
        <w:tc>
          <w:tcPr>
            <w:tcW w:w="1853" w:type="dxa"/>
            <w:vAlign w:val="bottom"/>
          </w:tcPr>
          <w:p w:rsidR="007C07CD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7C07CD">
              <w:rPr>
                <w:color w:val="000000"/>
                <w:sz w:val="26"/>
                <w:szCs w:val="26"/>
              </w:rPr>
              <w:t>00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C07CD" w:rsidRDefault="00063646" w:rsidP="005618CA">
            <w:pPr>
              <w:rPr>
                <w:sz w:val="26"/>
                <w:szCs w:val="26"/>
              </w:rPr>
            </w:pPr>
            <w:r w:rsidRPr="00063646">
              <w:rPr>
                <w:sz w:val="26"/>
                <w:szCs w:val="26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7C07CD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C07CD" w:rsidRPr="00E01969" w:rsidRDefault="00063646" w:rsidP="000636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</w:tr>
      <w:tr w:rsidR="007C07CD" w:rsidRPr="00B86709" w:rsidTr="0068707D">
        <w:tc>
          <w:tcPr>
            <w:tcW w:w="891" w:type="dxa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C07CD" w:rsidRPr="007C07CD" w:rsidRDefault="007C07CD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Детский спортивный центр</w:t>
            </w:r>
          </w:p>
        </w:tc>
        <w:tc>
          <w:tcPr>
            <w:tcW w:w="1853" w:type="dxa"/>
            <w:vAlign w:val="bottom"/>
          </w:tcPr>
          <w:p w:rsidR="007C07CD" w:rsidRPr="00B86709" w:rsidRDefault="007C07CD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C07CD" w:rsidRPr="00E01969" w:rsidRDefault="007C07CD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63646" w:rsidRPr="00B86709" w:rsidTr="00063646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63646" w:rsidRPr="00767DAA" w:rsidRDefault="00063646" w:rsidP="00063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853" w:type="dxa"/>
          </w:tcPr>
          <w:p w:rsidR="00063646" w:rsidRPr="00767DAA" w:rsidRDefault="00063646" w:rsidP="00063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63646" w:rsidRPr="00767DAA" w:rsidRDefault="00335E36" w:rsidP="00063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63646">
              <w:rPr>
                <w:sz w:val="26"/>
                <w:szCs w:val="26"/>
              </w:rPr>
              <w:t>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i/>
                <w:sz w:val="26"/>
                <w:szCs w:val="26"/>
              </w:rPr>
            </w:pPr>
            <w:r w:rsidRPr="007C07CD">
              <w:rPr>
                <w:i/>
                <w:sz w:val="26"/>
                <w:szCs w:val="26"/>
              </w:rPr>
              <w:t>Услуги по проживанию</w:t>
            </w:r>
          </w:p>
        </w:tc>
        <w:tc>
          <w:tcPr>
            <w:tcW w:w="1853" w:type="dxa"/>
          </w:tcPr>
          <w:p w:rsidR="00063646" w:rsidRPr="006D4E15" w:rsidRDefault="00063646" w:rsidP="007C07C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63646" w:rsidRPr="006D4E15" w:rsidRDefault="00063646" w:rsidP="007C07CD">
            <w:pPr>
              <w:jc w:val="center"/>
              <w:rPr>
                <w:sz w:val="24"/>
                <w:szCs w:val="24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Проживание в двухместном номере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500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063646" w:rsidRPr="007C07CD" w:rsidRDefault="00063646" w:rsidP="006D7D30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Проживание в </w:t>
            </w:r>
            <w:r>
              <w:rPr>
                <w:sz w:val="26"/>
                <w:szCs w:val="26"/>
              </w:rPr>
              <w:t>3-х и 4-х местн</w:t>
            </w:r>
            <w:r w:rsidR="006D7D30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</w:t>
            </w:r>
            <w:r w:rsidRPr="007C07CD">
              <w:rPr>
                <w:sz w:val="26"/>
                <w:szCs w:val="26"/>
              </w:rPr>
              <w:t>номер</w:t>
            </w:r>
            <w:r w:rsidR="006D7D30">
              <w:rPr>
                <w:sz w:val="26"/>
                <w:szCs w:val="26"/>
              </w:rPr>
              <w:t>е</w:t>
            </w:r>
            <w:r w:rsidRPr="007C07CD">
              <w:rPr>
                <w:sz w:val="26"/>
                <w:szCs w:val="26"/>
              </w:rPr>
              <w:t xml:space="preserve"> для спортсменов</w:t>
            </w:r>
            <w:r w:rsidR="006D7D30">
              <w:rPr>
                <w:sz w:val="26"/>
                <w:szCs w:val="26"/>
              </w:rPr>
              <w:t xml:space="preserve">, тренеров </w:t>
            </w:r>
            <w:r w:rsidRPr="007C07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представителей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манд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300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Проживание в </w:t>
            </w:r>
            <w:r>
              <w:rPr>
                <w:sz w:val="26"/>
                <w:szCs w:val="26"/>
              </w:rPr>
              <w:t xml:space="preserve">3-х и 4-х местных </w:t>
            </w:r>
            <w:r w:rsidRPr="007C07CD">
              <w:rPr>
                <w:sz w:val="26"/>
                <w:szCs w:val="26"/>
              </w:rPr>
              <w:t>номер</w:t>
            </w:r>
            <w:r>
              <w:rPr>
                <w:sz w:val="26"/>
                <w:szCs w:val="26"/>
              </w:rPr>
              <w:t>ах</w:t>
            </w:r>
            <w:r w:rsidRPr="007C07CD">
              <w:rPr>
                <w:sz w:val="26"/>
                <w:szCs w:val="26"/>
              </w:rPr>
              <w:t xml:space="preserve"> для прочих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400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Проживание в общей комнате</w:t>
            </w:r>
          </w:p>
        </w:tc>
        <w:tc>
          <w:tcPr>
            <w:tcW w:w="1853" w:type="dxa"/>
          </w:tcPr>
          <w:p w:rsidR="00063646" w:rsidRPr="007C07CD" w:rsidRDefault="00063646" w:rsidP="007C07CD">
            <w:pPr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место /</w:t>
            </w:r>
            <w:r w:rsidRPr="007C07CD">
              <w:rPr>
                <w:sz w:val="26"/>
                <w:szCs w:val="26"/>
              </w:rPr>
              <w:t xml:space="preserve"> су</w:t>
            </w:r>
            <w:r w:rsidRPr="007C07CD">
              <w:rPr>
                <w:sz w:val="26"/>
                <w:szCs w:val="26"/>
              </w:rPr>
              <w:t>т</w:t>
            </w:r>
            <w:r w:rsidRPr="007C07CD">
              <w:rPr>
                <w:sz w:val="26"/>
                <w:szCs w:val="26"/>
              </w:rPr>
              <w:t>ки</w:t>
            </w:r>
          </w:p>
        </w:tc>
        <w:tc>
          <w:tcPr>
            <w:tcW w:w="1216" w:type="dxa"/>
          </w:tcPr>
          <w:p w:rsidR="00063646" w:rsidRPr="007C07CD" w:rsidRDefault="00063646" w:rsidP="007C07CD">
            <w:pPr>
              <w:jc w:val="center"/>
              <w:rPr>
                <w:sz w:val="26"/>
                <w:szCs w:val="26"/>
              </w:rPr>
            </w:pPr>
            <w:r w:rsidRPr="007C07CD">
              <w:rPr>
                <w:sz w:val="26"/>
                <w:szCs w:val="26"/>
              </w:rPr>
              <w:t>200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7C07CD" w:rsidRDefault="00063646" w:rsidP="007C07CD">
            <w:pPr>
              <w:rPr>
                <w:i/>
                <w:sz w:val="26"/>
                <w:szCs w:val="26"/>
              </w:rPr>
            </w:pPr>
            <w:r w:rsidRPr="007C07CD">
              <w:rPr>
                <w:i/>
                <w:sz w:val="26"/>
                <w:szCs w:val="26"/>
              </w:rPr>
              <w:t xml:space="preserve"> Услуги тренажерного зала</w:t>
            </w:r>
          </w:p>
        </w:tc>
        <w:tc>
          <w:tcPr>
            <w:tcW w:w="1853" w:type="dxa"/>
          </w:tcPr>
          <w:p w:rsidR="00063646" w:rsidRPr="006D4E15" w:rsidRDefault="00063646" w:rsidP="007C07C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63646" w:rsidRPr="006D4E15" w:rsidRDefault="00063646" w:rsidP="007C07CD">
            <w:pPr>
              <w:jc w:val="center"/>
              <w:rPr>
                <w:sz w:val="24"/>
                <w:szCs w:val="24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Взрослый абонемент (12 занятий)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1000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063646" w:rsidRPr="00805691" w:rsidRDefault="00063646" w:rsidP="00805691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50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Детский абонемент (12 занятий)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063646" w:rsidRPr="00805691" w:rsidRDefault="00063646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400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4E70E8" w:rsidRDefault="00063646" w:rsidP="007C07CD">
            <w:pPr>
              <w:rPr>
                <w:i/>
                <w:sz w:val="26"/>
                <w:szCs w:val="26"/>
              </w:rPr>
            </w:pPr>
            <w:r w:rsidRPr="004E70E8">
              <w:rPr>
                <w:i/>
                <w:sz w:val="26"/>
                <w:szCs w:val="26"/>
              </w:rPr>
              <w:t>Прокат лыж</w:t>
            </w:r>
          </w:p>
        </w:tc>
        <w:tc>
          <w:tcPr>
            <w:tcW w:w="1853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55" w:type="dxa"/>
          </w:tcPr>
          <w:p w:rsidR="00063646" w:rsidRPr="00767DAA" w:rsidRDefault="00063646" w:rsidP="00360D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</w:t>
            </w:r>
            <w:r w:rsidR="00335E36">
              <w:rPr>
                <w:sz w:val="26"/>
                <w:szCs w:val="26"/>
              </w:rPr>
              <w:t xml:space="preserve"> комплекта</w:t>
            </w:r>
            <w:r>
              <w:rPr>
                <w:sz w:val="26"/>
                <w:szCs w:val="26"/>
              </w:rPr>
              <w:t xml:space="preserve"> </w:t>
            </w:r>
            <w:r w:rsidR="00360DC6">
              <w:rPr>
                <w:sz w:val="26"/>
                <w:szCs w:val="26"/>
              </w:rPr>
              <w:t>лыжного инвентаря</w:t>
            </w:r>
            <w:r w:rsidR="00335E36">
              <w:rPr>
                <w:sz w:val="26"/>
                <w:szCs w:val="26"/>
              </w:rPr>
              <w:t>, взрослые</w:t>
            </w:r>
          </w:p>
        </w:tc>
        <w:tc>
          <w:tcPr>
            <w:tcW w:w="1853" w:type="dxa"/>
          </w:tcPr>
          <w:p w:rsidR="00063646" w:rsidRPr="00767DAA" w:rsidRDefault="00063646" w:rsidP="00335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335E36">
              <w:rPr>
                <w:sz w:val="26"/>
                <w:szCs w:val="26"/>
              </w:rPr>
              <w:t>комплект</w:t>
            </w:r>
            <w:r>
              <w:rPr>
                <w:sz w:val="26"/>
                <w:szCs w:val="26"/>
              </w:rPr>
              <w:t>/ час</w:t>
            </w: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335E3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55" w:type="dxa"/>
          </w:tcPr>
          <w:p w:rsidR="00063646" w:rsidRPr="00767DAA" w:rsidRDefault="00063646" w:rsidP="00360D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Прокат </w:t>
            </w:r>
            <w:r w:rsidR="00335E36">
              <w:rPr>
                <w:sz w:val="26"/>
                <w:szCs w:val="26"/>
              </w:rPr>
              <w:t xml:space="preserve"> комплекта </w:t>
            </w:r>
            <w:r w:rsidR="00360DC6">
              <w:rPr>
                <w:sz w:val="26"/>
                <w:szCs w:val="26"/>
              </w:rPr>
              <w:t>лыжного инвентаря</w:t>
            </w:r>
            <w:r>
              <w:rPr>
                <w:sz w:val="26"/>
                <w:szCs w:val="26"/>
              </w:rPr>
              <w:t>, дети</w:t>
            </w:r>
          </w:p>
        </w:tc>
        <w:tc>
          <w:tcPr>
            <w:tcW w:w="1853" w:type="dxa"/>
          </w:tcPr>
          <w:p w:rsidR="00063646" w:rsidRPr="00767DAA" w:rsidRDefault="00063646" w:rsidP="00335E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335E36">
              <w:rPr>
                <w:sz w:val="26"/>
                <w:szCs w:val="26"/>
              </w:rPr>
              <w:t>комплект</w:t>
            </w:r>
            <w:r>
              <w:rPr>
                <w:sz w:val="26"/>
                <w:szCs w:val="26"/>
              </w:rPr>
              <w:t xml:space="preserve"> / час</w:t>
            </w: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4E70E8" w:rsidRDefault="00063646" w:rsidP="007C07CD">
            <w:pPr>
              <w:rPr>
                <w:i/>
                <w:sz w:val="26"/>
                <w:szCs w:val="26"/>
              </w:rPr>
            </w:pPr>
            <w:r w:rsidRPr="004E70E8">
              <w:rPr>
                <w:i/>
                <w:sz w:val="26"/>
                <w:szCs w:val="26"/>
              </w:rPr>
              <w:t>Восстановительный центр</w:t>
            </w:r>
          </w:p>
        </w:tc>
        <w:tc>
          <w:tcPr>
            <w:tcW w:w="1853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55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сауны</w:t>
            </w:r>
          </w:p>
        </w:tc>
        <w:tc>
          <w:tcPr>
            <w:tcW w:w="1853" w:type="dxa"/>
          </w:tcPr>
          <w:p w:rsidR="00063646" w:rsidRPr="00767DAA" w:rsidRDefault="00063646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063646" w:rsidRPr="00767DAA" w:rsidRDefault="00063646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79696E" w:rsidRPr="00B86709" w:rsidTr="0068707D">
        <w:tc>
          <w:tcPr>
            <w:tcW w:w="891" w:type="dxa"/>
            <w:vMerge w:val="restart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55" w:type="dxa"/>
            <w:vMerge w:val="restart"/>
          </w:tcPr>
          <w:p w:rsidR="0079696E" w:rsidRDefault="0079696E" w:rsidP="00796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сауны занимающимися на отделен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ях МУ «Спортивная школа города Саянска»</w:t>
            </w:r>
          </w:p>
        </w:tc>
        <w:tc>
          <w:tcPr>
            <w:tcW w:w="1853" w:type="dxa"/>
          </w:tcPr>
          <w:p w:rsidR="0079696E" w:rsidRDefault="0079696E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Default="0079696E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Default="0079696E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9696E" w:rsidRDefault="0079696E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</w:t>
            </w:r>
          </w:p>
        </w:tc>
        <w:tc>
          <w:tcPr>
            <w:tcW w:w="1216" w:type="dxa"/>
          </w:tcPr>
          <w:p w:rsidR="0079696E" w:rsidRDefault="0079696E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Default="0079696E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9696E" w:rsidRDefault="0079696E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  <w:tc>
          <w:tcPr>
            <w:tcW w:w="1216" w:type="dxa"/>
          </w:tcPr>
          <w:p w:rsidR="0079696E" w:rsidRDefault="0079696E" w:rsidP="00767D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063646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063646" w:rsidRPr="00EA3392" w:rsidRDefault="00063646" w:rsidP="00EA33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Плавательный бассейн «Дельфин»</w:t>
            </w:r>
          </w:p>
        </w:tc>
        <w:tc>
          <w:tcPr>
            <w:tcW w:w="1853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063646" w:rsidRPr="00805691" w:rsidRDefault="00063646" w:rsidP="007C07CD">
            <w:pPr>
              <w:rPr>
                <w:sz w:val="26"/>
                <w:szCs w:val="26"/>
              </w:rPr>
            </w:pP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063646" w:rsidRPr="00B86709" w:rsidRDefault="00063646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063646" w:rsidRPr="00B86709" w:rsidRDefault="00063646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063646" w:rsidRPr="00B86709" w:rsidRDefault="00063646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2700</w:t>
            </w:r>
          </w:p>
        </w:tc>
      </w:tr>
      <w:tr w:rsidR="00063646" w:rsidRPr="00B86709" w:rsidTr="0068707D">
        <w:tc>
          <w:tcPr>
            <w:tcW w:w="891" w:type="dxa"/>
          </w:tcPr>
          <w:p w:rsidR="00063646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063646" w:rsidRPr="00B86709" w:rsidRDefault="0079696E" w:rsidP="0079696E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  <w:r>
              <w:rPr>
                <w:sz w:val="26"/>
                <w:szCs w:val="26"/>
              </w:rPr>
              <w:t>при г</w:t>
            </w:r>
            <w:r w:rsidR="00063646" w:rsidRPr="00B86709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>е</w:t>
            </w:r>
            <w:r w:rsidR="00063646" w:rsidRPr="00B86709">
              <w:rPr>
                <w:sz w:val="26"/>
                <w:szCs w:val="26"/>
              </w:rPr>
              <w:t xml:space="preserve"> 5 и более чел</w:t>
            </w:r>
            <w:r w:rsidR="00063646" w:rsidRPr="00B86709">
              <w:rPr>
                <w:sz w:val="26"/>
                <w:szCs w:val="26"/>
              </w:rPr>
              <w:t>о</w:t>
            </w:r>
            <w:r w:rsidR="00063646" w:rsidRPr="00B86709">
              <w:rPr>
                <w:sz w:val="26"/>
                <w:szCs w:val="26"/>
              </w:rPr>
              <w:t>век</w:t>
            </w:r>
          </w:p>
        </w:tc>
        <w:tc>
          <w:tcPr>
            <w:tcW w:w="1853" w:type="dxa"/>
            <w:vAlign w:val="bottom"/>
          </w:tcPr>
          <w:p w:rsidR="00063646" w:rsidRPr="00B86709" w:rsidRDefault="00063646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</w:t>
            </w:r>
            <w:r w:rsidR="0079696E">
              <w:rPr>
                <w:sz w:val="26"/>
                <w:szCs w:val="26"/>
              </w:rPr>
              <w:t>чел/</w:t>
            </w:r>
            <w:r w:rsidRPr="00B86709">
              <w:rPr>
                <w:sz w:val="26"/>
                <w:szCs w:val="26"/>
              </w:rPr>
              <w:t xml:space="preserve"> час</w:t>
            </w:r>
          </w:p>
        </w:tc>
        <w:tc>
          <w:tcPr>
            <w:tcW w:w="1216" w:type="dxa"/>
            <w:vAlign w:val="bottom"/>
          </w:tcPr>
          <w:p w:rsidR="00063646" w:rsidRPr="00E01969" w:rsidRDefault="00063646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125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9696E" w:rsidRPr="0079696E" w:rsidRDefault="0079696E" w:rsidP="0079696E">
            <w:pPr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t xml:space="preserve">Абонемент </w:t>
            </w:r>
            <w:r>
              <w:rPr>
                <w:sz w:val="26"/>
                <w:szCs w:val="26"/>
              </w:rPr>
              <w:t>д</w:t>
            </w:r>
            <w:r w:rsidRPr="0079696E">
              <w:rPr>
                <w:sz w:val="26"/>
                <w:szCs w:val="26"/>
              </w:rPr>
              <w:t>ля обучающихся общеобразов</w:t>
            </w:r>
            <w:r w:rsidRPr="0079696E">
              <w:rPr>
                <w:sz w:val="26"/>
                <w:szCs w:val="26"/>
              </w:rPr>
              <w:t>а</w:t>
            </w:r>
            <w:r w:rsidRPr="0079696E">
              <w:rPr>
                <w:sz w:val="26"/>
                <w:szCs w:val="26"/>
              </w:rPr>
              <w:t>тельных школ, учреждений дополнительного образования, средних профессиональных уче</w:t>
            </w:r>
            <w:r w:rsidRPr="0079696E">
              <w:rPr>
                <w:sz w:val="26"/>
                <w:szCs w:val="26"/>
              </w:rPr>
              <w:t>б</w:t>
            </w:r>
            <w:r w:rsidRPr="0079696E">
              <w:rPr>
                <w:sz w:val="26"/>
                <w:szCs w:val="26"/>
              </w:rPr>
              <w:t>ных заведений, занимающихся группой, кла</w:t>
            </w:r>
            <w:r w:rsidRPr="0079696E">
              <w:rPr>
                <w:sz w:val="26"/>
                <w:szCs w:val="26"/>
              </w:rPr>
              <w:t>с</w:t>
            </w:r>
            <w:r w:rsidRPr="0079696E">
              <w:rPr>
                <w:sz w:val="26"/>
                <w:szCs w:val="26"/>
              </w:rPr>
              <w:t>сом 5 и более человек</w:t>
            </w:r>
          </w:p>
        </w:tc>
        <w:tc>
          <w:tcPr>
            <w:tcW w:w="1853" w:type="dxa"/>
            <w:vAlign w:val="bottom"/>
          </w:tcPr>
          <w:p w:rsidR="0079696E" w:rsidRPr="0079696E" w:rsidRDefault="0079696E" w:rsidP="0079696E">
            <w:pPr>
              <w:jc w:val="center"/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t>1 чел/час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и чеченской войн, участников боевых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ствий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110</w:t>
            </w:r>
          </w:p>
        </w:tc>
      </w:tr>
      <w:tr w:rsidR="0079696E" w:rsidRPr="00B86709" w:rsidTr="0068707D">
        <w:tc>
          <w:tcPr>
            <w:tcW w:w="891" w:type="dxa"/>
            <w:vMerge w:val="restart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  <w:vMerge w:val="restart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>
              <w:rPr>
                <w:sz w:val="26"/>
                <w:szCs w:val="26"/>
              </w:rPr>
              <w:t xml:space="preserve"> до 18 лет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79696E" w:rsidRPr="00E01969" w:rsidRDefault="007374AF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</w:tr>
      <w:tr w:rsidR="0079696E" w:rsidRPr="00B86709" w:rsidTr="0068707D">
        <w:tc>
          <w:tcPr>
            <w:tcW w:w="891" w:type="dxa"/>
            <w:vMerge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1700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79696E" w:rsidRPr="00B86709" w:rsidRDefault="0079696E" w:rsidP="007374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бонемент для </w:t>
            </w:r>
            <w:r>
              <w:rPr>
                <w:sz w:val="26"/>
                <w:szCs w:val="26"/>
              </w:rPr>
              <w:t>занимающихся плаванием в спортивно-оздоровительных группах и группах начальной подготовки отделения «Плавани</w:t>
            </w:r>
            <w:r w:rsidR="007374A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» </w:t>
            </w:r>
            <w:r w:rsidR="007374AF">
              <w:rPr>
                <w:sz w:val="26"/>
                <w:szCs w:val="26"/>
              </w:rPr>
              <w:t>МУ</w:t>
            </w:r>
            <w:r>
              <w:rPr>
                <w:sz w:val="26"/>
                <w:szCs w:val="26"/>
              </w:rPr>
              <w:t xml:space="preserve"> «Спортивная школа города Саянска»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Pr="00E01969">
              <w:rPr>
                <w:color w:val="000000"/>
                <w:sz w:val="26"/>
                <w:szCs w:val="26"/>
              </w:rPr>
              <w:t>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79696E" w:rsidRDefault="0079696E" w:rsidP="0079696E">
            <w:pPr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t>Абонемент для занимающихся в спортивно-оздоровительных группах и группах начальной подготовки отделения «Плавание» МУ «Спо</w:t>
            </w:r>
            <w:r w:rsidRPr="0079696E">
              <w:rPr>
                <w:sz w:val="26"/>
                <w:szCs w:val="26"/>
              </w:rPr>
              <w:t>р</w:t>
            </w:r>
            <w:r w:rsidRPr="0079696E">
              <w:rPr>
                <w:sz w:val="26"/>
                <w:szCs w:val="26"/>
              </w:rPr>
              <w:t>тивная школа города Саянска» при занятии пл</w:t>
            </w:r>
            <w:r w:rsidRPr="0079696E">
              <w:rPr>
                <w:sz w:val="26"/>
                <w:szCs w:val="26"/>
              </w:rPr>
              <w:t>а</w:t>
            </w:r>
            <w:r w:rsidRPr="0079696E">
              <w:rPr>
                <w:sz w:val="26"/>
                <w:szCs w:val="26"/>
              </w:rPr>
              <w:lastRenderedPageBreak/>
              <w:t>ванием 2-х и более детей в возрасте до 18 лет из одной семьи</w:t>
            </w:r>
            <w:r w:rsidRPr="0079696E">
              <w:rPr>
                <w:sz w:val="26"/>
                <w:szCs w:val="26"/>
              </w:rPr>
              <w:tab/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79696E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216" w:type="dxa"/>
            <w:vAlign w:val="bottom"/>
          </w:tcPr>
          <w:p w:rsidR="0079696E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всей чаши бассейна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одной дорожки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Прокат шапочки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</w:t>
            </w:r>
            <w:r w:rsidR="00731033">
              <w:rPr>
                <w:sz w:val="26"/>
                <w:szCs w:val="26"/>
              </w:rPr>
              <w:t>штука за</w:t>
            </w:r>
            <w:r w:rsidRPr="00B86709">
              <w:rPr>
                <w:sz w:val="26"/>
                <w:szCs w:val="26"/>
              </w:rPr>
              <w:t xml:space="preserve"> час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Сушка волос</w:t>
            </w:r>
            <w:r>
              <w:rPr>
                <w:sz w:val="26"/>
                <w:szCs w:val="26"/>
              </w:rPr>
              <w:t xml:space="preserve"> для посетителей фитнес центра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использов</w:t>
            </w:r>
            <w:r w:rsidRPr="00B86709"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>ние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55" w:type="dxa"/>
          </w:tcPr>
          <w:p w:rsidR="0079696E" w:rsidRPr="00B86709" w:rsidRDefault="00731033" w:rsidP="00EA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спортивного инвентаря для игры в те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нис (стол, ракетка, шарик)</w:t>
            </w:r>
          </w:p>
        </w:tc>
        <w:tc>
          <w:tcPr>
            <w:tcW w:w="1853" w:type="dxa"/>
            <w:vAlign w:val="bottom"/>
          </w:tcPr>
          <w:p w:rsidR="0079696E" w:rsidRPr="00B86709" w:rsidRDefault="00731033" w:rsidP="00EA33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чел/час</w:t>
            </w:r>
          </w:p>
        </w:tc>
        <w:tc>
          <w:tcPr>
            <w:tcW w:w="1216" w:type="dxa"/>
            <w:vAlign w:val="bottom"/>
          </w:tcPr>
          <w:p w:rsidR="0079696E" w:rsidRPr="00E01969" w:rsidRDefault="00731033" w:rsidP="00EA33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74AF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55" w:type="dxa"/>
          </w:tcPr>
          <w:p w:rsidR="0079696E" w:rsidRPr="00B86709" w:rsidRDefault="0079696E" w:rsidP="00EA339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посещения соревнований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A339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  <w:vAlign w:val="bottom"/>
          </w:tcPr>
          <w:p w:rsidR="0079696E" w:rsidRPr="00E01969" w:rsidRDefault="0079696E" w:rsidP="00EA3392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20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9696E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9696E" w:rsidRPr="00827183" w:rsidRDefault="0079696E" w:rsidP="008271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827183">
              <w:rPr>
                <w:b/>
                <w:sz w:val="26"/>
                <w:szCs w:val="26"/>
              </w:rPr>
              <w:t>лавательн</w:t>
            </w:r>
            <w:r>
              <w:rPr>
                <w:b/>
                <w:sz w:val="26"/>
                <w:szCs w:val="26"/>
              </w:rPr>
              <w:t>ый</w:t>
            </w:r>
            <w:r w:rsidRPr="00827183">
              <w:rPr>
                <w:b/>
                <w:sz w:val="26"/>
                <w:szCs w:val="26"/>
              </w:rPr>
              <w:t xml:space="preserve"> бассейн «Золотая рыбка»</w:t>
            </w:r>
          </w:p>
        </w:tc>
        <w:tc>
          <w:tcPr>
            <w:tcW w:w="1853" w:type="dxa"/>
          </w:tcPr>
          <w:p w:rsidR="0079696E" w:rsidRPr="00805691" w:rsidRDefault="0079696E" w:rsidP="007C07CD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79696E" w:rsidRPr="00805691" w:rsidRDefault="0079696E" w:rsidP="007C07CD">
            <w:pPr>
              <w:rPr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  <w:vMerge w:val="restart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  <w:vMerge w:val="restart"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31033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05691">
              <w:rPr>
                <w:sz w:val="26"/>
                <w:szCs w:val="26"/>
              </w:rPr>
              <w:t>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9696E" w:rsidRPr="00805691" w:rsidRDefault="0079696E" w:rsidP="00731033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 xml:space="preserve">Взрослый абонемент </w:t>
            </w:r>
            <w:r w:rsidR="00731033">
              <w:rPr>
                <w:sz w:val="26"/>
                <w:szCs w:val="26"/>
              </w:rPr>
              <w:t>с обучением плаванию</w:t>
            </w:r>
          </w:p>
        </w:tc>
        <w:tc>
          <w:tcPr>
            <w:tcW w:w="1853" w:type="dxa"/>
          </w:tcPr>
          <w:p w:rsidR="0079696E" w:rsidRPr="00805691" w:rsidRDefault="0079696E" w:rsidP="00731033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 xml:space="preserve">1 </w:t>
            </w:r>
            <w:r w:rsidR="00731033"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  <w:vMerge w:val="restart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  <w:vMerge w:val="restart"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</w:tcPr>
          <w:p w:rsidR="00731033" w:rsidRPr="00805691" w:rsidRDefault="007374AF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731033" w:rsidRPr="00B86709" w:rsidTr="0068707D">
        <w:tc>
          <w:tcPr>
            <w:tcW w:w="891" w:type="dxa"/>
            <w:vMerge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vMerge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79696E" w:rsidRPr="00805691" w:rsidRDefault="00731033" w:rsidP="00731033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 xml:space="preserve">Взрослый абонемент </w:t>
            </w:r>
            <w:r>
              <w:rPr>
                <w:sz w:val="26"/>
                <w:szCs w:val="26"/>
              </w:rPr>
              <w:t>при г</w:t>
            </w:r>
            <w:r w:rsidR="0079696E" w:rsidRPr="00805691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 xml:space="preserve">е 5 </w:t>
            </w:r>
            <w:r w:rsidR="0079696E" w:rsidRPr="00805691">
              <w:rPr>
                <w:sz w:val="26"/>
                <w:szCs w:val="26"/>
              </w:rPr>
              <w:t>и более чел</w:t>
            </w:r>
            <w:r w:rsidR="0079696E" w:rsidRPr="00805691">
              <w:rPr>
                <w:sz w:val="26"/>
                <w:szCs w:val="26"/>
              </w:rPr>
              <w:t>о</w:t>
            </w:r>
            <w:r w:rsidR="0079696E" w:rsidRPr="00805691">
              <w:rPr>
                <w:sz w:val="26"/>
                <w:szCs w:val="26"/>
              </w:rPr>
              <w:t>век, взрослые</w:t>
            </w:r>
          </w:p>
        </w:tc>
        <w:tc>
          <w:tcPr>
            <w:tcW w:w="1853" w:type="dxa"/>
          </w:tcPr>
          <w:p w:rsidR="0079696E" w:rsidRPr="00805691" w:rsidRDefault="0079696E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9696E" w:rsidRPr="00805691" w:rsidRDefault="007374AF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731033" w:rsidRPr="00731033">
              <w:rPr>
                <w:sz w:val="26"/>
                <w:szCs w:val="26"/>
              </w:rPr>
              <w:t>бонемент для учащихся общеобразовательных школ, учреждений дополнительного образов</w:t>
            </w:r>
            <w:r w:rsidR="00731033" w:rsidRPr="00731033">
              <w:rPr>
                <w:sz w:val="26"/>
                <w:szCs w:val="26"/>
              </w:rPr>
              <w:t>а</w:t>
            </w:r>
            <w:r w:rsidR="00731033" w:rsidRPr="00731033">
              <w:rPr>
                <w:sz w:val="26"/>
                <w:szCs w:val="26"/>
              </w:rPr>
              <w:t>ния, средних профессиональных учебных зав</w:t>
            </w:r>
            <w:r w:rsidR="00731033" w:rsidRPr="00731033">
              <w:rPr>
                <w:sz w:val="26"/>
                <w:szCs w:val="26"/>
              </w:rPr>
              <w:t>е</w:t>
            </w:r>
            <w:r w:rsidR="00731033" w:rsidRPr="00731033">
              <w:rPr>
                <w:sz w:val="26"/>
                <w:szCs w:val="26"/>
              </w:rPr>
              <w:t>дений, занимающихся группой, классом от 5 и более человек</w:t>
            </w:r>
          </w:p>
        </w:tc>
        <w:tc>
          <w:tcPr>
            <w:tcW w:w="1853" w:type="dxa"/>
          </w:tcPr>
          <w:p w:rsidR="0079696E" w:rsidRPr="00805691" w:rsidRDefault="0079696E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9696E" w:rsidRPr="00805691">
              <w:rPr>
                <w:sz w:val="26"/>
                <w:szCs w:val="26"/>
              </w:rPr>
              <w:t>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9696E" w:rsidRPr="00B86709" w:rsidRDefault="0079696E" w:rsidP="00E11294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и чеченской войн, участников боевых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ствий</w:t>
            </w:r>
          </w:p>
        </w:tc>
        <w:tc>
          <w:tcPr>
            <w:tcW w:w="1853" w:type="dxa"/>
            <w:vAlign w:val="bottom"/>
          </w:tcPr>
          <w:p w:rsidR="0079696E" w:rsidRPr="00B86709" w:rsidRDefault="0079696E" w:rsidP="00E11294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9696E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</w:tcPr>
          <w:p w:rsidR="0079696E" w:rsidRPr="00B86709" w:rsidRDefault="0079696E" w:rsidP="0073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бонемент для </w:t>
            </w:r>
            <w:r>
              <w:rPr>
                <w:sz w:val="26"/>
                <w:szCs w:val="26"/>
              </w:rPr>
              <w:t>занимающихся в спортивно-оздоровительных группах и группах начальной подготовки отделения «Плавания»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учреждения «Спортивная школа города Саянска»</w:t>
            </w:r>
          </w:p>
        </w:tc>
        <w:tc>
          <w:tcPr>
            <w:tcW w:w="1853" w:type="dxa"/>
          </w:tcPr>
          <w:p w:rsidR="0079696E" w:rsidRPr="00B86709" w:rsidRDefault="0079696E" w:rsidP="00E11294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1216" w:type="dxa"/>
          </w:tcPr>
          <w:p w:rsidR="0079696E" w:rsidRPr="00E01969" w:rsidRDefault="00731033" w:rsidP="00E112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731033" w:rsidRPr="00731033" w:rsidRDefault="00731033" w:rsidP="00731033">
            <w:pPr>
              <w:rPr>
                <w:sz w:val="26"/>
                <w:szCs w:val="26"/>
              </w:rPr>
            </w:pPr>
            <w:r w:rsidRPr="00731033">
              <w:rPr>
                <w:sz w:val="26"/>
                <w:szCs w:val="26"/>
              </w:rPr>
              <w:t>Абонемент для занимающихся МУ "Спортивная школа города Саянска" в спортивно-оздоровительных группах и группах начальной подготовки отделения "Плавание" при занятии плаванием 2-х и более детей в возрасте до 18 лет с одной семьи</w:t>
            </w:r>
          </w:p>
        </w:tc>
        <w:tc>
          <w:tcPr>
            <w:tcW w:w="1853" w:type="dxa"/>
          </w:tcPr>
          <w:p w:rsidR="00731033" w:rsidRPr="00B86709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Default="00731033" w:rsidP="00E112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79696E" w:rsidRPr="00B86709" w:rsidTr="0068707D">
        <w:tc>
          <w:tcPr>
            <w:tcW w:w="891" w:type="dxa"/>
          </w:tcPr>
          <w:p w:rsidR="0079696E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79696E" w:rsidRPr="00805691" w:rsidRDefault="0079696E" w:rsidP="007C07CD">
            <w:pPr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Прокат шапочки</w:t>
            </w:r>
          </w:p>
        </w:tc>
        <w:tc>
          <w:tcPr>
            <w:tcW w:w="1853" w:type="dxa"/>
          </w:tcPr>
          <w:p w:rsidR="0079696E" w:rsidRPr="00805691" w:rsidRDefault="0079696E" w:rsidP="00E11294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1 штука за час</w:t>
            </w:r>
          </w:p>
        </w:tc>
        <w:tc>
          <w:tcPr>
            <w:tcW w:w="1216" w:type="dxa"/>
          </w:tcPr>
          <w:p w:rsidR="0079696E" w:rsidRPr="00805691" w:rsidRDefault="0079696E" w:rsidP="007C07CD">
            <w:pPr>
              <w:jc w:val="center"/>
              <w:rPr>
                <w:sz w:val="26"/>
                <w:szCs w:val="26"/>
              </w:rPr>
            </w:pPr>
            <w:r w:rsidRPr="00805691">
              <w:rPr>
                <w:sz w:val="26"/>
                <w:szCs w:val="26"/>
              </w:rPr>
              <w:t>20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55" w:type="dxa"/>
          </w:tcPr>
          <w:p w:rsidR="00731033" w:rsidRPr="00B86709" w:rsidRDefault="00731033" w:rsidP="0073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большой чаши бассейна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55" w:type="dxa"/>
          </w:tcPr>
          <w:p w:rsidR="00731033" w:rsidRPr="00B86709" w:rsidRDefault="00731033" w:rsidP="0073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малой чаши бассейна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55" w:type="dxa"/>
          </w:tcPr>
          <w:p w:rsidR="00731033" w:rsidRPr="00805691" w:rsidRDefault="00731033" w:rsidP="007C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одной дорожки</w:t>
            </w:r>
          </w:p>
        </w:tc>
        <w:tc>
          <w:tcPr>
            <w:tcW w:w="1853" w:type="dxa"/>
          </w:tcPr>
          <w:p w:rsidR="00731033" w:rsidRPr="00805691" w:rsidRDefault="00731033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805691" w:rsidRDefault="00731033" w:rsidP="007C0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E11294" w:rsidRDefault="00731033" w:rsidP="005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 зимних видов спорта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E11294" w:rsidRDefault="00731033" w:rsidP="007374AF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Прокат</w:t>
            </w:r>
            <w:r w:rsidR="00360DC6">
              <w:rPr>
                <w:sz w:val="26"/>
                <w:szCs w:val="26"/>
              </w:rPr>
              <w:t xml:space="preserve"> комплекта </w:t>
            </w:r>
            <w:r w:rsidR="007374AF">
              <w:rPr>
                <w:sz w:val="26"/>
                <w:szCs w:val="26"/>
              </w:rPr>
              <w:t>лыжного инвентаря</w:t>
            </w:r>
            <w:r w:rsidR="00360DC6">
              <w:rPr>
                <w:sz w:val="26"/>
                <w:szCs w:val="26"/>
              </w:rPr>
              <w:t>, взрослые</w:t>
            </w:r>
          </w:p>
        </w:tc>
        <w:tc>
          <w:tcPr>
            <w:tcW w:w="1853" w:type="dxa"/>
          </w:tcPr>
          <w:p w:rsidR="00731033" w:rsidRPr="00E11294" w:rsidRDefault="00731033" w:rsidP="00360DC6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1 </w:t>
            </w:r>
            <w:r w:rsidR="00360DC6">
              <w:rPr>
                <w:sz w:val="26"/>
                <w:szCs w:val="26"/>
              </w:rPr>
              <w:t>комплект</w:t>
            </w:r>
            <w:r w:rsidRPr="00E11294">
              <w:rPr>
                <w:sz w:val="26"/>
                <w:szCs w:val="26"/>
              </w:rPr>
              <w:t xml:space="preserve"> за 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E11294" w:rsidRDefault="00731033" w:rsidP="007374AF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Прокат </w:t>
            </w:r>
            <w:r w:rsidR="007374AF">
              <w:rPr>
                <w:sz w:val="26"/>
                <w:szCs w:val="26"/>
              </w:rPr>
              <w:t>комплекта лыжного инвентаря</w:t>
            </w:r>
            <w:r w:rsidRPr="00E11294">
              <w:rPr>
                <w:sz w:val="26"/>
                <w:szCs w:val="26"/>
              </w:rPr>
              <w:t>, дети</w:t>
            </w:r>
            <w:r w:rsidR="00360D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</w:tcPr>
          <w:p w:rsidR="00731033" w:rsidRPr="00E11294" w:rsidRDefault="00731033" w:rsidP="00360DC6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1 </w:t>
            </w:r>
            <w:r w:rsidR="00360DC6">
              <w:rPr>
                <w:sz w:val="26"/>
                <w:szCs w:val="26"/>
              </w:rPr>
              <w:t>комплект</w:t>
            </w:r>
            <w:r w:rsidRPr="00E11294">
              <w:rPr>
                <w:sz w:val="26"/>
                <w:szCs w:val="26"/>
              </w:rPr>
              <w:t xml:space="preserve"> за 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Прокат тюбинга и пользование тюбинговой го</w:t>
            </w:r>
            <w:r w:rsidRPr="00E11294">
              <w:rPr>
                <w:sz w:val="26"/>
                <w:szCs w:val="26"/>
              </w:rPr>
              <w:t>р</w:t>
            </w:r>
            <w:r w:rsidRPr="00E11294">
              <w:rPr>
                <w:sz w:val="26"/>
                <w:szCs w:val="26"/>
              </w:rPr>
              <w:t>кой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Пользование подъемником на тюбинговой тра</w:t>
            </w:r>
            <w:r w:rsidRPr="00E11294">
              <w:rPr>
                <w:sz w:val="26"/>
                <w:szCs w:val="26"/>
              </w:rPr>
              <w:t>с</w:t>
            </w:r>
            <w:r w:rsidRPr="00E11294">
              <w:rPr>
                <w:sz w:val="26"/>
                <w:szCs w:val="26"/>
              </w:rPr>
              <w:t>се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чел/час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Предоставление теплого помещения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чел/день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 xml:space="preserve">Предоставление мангала 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на 1 день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Предоставление территории для использования личного мангала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на 1 день</w:t>
            </w:r>
          </w:p>
        </w:tc>
        <w:tc>
          <w:tcPr>
            <w:tcW w:w="1216" w:type="dxa"/>
          </w:tcPr>
          <w:p w:rsidR="00731033" w:rsidRPr="00E11294" w:rsidRDefault="00360DC6" w:rsidP="00E112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31033" w:rsidRPr="00E11294">
              <w:rPr>
                <w:sz w:val="26"/>
                <w:szCs w:val="26"/>
              </w:rPr>
              <w:t>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55" w:type="dxa"/>
          </w:tcPr>
          <w:p w:rsidR="00731033" w:rsidRPr="00E11294" w:rsidRDefault="00731033" w:rsidP="00E11294">
            <w:pPr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Предоставление беседки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на 1 день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300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55" w:type="dxa"/>
          </w:tcPr>
          <w:p w:rsidR="00731033" w:rsidRPr="00E11294" w:rsidRDefault="00360DC6" w:rsidP="00360D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Катание на </w:t>
            </w:r>
            <w:r w:rsidR="00731033" w:rsidRPr="00E11294">
              <w:rPr>
                <w:sz w:val="26"/>
                <w:szCs w:val="26"/>
              </w:rPr>
              <w:t xml:space="preserve"> снегоход</w:t>
            </w:r>
            <w:r>
              <w:rPr>
                <w:sz w:val="26"/>
                <w:szCs w:val="26"/>
              </w:rPr>
              <w:t>е</w:t>
            </w:r>
            <w:r w:rsidR="00731033" w:rsidRPr="00E11294">
              <w:rPr>
                <w:sz w:val="26"/>
                <w:szCs w:val="26"/>
              </w:rPr>
              <w:t xml:space="preserve"> «Буран»</w:t>
            </w:r>
          </w:p>
        </w:tc>
        <w:tc>
          <w:tcPr>
            <w:tcW w:w="1853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10 минут</w:t>
            </w:r>
          </w:p>
        </w:tc>
        <w:tc>
          <w:tcPr>
            <w:tcW w:w="1216" w:type="dxa"/>
          </w:tcPr>
          <w:p w:rsidR="00731033" w:rsidRPr="00E11294" w:rsidRDefault="00731033" w:rsidP="00E11294">
            <w:pPr>
              <w:jc w:val="center"/>
              <w:rPr>
                <w:sz w:val="26"/>
                <w:szCs w:val="26"/>
              </w:rPr>
            </w:pPr>
            <w:r w:rsidRPr="00E11294">
              <w:rPr>
                <w:sz w:val="26"/>
                <w:szCs w:val="26"/>
              </w:rPr>
              <w:t>200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86709" w:rsidRDefault="00731033" w:rsidP="001611E9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</w:rPr>
              <w:t>Детский спортивный клуб «Непобедимый»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70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610AD1" w:rsidRDefault="00731033" w:rsidP="001611E9">
            <w:pPr>
              <w:jc w:val="center"/>
              <w:rPr>
                <w:b/>
                <w:sz w:val="26"/>
                <w:szCs w:val="26"/>
              </w:rPr>
            </w:pPr>
            <w:r w:rsidRPr="00610AD1">
              <w:rPr>
                <w:b/>
                <w:sz w:val="26"/>
                <w:szCs w:val="26"/>
              </w:rPr>
              <w:t>Детский спортивный клуб «Искра»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70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16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B86709" w:rsidRDefault="00731033" w:rsidP="001611E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1611E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731033" w:rsidP="001611E9">
            <w:pPr>
              <w:jc w:val="center"/>
              <w:rPr>
                <w:color w:val="000000"/>
                <w:sz w:val="26"/>
                <w:szCs w:val="26"/>
              </w:rPr>
            </w:pPr>
            <w:r w:rsidRPr="00E01969">
              <w:rPr>
                <w:color w:val="000000"/>
                <w:sz w:val="26"/>
                <w:szCs w:val="26"/>
              </w:rPr>
              <w:t>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86709" w:rsidRDefault="00731033" w:rsidP="001611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B86709">
              <w:rPr>
                <w:b/>
                <w:sz w:val="26"/>
                <w:szCs w:val="26"/>
              </w:rPr>
              <w:t>етск</w:t>
            </w:r>
            <w:r>
              <w:rPr>
                <w:b/>
                <w:sz w:val="26"/>
                <w:szCs w:val="26"/>
              </w:rPr>
              <w:t>ий</w:t>
            </w:r>
            <w:r w:rsidRPr="00B86709">
              <w:rPr>
                <w:b/>
                <w:sz w:val="26"/>
                <w:szCs w:val="26"/>
              </w:rPr>
              <w:t xml:space="preserve"> спортивн</w:t>
            </w:r>
            <w:r>
              <w:rPr>
                <w:b/>
                <w:sz w:val="26"/>
                <w:szCs w:val="26"/>
              </w:rPr>
              <w:t>ый</w:t>
            </w:r>
            <w:r w:rsidRPr="00B86709">
              <w:rPr>
                <w:b/>
                <w:sz w:val="26"/>
                <w:szCs w:val="26"/>
              </w:rPr>
              <w:t xml:space="preserve"> клуб «Лидер»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86709" w:rsidRDefault="00731033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Взрослый абонемент на 11 занятий</w:t>
            </w:r>
          </w:p>
        </w:tc>
        <w:tc>
          <w:tcPr>
            <w:tcW w:w="1853" w:type="dxa"/>
            <w:vAlign w:val="bottom"/>
          </w:tcPr>
          <w:p w:rsidR="00731033" w:rsidRPr="00360DC6" w:rsidRDefault="00360DC6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800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731033" w:rsidRPr="00B86709" w:rsidRDefault="00731033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Детский абонемент на 11 занятий</w:t>
            </w:r>
          </w:p>
        </w:tc>
        <w:tc>
          <w:tcPr>
            <w:tcW w:w="1853" w:type="dxa"/>
            <w:vAlign w:val="bottom"/>
          </w:tcPr>
          <w:p w:rsidR="00731033" w:rsidRPr="00360DC6" w:rsidRDefault="00360DC6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11 часов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55" w:type="dxa"/>
          </w:tcPr>
          <w:p w:rsidR="00731033" w:rsidRPr="00B86709" w:rsidRDefault="00731033" w:rsidP="007374AF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 для занимающихся группой, классом</w:t>
            </w:r>
            <w:r w:rsidR="007374AF">
              <w:rPr>
                <w:sz w:val="26"/>
                <w:szCs w:val="26"/>
              </w:rPr>
              <w:t xml:space="preserve"> от 5 и более человек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1 </w:t>
            </w:r>
            <w:r w:rsidR="007374AF">
              <w:rPr>
                <w:sz w:val="26"/>
                <w:szCs w:val="26"/>
              </w:rPr>
              <w:t>чел/</w:t>
            </w:r>
            <w:r w:rsidRPr="00B86709"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55" w:type="dxa"/>
          </w:tcPr>
          <w:p w:rsidR="00731033" w:rsidRPr="00B86709" w:rsidRDefault="00360DC6" w:rsidP="005618C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  <w:r>
              <w:rPr>
                <w:sz w:val="26"/>
                <w:szCs w:val="26"/>
              </w:rPr>
              <w:t>, ветеранов афга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и чеченской войн, участников боевых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ствий</w:t>
            </w:r>
          </w:p>
        </w:tc>
        <w:tc>
          <w:tcPr>
            <w:tcW w:w="1853" w:type="dxa"/>
            <w:vAlign w:val="bottom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E01969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731033" w:rsidP="0056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86709" w:rsidRDefault="00731033" w:rsidP="005618CA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</w:rPr>
              <w:t>Детский спортивный клуб «Меридиан»</w:t>
            </w:r>
          </w:p>
        </w:tc>
        <w:tc>
          <w:tcPr>
            <w:tcW w:w="1853" w:type="dxa"/>
            <w:vAlign w:val="bottom"/>
          </w:tcPr>
          <w:p w:rsidR="00731033" w:rsidRPr="00B86709" w:rsidRDefault="00731033" w:rsidP="005618CA">
            <w:pPr>
              <w:jc w:val="center"/>
              <w:rPr>
                <w:color w:val="FF66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Взрослый абонемент в тренажерный зал</w:t>
            </w:r>
          </w:p>
        </w:tc>
        <w:tc>
          <w:tcPr>
            <w:tcW w:w="1853" w:type="dxa"/>
            <w:vAlign w:val="bottom"/>
          </w:tcPr>
          <w:p w:rsidR="00731033" w:rsidRPr="00360DC6" w:rsidRDefault="00731033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40</w:t>
            </w:r>
          </w:p>
        </w:tc>
      </w:tr>
      <w:tr w:rsidR="00731033" w:rsidRPr="00B86709" w:rsidTr="0068707D">
        <w:tc>
          <w:tcPr>
            <w:tcW w:w="891" w:type="dxa"/>
          </w:tcPr>
          <w:p w:rsidR="00731033" w:rsidRPr="00B86709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55" w:type="dxa"/>
          </w:tcPr>
          <w:p w:rsidR="00731033" w:rsidRPr="00360DC6" w:rsidRDefault="00731033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Взрослый абонемент в тренажерный зал на 11 занятий</w:t>
            </w:r>
          </w:p>
        </w:tc>
        <w:tc>
          <w:tcPr>
            <w:tcW w:w="1853" w:type="dxa"/>
            <w:vAlign w:val="bottom"/>
          </w:tcPr>
          <w:p w:rsidR="00731033" w:rsidRPr="00360DC6" w:rsidRDefault="00731033" w:rsidP="005618CA">
            <w:pPr>
              <w:jc w:val="center"/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  <w:vAlign w:val="bottom"/>
          </w:tcPr>
          <w:p w:rsidR="00731033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 w:rsidRPr="00360DC6">
              <w:rPr>
                <w:color w:val="000000"/>
                <w:sz w:val="26"/>
                <w:szCs w:val="26"/>
              </w:rPr>
              <w:t>400</w:t>
            </w:r>
          </w:p>
        </w:tc>
      </w:tr>
      <w:tr w:rsidR="00360DC6" w:rsidRPr="00B86709" w:rsidTr="0068707D">
        <w:tc>
          <w:tcPr>
            <w:tcW w:w="891" w:type="dxa"/>
          </w:tcPr>
          <w:p w:rsidR="00360DC6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55" w:type="dxa"/>
          </w:tcPr>
          <w:p w:rsidR="00360DC6" w:rsidRPr="00360DC6" w:rsidRDefault="00360DC6" w:rsidP="005618CA">
            <w:pPr>
              <w:rPr>
                <w:sz w:val="26"/>
                <w:szCs w:val="26"/>
              </w:rPr>
            </w:pPr>
            <w:r w:rsidRPr="00360DC6">
              <w:rPr>
                <w:sz w:val="26"/>
                <w:szCs w:val="26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853" w:type="dxa"/>
            <w:vAlign w:val="bottom"/>
          </w:tcPr>
          <w:p w:rsidR="00360DC6" w:rsidRPr="00360DC6" w:rsidRDefault="00360DC6" w:rsidP="0056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чел/час</w:t>
            </w:r>
          </w:p>
        </w:tc>
        <w:tc>
          <w:tcPr>
            <w:tcW w:w="1216" w:type="dxa"/>
            <w:vAlign w:val="bottom"/>
          </w:tcPr>
          <w:p w:rsidR="00360DC6" w:rsidRPr="00360DC6" w:rsidRDefault="00360DC6" w:rsidP="005618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</w:tr>
      <w:tr w:rsidR="00731033" w:rsidRPr="00B4413B" w:rsidTr="0068707D">
        <w:tc>
          <w:tcPr>
            <w:tcW w:w="891" w:type="dxa"/>
          </w:tcPr>
          <w:p w:rsidR="00731033" w:rsidRPr="00B4413B" w:rsidRDefault="00731033" w:rsidP="005618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55" w:type="dxa"/>
          </w:tcPr>
          <w:p w:rsidR="00731033" w:rsidRPr="00B4413B" w:rsidRDefault="00731033" w:rsidP="005618CA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b/>
                <w:bCs/>
                <w:color w:val="000000"/>
                <w:sz w:val="26"/>
                <w:szCs w:val="26"/>
              </w:rPr>
              <w:t>«Конный дворик»</w:t>
            </w:r>
          </w:p>
        </w:tc>
        <w:tc>
          <w:tcPr>
            <w:tcW w:w="1853" w:type="dxa"/>
            <w:vAlign w:val="bottom"/>
          </w:tcPr>
          <w:p w:rsidR="00731033" w:rsidRPr="00B4413B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16" w:type="dxa"/>
            <w:vAlign w:val="bottom"/>
          </w:tcPr>
          <w:p w:rsidR="00731033" w:rsidRPr="00E01969" w:rsidRDefault="00731033" w:rsidP="005618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033" w:rsidRPr="00B4413B" w:rsidTr="0068707D">
        <w:tc>
          <w:tcPr>
            <w:tcW w:w="891" w:type="dxa"/>
          </w:tcPr>
          <w:p w:rsidR="00731033" w:rsidRPr="00B4413B" w:rsidRDefault="00360DC6" w:rsidP="00360D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55" w:type="dxa"/>
          </w:tcPr>
          <w:p w:rsidR="00731033" w:rsidRPr="00B4413B" w:rsidRDefault="00731033" w:rsidP="007374AF">
            <w:pPr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Абонемент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374AF">
              <w:rPr>
                <w:color w:val="000000"/>
                <w:sz w:val="26"/>
                <w:szCs w:val="26"/>
              </w:rPr>
              <w:t>для занимающихся в МУ «Спорти</w:t>
            </w:r>
            <w:r w:rsidR="007374AF">
              <w:rPr>
                <w:color w:val="000000"/>
                <w:sz w:val="26"/>
                <w:szCs w:val="26"/>
              </w:rPr>
              <w:t>в</w:t>
            </w:r>
            <w:r w:rsidR="007374AF">
              <w:rPr>
                <w:color w:val="000000"/>
                <w:sz w:val="26"/>
                <w:szCs w:val="26"/>
              </w:rPr>
              <w:t>ная школа города Саянска» на отделении «Ко</w:t>
            </w:r>
            <w:r w:rsidR="007374AF">
              <w:rPr>
                <w:color w:val="000000"/>
                <w:sz w:val="26"/>
                <w:szCs w:val="26"/>
              </w:rPr>
              <w:t>н</w:t>
            </w:r>
            <w:r w:rsidR="007374AF">
              <w:rPr>
                <w:color w:val="000000"/>
                <w:sz w:val="26"/>
                <w:szCs w:val="26"/>
              </w:rPr>
              <w:t>ный спорт»</w:t>
            </w:r>
          </w:p>
        </w:tc>
        <w:tc>
          <w:tcPr>
            <w:tcW w:w="1853" w:type="dxa"/>
          </w:tcPr>
          <w:p w:rsidR="00731033" w:rsidRPr="00B4413B" w:rsidRDefault="00731033" w:rsidP="0068707D">
            <w:pPr>
              <w:jc w:val="center"/>
              <w:rPr>
                <w:color w:val="000000"/>
                <w:sz w:val="26"/>
                <w:szCs w:val="26"/>
              </w:rPr>
            </w:pPr>
            <w:r w:rsidRPr="00B4413B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731033" w:rsidRPr="00E01969" w:rsidRDefault="00360DC6" w:rsidP="00360D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  <w:r w:rsidR="00731033" w:rsidRPr="00E01969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5618CA" w:rsidRDefault="005618CA" w:rsidP="00171EAA">
      <w:pPr>
        <w:jc w:val="center"/>
        <w:rPr>
          <w:sz w:val="28"/>
        </w:rPr>
      </w:pPr>
    </w:p>
    <w:p w:rsidR="00F72EF0" w:rsidRDefault="00F72EF0" w:rsidP="00744FEC">
      <w:pPr>
        <w:rPr>
          <w:sz w:val="28"/>
        </w:rPr>
      </w:pPr>
    </w:p>
    <w:p w:rsidR="00F72EF0" w:rsidRDefault="00F72EF0" w:rsidP="00744FEC">
      <w:pPr>
        <w:rPr>
          <w:sz w:val="28"/>
        </w:rPr>
      </w:pPr>
    </w:p>
    <w:p w:rsidR="00A00BC0" w:rsidRDefault="00A00BC0" w:rsidP="00A00BC0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A00BC0" w:rsidRPr="0032068B" w:rsidRDefault="00A00BC0" w:rsidP="00A00BC0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О.В. Боровский                  </w:t>
      </w:r>
    </w:p>
    <w:p w:rsidR="00A00BC0" w:rsidRDefault="00A00BC0" w:rsidP="00A00BC0"/>
    <w:p w:rsidR="00A00BC0" w:rsidRDefault="00A00BC0" w:rsidP="00A00BC0"/>
    <w:p w:rsidR="00A00BC0" w:rsidRDefault="00A00BC0" w:rsidP="00A00BC0"/>
    <w:p w:rsidR="00A00BC0" w:rsidRDefault="00A00BC0" w:rsidP="00A00BC0">
      <w:pPr>
        <w:rPr>
          <w:sz w:val="28"/>
        </w:rPr>
      </w:pPr>
      <w:r w:rsidRPr="00B61945">
        <w:t xml:space="preserve">Исп. </w:t>
      </w:r>
      <w:r>
        <w:t>Ташкенова Ю.А. 56521</w:t>
      </w:r>
    </w:p>
    <w:p w:rsidR="00EC0186" w:rsidRPr="0032068B" w:rsidRDefault="00EC0186" w:rsidP="00A00BC0">
      <w:pPr>
        <w:rPr>
          <w:sz w:val="28"/>
        </w:rPr>
      </w:pP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380B"/>
    <w:rsid w:val="00031E34"/>
    <w:rsid w:val="0003272F"/>
    <w:rsid w:val="00063646"/>
    <w:rsid w:val="000B07B1"/>
    <w:rsid w:val="000C795C"/>
    <w:rsid w:val="001078B6"/>
    <w:rsid w:val="001611E9"/>
    <w:rsid w:val="0016599D"/>
    <w:rsid w:val="00171EAA"/>
    <w:rsid w:val="001C3DF0"/>
    <w:rsid w:val="001C6710"/>
    <w:rsid w:val="001F1F09"/>
    <w:rsid w:val="0020465E"/>
    <w:rsid w:val="00243B88"/>
    <w:rsid w:val="0024709C"/>
    <w:rsid w:val="00255F5A"/>
    <w:rsid w:val="002C59A9"/>
    <w:rsid w:val="002D09B6"/>
    <w:rsid w:val="00335E36"/>
    <w:rsid w:val="00360DC6"/>
    <w:rsid w:val="003A180A"/>
    <w:rsid w:val="003B0B02"/>
    <w:rsid w:val="00411FB4"/>
    <w:rsid w:val="004302FD"/>
    <w:rsid w:val="004E70E8"/>
    <w:rsid w:val="00526C7B"/>
    <w:rsid w:val="005442DD"/>
    <w:rsid w:val="005555AE"/>
    <w:rsid w:val="00555D1A"/>
    <w:rsid w:val="005618CA"/>
    <w:rsid w:val="005D0B78"/>
    <w:rsid w:val="005D69EC"/>
    <w:rsid w:val="005E2932"/>
    <w:rsid w:val="005E5054"/>
    <w:rsid w:val="00636006"/>
    <w:rsid w:val="00667451"/>
    <w:rsid w:val="0068707D"/>
    <w:rsid w:val="006A1B6B"/>
    <w:rsid w:val="006B165B"/>
    <w:rsid w:val="006C71A2"/>
    <w:rsid w:val="006D3F8B"/>
    <w:rsid w:val="006D4E15"/>
    <w:rsid w:val="006D63E4"/>
    <w:rsid w:val="006D6DB8"/>
    <w:rsid w:val="006D7D30"/>
    <w:rsid w:val="006F5304"/>
    <w:rsid w:val="00731033"/>
    <w:rsid w:val="0073395E"/>
    <w:rsid w:val="007374AF"/>
    <w:rsid w:val="00744FEC"/>
    <w:rsid w:val="00761642"/>
    <w:rsid w:val="00763D13"/>
    <w:rsid w:val="00767DAA"/>
    <w:rsid w:val="0078648B"/>
    <w:rsid w:val="0079696E"/>
    <w:rsid w:val="007B1301"/>
    <w:rsid w:val="007C07CD"/>
    <w:rsid w:val="007C27AB"/>
    <w:rsid w:val="007F2110"/>
    <w:rsid w:val="00805691"/>
    <w:rsid w:val="00827183"/>
    <w:rsid w:val="0083283F"/>
    <w:rsid w:val="008948D3"/>
    <w:rsid w:val="008A3E9F"/>
    <w:rsid w:val="00903CEA"/>
    <w:rsid w:val="00914405"/>
    <w:rsid w:val="009C04F8"/>
    <w:rsid w:val="009C0932"/>
    <w:rsid w:val="009D4F70"/>
    <w:rsid w:val="009E5C70"/>
    <w:rsid w:val="00A00BC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5296C"/>
    <w:rsid w:val="00C97AC6"/>
    <w:rsid w:val="00CA4D78"/>
    <w:rsid w:val="00CC1B56"/>
    <w:rsid w:val="00D12F61"/>
    <w:rsid w:val="00D1578F"/>
    <w:rsid w:val="00D41EF4"/>
    <w:rsid w:val="00D71C3B"/>
    <w:rsid w:val="00DC6C49"/>
    <w:rsid w:val="00E11294"/>
    <w:rsid w:val="00E43617"/>
    <w:rsid w:val="00EA3392"/>
    <w:rsid w:val="00EB66DE"/>
    <w:rsid w:val="00EC0186"/>
    <w:rsid w:val="00F352E5"/>
    <w:rsid w:val="00F51F87"/>
    <w:rsid w:val="00F72EF0"/>
    <w:rsid w:val="00F81E22"/>
    <w:rsid w:val="00F86B9B"/>
    <w:rsid w:val="00F90F90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  <w:style w:type="paragraph" w:styleId="ab">
    <w:name w:val="Balloon Text"/>
    <w:basedOn w:val="a"/>
    <w:link w:val="ac"/>
    <w:rsid w:val="0073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  <w:style w:type="paragraph" w:styleId="ab">
    <w:name w:val="Balloon Text"/>
    <w:basedOn w:val="a"/>
    <w:link w:val="ac"/>
    <w:rsid w:val="007374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2020-03-06T01:36:00Z</cp:lastPrinted>
  <dcterms:created xsi:type="dcterms:W3CDTF">2020-03-06T03:22:00Z</dcterms:created>
  <dcterms:modified xsi:type="dcterms:W3CDTF">2020-03-06T03:22:00Z</dcterms:modified>
</cp:coreProperties>
</file>