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557391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2450C6CD" w14:textId="77777777"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1277DE25"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4FA57A04" w14:textId="77777777" w:rsidR="005E2932" w:rsidRPr="00557391" w:rsidRDefault="005E2932" w:rsidP="00736033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1B91FC72" w:rsidR="005E2932" w:rsidRPr="00557391" w:rsidRDefault="005E2932" w:rsidP="00736033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2BAC1626" w14:textId="77777777" w:rsidR="005E2932" w:rsidRPr="00557391" w:rsidRDefault="005E2932" w:rsidP="00736033"/>
        </w:tc>
      </w:tr>
      <w:tr w:rsidR="005E2932" w:rsidRPr="00557391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557391" w:rsidRDefault="005E2932" w:rsidP="00736033"/>
        </w:tc>
      </w:tr>
    </w:tbl>
    <w:p w14:paraId="4C346E33" w14:textId="77777777"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1769A4AA"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муниципальн</w:t>
            </w:r>
            <w:r w:rsidR="00910F1A" w:rsidRPr="00557391">
              <w:t>ую</w:t>
            </w:r>
            <w:r w:rsidRPr="00557391">
              <w:t xml:space="preserve">  программ</w:t>
            </w:r>
            <w:r w:rsidR="00910F1A" w:rsidRPr="00557391">
              <w:t>у</w:t>
            </w:r>
            <w:r w:rsidRPr="00557391">
              <w:t xml:space="preserve"> «Физическая культура</w:t>
            </w:r>
            <w:r w:rsidR="00CD7477">
              <w:t xml:space="preserve"> и</w:t>
            </w:r>
            <w:r w:rsidRPr="00557391">
              <w:t xml:space="preserve"> спорт  в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CD7477">
              <w:t xml:space="preserve"> на 2020-2025 годы</w:t>
            </w:r>
            <w:r w:rsidR="002B2A0E"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="002B2A0E" w:rsidRPr="007D66BC">
              <w:t>Саянск»</w:t>
            </w:r>
            <w:r w:rsidR="00B3238D" w:rsidRPr="007D66BC">
              <w:t xml:space="preserve"> от </w:t>
            </w:r>
            <w:r w:rsidR="007D66BC" w:rsidRPr="007D66BC">
              <w:t>12</w:t>
            </w:r>
            <w:r w:rsidR="00C260E6" w:rsidRPr="007D66BC">
              <w:t>.</w:t>
            </w:r>
            <w:r w:rsidR="00CD7477" w:rsidRPr="007D66BC">
              <w:t>02</w:t>
            </w:r>
            <w:r w:rsidR="00C260E6" w:rsidRPr="007D66BC">
              <w:t>.20</w:t>
            </w:r>
            <w:r w:rsidR="00CD7477" w:rsidRPr="007D66BC">
              <w:t>20</w:t>
            </w:r>
            <w:r w:rsidR="00C260E6" w:rsidRPr="007D66BC">
              <w:t xml:space="preserve"> № 110-37-1</w:t>
            </w:r>
            <w:r w:rsidR="007D66BC" w:rsidRPr="007D66BC">
              <w:t>47</w:t>
            </w:r>
            <w:r w:rsidR="00C260E6" w:rsidRPr="007D66BC">
              <w:t>-</w:t>
            </w:r>
            <w:r w:rsidR="00CD7477" w:rsidRPr="007D66BC">
              <w:t>20</w:t>
            </w:r>
          </w:p>
          <w:p w14:paraId="51E31220" w14:textId="77777777"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4B5DCDFD" w14:textId="5B37793D" w:rsidR="00AE6343" w:rsidRPr="00F450CC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>В целях приведения муниципальной программы «Физическая культура</w:t>
      </w:r>
      <w:r w:rsidR="00CD7477" w:rsidRPr="00F450CC">
        <w:rPr>
          <w:sz w:val="28"/>
          <w:szCs w:val="28"/>
        </w:rPr>
        <w:t xml:space="preserve"> и </w:t>
      </w:r>
      <w:r w:rsidRPr="00F450CC">
        <w:rPr>
          <w:sz w:val="28"/>
          <w:szCs w:val="28"/>
        </w:rPr>
        <w:t>спорт</w:t>
      </w:r>
      <w:r w:rsidR="00CD7477" w:rsidRPr="00F450CC">
        <w:rPr>
          <w:sz w:val="28"/>
          <w:szCs w:val="28"/>
        </w:rPr>
        <w:t xml:space="preserve"> </w:t>
      </w:r>
      <w:r w:rsidRPr="00F450CC">
        <w:rPr>
          <w:sz w:val="28"/>
          <w:szCs w:val="28"/>
        </w:rPr>
        <w:t>в муниципальном образовании «город Саянск»</w:t>
      </w:r>
      <w:r w:rsidR="00CD7477" w:rsidRPr="00F450CC">
        <w:rPr>
          <w:sz w:val="28"/>
          <w:szCs w:val="28"/>
        </w:rPr>
        <w:t xml:space="preserve"> на 2020-2025 годы</w:t>
      </w:r>
      <w:r w:rsidRPr="00F450CC">
        <w:rPr>
          <w:sz w:val="28"/>
          <w:szCs w:val="28"/>
        </w:rPr>
        <w:t xml:space="preserve"> в соответствие с</w:t>
      </w:r>
      <w:r w:rsidR="00B937A8" w:rsidRPr="00F450CC">
        <w:rPr>
          <w:sz w:val="28"/>
          <w:szCs w:val="28"/>
        </w:rPr>
        <w:t xml:space="preserve"> Бюджетн</w:t>
      </w:r>
      <w:r w:rsidRPr="00F450CC">
        <w:rPr>
          <w:sz w:val="28"/>
          <w:szCs w:val="28"/>
        </w:rPr>
        <w:t>ым</w:t>
      </w:r>
      <w:r w:rsidR="00B937A8" w:rsidRPr="00F450CC">
        <w:rPr>
          <w:sz w:val="28"/>
          <w:szCs w:val="28"/>
        </w:rPr>
        <w:t xml:space="preserve"> кодекс</w:t>
      </w:r>
      <w:r w:rsidRPr="00F450CC">
        <w:rPr>
          <w:sz w:val="28"/>
          <w:szCs w:val="28"/>
        </w:rPr>
        <w:t>ом</w:t>
      </w:r>
      <w:r w:rsidR="00B937A8" w:rsidRPr="00F450CC">
        <w:rPr>
          <w:sz w:val="28"/>
          <w:szCs w:val="28"/>
        </w:rPr>
        <w:t xml:space="preserve"> Российской Федерации, </w:t>
      </w:r>
      <w:r w:rsidR="002B2A0E" w:rsidRPr="00F450CC">
        <w:rPr>
          <w:sz w:val="28"/>
          <w:szCs w:val="28"/>
        </w:rPr>
        <w:t xml:space="preserve">руководствуясь </w:t>
      </w:r>
      <w:hyperlink r:id="rId9" w:history="1">
        <w:r w:rsidR="00B937A8" w:rsidRPr="00F450CC">
          <w:rPr>
            <w:sz w:val="28"/>
            <w:szCs w:val="28"/>
          </w:rPr>
          <w:t>пунктом 19 статьи 16</w:t>
        </w:r>
      </w:hyperlink>
      <w:r w:rsidR="00B937A8" w:rsidRPr="00F450CC">
        <w:rPr>
          <w:sz w:val="28"/>
          <w:szCs w:val="28"/>
        </w:rPr>
        <w:t xml:space="preserve"> Федерального</w:t>
      </w:r>
      <w:r w:rsidR="00AE6343" w:rsidRPr="00F450CC">
        <w:rPr>
          <w:sz w:val="28"/>
          <w:szCs w:val="28"/>
        </w:rPr>
        <w:t xml:space="preserve"> закона от 06.10.2003 </w:t>
      </w:r>
      <w:r w:rsidR="00A26ECA" w:rsidRPr="00F450CC">
        <w:rPr>
          <w:sz w:val="28"/>
          <w:szCs w:val="28"/>
        </w:rPr>
        <w:t>№</w:t>
      </w:r>
      <w:r w:rsidR="00AE6343" w:rsidRPr="00F450CC">
        <w:rPr>
          <w:sz w:val="28"/>
          <w:szCs w:val="28"/>
        </w:rPr>
        <w:t>131-ФЗ «</w:t>
      </w:r>
      <w:r w:rsidR="00B937A8" w:rsidRPr="00F450CC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F450CC">
        <w:rPr>
          <w:sz w:val="28"/>
          <w:szCs w:val="28"/>
        </w:rPr>
        <w:t>сийской Федерации»</w:t>
      </w:r>
      <w:r w:rsidR="00B937A8" w:rsidRPr="00F450CC">
        <w:rPr>
          <w:sz w:val="28"/>
          <w:szCs w:val="28"/>
        </w:rPr>
        <w:t xml:space="preserve">, </w:t>
      </w:r>
      <w:r w:rsidR="006F4443" w:rsidRPr="00F450CC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F450CC">
        <w:rPr>
          <w:sz w:val="28"/>
          <w:szCs w:val="28"/>
        </w:rPr>
        <w:t xml:space="preserve"> «</w:t>
      </w:r>
      <w:r w:rsidR="004578C1"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F450CC">
        <w:rPr>
          <w:sz w:val="28"/>
          <w:szCs w:val="28"/>
        </w:rPr>
        <w:t xml:space="preserve"> </w:t>
      </w:r>
      <w:hyperlink r:id="rId10" w:history="1">
        <w:r w:rsidR="00B937A8" w:rsidRPr="00F450CC">
          <w:rPr>
            <w:sz w:val="28"/>
            <w:szCs w:val="28"/>
          </w:rPr>
          <w:t>статьями 32</w:t>
        </w:r>
      </w:hyperlink>
      <w:r w:rsidR="00B937A8" w:rsidRPr="00F450CC">
        <w:rPr>
          <w:sz w:val="28"/>
          <w:szCs w:val="28"/>
        </w:rPr>
        <w:t xml:space="preserve">, </w:t>
      </w:r>
      <w:hyperlink r:id="rId11" w:history="1">
        <w:r w:rsidR="00B937A8" w:rsidRPr="00F450CC">
          <w:rPr>
            <w:sz w:val="28"/>
            <w:szCs w:val="28"/>
          </w:rPr>
          <w:t>38</w:t>
        </w:r>
      </w:hyperlink>
      <w:r w:rsidR="00B937A8" w:rsidRPr="00F450CC">
        <w:rPr>
          <w:sz w:val="28"/>
          <w:szCs w:val="28"/>
        </w:rPr>
        <w:t xml:space="preserve"> Уст</w:t>
      </w:r>
      <w:r w:rsidR="00AE6343" w:rsidRPr="00F450CC">
        <w:rPr>
          <w:sz w:val="28"/>
          <w:szCs w:val="28"/>
        </w:rPr>
        <w:t>ава муниципального образования «город Саянск»</w:t>
      </w:r>
      <w:r w:rsidR="00CC6E1D" w:rsidRPr="00F450CC">
        <w:rPr>
          <w:sz w:val="28"/>
          <w:szCs w:val="28"/>
        </w:rPr>
        <w:t xml:space="preserve"> </w:t>
      </w:r>
      <w:r w:rsidR="00AE6343" w:rsidRPr="00F450CC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14:paraId="78E5CED0" w14:textId="77777777" w:rsidR="00F450CC" w:rsidRDefault="00F450CC" w:rsidP="0073603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14:paraId="68B44570" w14:textId="7C8E4479" w:rsidR="00AE6343" w:rsidRPr="00F450CC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450CC">
        <w:rPr>
          <w:b/>
          <w:sz w:val="28"/>
          <w:szCs w:val="28"/>
        </w:rPr>
        <w:t>П О С Т А Н О В Л Я Е Т</w:t>
      </w:r>
      <w:r w:rsidRPr="00F450CC">
        <w:rPr>
          <w:sz w:val="28"/>
          <w:szCs w:val="28"/>
        </w:rPr>
        <w:t>:</w:t>
      </w:r>
    </w:p>
    <w:p w14:paraId="2759FAF1" w14:textId="3E65B39B" w:rsidR="000F5132" w:rsidRPr="00F450CC" w:rsidRDefault="007B3787" w:rsidP="00DC4E03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0CC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</w:t>
      </w:r>
      <w:r w:rsidR="00CD7477" w:rsidRPr="00F450CC">
        <w:rPr>
          <w:rFonts w:ascii="Times New Roman" w:hAnsi="Times New Roman"/>
          <w:sz w:val="28"/>
          <w:szCs w:val="28"/>
        </w:rPr>
        <w:t xml:space="preserve"> и</w:t>
      </w:r>
      <w:r w:rsidRPr="00F450CC">
        <w:rPr>
          <w:rFonts w:ascii="Times New Roman" w:hAnsi="Times New Roman"/>
          <w:sz w:val="28"/>
          <w:szCs w:val="28"/>
        </w:rPr>
        <w:t xml:space="preserve"> спорт в муниципальном образовании «город Саянск»</w:t>
      </w:r>
      <w:r w:rsidR="00CD7477" w:rsidRPr="00F450CC">
        <w:rPr>
          <w:rFonts w:ascii="Times New Roman" w:hAnsi="Times New Roman"/>
          <w:sz w:val="28"/>
          <w:szCs w:val="28"/>
        </w:rPr>
        <w:t xml:space="preserve"> на 2020-2025 годы</w:t>
      </w:r>
      <w:r w:rsidRPr="00F450CC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F450CC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F450CC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D66BC" w:rsidRPr="00F450CC">
        <w:rPr>
          <w:rFonts w:ascii="Times New Roman" w:hAnsi="Times New Roman"/>
          <w:sz w:val="28"/>
          <w:szCs w:val="28"/>
        </w:rPr>
        <w:t>12</w:t>
      </w:r>
      <w:r w:rsidR="002B2A0E" w:rsidRPr="00F450CC">
        <w:rPr>
          <w:rFonts w:ascii="Times New Roman" w:hAnsi="Times New Roman"/>
          <w:sz w:val="28"/>
          <w:szCs w:val="28"/>
        </w:rPr>
        <w:t>.</w:t>
      </w:r>
      <w:r w:rsidR="00CD7477" w:rsidRPr="00F450CC">
        <w:rPr>
          <w:rFonts w:ascii="Times New Roman" w:hAnsi="Times New Roman"/>
          <w:sz w:val="28"/>
          <w:szCs w:val="28"/>
        </w:rPr>
        <w:t>02</w:t>
      </w:r>
      <w:r w:rsidR="002B2A0E" w:rsidRPr="00F450CC">
        <w:rPr>
          <w:rFonts w:ascii="Times New Roman" w:hAnsi="Times New Roman"/>
          <w:sz w:val="28"/>
          <w:szCs w:val="28"/>
        </w:rPr>
        <w:t>.20</w:t>
      </w:r>
      <w:r w:rsidR="00CD7477" w:rsidRPr="00F450CC">
        <w:rPr>
          <w:rFonts w:ascii="Times New Roman" w:hAnsi="Times New Roman"/>
          <w:sz w:val="28"/>
          <w:szCs w:val="28"/>
        </w:rPr>
        <w:t>20</w:t>
      </w:r>
      <w:r w:rsidR="002B2A0E" w:rsidRPr="00F450CC">
        <w:rPr>
          <w:rFonts w:ascii="Times New Roman" w:hAnsi="Times New Roman"/>
          <w:sz w:val="28"/>
          <w:szCs w:val="28"/>
        </w:rPr>
        <w:t xml:space="preserve"> № 110-37-1</w:t>
      </w:r>
      <w:r w:rsidR="007D66BC" w:rsidRPr="00F450CC">
        <w:rPr>
          <w:rFonts w:ascii="Times New Roman" w:hAnsi="Times New Roman"/>
          <w:sz w:val="28"/>
          <w:szCs w:val="28"/>
        </w:rPr>
        <w:t>47</w:t>
      </w:r>
      <w:r w:rsidR="002B2A0E" w:rsidRPr="00F450CC">
        <w:rPr>
          <w:rFonts w:ascii="Times New Roman" w:hAnsi="Times New Roman"/>
          <w:sz w:val="28"/>
          <w:szCs w:val="28"/>
        </w:rPr>
        <w:t>-</w:t>
      </w:r>
      <w:r w:rsidR="00CD7477" w:rsidRPr="00F450CC">
        <w:rPr>
          <w:rFonts w:ascii="Times New Roman" w:hAnsi="Times New Roman"/>
          <w:sz w:val="28"/>
          <w:szCs w:val="28"/>
        </w:rPr>
        <w:t>20</w:t>
      </w:r>
      <w:r w:rsidR="00F450CC" w:rsidRPr="00F450CC">
        <w:rPr>
          <w:rFonts w:ascii="Times New Roman" w:hAnsi="Times New Roman"/>
          <w:sz w:val="28"/>
          <w:szCs w:val="28"/>
        </w:rPr>
        <w:t xml:space="preserve"> (</w:t>
      </w:r>
      <w:r w:rsidR="002B2A0E" w:rsidRPr="00F450CC">
        <w:rPr>
          <w:rFonts w:ascii="Times New Roman" w:hAnsi="Times New Roman"/>
          <w:sz w:val="28"/>
          <w:szCs w:val="28"/>
        </w:rPr>
        <w:t xml:space="preserve">опубликованное в газете «Саянские зори» от </w:t>
      </w:r>
      <w:r w:rsidR="007D66BC" w:rsidRPr="00F450CC">
        <w:rPr>
          <w:rFonts w:ascii="Times New Roman" w:hAnsi="Times New Roman"/>
          <w:sz w:val="28"/>
          <w:szCs w:val="28"/>
        </w:rPr>
        <w:t>20</w:t>
      </w:r>
      <w:r w:rsidR="002B2A0E" w:rsidRPr="00F450CC">
        <w:rPr>
          <w:rFonts w:ascii="Times New Roman" w:hAnsi="Times New Roman"/>
          <w:sz w:val="28"/>
          <w:szCs w:val="28"/>
        </w:rPr>
        <w:t>.</w:t>
      </w:r>
      <w:r w:rsidR="007D66BC" w:rsidRPr="00F450CC">
        <w:rPr>
          <w:rFonts w:ascii="Times New Roman" w:hAnsi="Times New Roman"/>
          <w:sz w:val="28"/>
          <w:szCs w:val="28"/>
        </w:rPr>
        <w:t>02</w:t>
      </w:r>
      <w:r w:rsidR="002B2A0E" w:rsidRPr="00F450CC">
        <w:rPr>
          <w:rFonts w:ascii="Times New Roman" w:hAnsi="Times New Roman"/>
          <w:sz w:val="28"/>
          <w:szCs w:val="28"/>
        </w:rPr>
        <w:t>.20</w:t>
      </w:r>
      <w:r w:rsidR="007D66BC" w:rsidRPr="00F450CC">
        <w:rPr>
          <w:rFonts w:ascii="Times New Roman" w:hAnsi="Times New Roman"/>
          <w:sz w:val="28"/>
          <w:szCs w:val="28"/>
        </w:rPr>
        <w:t>20</w:t>
      </w:r>
      <w:r w:rsidR="002B2A0E" w:rsidRPr="00F450CC">
        <w:rPr>
          <w:rFonts w:ascii="Times New Roman" w:hAnsi="Times New Roman"/>
          <w:sz w:val="28"/>
          <w:szCs w:val="28"/>
        </w:rPr>
        <w:t xml:space="preserve"> № </w:t>
      </w:r>
      <w:r w:rsidR="007D66BC" w:rsidRPr="00F450CC">
        <w:rPr>
          <w:rFonts w:ascii="Times New Roman" w:hAnsi="Times New Roman"/>
          <w:sz w:val="28"/>
          <w:szCs w:val="28"/>
        </w:rPr>
        <w:t>7</w:t>
      </w:r>
      <w:r w:rsidR="002B2A0E" w:rsidRPr="00F450CC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7D66BC" w:rsidRPr="00F450CC">
        <w:rPr>
          <w:rFonts w:ascii="Times New Roman" w:hAnsi="Times New Roman"/>
          <w:sz w:val="28"/>
          <w:szCs w:val="28"/>
        </w:rPr>
        <w:t>7</w:t>
      </w:r>
      <w:r w:rsidR="002B2A0E" w:rsidRPr="00F450CC">
        <w:rPr>
          <w:rFonts w:ascii="Times New Roman" w:hAnsi="Times New Roman"/>
          <w:sz w:val="28"/>
          <w:szCs w:val="28"/>
        </w:rPr>
        <w:t>,</w:t>
      </w:r>
      <w:r w:rsidR="007D66BC" w:rsidRPr="00F450CC">
        <w:rPr>
          <w:rFonts w:ascii="Times New Roman" w:hAnsi="Times New Roman"/>
          <w:sz w:val="28"/>
          <w:szCs w:val="28"/>
        </w:rPr>
        <w:t xml:space="preserve"> </w:t>
      </w:r>
      <w:bookmarkStart w:id="1" w:name="_Hlk59524921"/>
      <w:r w:rsidR="007D66BC" w:rsidRPr="00F450CC">
        <w:rPr>
          <w:rFonts w:ascii="Times New Roman" w:hAnsi="Times New Roman"/>
          <w:sz w:val="28"/>
          <w:szCs w:val="28"/>
        </w:rPr>
        <w:t>от 27.02.2020 № 8, вкладыш «Официальная информация», страница 1</w:t>
      </w:r>
      <w:r w:rsidR="00F450CC" w:rsidRPr="00F450CC">
        <w:rPr>
          <w:rFonts w:ascii="Times New Roman" w:hAnsi="Times New Roman"/>
          <w:sz w:val="28"/>
          <w:szCs w:val="28"/>
        </w:rPr>
        <w:t>)</w:t>
      </w:r>
      <w:r w:rsidR="007D66BC" w:rsidRPr="00F450CC">
        <w:rPr>
          <w:rFonts w:ascii="Times New Roman" w:hAnsi="Times New Roman"/>
          <w:sz w:val="28"/>
          <w:szCs w:val="28"/>
        </w:rPr>
        <w:t>,</w:t>
      </w:r>
      <w:bookmarkEnd w:id="1"/>
      <w:r w:rsidR="00F450CC" w:rsidRPr="00F450CC">
        <w:rPr>
          <w:rFonts w:ascii="Times New Roman" w:hAnsi="Times New Roman"/>
          <w:sz w:val="28"/>
          <w:szCs w:val="28"/>
        </w:rPr>
        <w:t xml:space="preserve"> в редакции от 04.12.2020 № 110-37-1171-20 </w:t>
      </w:r>
      <w:r w:rsidR="000D2CE5" w:rsidRPr="00F450CC">
        <w:rPr>
          <w:rFonts w:ascii="Times New Roman" w:hAnsi="Times New Roman"/>
          <w:sz w:val="28"/>
          <w:szCs w:val="28"/>
        </w:rPr>
        <w:t xml:space="preserve"> </w:t>
      </w:r>
      <w:r w:rsidR="00F450CC" w:rsidRPr="00F450CC">
        <w:rPr>
          <w:rFonts w:ascii="Times New Roman" w:hAnsi="Times New Roman"/>
          <w:sz w:val="28"/>
          <w:szCs w:val="28"/>
        </w:rPr>
        <w:t xml:space="preserve">(опубликованное в газете «Саянские зори» </w:t>
      </w:r>
      <w:r w:rsidR="000D2CE5" w:rsidRPr="00F450CC">
        <w:rPr>
          <w:rFonts w:ascii="Times New Roman" w:hAnsi="Times New Roman"/>
          <w:sz w:val="28"/>
          <w:szCs w:val="28"/>
        </w:rPr>
        <w:t>о</w:t>
      </w:r>
      <w:r w:rsidR="00F450CC" w:rsidRPr="00F450CC">
        <w:rPr>
          <w:rFonts w:ascii="Times New Roman" w:hAnsi="Times New Roman"/>
          <w:sz w:val="28"/>
          <w:szCs w:val="28"/>
        </w:rPr>
        <w:t xml:space="preserve">т </w:t>
      </w:r>
      <w:r w:rsidR="007C022B" w:rsidRPr="00F450CC">
        <w:rPr>
          <w:rFonts w:ascii="Times New Roman" w:hAnsi="Times New Roman"/>
          <w:sz w:val="28"/>
          <w:szCs w:val="28"/>
        </w:rPr>
        <w:t>17</w:t>
      </w:r>
      <w:r w:rsidR="000D2CE5" w:rsidRPr="00F450CC">
        <w:rPr>
          <w:rFonts w:ascii="Times New Roman" w:hAnsi="Times New Roman"/>
          <w:sz w:val="28"/>
          <w:szCs w:val="28"/>
        </w:rPr>
        <w:t xml:space="preserve">.12.2020 № </w:t>
      </w:r>
      <w:r w:rsidR="007C022B" w:rsidRPr="00F450CC">
        <w:rPr>
          <w:rFonts w:ascii="Times New Roman" w:hAnsi="Times New Roman"/>
          <w:sz w:val="28"/>
          <w:szCs w:val="28"/>
        </w:rPr>
        <w:t>50</w:t>
      </w:r>
      <w:r w:rsidR="000D2CE5" w:rsidRPr="00F450CC">
        <w:rPr>
          <w:rFonts w:ascii="Times New Roman" w:hAnsi="Times New Roman"/>
          <w:sz w:val="28"/>
          <w:szCs w:val="28"/>
        </w:rPr>
        <w:t>, вкладыш «Официальная информация», страница 1</w:t>
      </w:r>
      <w:r w:rsidR="00F450CC" w:rsidRPr="00F450CC">
        <w:rPr>
          <w:rFonts w:ascii="Times New Roman" w:hAnsi="Times New Roman"/>
          <w:sz w:val="28"/>
          <w:szCs w:val="28"/>
        </w:rPr>
        <w:t>)</w:t>
      </w:r>
      <w:r w:rsidR="0066051B">
        <w:rPr>
          <w:rFonts w:ascii="Times New Roman" w:hAnsi="Times New Roman"/>
          <w:sz w:val="28"/>
          <w:szCs w:val="28"/>
        </w:rPr>
        <w:t xml:space="preserve">, </w:t>
      </w:r>
      <w:r w:rsidR="0066051B" w:rsidRPr="00F450CC">
        <w:rPr>
          <w:rFonts w:ascii="Times New Roman" w:hAnsi="Times New Roman"/>
          <w:sz w:val="28"/>
          <w:szCs w:val="28"/>
        </w:rPr>
        <w:t xml:space="preserve">в редакции от </w:t>
      </w:r>
      <w:r w:rsidR="0066051B">
        <w:rPr>
          <w:rFonts w:ascii="Times New Roman" w:hAnsi="Times New Roman"/>
          <w:sz w:val="28"/>
          <w:szCs w:val="28"/>
        </w:rPr>
        <w:t>28</w:t>
      </w:r>
      <w:r w:rsidR="0066051B" w:rsidRPr="00F450CC">
        <w:rPr>
          <w:rFonts w:ascii="Times New Roman" w:hAnsi="Times New Roman"/>
          <w:sz w:val="28"/>
          <w:szCs w:val="28"/>
        </w:rPr>
        <w:t>.12.2020 № 110-37-1</w:t>
      </w:r>
      <w:r w:rsidR="0066051B">
        <w:rPr>
          <w:rFonts w:ascii="Times New Roman" w:hAnsi="Times New Roman"/>
          <w:sz w:val="28"/>
          <w:szCs w:val="28"/>
        </w:rPr>
        <w:t>282</w:t>
      </w:r>
      <w:r w:rsidR="0066051B" w:rsidRPr="00F450CC">
        <w:rPr>
          <w:rFonts w:ascii="Times New Roman" w:hAnsi="Times New Roman"/>
          <w:sz w:val="28"/>
          <w:szCs w:val="28"/>
        </w:rPr>
        <w:t xml:space="preserve">-20  (опубликованное в газете «Саянские зори» от </w:t>
      </w:r>
      <w:r w:rsidR="0066051B">
        <w:rPr>
          <w:rFonts w:ascii="Times New Roman" w:hAnsi="Times New Roman"/>
          <w:sz w:val="28"/>
          <w:szCs w:val="28"/>
        </w:rPr>
        <w:t>31</w:t>
      </w:r>
      <w:r w:rsidR="0066051B" w:rsidRPr="00F450CC">
        <w:rPr>
          <w:rFonts w:ascii="Times New Roman" w:hAnsi="Times New Roman"/>
          <w:sz w:val="28"/>
          <w:szCs w:val="28"/>
        </w:rPr>
        <w:t>.12.2020 № 5</w:t>
      </w:r>
      <w:r w:rsidR="0066051B">
        <w:rPr>
          <w:rFonts w:ascii="Times New Roman" w:hAnsi="Times New Roman"/>
          <w:sz w:val="28"/>
          <w:szCs w:val="28"/>
        </w:rPr>
        <w:t>2</w:t>
      </w:r>
      <w:r w:rsidR="0066051B" w:rsidRPr="00F450CC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66051B">
        <w:rPr>
          <w:rFonts w:ascii="Times New Roman" w:hAnsi="Times New Roman"/>
          <w:sz w:val="28"/>
          <w:szCs w:val="28"/>
        </w:rPr>
        <w:t>25-26</w:t>
      </w:r>
      <w:r w:rsidR="0066051B" w:rsidRPr="00F450CC">
        <w:rPr>
          <w:rFonts w:ascii="Times New Roman" w:hAnsi="Times New Roman"/>
          <w:sz w:val="28"/>
          <w:szCs w:val="28"/>
        </w:rPr>
        <w:t>)</w:t>
      </w:r>
      <w:r w:rsidR="007D66BC" w:rsidRPr="00F450CC">
        <w:rPr>
          <w:rFonts w:ascii="Times New Roman" w:hAnsi="Times New Roman"/>
          <w:sz w:val="28"/>
          <w:szCs w:val="28"/>
        </w:rPr>
        <w:t xml:space="preserve"> </w:t>
      </w:r>
      <w:r w:rsidR="00206572" w:rsidRPr="00F450CC">
        <w:rPr>
          <w:rFonts w:ascii="Times New Roman" w:hAnsi="Times New Roman"/>
          <w:sz w:val="28"/>
          <w:szCs w:val="28"/>
        </w:rPr>
        <w:t>следующие изменения:</w:t>
      </w:r>
    </w:p>
    <w:p w14:paraId="7BC29D2A" w14:textId="58EED5D8" w:rsidR="00F450CC" w:rsidRPr="00F450CC" w:rsidRDefault="00F450CC" w:rsidP="00F450C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FCC2DF" w14:textId="3A4C8D5D" w:rsidR="00905677" w:rsidRPr="00F450CC" w:rsidRDefault="00F450CC" w:rsidP="00F450C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D4921" w:rsidRPr="00F450CC">
        <w:rPr>
          <w:sz w:val="28"/>
          <w:szCs w:val="28"/>
        </w:rPr>
        <w:t xml:space="preserve">В главе 1. Паспорт муниципальной </w:t>
      </w:r>
      <w:r w:rsidR="007D66BC" w:rsidRPr="00F450CC">
        <w:rPr>
          <w:sz w:val="28"/>
          <w:szCs w:val="28"/>
        </w:rPr>
        <w:t>программы Строку</w:t>
      </w:r>
      <w:r w:rsidR="00905677" w:rsidRPr="00F450CC">
        <w:rPr>
          <w:sz w:val="28"/>
          <w:szCs w:val="28"/>
        </w:rPr>
        <w:t xml:space="preserve"> «Объем и источники финансирования муниципальной </w:t>
      </w:r>
      <w:r w:rsidR="00774CDB" w:rsidRPr="00F450CC">
        <w:rPr>
          <w:sz w:val="28"/>
          <w:szCs w:val="28"/>
        </w:rPr>
        <w:t>п</w:t>
      </w:r>
      <w:r w:rsidR="00905677" w:rsidRPr="00F450CC">
        <w:rPr>
          <w:sz w:val="28"/>
          <w:szCs w:val="28"/>
        </w:rPr>
        <w:t>рограммы» изложить в следующей редакции</w:t>
      </w:r>
      <w:r w:rsidR="00D06DB6" w:rsidRPr="00F450CC">
        <w:rPr>
          <w:sz w:val="28"/>
          <w:szCs w:val="28"/>
        </w:rPr>
        <w:t>: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6945"/>
      </w:tblGrid>
      <w:tr w:rsidR="004275EA" w:rsidRPr="00E927EF" w14:paraId="59DA87DD" w14:textId="77777777" w:rsidTr="00B80D48">
        <w:trPr>
          <w:trHeight w:val="341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2AEBC" w14:textId="131B5D61" w:rsidR="004275EA" w:rsidRPr="00E927EF" w:rsidRDefault="002F29D3" w:rsidP="004275EA">
            <w:pPr>
              <w:snapToGrid w:val="0"/>
              <w:jc w:val="center"/>
              <w:rPr>
                <w:sz w:val="24"/>
                <w:szCs w:val="24"/>
              </w:rPr>
            </w:pPr>
            <w:r w:rsidRPr="00E927EF">
              <w:rPr>
                <w:sz w:val="24"/>
                <w:szCs w:val="24"/>
              </w:rPr>
              <w:lastRenderedPageBreak/>
              <w:t>7</w:t>
            </w:r>
            <w:r w:rsidR="004275EA" w:rsidRPr="00E927E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634A4" w14:textId="77777777" w:rsidR="004275EA" w:rsidRPr="00E927EF" w:rsidRDefault="004275EA" w:rsidP="00B80D48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E927EF">
              <w:rPr>
                <w:sz w:val="24"/>
                <w:szCs w:val="24"/>
              </w:rPr>
              <w:t xml:space="preserve">Объем и источники </w:t>
            </w:r>
            <w:r w:rsidRPr="00E927EF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E927EF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E6953" w14:textId="65C8BC0A" w:rsidR="004275EA" w:rsidRPr="00E927EF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927EF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340AA" w:rsidRPr="00E927EF">
              <w:rPr>
                <w:b/>
                <w:color w:val="000000"/>
                <w:sz w:val="24"/>
                <w:szCs w:val="24"/>
              </w:rPr>
              <w:t>6</w:t>
            </w:r>
            <w:r w:rsidR="005A7B05" w:rsidRPr="00E927EF">
              <w:rPr>
                <w:b/>
                <w:color w:val="000000"/>
                <w:sz w:val="24"/>
                <w:szCs w:val="24"/>
              </w:rPr>
              <w:t>79</w:t>
            </w:r>
            <w:r w:rsidR="001340AA" w:rsidRPr="00E927E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A7B05" w:rsidRPr="00E927EF">
              <w:rPr>
                <w:b/>
                <w:color w:val="000000"/>
                <w:sz w:val="24"/>
                <w:szCs w:val="24"/>
              </w:rPr>
              <w:t>171</w:t>
            </w:r>
            <w:r w:rsidR="001340AA" w:rsidRPr="00E927EF">
              <w:rPr>
                <w:b/>
                <w:color w:val="000000"/>
                <w:sz w:val="24"/>
                <w:szCs w:val="24"/>
              </w:rPr>
              <w:t xml:space="preserve">,55 </w:t>
            </w:r>
            <w:r w:rsidRPr="00E927EF">
              <w:rPr>
                <w:sz w:val="24"/>
                <w:szCs w:val="24"/>
              </w:rPr>
              <w:t xml:space="preserve">тыс. рублей, в том числе: </w:t>
            </w:r>
          </w:p>
          <w:p w14:paraId="37EB3E4A" w14:textId="4663B854" w:rsidR="004275EA" w:rsidRPr="00E927EF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927EF">
              <w:rPr>
                <w:sz w:val="24"/>
                <w:szCs w:val="24"/>
              </w:rPr>
              <w:t xml:space="preserve">Местный бюджет: </w:t>
            </w:r>
            <w:r w:rsidR="005A7B05" w:rsidRPr="00E927EF">
              <w:rPr>
                <w:b/>
                <w:color w:val="000000"/>
                <w:sz w:val="24"/>
                <w:szCs w:val="24"/>
              </w:rPr>
              <w:t>40</w:t>
            </w:r>
            <w:r w:rsidR="001340AA" w:rsidRPr="00E927EF">
              <w:rPr>
                <w:b/>
                <w:color w:val="000000"/>
                <w:sz w:val="24"/>
                <w:szCs w:val="24"/>
              </w:rPr>
              <w:t>8</w:t>
            </w:r>
            <w:r w:rsidRPr="00E927E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A7B05" w:rsidRPr="00E927EF">
              <w:rPr>
                <w:b/>
                <w:color w:val="000000"/>
                <w:sz w:val="24"/>
                <w:szCs w:val="24"/>
              </w:rPr>
              <w:t>12</w:t>
            </w:r>
            <w:r w:rsidR="004C11A0" w:rsidRPr="00E927EF">
              <w:rPr>
                <w:b/>
                <w:color w:val="000000"/>
                <w:sz w:val="24"/>
                <w:szCs w:val="24"/>
              </w:rPr>
              <w:t>1</w:t>
            </w:r>
            <w:r w:rsidRPr="00E927EF">
              <w:rPr>
                <w:b/>
                <w:color w:val="000000"/>
                <w:sz w:val="24"/>
                <w:szCs w:val="24"/>
              </w:rPr>
              <w:t>,</w:t>
            </w:r>
            <w:r w:rsidR="004C11A0" w:rsidRPr="00E927EF">
              <w:rPr>
                <w:b/>
                <w:color w:val="000000"/>
                <w:sz w:val="24"/>
                <w:szCs w:val="24"/>
              </w:rPr>
              <w:t>65</w:t>
            </w:r>
            <w:r w:rsidRPr="00E927E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27EF">
              <w:rPr>
                <w:sz w:val="24"/>
                <w:szCs w:val="24"/>
              </w:rPr>
              <w:t>тыс. рублей,</w:t>
            </w:r>
          </w:p>
          <w:p w14:paraId="56C16C02" w14:textId="30833183" w:rsidR="004275EA" w:rsidRPr="00E927EF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927EF">
              <w:rPr>
                <w:sz w:val="24"/>
                <w:szCs w:val="24"/>
              </w:rPr>
              <w:t xml:space="preserve">Областной бюджет </w:t>
            </w:r>
            <w:r w:rsidR="004C11A0" w:rsidRPr="00E927EF">
              <w:rPr>
                <w:b/>
                <w:color w:val="000000"/>
                <w:sz w:val="24"/>
                <w:szCs w:val="24"/>
              </w:rPr>
              <w:t>207</w:t>
            </w:r>
            <w:r w:rsidRPr="00E927EF">
              <w:rPr>
                <w:b/>
                <w:color w:val="000000"/>
                <w:sz w:val="24"/>
                <w:szCs w:val="24"/>
              </w:rPr>
              <w:t> </w:t>
            </w:r>
            <w:r w:rsidR="004C11A0" w:rsidRPr="00E927EF">
              <w:rPr>
                <w:b/>
                <w:color w:val="000000"/>
                <w:sz w:val="24"/>
                <w:szCs w:val="24"/>
              </w:rPr>
              <w:t>646</w:t>
            </w:r>
            <w:r w:rsidRPr="00E927EF">
              <w:rPr>
                <w:b/>
                <w:color w:val="000000"/>
                <w:sz w:val="24"/>
                <w:szCs w:val="24"/>
              </w:rPr>
              <w:t>,</w:t>
            </w:r>
            <w:r w:rsidR="004C11A0" w:rsidRPr="00E927EF">
              <w:rPr>
                <w:b/>
                <w:color w:val="000000"/>
                <w:sz w:val="24"/>
                <w:szCs w:val="24"/>
              </w:rPr>
              <w:t>14</w:t>
            </w:r>
            <w:r w:rsidRPr="00E927EF">
              <w:rPr>
                <w:sz w:val="24"/>
                <w:szCs w:val="24"/>
              </w:rPr>
              <w:t xml:space="preserve"> тыс. рублей,</w:t>
            </w:r>
          </w:p>
          <w:p w14:paraId="55595B5F" w14:textId="3935EEDF" w:rsidR="004275EA" w:rsidRPr="00E927EF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E927EF">
              <w:rPr>
                <w:sz w:val="24"/>
                <w:szCs w:val="24"/>
              </w:rPr>
              <w:t xml:space="preserve">Другие источники: </w:t>
            </w:r>
            <w:r w:rsidR="005A7B05" w:rsidRPr="00E927EF">
              <w:rPr>
                <w:b/>
                <w:sz w:val="24"/>
                <w:szCs w:val="24"/>
              </w:rPr>
              <w:t>63</w:t>
            </w:r>
            <w:r w:rsidRPr="00E927EF">
              <w:rPr>
                <w:b/>
                <w:sz w:val="24"/>
                <w:szCs w:val="24"/>
              </w:rPr>
              <w:t xml:space="preserve"> </w:t>
            </w:r>
            <w:r w:rsidR="005A7B05" w:rsidRPr="00E927EF">
              <w:rPr>
                <w:b/>
                <w:sz w:val="24"/>
                <w:szCs w:val="24"/>
              </w:rPr>
              <w:t>403</w:t>
            </w:r>
            <w:r w:rsidRPr="00E927EF">
              <w:rPr>
                <w:b/>
                <w:sz w:val="24"/>
                <w:szCs w:val="24"/>
              </w:rPr>
              <w:t>,</w:t>
            </w:r>
            <w:r w:rsidR="004C11A0" w:rsidRPr="00E927EF">
              <w:rPr>
                <w:b/>
                <w:sz w:val="24"/>
                <w:szCs w:val="24"/>
              </w:rPr>
              <w:t>76</w:t>
            </w:r>
            <w:r w:rsidRPr="00E927EF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860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"/>
              <w:gridCol w:w="967"/>
              <w:gridCol w:w="855"/>
              <w:gridCol w:w="856"/>
              <w:gridCol w:w="856"/>
              <w:gridCol w:w="855"/>
              <w:gridCol w:w="828"/>
              <w:gridCol w:w="804"/>
              <w:gridCol w:w="8"/>
            </w:tblGrid>
            <w:tr w:rsidR="004275EA" w:rsidRPr="00E927EF" w14:paraId="7B455AA6" w14:textId="77777777" w:rsidTr="00E927EF">
              <w:trPr>
                <w:trHeight w:val="308"/>
              </w:trPr>
              <w:tc>
                <w:tcPr>
                  <w:tcW w:w="831" w:type="dxa"/>
                  <w:vMerge w:val="restart"/>
                  <w:vAlign w:val="center"/>
                  <w:hideMark/>
                </w:tcPr>
                <w:p w14:paraId="601332C3" w14:textId="77777777" w:rsidR="004275EA" w:rsidRPr="00E927EF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967" w:type="dxa"/>
                  <w:vMerge w:val="restart"/>
                  <w:shd w:val="clear" w:color="auto" w:fill="auto"/>
                  <w:hideMark/>
                </w:tcPr>
                <w:p w14:paraId="5B8F4837" w14:textId="77777777" w:rsidR="004275EA" w:rsidRPr="00E927EF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5062" w:type="dxa"/>
                  <w:gridSpan w:val="7"/>
                  <w:shd w:val="clear" w:color="auto" w:fill="auto"/>
                  <w:vAlign w:val="bottom"/>
                  <w:hideMark/>
                </w:tcPr>
                <w:p w14:paraId="22D25CF8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275EA" w:rsidRPr="00E927EF" w14:paraId="138BC0CF" w14:textId="77777777" w:rsidTr="00E927EF">
              <w:trPr>
                <w:trHeight w:val="260"/>
              </w:trPr>
              <w:tc>
                <w:tcPr>
                  <w:tcW w:w="831" w:type="dxa"/>
                  <w:vMerge/>
                  <w:vAlign w:val="center"/>
                  <w:hideMark/>
                </w:tcPr>
                <w:p w14:paraId="2EB39A3A" w14:textId="77777777" w:rsidR="004275EA" w:rsidRPr="00E927EF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14:paraId="3B3069BA" w14:textId="77777777" w:rsidR="004275EA" w:rsidRPr="00E927EF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062" w:type="dxa"/>
                  <w:gridSpan w:val="7"/>
                  <w:shd w:val="clear" w:color="auto" w:fill="auto"/>
                  <w:vAlign w:val="bottom"/>
                  <w:hideMark/>
                </w:tcPr>
                <w:p w14:paraId="4B54E96C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275EA" w:rsidRPr="00E927EF" w14:paraId="79BAB9B2" w14:textId="77777777" w:rsidTr="00E927EF">
              <w:trPr>
                <w:gridAfter w:val="1"/>
                <w:wAfter w:w="8" w:type="dxa"/>
                <w:trHeight w:val="272"/>
              </w:trPr>
              <w:tc>
                <w:tcPr>
                  <w:tcW w:w="831" w:type="dxa"/>
                  <w:vMerge/>
                  <w:vAlign w:val="center"/>
                  <w:hideMark/>
                </w:tcPr>
                <w:p w14:paraId="7370803D" w14:textId="77777777" w:rsidR="004275EA" w:rsidRPr="00E927EF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14:paraId="3DF4A975" w14:textId="77777777" w:rsidR="004275EA" w:rsidRPr="00E927EF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6E15CCBC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14:paraId="555C4354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14:paraId="4F8FD13F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5B5B2EA8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828" w:type="dxa"/>
                  <w:shd w:val="clear" w:color="auto" w:fill="auto"/>
                  <w:vAlign w:val="bottom"/>
                  <w:hideMark/>
                </w:tcPr>
                <w:p w14:paraId="5419DBE4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804" w:type="dxa"/>
                  <w:shd w:val="clear" w:color="auto" w:fill="auto"/>
                  <w:vAlign w:val="bottom"/>
                  <w:hideMark/>
                </w:tcPr>
                <w:p w14:paraId="7F159324" w14:textId="77777777" w:rsidR="004275EA" w:rsidRPr="00E927EF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275EA" w:rsidRPr="00E927EF" w14:paraId="4FD46477" w14:textId="77777777" w:rsidTr="00E927EF">
              <w:trPr>
                <w:trHeight w:val="215"/>
              </w:trPr>
              <w:tc>
                <w:tcPr>
                  <w:tcW w:w="6860" w:type="dxa"/>
                  <w:gridSpan w:val="9"/>
                  <w:shd w:val="clear" w:color="auto" w:fill="auto"/>
                  <w:vAlign w:val="bottom"/>
                  <w:hideMark/>
                </w:tcPr>
                <w:p w14:paraId="0B72D7FB" w14:textId="77777777" w:rsidR="004275EA" w:rsidRPr="00E927EF" w:rsidRDefault="004275EA" w:rsidP="004275EA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E927EF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5A7B05" w:rsidRPr="00E927EF" w14:paraId="5659A78F" w14:textId="77777777" w:rsidTr="00E927EF">
              <w:trPr>
                <w:gridAfter w:val="1"/>
                <w:wAfter w:w="8" w:type="dxa"/>
                <w:trHeight w:val="336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221F107C" w14:textId="77777777" w:rsidR="005A7B05" w:rsidRPr="00E927EF" w:rsidRDefault="005A7B05" w:rsidP="005A7B05">
                  <w:pPr>
                    <w:rPr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E927EF">
                    <w:rPr>
                      <w:b/>
                      <w:bCs/>
                      <w:color w:val="000000"/>
                      <w:sz w:val="13"/>
                      <w:szCs w:val="13"/>
                    </w:rPr>
                    <w:t xml:space="preserve">Всего, в том </w:t>
                  </w:r>
                  <w:proofErr w:type="spellStart"/>
                  <w:r w:rsidRPr="00E927EF">
                    <w:rPr>
                      <w:b/>
                      <w:bCs/>
                      <w:color w:val="000000"/>
                      <w:sz w:val="13"/>
                      <w:szCs w:val="13"/>
                    </w:rPr>
                    <w:t>чис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C82410" w14:textId="5E08429A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679 171,55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1C4A6F" w14:textId="796D86BD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232 028,55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606F3F" w14:textId="45E78B73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sz w:val="14"/>
                      <w:szCs w:val="14"/>
                    </w:rPr>
                    <w:t>101 278,00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8A572" w14:textId="754AC6B0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102 774,00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0FCCED" w14:textId="567DCD15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92 291,00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3550A7" w14:textId="0E1DABCB" w:rsidR="005A7B05" w:rsidRPr="00E927EF" w:rsidRDefault="005A7B05" w:rsidP="005A7B05">
                  <w:pPr>
                    <w:ind w:right="-18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74 900,00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63E51F" w14:textId="70E40DE3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75 900,00</w:t>
                  </w:r>
                </w:p>
              </w:tc>
            </w:tr>
            <w:tr w:rsidR="005A7B05" w:rsidRPr="00E927EF" w14:paraId="15D68A8C" w14:textId="77777777" w:rsidTr="00E927EF">
              <w:trPr>
                <w:gridAfter w:val="1"/>
                <w:wAfter w:w="8" w:type="dxa"/>
                <w:trHeight w:val="421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487DF5DC" w14:textId="77777777" w:rsidR="005A7B05" w:rsidRPr="00E927EF" w:rsidRDefault="005A7B05" w:rsidP="005A7B05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E927EF">
                    <w:rPr>
                      <w:color w:val="000000"/>
                      <w:sz w:val="13"/>
                      <w:szCs w:val="13"/>
                    </w:rPr>
                    <w:t xml:space="preserve">Местный бюджет    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4DDBC1" w14:textId="26E218AB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408 121,65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F444FD" w14:textId="083F08FA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74 830,65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07A1DC" w14:textId="67661120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sz w:val="14"/>
                      <w:szCs w:val="14"/>
                    </w:rPr>
                    <w:t>74 256,17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D949D1" w14:textId="4C61BB1A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74 010,00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F1A90C" w14:textId="130CA447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64 010,00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EF0E32" w14:textId="120BEA41" w:rsidR="005A7B05" w:rsidRPr="00E927EF" w:rsidRDefault="005A7B05" w:rsidP="005A7B05">
                  <w:pPr>
                    <w:ind w:right="-18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64 750,00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007006" w14:textId="56F42A2D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64 750,00</w:t>
                  </w:r>
                </w:p>
              </w:tc>
            </w:tr>
            <w:tr w:rsidR="005A7B05" w:rsidRPr="00E927EF" w14:paraId="1200E81F" w14:textId="77777777" w:rsidTr="00E927EF">
              <w:trPr>
                <w:gridAfter w:val="1"/>
                <w:wAfter w:w="8" w:type="dxa"/>
                <w:trHeight w:val="242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628DD3C8" w14:textId="77777777" w:rsidR="005A7B05" w:rsidRPr="00E927EF" w:rsidRDefault="005A7B05" w:rsidP="005A7B05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E927EF">
                    <w:rPr>
                      <w:color w:val="000000"/>
                      <w:sz w:val="13"/>
                      <w:szCs w:val="13"/>
                    </w:rPr>
                    <w:t>Областной бюджет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027EF6" w14:textId="3C84068D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207 646,14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CDA55E" w14:textId="79978746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149 954,14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44DE6AE" w14:textId="7B41EA3D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sz w:val="14"/>
                      <w:szCs w:val="14"/>
                    </w:rPr>
                    <w:t>23 747,00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9791C1" w14:textId="409EFF5D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16 814,00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0BF6C36" w14:textId="4EF71A7A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17 131,00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AA717F3" w14:textId="68339F9C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4EB84B" w14:textId="66D8D05D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5A7B05" w:rsidRPr="00E927EF" w14:paraId="7DD8A66A" w14:textId="77777777" w:rsidTr="00E927EF">
              <w:trPr>
                <w:gridAfter w:val="1"/>
                <w:wAfter w:w="8" w:type="dxa"/>
                <w:trHeight w:val="300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47D59CB1" w14:textId="77777777" w:rsidR="005A7B05" w:rsidRPr="00E927EF" w:rsidRDefault="005A7B05" w:rsidP="005A7B05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E927EF">
                    <w:rPr>
                      <w:color w:val="000000"/>
                      <w:sz w:val="13"/>
                      <w:szCs w:val="13"/>
                    </w:rPr>
                    <w:t>Другие источники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E90B50" w14:textId="701C59D0" w:rsidR="005A7B05" w:rsidRPr="00E927EF" w:rsidRDefault="005A7B05" w:rsidP="005A7B0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63 403,76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63F42C" w14:textId="5EE2E6BF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7 243,76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B1C58" w14:textId="43FEF4F8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sz w:val="14"/>
                      <w:szCs w:val="14"/>
                    </w:rPr>
                    <w:t>11 760,00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9B2614" w14:textId="112538C0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11 950,00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107308" w14:textId="5B98F9A0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11 150,00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19C25C" w14:textId="14643469" w:rsidR="005A7B05" w:rsidRPr="00E927EF" w:rsidRDefault="005A7B05" w:rsidP="00E927EF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10 150,00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424186" w14:textId="75A4F0B3" w:rsidR="005A7B05" w:rsidRPr="00E927EF" w:rsidRDefault="005A7B05" w:rsidP="005A7B0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E927EF">
                    <w:rPr>
                      <w:b/>
                      <w:bCs/>
                      <w:color w:val="000000"/>
                      <w:sz w:val="14"/>
                      <w:szCs w:val="14"/>
                    </w:rPr>
                    <w:t>11 150,00</w:t>
                  </w:r>
                </w:p>
              </w:tc>
            </w:tr>
          </w:tbl>
          <w:p w14:paraId="7B7530B5" w14:textId="77777777" w:rsidR="004275EA" w:rsidRPr="00E927EF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4CD0298" w14:textId="77777777" w:rsidR="00B80D48" w:rsidRPr="00E927EF" w:rsidRDefault="00B80D48" w:rsidP="00B80D48">
      <w:pPr>
        <w:ind w:right="-2" w:firstLine="709"/>
        <w:jc w:val="both"/>
        <w:rPr>
          <w:sz w:val="28"/>
          <w:szCs w:val="28"/>
        </w:rPr>
      </w:pPr>
    </w:p>
    <w:p w14:paraId="32AC015C" w14:textId="00101A49" w:rsidR="004D119C" w:rsidRPr="00E927EF" w:rsidRDefault="007B3787" w:rsidP="00B80D48">
      <w:pPr>
        <w:ind w:right="-2" w:firstLine="709"/>
        <w:jc w:val="both"/>
        <w:rPr>
          <w:sz w:val="28"/>
          <w:szCs w:val="28"/>
        </w:rPr>
      </w:pPr>
      <w:r w:rsidRPr="00E927EF">
        <w:rPr>
          <w:sz w:val="28"/>
          <w:szCs w:val="28"/>
        </w:rPr>
        <w:t>1.2.</w:t>
      </w:r>
      <w:r w:rsidR="00D06DB6" w:rsidRPr="00E927EF">
        <w:rPr>
          <w:sz w:val="28"/>
          <w:szCs w:val="28"/>
        </w:rPr>
        <w:t xml:space="preserve"> </w:t>
      </w:r>
      <w:r w:rsidR="004D119C" w:rsidRPr="00E927EF">
        <w:rPr>
          <w:sz w:val="28"/>
          <w:szCs w:val="28"/>
        </w:rPr>
        <w:t xml:space="preserve">Главу 4. Объем и источники финансирования муниципальной </w:t>
      </w:r>
      <w:r w:rsidR="00B80D48" w:rsidRPr="00E927EF">
        <w:rPr>
          <w:sz w:val="28"/>
          <w:szCs w:val="28"/>
        </w:rPr>
        <w:t>п</w:t>
      </w:r>
      <w:r w:rsidR="004D119C" w:rsidRPr="00E927EF">
        <w:rPr>
          <w:sz w:val="28"/>
          <w:szCs w:val="28"/>
        </w:rPr>
        <w:t>рограммы изложить в следующей редакции</w:t>
      </w:r>
      <w:r w:rsidR="00D06DB6" w:rsidRPr="00E927EF">
        <w:rPr>
          <w:sz w:val="28"/>
          <w:szCs w:val="28"/>
        </w:rPr>
        <w:t>:</w:t>
      </w:r>
    </w:p>
    <w:p w14:paraId="0BBCEC7C" w14:textId="1852ACC4" w:rsidR="00D06DB6" w:rsidRPr="00E927EF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E927EF">
        <w:rPr>
          <w:b/>
          <w:sz w:val="28"/>
          <w:szCs w:val="28"/>
        </w:rPr>
        <w:t>«</w:t>
      </w:r>
      <w:r w:rsidR="00D06DB6" w:rsidRPr="00E927EF">
        <w:rPr>
          <w:b/>
          <w:sz w:val="28"/>
          <w:szCs w:val="28"/>
        </w:rPr>
        <w:t>Глава 4. О</w:t>
      </w:r>
      <w:r w:rsidRPr="00E927EF">
        <w:rPr>
          <w:b/>
          <w:sz w:val="28"/>
          <w:szCs w:val="28"/>
        </w:rPr>
        <w:t>бъем и источники финансирования</w:t>
      </w:r>
      <w:r w:rsidR="00774CDB" w:rsidRPr="00E927EF">
        <w:rPr>
          <w:b/>
          <w:sz w:val="28"/>
          <w:szCs w:val="28"/>
        </w:rPr>
        <w:t xml:space="preserve"> муниципальной программы</w:t>
      </w:r>
    </w:p>
    <w:p w14:paraId="1BE700F1" w14:textId="3DAB1A71" w:rsidR="00774CDB" w:rsidRPr="00E927EF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E927EF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4C11A0" w:rsidRPr="00E927EF">
        <w:rPr>
          <w:b/>
          <w:sz w:val="28"/>
          <w:szCs w:val="28"/>
        </w:rPr>
        <w:t>6</w:t>
      </w:r>
      <w:r w:rsidR="00E927EF" w:rsidRPr="00E927EF">
        <w:rPr>
          <w:b/>
          <w:sz w:val="28"/>
          <w:szCs w:val="28"/>
        </w:rPr>
        <w:t>79</w:t>
      </w:r>
      <w:r w:rsidR="004C11A0" w:rsidRPr="00E927EF">
        <w:rPr>
          <w:b/>
          <w:sz w:val="28"/>
          <w:szCs w:val="28"/>
        </w:rPr>
        <w:t xml:space="preserve"> </w:t>
      </w:r>
      <w:r w:rsidR="00E927EF" w:rsidRPr="00E927EF">
        <w:rPr>
          <w:b/>
          <w:sz w:val="28"/>
          <w:szCs w:val="28"/>
        </w:rPr>
        <w:t>15</w:t>
      </w:r>
      <w:r w:rsidR="004C11A0" w:rsidRPr="00E927EF">
        <w:rPr>
          <w:b/>
          <w:sz w:val="28"/>
          <w:szCs w:val="28"/>
        </w:rPr>
        <w:t>1,55</w:t>
      </w:r>
      <w:r w:rsidR="004C11A0" w:rsidRPr="00E927EF">
        <w:rPr>
          <w:b/>
          <w:color w:val="000000"/>
          <w:sz w:val="24"/>
          <w:szCs w:val="24"/>
        </w:rPr>
        <w:t xml:space="preserve"> </w:t>
      </w:r>
      <w:r w:rsidRPr="00E927EF">
        <w:rPr>
          <w:b/>
          <w:sz w:val="28"/>
          <w:szCs w:val="28"/>
        </w:rPr>
        <w:t>тыс. рублей</w:t>
      </w:r>
      <w:r w:rsidRPr="00E927EF">
        <w:rPr>
          <w:sz w:val="28"/>
          <w:szCs w:val="28"/>
        </w:rPr>
        <w:t>.</w:t>
      </w:r>
    </w:p>
    <w:p w14:paraId="081BD573" w14:textId="3A2367E5" w:rsidR="00774CDB" w:rsidRPr="00F450CC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E927EF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</w:t>
      </w:r>
      <w:r w:rsidRPr="00F450CC">
        <w:rPr>
          <w:sz w:val="28"/>
          <w:szCs w:val="28"/>
        </w:rPr>
        <w:t xml:space="preserve"> представлены в таблице 1.</w:t>
      </w:r>
    </w:p>
    <w:p w14:paraId="2ED86396" w14:textId="77777777" w:rsidR="00774CDB" w:rsidRPr="00F450CC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450CC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E713DEB" w14:textId="77777777" w:rsidR="00774CDB" w:rsidRPr="00DC4E03" w:rsidRDefault="00774CDB" w:rsidP="00774CDB">
      <w:pPr>
        <w:ind w:firstLine="426"/>
        <w:jc w:val="right"/>
        <w:rPr>
          <w:sz w:val="24"/>
          <w:szCs w:val="24"/>
        </w:rPr>
      </w:pPr>
      <w:r w:rsidRPr="00DC4E03">
        <w:rPr>
          <w:sz w:val="24"/>
          <w:szCs w:val="24"/>
        </w:rPr>
        <w:t>Таблица 1</w:t>
      </w:r>
    </w:p>
    <w:p w14:paraId="196144B4" w14:textId="5B0AD9E2" w:rsidR="00774CDB" w:rsidRDefault="00774CDB" w:rsidP="00774CDB">
      <w:pPr>
        <w:ind w:firstLine="426"/>
        <w:contextualSpacing/>
        <w:jc w:val="center"/>
        <w:rPr>
          <w:sz w:val="24"/>
          <w:szCs w:val="24"/>
        </w:rPr>
      </w:pPr>
      <w:r w:rsidRPr="00774CDB">
        <w:rPr>
          <w:sz w:val="24"/>
          <w:szCs w:val="24"/>
        </w:rPr>
        <w:t>Объем и источники финансирования муниципальной программы</w:t>
      </w:r>
    </w:p>
    <w:p w14:paraId="4A55AB83" w14:textId="77777777" w:rsidR="00B80D48" w:rsidRDefault="00B80D48" w:rsidP="00774CDB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275EA" w:rsidRPr="00774CDB" w14:paraId="2F348731" w14:textId="77777777" w:rsidTr="004275EA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14CE5BB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A1A6E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38D4FA1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275EA" w:rsidRPr="00774CDB" w14:paraId="62C66588" w14:textId="77777777" w:rsidTr="004275EA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D332305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D31D7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271EC709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275EA" w:rsidRPr="00774CDB" w14:paraId="09954C92" w14:textId="77777777" w:rsidTr="004275EA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7031F443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7490B8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E0CFB7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8D7666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203F582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CEE3685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E724C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38940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275EA" w:rsidRPr="00774CDB" w14:paraId="0D981723" w14:textId="77777777" w:rsidTr="004275EA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3FA73B3B" w14:textId="77777777" w:rsidR="004275EA" w:rsidRPr="00774CDB" w:rsidRDefault="004275EA" w:rsidP="004275EA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74CDB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E927EF" w:rsidRPr="00774CDB" w14:paraId="236A5E13" w14:textId="77777777" w:rsidTr="005B202B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EBC3EE2" w14:textId="77777777" w:rsidR="00E927EF" w:rsidRPr="001340AA" w:rsidRDefault="00E927EF" w:rsidP="00E927E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1B2D" w14:textId="47573518" w:rsidR="00E927EF" w:rsidRPr="00102683" w:rsidRDefault="00E927EF" w:rsidP="00E927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679 171,55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543B" w14:textId="530E5632" w:rsidR="00E927EF" w:rsidRPr="00BB3488" w:rsidRDefault="00E927EF" w:rsidP="00E92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232 028,55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2ED5" w14:textId="6E401F03" w:rsidR="00E927EF" w:rsidRPr="00102683" w:rsidRDefault="00E927EF" w:rsidP="00E927EF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b/>
                <w:bCs/>
                <w:sz w:val="14"/>
                <w:szCs w:val="14"/>
              </w:rPr>
              <w:t>101 278,00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5B39" w14:textId="7584B5C9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102 774,00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C3C" w14:textId="27277F52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92 291,00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0FFD" w14:textId="51EE91D2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6966" w14:textId="341316E2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75 900,00</w:t>
            </w:r>
          </w:p>
        </w:tc>
      </w:tr>
      <w:tr w:rsidR="00E927EF" w:rsidRPr="00774CDB" w14:paraId="7E588DF0" w14:textId="77777777" w:rsidTr="005B202B">
        <w:trPr>
          <w:trHeight w:val="147"/>
        </w:trPr>
        <w:tc>
          <w:tcPr>
            <w:tcW w:w="1286" w:type="dxa"/>
            <w:shd w:val="clear" w:color="auto" w:fill="auto"/>
            <w:hideMark/>
          </w:tcPr>
          <w:p w14:paraId="42A7C7A8" w14:textId="77777777" w:rsidR="00E927EF" w:rsidRPr="00774CDB" w:rsidRDefault="00E927EF" w:rsidP="00E927EF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602F" w14:textId="4DE137FB" w:rsidR="00E927EF" w:rsidRPr="00102683" w:rsidRDefault="00E927EF" w:rsidP="00E927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408 121,65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B0FB" w14:textId="70FA4523" w:rsidR="00E927EF" w:rsidRPr="00BB3488" w:rsidRDefault="00E927EF" w:rsidP="00E927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7914" w14:textId="1B44B2CF" w:rsidR="00E927EF" w:rsidRPr="00102683" w:rsidRDefault="00E927EF" w:rsidP="00E927EF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b/>
                <w:bCs/>
                <w:sz w:val="14"/>
                <w:szCs w:val="14"/>
              </w:rPr>
              <w:t>74 256,17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E3AE" w14:textId="68335BAD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74 010,00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8E3B" w14:textId="5F132E32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6FBB" w14:textId="1874A34E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5445" w14:textId="7F122A51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64 750,00</w:t>
            </w:r>
          </w:p>
        </w:tc>
      </w:tr>
      <w:tr w:rsidR="00E927EF" w:rsidRPr="00774CDB" w14:paraId="667E2C54" w14:textId="77777777" w:rsidTr="005B202B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64A3D34" w14:textId="77777777" w:rsidR="00E927EF" w:rsidRPr="00774CDB" w:rsidRDefault="00E927EF" w:rsidP="00E927EF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C80A" w14:textId="3233A972" w:rsidR="00E927EF" w:rsidRPr="00102683" w:rsidRDefault="00E927EF" w:rsidP="00E927E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207 646,14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8DA6F" w14:textId="07E83FC7" w:rsidR="00E927EF" w:rsidRPr="00BB3488" w:rsidRDefault="00E927EF" w:rsidP="00E927E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149 954,14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0B402" w14:textId="75E0FA1C" w:rsidR="00E927EF" w:rsidRPr="00102683" w:rsidRDefault="00E927EF" w:rsidP="00E927EF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b/>
                <w:bCs/>
                <w:sz w:val="14"/>
                <w:szCs w:val="14"/>
              </w:rPr>
              <w:t>23 747,00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88D7" w14:textId="278FC48F" w:rsidR="00E927EF" w:rsidRPr="00774CDB" w:rsidRDefault="00E927EF" w:rsidP="00E927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9152" w14:textId="79230F91" w:rsidR="00E927EF" w:rsidRPr="00774CDB" w:rsidRDefault="00E927EF" w:rsidP="00E927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FE23C" w14:textId="4AF6E575" w:rsidR="00E927EF" w:rsidRPr="00774CDB" w:rsidRDefault="00E927EF" w:rsidP="00E927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703EB" w14:textId="762D020B" w:rsidR="00E927EF" w:rsidRPr="00774CDB" w:rsidRDefault="00E927EF" w:rsidP="00E927E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927EF" w:rsidRPr="00774CDB" w14:paraId="3EA2F531" w14:textId="77777777" w:rsidTr="005B202B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1778A2E" w14:textId="77777777" w:rsidR="00E927EF" w:rsidRPr="00774CDB" w:rsidRDefault="00E927EF" w:rsidP="00E927EF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CBD43" w14:textId="1B0CB69C" w:rsidR="00E927EF" w:rsidRPr="00102683" w:rsidRDefault="00E927EF" w:rsidP="00E927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63 403,76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6FCF" w14:textId="3BA40BCC" w:rsidR="00E927EF" w:rsidRPr="00BB3488" w:rsidRDefault="00E927EF" w:rsidP="00E927E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7 243,76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2214" w14:textId="0E6BF8FB" w:rsidR="00E927EF" w:rsidRPr="00102683" w:rsidRDefault="00E927EF" w:rsidP="00E927EF">
            <w:pPr>
              <w:jc w:val="center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b/>
                <w:bCs/>
                <w:sz w:val="14"/>
                <w:szCs w:val="14"/>
              </w:rPr>
              <w:t>11 760,00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36D9" w14:textId="07B1AFF9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11 950,00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1E05" w14:textId="3177CC86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4A9C" w14:textId="55F6C369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FD45" w14:textId="5D62E5F7" w:rsidR="00E927EF" w:rsidRPr="00774CDB" w:rsidRDefault="00E927EF" w:rsidP="00E927E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11 150,00</w:t>
            </w:r>
          </w:p>
        </w:tc>
      </w:tr>
    </w:tbl>
    <w:p w14:paraId="3C78B1F8" w14:textId="77777777" w:rsidR="004275EA" w:rsidRPr="00774CDB" w:rsidRDefault="004275EA" w:rsidP="00774CDB">
      <w:pPr>
        <w:ind w:firstLine="426"/>
        <w:contextualSpacing/>
        <w:jc w:val="center"/>
        <w:rPr>
          <w:sz w:val="24"/>
          <w:szCs w:val="24"/>
        </w:rPr>
      </w:pPr>
    </w:p>
    <w:p w14:paraId="607AB839" w14:textId="77777777" w:rsidR="00774CDB" w:rsidRPr="00B80D48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5EFA3E1E" w14:textId="77777777" w:rsidR="00774CDB" w:rsidRPr="00B80D48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14:paraId="412DF5D1" w14:textId="2E12D36A" w:rsidR="00774CDB" w:rsidRDefault="00774CDB" w:rsidP="00774CD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80D48">
        <w:rPr>
          <w:rFonts w:eastAsiaTheme="minorHAnsi"/>
          <w:sz w:val="28"/>
          <w:szCs w:val="28"/>
          <w:lang w:eastAsia="en-US"/>
        </w:rPr>
        <w:t>Система мероприятий программы представлена в таблице 2.</w:t>
      </w:r>
    </w:p>
    <w:p w14:paraId="245F807B" w14:textId="77777777" w:rsidR="00E927EF" w:rsidRDefault="00E927EF" w:rsidP="00774CDB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bookmarkStart w:id="2" w:name="P424"/>
      <w:bookmarkEnd w:id="2"/>
    </w:p>
    <w:p w14:paraId="1B3C2281" w14:textId="35915B12" w:rsidR="00774CDB" w:rsidRPr="00774CDB" w:rsidRDefault="00774CDB" w:rsidP="00774CDB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r w:rsidRPr="00774CDB">
        <w:rPr>
          <w:sz w:val="24"/>
          <w:szCs w:val="24"/>
        </w:rPr>
        <w:lastRenderedPageBreak/>
        <w:t>Таблица 2</w:t>
      </w:r>
    </w:p>
    <w:p w14:paraId="7578DE0D" w14:textId="08CC58FA" w:rsidR="004275EA" w:rsidRDefault="00774CDB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774CDB">
        <w:rPr>
          <w:sz w:val="24"/>
          <w:szCs w:val="24"/>
        </w:rPr>
        <w:t>Система мероприятий программы</w:t>
      </w:r>
    </w:p>
    <w:p w14:paraId="227E1C27" w14:textId="7F783FD0" w:rsidR="00B80D48" w:rsidRDefault="00B80D48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416"/>
        <w:gridCol w:w="709"/>
        <w:gridCol w:w="566"/>
        <w:gridCol w:w="719"/>
        <w:gridCol w:w="18"/>
        <w:gridCol w:w="965"/>
        <w:gridCol w:w="851"/>
        <w:gridCol w:w="863"/>
        <w:gridCol w:w="18"/>
        <w:gridCol w:w="820"/>
        <w:gridCol w:w="863"/>
        <w:gridCol w:w="18"/>
        <w:gridCol w:w="691"/>
        <w:gridCol w:w="18"/>
        <w:gridCol w:w="820"/>
      </w:tblGrid>
      <w:tr w:rsidR="005A7B05" w:rsidRPr="00400E89" w14:paraId="7547494B" w14:textId="77777777" w:rsidTr="00E927EF">
        <w:trPr>
          <w:trHeight w:val="34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54A2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C47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B53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57D8" w14:textId="77777777" w:rsidR="005A7B05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Период </w:t>
            </w:r>
            <w:proofErr w:type="spellStart"/>
            <w:r w:rsidRPr="00E927EF">
              <w:rPr>
                <w:color w:val="000000"/>
                <w:sz w:val="14"/>
                <w:szCs w:val="14"/>
              </w:rPr>
              <w:t>реализа</w:t>
            </w:r>
            <w:proofErr w:type="spellEnd"/>
          </w:p>
          <w:p w14:paraId="4CB7CA6F" w14:textId="1B408476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927EF">
              <w:rPr>
                <w:color w:val="000000"/>
                <w:sz w:val="14"/>
                <w:szCs w:val="14"/>
              </w:rPr>
              <w:t>ции</w:t>
            </w:r>
            <w:proofErr w:type="spellEnd"/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DAC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1F68B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Объем финансирования, всего.                тыс. руб.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60C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5A7B05" w:rsidRPr="00400E89" w14:paraId="1519EE0B" w14:textId="77777777" w:rsidTr="00E927EF">
        <w:trPr>
          <w:trHeight w:val="14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B962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B74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D324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CB1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285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7C8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289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6273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2021 г.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D30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B4E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BC3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049B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00E89" w:rsidRPr="00400E89" w14:paraId="5BCAA207" w14:textId="77777777" w:rsidTr="00E927EF">
        <w:trPr>
          <w:trHeight w:val="147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E4AE" w14:textId="77777777" w:rsidR="00400E89" w:rsidRPr="00E927EF" w:rsidRDefault="00400E89" w:rsidP="00400E89">
            <w:pPr>
              <w:jc w:val="center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Мероприятие 1 Обеспечение выполнение муниципального задания</w:t>
            </w:r>
          </w:p>
        </w:tc>
      </w:tr>
      <w:tr w:rsidR="005A7B05" w:rsidRPr="00400E89" w14:paraId="69DD1180" w14:textId="77777777" w:rsidTr="00E927EF">
        <w:trPr>
          <w:trHeight w:val="16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D6F0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7A5A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 и реализация программ спортивной подготовки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74E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DA8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06D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AF927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369 703,33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CA3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54 703,33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D595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63 000,00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5A7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8C6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F03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284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</w:tr>
      <w:tr w:rsidR="005A7B05" w:rsidRPr="00400E89" w14:paraId="08B6F415" w14:textId="77777777" w:rsidTr="00E927EF">
        <w:trPr>
          <w:trHeight w:val="1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3B2F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523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ECA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AE1D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7A8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D49D4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79C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168B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23 747,00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BC5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555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BEDF" w14:textId="77777777" w:rsidR="00400E89" w:rsidRPr="00E927EF" w:rsidRDefault="00400E89" w:rsidP="00400E89">
            <w:pPr>
              <w:rPr>
                <w:color w:val="000000"/>
              </w:rPr>
            </w:pPr>
            <w:r w:rsidRPr="00E927EF">
              <w:rPr>
                <w:color w:val="00000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23E90" w14:textId="77777777" w:rsidR="00400E89" w:rsidRPr="00E927EF" w:rsidRDefault="00400E89" w:rsidP="00400E89">
            <w:pPr>
              <w:rPr>
                <w:color w:val="000000"/>
              </w:rPr>
            </w:pPr>
            <w:r w:rsidRPr="00E927EF">
              <w:rPr>
                <w:color w:val="000000"/>
              </w:rPr>
              <w:t> </w:t>
            </w:r>
          </w:p>
        </w:tc>
      </w:tr>
      <w:tr w:rsidR="005A7B05" w:rsidRPr="00400E89" w14:paraId="5D19EB09" w14:textId="77777777" w:rsidTr="00E927EF">
        <w:trPr>
          <w:trHeight w:val="19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6DF7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A09B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282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7C2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5E5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448FA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47 081,80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647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6 518,80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F38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8 563,00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95F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A0A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80F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E90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7 800,00</w:t>
            </w:r>
          </w:p>
        </w:tc>
      </w:tr>
      <w:tr w:rsidR="005A7B05" w:rsidRPr="00400E89" w14:paraId="745EA31D" w14:textId="77777777" w:rsidTr="00E927EF">
        <w:trPr>
          <w:trHeight w:val="2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9508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CD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29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2E0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FAAF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1DFA4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531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05A7" w14:textId="77777777" w:rsidR="00400E89" w:rsidRPr="00E927EF" w:rsidRDefault="00400E89" w:rsidP="00400E89">
            <w:r w:rsidRPr="00E927EF"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93E8" w14:textId="77777777" w:rsidR="00400E89" w:rsidRPr="00E927EF" w:rsidRDefault="00400E89" w:rsidP="00400E89">
            <w:pPr>
              <w:rPr>
                <w:color w:val="000000"/>
              </w:rPr>
            </w:pPr>
            <w:r w:rsidRPr="00E927EF">
              <w:rPr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2CFB" w14:textId="77777777" w:rsidR="00400E89" w:rsidRPr="00E927EF" w:rsidRDefault="00400E89" w:rsidP="00400E89">
            <w:pPr>
              <w:rPr>
                <w:color w:val="000000"/>
              </w:rPr>
            </w:pPr>
            <w:r w:rsidRPr="00E927EF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8334" w14:textId="77777777" w:rsidR="00400E89" w:rsidRPr="00E927EF" w:rsidRDefault="00400E89" w:rsidP="00400E89">
            <w:pPr>
              <w:rPr>
                <w:color w:val="000000"/>
              </w:rPr>
            </w:pPr>
            <w:r w:rsidRPr="00E927EF">
              <w:rPr>
                <w:color w:val="00000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62EA" w14:textId="77777777" w:rsidR="00400E89" w:rsidRPr="00E927EF" w:rsidRDefault="00400E89" w:rsidP="00400E89">
            <w:pPr>
              <w:rPr>
                <w:color w:val="000000"/>
              </w:rPr>
            </w:pPr>
            <w:r w:rsidRPr="00E927EF">
              <w:rPr>
                <w:color w:val="000000"/>
              </w:rPr>
              <w:t> </w:t>
            </w:r>
          </w:p>
        </w:tc>
      </w:tr>
      <w:tr w:rsidR="005A7B05" w:rsidRPr="00400E89" w14:paraId="3A4E4FC2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49654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280C06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2379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490 471,33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B8DE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77 216,33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F7591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95 310,00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DFA6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88 414,00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BA97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87 931,00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0291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70 800,00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5DD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70 800,00</w:t>
            </w:r>
          </w:p>
        </w:tc>
      </w:tr>
      <w:tr w:rsidR="005A7B05" w:rsidRPr="00400E89" w14:paraId="60436719" w14:textId="77777777" w:rsidTr="00E927EF">
        <w:trPr>
          <w:trHeight w:val="1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69DF7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6FA6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1FE7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1BAFC8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6D23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371 040,53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A3AC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56 040,53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CC440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63 000,00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17F5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E763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9BC6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DFB0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63 000,00</w:t>
            </w:r>
          </w:p>
        </w:tc>
      </w:tr>
      <w:tr w:rsidR="005A7B05" w:rsidRPr="00400E89" w14:paraId="56A7BCBB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70F17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A932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B7EE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5F5D6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D05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8D78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14 657,00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2014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23 747,00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8F94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11BB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161C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FB88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196727DA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04505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4D10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37E9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80B3AA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6A29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47 081,80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846F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6 518,80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7FA00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8 563,00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EDBA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8 600,00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D165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EF9C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1DA0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7 800,00</w:t>
            </w:r>
          </w:p>
        </w:tc>
      </w:tr>
      <w:tr w:rsidR="00400E89" w:rsidRPr="00400E89" w14:paraId="68A6656E" w14:textId="77777777" w:rsidTr="00E927EF">
        <w:trPr>
          <w:trHeight w:val="147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84E1" w14:textId="77777777" w:rsidR="00400E89" w:rsidRPr="00E927EF" w:rsidRDefault="00400E89" w:rsidP="00400E89">
            <w:pPr>
              <w:jc w:val="center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Мероприятие 2 Развитие массовой физической культуры и спорта высших достижений</w:t>
            </w:r>
          </w:p>
        </w:tc>
      </w:tr>
      <w:tr w:rsidR="005A7B05" w:rsidRPr="00400E89" w14:paraId="05E6C946" w14:textId="77777777" w:rsidTr="00E927EF">
        <w:trPr>
          <w:trHeight w:val="211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27EB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3EF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Общегородские и выездные физкультурно-спортивные мероприятия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108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FF3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304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C2112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2 569,92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DA5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128,92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2FA4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321,00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74B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BEEB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D91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35C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5A7B05" w:rsidRPr="00400E89" w14:paraId="4AE1A6A7" w14:textId="77777777" w:rsidTr="00E927EF">
        <w:trPr>
          <w:trHeight w:val="1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4725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F93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AE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AEC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A04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9955B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7 839,84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9DC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569,84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B3FB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1 270,00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66D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45D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1D5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930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1500,00</w:t>
            </w:r>
          </w:p>
        </w:tc>
      </w:tr>
      <w:tr w:rsidR="005A7B05" w:rsidRPr="00400E89" w14:paraId="19353FD2" w14:textId="77777777" w:rsidTr="00E927EF">
        <w:trPr>
          <w:trHeight w:val="204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3266A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90DD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высших достижений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5EC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DE3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B8F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6D417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1 626,22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224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76,22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2860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250,00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C20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4F6C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377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C3D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550,00</w:t>
            </w:r>
          </w:p>
        </w:tc>
      </w:tr>
      <w:tr w:rsidR="005A7B05" w:rsidRPr="00400E89" w14:paraId="153E2A6E" w14:textId="77777777" w:rsidTr="00E927EF">
        <w:trPr>
          <w:trHeight w:val="19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0DDE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86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E214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E2F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5204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8346D9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B78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C469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A81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54A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394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319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65074AC7" w14:textId="77777777" w:rsidTr="00E927EF">
        <w:trPr>
          <w:trHeight w:val="27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8200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EAC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B7A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2F99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E7A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D0FC0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3 024,90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FE5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53B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600,00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EBCE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915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584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7E2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600,00</w:t>
            </w:r>
          </w:p>
        </w:tc>
      </w:tr>
      <w:tr w:rsidR="005A7B05" w:rsidRPr="00400E89" w14:paraId="4FDDFCD9" w14:textId="77777777" w:rsidTr="00E927EF">
        <w:trPr>
          <w:trHeight w:val="24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AA9A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CEE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6E0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9F5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B6A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03D2E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C44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02FA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F2F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6FE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FB4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3389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5A7B05" w:rsidRPr="00400E89" w14:paraId="416F9462" w14:textId="77777777" w:rsidTr="00E927EF">
        <w:trPr>
          <w:trHeight w:val="22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F96F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E0A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466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E8E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D4D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EA02C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773,17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917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23,17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935D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150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50C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645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4DA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75A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150,00</w:t>
            </w:r>
          </w:p>
        </w:tc>
      </w:tr>
      <w:tr w:rsidR="005A7B05" w:rsidRPr="00400E89" w14:paraId="1718B534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C523C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0BB172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340C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17 450,73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7D38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1 439,73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AAA59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2 591,00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5FD0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3 010,00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920E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3 010,00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0279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AC3D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3 700,00</w:t>
            </w:r>
          </w:p>
        </w:tc>
      </w:tr>
      <w:tr w:rsidR="005A7B05" w:rsidRPr="00400E89" w14:paraId="5E09EA2D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C3D0C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EAED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5E11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88322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8C81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5 196,14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06CD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205,14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D9D67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571,00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C2B9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1426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6D1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2BE4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1 450,00</w:t>
            </w:r>
          </w:p>
        </w:tc>
      </w:tr>
      <w:tr w:rsidR="005A7B05" w:rsidRPr="00400E89" w14:paraId="7F4822CC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9B862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360F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CBE8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65004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7899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646B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4952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BDB5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AFD2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E01D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9F5D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146400F2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BDE14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3636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8705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B7A3C8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0E41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11 637,91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BAA5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617,91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815C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2 020,00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67C8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3A27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D09F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36AC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2 250,00</w:t>
            </w:r>
          </w:p>
        </w:tc>
      </w:tr>
      <w:tr w:rsidR="00400E89" w:rsidRPr="00400E89" w14:paraId="164A520E" w14:textId="77777777" w:rsidTr="00E927EF">
        <w:trPr>
          <w:trHeight w:val="288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F225" w14:textId="77777777" w:rsidR="00400E89" w:rsidRPr="00E927EF" w:rsidRDefault="00400E89" w:rsidP="00400E89">
            <w:pPr>
              <w:jc w:val="center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5A7B05" w:rsidRPr="00400E89" w14:paraId="59767F6C" w14:textId="77777777" w:rsidTr="00E927EF">
        <w:trPr>
          <w:trHeight w:val="5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AA0B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425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9F8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4212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E63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3E70C1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1340,85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C45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011D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A8A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DBF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646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9CC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4CC61BF0" w14:textId="77777777" w:rsidTr="00E927EF">
        <w:trPr>
          <w:trHeight w:val="19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445A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FCA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</w:t>
            </w:r>
            <w:r w:rsidRPr="00E927EF">
              <w:rPr>
                <w:color w:val="000000"/>
                <w:sz w:val="14"/>
                <w:szCs w:val="14"/>
              </w:rPr>
              <w:lastRenderedPageBreak/>
              <w:t xml:space="preserve">расположенного по адресу: Иркутская область, г. Саянск, </w:t>
            </w:r>
            <w:proofErr w:type="spellStart"/>
            <w:r w:rsidRPr="00E927EF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E927EF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335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71A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82C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00644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F84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6 097,69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42CC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2EC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4C2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A72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F46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11289BD1" w14:textId="77777777" w:rsidTr="00E927EF">
        <w:trPr>
          <w:trHeight w:val="19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E14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419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9C3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AE7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E5D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EB673E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49334,96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4E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49 334,96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F271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C64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252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375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D25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6B3A816B" w14:textId="77777777" w:rsidTr="00E927EF">
        <w:trPr>
          <w:trHeight w:val="13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6196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AE5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A98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7D4D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D0B8B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4BBBE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55 432,65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74117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55 432,65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CFC552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D1BD9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446A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F6DF2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DC231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687EA731" w14:textId="77777777" w:rsidTr="00E927EF">
        <w:trPr>
          <w:trHeight w:val="19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C6E7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lastRenderedPageBreak/>
              <w:t>3.3.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6E7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E927EF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E927EF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062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A78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1FEA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CC06E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5 258,63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F2C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5 258,63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AA1C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BF6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93F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DB8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821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7DC32CCE" w14:textId="77777777" w:rsidTr="00E927EF">
        <w:trPr>
          <w:trHeight w:val="19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EB06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386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8A6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1B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F36F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0BAD6D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42 546,77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F21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42 546,77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053D6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148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6C7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E60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225D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1379893E" w14:textId="77777777" w:rsidTr="00E927EF">
        <w:trPr>
          <w:trHeight w:val="1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D5E8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F94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E40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7BB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0AFF6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F4713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47 805,40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A8861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47 805,40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2C7619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BB65D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3EAAE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2ED91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4B7FF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71BF9553" w14:textId="77777777" w:rsidTr="00E927EF">
        <w:trPr>
          <w:trHeight w:val="204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C6D2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421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E927EF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E927EF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C04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04F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698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CDD06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5 268,06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1AD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5 268,06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736B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8F4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CA7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276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3B9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57A403F8" w14:textId="77777777" w:rsidTr="00E927EF">
        <w:trPr>
          <w:trHeight w:val="1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7508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92B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618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279F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E5B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AD66F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42 622,78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4B2A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42 622,78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9A17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540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503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AA5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AD9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274818E6" w14:textId="77777777" w:rsidTr="00E927EF">
        <w:trPr>
          <w:trHeight w:val="1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2EF0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91F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9656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206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EA145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1B304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47 890,84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842D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47 890,84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C87E7C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A908C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C1A64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16088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51201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74E866A1" w14:textId="77777777" w:rsidTr="00E927EF">
        <w:trPr>
          <w:trHeight w:val="161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F88A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767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E927E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927EF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E927EF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E927EF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</w:t>
            </w:r>
            <w:r w:rsidRPr="00E927E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6CC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 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0D4F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532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40058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206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01E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363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61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F17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BFD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73C05DD4" w14:textId="77777777" w:rsidTr="00E927EF">
        <w:trPr>
          <w:trHeight w:val="18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324A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07D6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D7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E0D4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15E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FA416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BC2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CC54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9A2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390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EB1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C20B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56F98A23" w14:textId="77777777" w:rsidTr="00E927EF">
        <w:trPr>
          <w:trHeight w:val="1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B30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ACF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5E7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991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95392E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63733F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D2076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724DA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1 000,00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1B21E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F10B1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4244B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5333D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1AED78D8" w14:textId="77777777" w:rsidTr="00E927EF">
        <w:trPr>
          <w:trHeight w:val="176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4D49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CAE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C50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A31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90E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04C91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2C6B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ABD5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D13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EAD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049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7DD3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5A7B05" w:rsidRPr="00400E89" w14:paraId="0FDD4891" w14:textId="77777777" w:rsidTr="00E927EF">
        <w:trPr>
          <w:trHeight w:val="17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1BA5B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6FE44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53BF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39B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A91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EB3E8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3 668,14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A2B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DBA6A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1177,00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56B5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EC1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992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5D9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5A7B05" w:rsidRPr="00400E89" w14:paraId="6EB6796E" w14:textId="77777777" w:rsidTr="00E927EF">
        <w:trPr>
          <w:trHeight w:val="14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5ACEE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8008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8FB4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BE00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DD55B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2E0EA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4 968,14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F5910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FC8E03A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1 377,00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EFD7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5F9E3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4697B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368C7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5A7B05" w:rsidRPr="00400E89" w14:paraId="391331FC" w14:textId="77777777" w:rsidTr="00E927EF">
        <w:trPr>
          <w:trHeight w:val="161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B82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6F7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E3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A9A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16C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54B7A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CE9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9554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97D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8367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D8E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4BE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A7B05" w:rsidRPr="00400E89" w14:paraId="15A5C2F8" w14:textId="77777777" w:rsidTr="00E927EF">
        <w:trPr>
          <w:trHeight w:val="1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6751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4EF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3616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CF39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806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656F7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159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C2AE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66F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5AF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716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5FE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A7B05" w:rsidRPr="00400E89" w14:paraId="13399B7A" w14:textId="77777777" w:rsidTr="00E927EF">
        <w:trPr>
          <w:trHeight w:val="12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5C98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E50D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CF2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FF0A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74F41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C48E1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8CC94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125AFF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39B6F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2BE7E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6C9D8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E318C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2413CF3E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E585C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608E5F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Всего по Мероприятию 3 в т.ч.: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2C14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158 635,58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CC64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151 758,58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FB91B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3 377,00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D31C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C5C0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2D76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F3F8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5A7B05" w:rsidRPr="00400E89" w14:paraId="051A2D7F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24AC7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B723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8504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10BF65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6B6A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20 286,98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939D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16 986,98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C0662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2 200,00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D8FF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85FE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3053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BFDF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5A7B05" w:rsidRPr="00400E89" w14:paraId="5BAE87E0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08EC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330E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71E3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BE6B0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D105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134 680,46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7910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134 680,46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3635B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7722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F33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5D70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DA4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1B8BE703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F765D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CAD6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4CCD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93232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8813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3668,14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1B9A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B1420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1177,00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00A2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1939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7EE8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5C53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400E89" w:rsidRPr="00400E89" w14:paraId="29187502" w14:textId="77777777" w:rsidTr="00E927EF">
        <w:trPr>
          <w:trHeight w:val="147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69E" w14:textId="77777777" w:rsidR="00400E89" w:rsidRPr="00E927EF" w:rsidRDefault="00400E89" w:rsidP="00400E89">
            <w:pPr>
              <w:jc w:val="center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Мероприятие 4. Устройство хоккейного корта в микрорайоне «Олимпийский»</w:t>
            </w:r>
          </w:p>
        </w:tc>
      </w:tr>
      <w:tr w:rsidR="005A7B05" w:rsidRPr="00400E89" w14:paraId="191D63E8" w14:textId="77777777" w:rsidTr="00E927EF">
        <w:trPr>
          <w:trHeight w:val="18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000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E46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Приобретение оборудования и обустройство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3C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4F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AD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842CD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258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45DA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758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211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7A6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39C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2D2934DA" w14:textId="77777777" w:rsidTr="00E927EF">
        <w:trPr>
          <w:trHeight w:val="1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823E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3886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48C4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6A1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850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46EA4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6A15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C153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7FD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451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23D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1BC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</w:t>
            </w:r>
          </w:p>
        </w:tc>
      </w:tr>
      <w:tr w:rsidR="005A7B05" w:rsidRPr="00400E89" w14:paraId="0A93F206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5255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C5720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7551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7635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AC53E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D9DA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72B5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5E67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66E5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0DECB30F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891AA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91D86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E4D5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D9A3C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DB4D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170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0C088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722C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F2D5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B9A8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510A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49D79F50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DF880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32D3A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AE50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31516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BB82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56A3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7BD75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BFB7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A9C0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1BC2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BC95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04627E56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7AD4E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08317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2100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2CB99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8139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57EB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B4F61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123B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3F76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6EEA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4EE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00E89" w:rsidRPr="00400E89" w14:paraId="6B7FE017" w14:textId="77777777" w:rsidTr="00E927EF">
        <w:trPr>
          <w:trHeight w:val="147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663C" w14:textId="77777777" w:rsidR="00400E89" w:rsidRPr="00E927EF" w:rsidRDefault="00400E89" w:rsidP="00400E89">
            <w:pPr>
              <w:jc w:val="center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Мероприятие 5. Развитие центра зимних видов спорта</w:t>
            </w:r>
          </w:p>
        </w:tc>
      </w:tr>
      <w:tr w:rsidR="005A7B05" w:rsidRPr="00400E89" w14:paraId="746B90EA" w14:textId="77777777" w:rsidTr="00E927EF">
        <w:trPr>
          <w:trHeight w:val="493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B975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B94F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E927EF">
              <w:rPr>
                <w:color w:val="000000"/>
                <w:sz w:val="14"/>
                <w:szCs w:val="14"/>
              </w:rPr>
              <w:t>накапитальное</w:t>
            </w:r>
            <w:proofErr w:type="spellEnd"/>
            <w:r w:rsidRPr="00E927EF">
              <w:rPr>
                <w:color w:val="000000"/>
                <w:sz w:val="14"/>
                <w:szCs w:val="14"/>
              </w:rPr>
              <w:t xml:space="preserve"> строительство «Центра зимних видов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E0C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1C7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E9D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9459B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547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4AE5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2221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2793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EB6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C5B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1E59BCB2" w14:textId="77777777" w:rsidTr="00E927EF">
        <w:trPr>
          <w:trHeight w:val="38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561F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B98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653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5D88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3336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36C53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929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9885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09F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5F4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63F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86F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46F3B393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8B6C7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A78E063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5059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5351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2CAA4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49EC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C817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FF3D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A8D1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4D28E4D6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CF0C9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E1574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9D31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DE3EBE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EC36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A49D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E87C7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BC79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5C8A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F506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BB5C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704D8511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FCE45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8EF75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70C6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74C94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98EA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2F79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1EC12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A448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4E98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EE59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B732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69EFE7BE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6DE93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A1EA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1792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F1C3A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AD81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0098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25FD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249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0975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B5F3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978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799CA189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56F7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0DA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D9C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90CD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E8FB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1FC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3BC1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32A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A5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71D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2E1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00E89" w:rsidRPr="00400E89" w14:paraId="2B397920" w14:textId="77777777" w:rsidTr="00E927EF">
        <w:trPr>
          <w:trHeight w:val="246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F0BF" w14:textId="77777777" w:rsidR="00400E89" w:rsidRPr="00E927EF" w:rsidRDefault="00400E89" w:rsidP="00400E89">
            <w:pPr>
              <w:jc w:val="center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</w:tr>
      <w:tr w:rsidR="005A7B05" w:rsidRPr="00400E89" w14:paraId="2B1ACF83" w14:textId="77777777" w:rsidTr="00E927EF">
        <w:trPr>
          <w:trHeight w:val="472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7AC5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AAF9C" w14:textId="77777777" w:rsidR="00400E89" w:rsidRPr="00E927EF" w:rsidRDefault="00400E89" w:rsidP="00400E89">
            <w:pPr>
              <w:rPr>
                <w:color w:val="000000"/>
                <w:sz w:val="12"/>
                <w:szCs w:val="12"/>
              </w:rPr>
            </w:pPr>
            <w:r w:rsidRPr="00E927EF">
              <w:rPr>
                <w:color w:val="000000"/>
                <w:sz w:val="12"/>
                <w:szCs w:val="12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B78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1B22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6DC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CBC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2429,89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4C8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D7B3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2429,89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79CC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8BA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890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6E7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21501990" w14:textId="77777777" w:rsidTr="00E927EF">
        <w:trPr>
          <w:trHeight w:val="51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921B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F484" w14:textId="77777777" w:rsidR="00400E89" w:rsidRPr="00E927EF" w:rsidRDefault="00400E89" w:rsidP="00400E8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5C9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271B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F72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2DF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8A6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B9E7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A6C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6A7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53F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1B2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70C8CF8F" w14:textId="77777777" w:rsidTr="00E927EF">
        <w:trPr>
          <w:trHeight w:val="514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7418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6.2.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F7AD7" w14:textId="77777777" w:rsidR="00400E89" w:rsidRPr="00E927EF" w:rsidRDefault="00400E89" w:rsidP="00400E89">
            <w:pPr>
              <w:rPr>
                <w:color w:val="000000"/>
                <w:sz w:val="12"/>
                <w:szCs w:val="12"/>
              </w:rPr>
            </w:pPr>
            <w:r w:rsidRPr="00E927EF">
              <w:rPr>
                <w:color w:val="000000"/>
                <w:sz w:val="12"/>
                <w:szCs w:val="12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2D7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54A9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106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F43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A47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6150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6055,28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800E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377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A80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839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4641A050" w14:textId="77777777" w:rsidTr="00E927EF">
        <w:trPr>
          <w:trHeight w:val="48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A39F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029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85E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00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53C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49E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A40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0946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7CA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7CB5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A23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FB6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0DE84534" w14:textId="77777777" w:rsidTr="00E927EF">
        <w:trPr>
          <w:trHeight w:val="197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025D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6.3.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99CE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 xml:space="preserve">Строительство крытого хоккейного корта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3C8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752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89B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5298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AC70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10B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0A8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13F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DA6E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C00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0154EE9C" w14:textId="77777777" w:rsidTr="00E927EF">
        <w:trPr>
          <w:trHeight w:val="218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9703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24A1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B2CD2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3698D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2A5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A5C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347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47D7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ED0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05C8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9F6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F7E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5F9136E7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27565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6E694E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Всего по Мероприятию 6 в т.ч.: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A8A7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0125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BD6C3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8485,17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AE42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FD34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8671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6BF2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51BA343C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2B09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3E06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552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8031FA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A0CE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6055,28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CCB0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5F40E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8485,17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0AA7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9120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FB6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E1B4D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1E301B9E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2C4C6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3DE1C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CAD8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3B9768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4B6C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5417E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E5E02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94766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D145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D2D44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E6472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2CCA9662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04AB3" w14:textId="77777777" w:rsidR="00400E89" w:rsidRPr="00400E89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E87C0" w14:textId="77777777" w:rsidR="00400E89" w:rsidRPr="00E927EF" w:rsidRDefault="00400E89" w:rsidP="00400E89">
            <w:pPr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A989B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F0D539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BB2A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257E3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26C6B" w14:textId="77777777" w:rsidR="00400E89" w:rsidRPr="00E927EF" w:rsidRDefault="00400E89" w:rsidP="00400E89">
            <w:pPr>
              <w:jc w:val="center"/>
              <w:rPr>
                <w:sz w:val="14"/>
                <w:szCs w:val="14"/>
              </w:rPr>
            </w:pPr>
            <w:r w:rsidRPr="00E927EF">
              <w:rPr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60D41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73BEC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2A73F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705E9" w14:textId="77777777" w:rsidR="00400E89" w:rsidRPr="00E927EF" w:rsidRDefault="00400E89" w:rsidP="00400E89">
            <w:pPr>
              <w:jc w:val="center"/>
              <w:rPr>
                <w:color w:val="000000"/>
                <w:sz w:val="14"/>
                <w:szCs w:val="14"/>
              </w:rPr>
            </w:pPr>
            <w:r w:rsidRPr="00E927E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A7B05" w:rsidRPr="00400E89" w14:paraId="0EB727C5" w14:textId="77777777" w:rsidTr="00E927EF">
        <w:trPr>
          <w:trHeight w:val="1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062A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6DEC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Итого по программе, в том числе: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C988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678 171,55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353C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232 028,55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F593" w14:textId="77777777" w:rsidR="00400E89" w:rsidRPr="00E927EF" w:rsidRDefault="00400E89" w:rsidP="00400E89">
            <w:pPr>
              <w:jc w:val="right"/>
              <w:rPr>
                <w:b/>
                <w:bCs/>
                <w:sz w:val="12"/>
                <w:szCs w:val="12"/>
              </w:rPr>
            </w:pPr>
            <w:r w:rsidRPr="00E927EF">
              <w:rPr>
                <w:b/>
                <w:bCs/>
                <w:sz w:val="12"/>
                <w:szCs w:val="12"/>
              </w:rPr>
              <w:t>101 278,00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1B369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102 774,00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A706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92 291,00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6FE3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74 900,00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4816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74 900,00</w:t>
            </w:r>
          </w:p>
        </w:tc>
      </w:tr>
      <w:tr w:rsidR="005A7B05" w:rsidRPr="00400E89" w14:paraId="518C1448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77C0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C9A8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Местный бюджет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01C1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408 121,65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2D24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74 830,65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AACC" w14:textId="77777777" w:rsidR="00400E89" w:rsidRPr="00E927EF" w:rsidRDefault="00400E89" w:rsidP="00400E89">
            <w:pPr>
              <w:jc w:val="right"/>
              <w:rPr>
                <w:b/>
                <w:bCs/>
                <w:sz w:val="12"/>
                <w:szCs w:val="12"/>
              </w:rPr>
            </w:pPr>
            <w:r w:rsidRPr="00E927EF">
              <w:rPr>
                <w:b/>
                <w:bCs/>
                <w:sz w:val="12"/>
                <w:szCs w:val="12"/>
              </w:rPr>
              <w:t>74 256,17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373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74 010,00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98FFC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64 010,00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7E1A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64 750,00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9732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64 750,00</w:t>
            </w:r>
          </w:p>
        </w:tc>
      </w:tr>
      <w:tr w:rsidR="005A7B05" w:rsidRPr="00400E89" w14:paraId="1AE99CBB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F410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BE7C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</w:rPr>
            </w:pPr>
            <w:r w:rsidRPr="00E927EF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8F7C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927EF">
              <w:rPr>
                <w:b/>
                <w:bCs/>
                <w:color w:val="000000"/>
                <w:sz w:val="14"/>
                <w:szCs w:val="14"/>
              </w:rPr>
              <w:t>207 646,14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6C39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149 954,14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C14A" w14:textId="77777777" w:rsidR="00400E89" w:rsidRPr="00E927EF" w:rsidRDefault="00400E89" w:rsidP="00400E89">
            <w:pPr>
              <w:jc w:val="right"/>
              <w:rPr>
                <w:b/>
                <w:bCs/>
                <w:sz w:val="12"/>
                <w:szCs w:val="12"/>
              </w:rPr>
            </w:pPr>
            <w:r w:rsidRPr="00E927EF">
              <w:rPr>
                <w:b/>
                <w:bCs/>
                <w:sz w:val="12"/>
                <w:szCs w:val="12"/>
              </w:rPr>
              <w:t>23 747,00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E1404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16 814,00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B904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17 131,00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A6F1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593E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5A7B05" w:rsidRPr="00400E89" w14:paraId="7959405A" w14:textId="77777777" w:rsidTr="00E927EF">
        <w:trPr>
          <w:trHeight w:val="1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797E" w14:textId="77777777" w:rsidR="00400E89" w:rsidRPr="00400E89" w:rsidRDefault="00400E89" w:rsidP="00400E89">
            <w:pPr>
              <w:rPr>
                <w:color w:val="000000"/>
                <w:sz w:val="14"/>
                <w:szCs w:val="14"/>
              </w:rPr>
            </w:pPr>
            <w:r w:rsidRPr="00400E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79C29" w14:textId="77777777" w:rsidR="00400E89" w:rsidRPr="00400E89" w:rsidRDefault="00400E89" w:rsidP="00400E89">
            <w:pPr>
              <w:jc w:val="right"/>
              <w:rPr>
                <w:b/>
                <w:bCs/>
                <w:color w:val="000000"/>
              </w:rPr>
            </w:pPr>
            <w:r w:rsidRPr="00400E89">
              <w:rPr>
                <w:b/>
                <w:bCs/>
                <w:color w:val="000000"/>
              </w:rPr>
              <w:t>Другие источники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8C04" w14:textId="77777777" w:rsidR="00400E89" w:rsidRPr="00400E89" w:rsidRDefault="00400E89" w:rsidP="00400E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00E89">
              <w:rPr>
                <w:b/>
                <w:bCs/>
                <w:color w:val="000000"/>
                <w:sz w:val="14"/>
                <w:szCs w:val="14"/>
              </w:rPr>
              <w:t>62 403,76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34FE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7 243,76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3CF4F" w14:textId="77777777" w:rsidR="00400E89" w:rsidRPr="00E927EF" w:rsidRDefault="00400E89" w:rsidP="00400E89">
            <w:pPr>
              <w:jc w:val="right"/>
              <w:rPr>
                <w:b/>
                <w:bCs/>
                <w:sz w:val="12"/>
                <w:szCs w:val="12"/>
              </w:rPr>
            </w:pPr>
            <w:r w:rsidRPr="00E927EF">
              <w:rPr>
                <w:b/>
                <w:bCs/>
                <w:sz w:val="12"/>
                <w:szCs w:val="12"/>
              </w:rPr>
              <w:t>11 760,00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FE23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11 950,00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68E6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11 150,00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ED6A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10 150,00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B548" w14:textId="77777777" w:rsidR="00400E89" w:rsidRPr="00E927EF" w:rsidRDefault="00400E89" w:rsidP="00400E8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927EF">
              <w:rPr>
                <w:b/>
                <w:bCs/>
                <w:color w:val="000000"/>
                <w:sz w:val="12"/>
                <w:szCs w:val="12"/>
              </w:rPr>
              <w:t>10 150,00</w:t>
            </w:r>
          </w:p>
        </w:tc>
      </w:tr>
    </w:tbl>
    <w:p w14:paraId="315D8087" w14:textId="6B188106" w:rsidR="004107C5" w:rsidRDefault="004107C5" w:rsidP="00E927EF">
      <w:pPr>
        <w:widowControl w:val="0"/>
        <w:autoSpaceDE w:val="0"/>
        <w:autoSpaceDN w:val="0"/>
        <w:outlineLvl w:val="2"/>
        <w:rPr>
          <w:sz w:val="24"/>
          <w:szCs w:val="24"/>
        </w:rPr>
      </w:pPr>
    </w:p>
    <w:p w14:paraId="65D661B4" w14:textId="77777777" w:rsidR="00AE6343" w:rsidRPr="00557391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2</w:t>
      </w:r>
      <w:r w:rsidR="006446ED" w:rsidRPr="00557391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55739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557391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14:paraId="6C6F2103" w14:textId="77777777" w:rsidR="009152EC" w:rsidRPr="00557391" w:rsidRDefault="007B3787" w:rsidP="00736033">
      <w:pPr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3</w:t>
      </w:r>
      <w:r w:rsidR="006446ED" w:rsidRPr="00557391">
        <w:rPr>
          <w:sz w:val="28"/>
          <w:szCs w:val="28"/>
        </w:rPr>
        <w:t xml:space="preserve">. </w:t>
      </w:r>
      <w:r w:rsidR="009152EC" w:rsidRPr="00557391">
        <w:rPr>
          <w:sz w:val="28"/>
          <w:szCs w:val="28"/>
        </w:rPr>
        <w:t xml:space="preserve">Настоящее постановление вступает в силу </w:t>
      </w:r>
      <w:r w:rsidR="00A6452B" w:rsidRPr="00557391">
        <w:rPr>
          <w:sz w:val="28"/>
          <w:szCs w:val="28"/>
        </w:rPr>
        <w:t>после</w:t>
      </w:r>
      <w:r w:rsidR="009152EC" w:rsidRPr="00557391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557391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557391" w:rsidRDefault="00DC4E03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55739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FD5A39" w:rsidRPr="00557391">
        <w:rPr>
          <w:sz w:val="28"/>
          <w:szCs w:val="28"/>
        </w:rPr>
        <w:t>городского округа</w:t>
      </w:r>
    </w:p>
    <w:p w14:paraId="5AB36334" w14:textId="77777777"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14:paraId="2EF19776" w14:textId="0AE09C24"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proofErr w:type="spellStart"/>
      <w:r w:rsidR="00DC4E03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557391" w:rsidRDefault="009152EC" w:rsidP="00736033"/>
    <w:p w14:paraId="5B584DEE" w14:textId="77777777" w:rsidR="00557391" w:rsidRPr="00557391" w:rsidRDefault="00557391" w:rsidP="00736033"/>
    <w:p w14:paraId="65B282B1" w14:textId="2AFB8ABD" w:rsidR="00C60494" w:rsidRDefault="00C60494" w:rsidP="00736033"/>
    <w:p w14:paraId="0F063540" w14:textId="7C35A1C0" w:rsidR="004107C5" w:rsidRDefault="004107C5" w:rsidP="00736033"/>
    <w:p w14:paraId="308B4A39" w14:textId="77777777" w:rsidR="004107C5" w:rsidRPr="00557391" w:rsidRDefault="004107C5" w:rsidP="00736033"/>
    <w:p w14:paraId="0C4CBB56" w14:textId="18847F52" w:rsidR="00761642" w:rsidRPr="00557391" w:rsidRDefault="006F2F05" w:rsidP="00736033">
      <w:r w:rsidRPr="00557391">
        <w:t xml:space="preserve">Исп. </w:t>
      </w:r>
      <w:r w:rsidR="00DC4E03">
        <w:t>Ж.Б</w:t>
      </w:r>
      <w:r w:rsidR="00681DA0" w:rsidRPr="00557391">
        <w:t>.</w:t>
      </w:r>
      <w:r w:rsidR="00557391" w:rsidRPr="00557391">
        <w:t xml:space="preserve"> </w:t>
      </w:r>
      <w:r w:rsidR="00DC4E03">
        <w:t>Евдокименко</w:t>
      </w:r>
    </w:p>
    <w:p w14:paraId="76BB8F75" w14:textId="16078CAE" w:rsidR="000F5132" w:rsidRDefault="00DC4E03" w:rsidP="00830C19">
      <w:r>
        <w:t>54882</w:t>
      </w:r>
    </w:p>
    <w:sectPr w:rsidR="000F5132" w:rsidSect="00E927EF">
      <w:pgSz w:w="11906" w:h="16838"/>
      <w:pgMar w:top="851" w:right="851" w:bottom="993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9F9C" w14:textId="77777777" w:rsidR="00AB63EA" w:rsidRDefault="00AB63EA">
      <w:r>
        <w:separator/>
      </w:r>
    </w:p>
  </w:endnote>
  <w:endnote w:type="continuationSeparator" w:id="0">
    <w:p w14:paraId="5786F6B3" w14:textId="77777777" w:rsidR="00AB63EA" w:rsidRDefault="00AB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9AFC0" w14:textId="77777777" w:rsidR="00AB63EA" w:rsidRDefault="00AB63EA">
      <w:r>
        <w:separator/>
      </w:r>
    </w:p>
  </w:footnote>
  <w:footnote w:type="continuationSeparator" w:id="0">
    <w:p w14:paraId="1397944F" w14:textId="77777777" w:rsidR="00AB63EA" w:rsidRDefault="00AB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23BE"/>
    <w:rsid w:val="000830AE"/>
    <w:rsid w:val="000973CB"/>
    <w:rsid w:val="000A2B04"/>
    <w:rsid w:val="000B0AA9"/>
    <w:rsid w:val="000B10F5"/>
    <w:rsid w:val="000B544D"/>
    <w:rsid w:val="000C0FE9"/>
    <w:rsid w:val="000C26BB"/>
    <w:rsid w:val="000D2CE5"/>
    <w:rsid w:val="000D5406"/>
    <w:rsid w:val="000D6CA7"/>
    <w:rsid w:val="000D7E8F"/>
    <w:rsid w:val="000E2861"/>
    <w:rsid w:val="000F5132"/>
    <w:rsid w:val="00102683"/>
    <w:rsid w:val="001033CA"/>
    <w:rsid w:val="001071B0"/>
    <w:rsid w:val="00110F33"/>
    <w:rsid w:val="00121FCE"/>
    <w:rsid w:val="001265C8"/>
    <w:rsid w:val="001340AA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A5F46"/>
    <w:rsid w:val="001D2C3F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66940"/>
    <w:rsid w:val="00277DC9"/>
    <w:rsid w:val="00283578"/>
    <w:rsid w:val="002925E6"/>
    <w:rsid w:val="00295ECD"/>
    <w:rsid w:val="0029774E"/>
    <w:rsid w:val="002A3DE5"/>
    <w:rsid w:val="002A5110"/>
    <w:rsid w:val="002B1E12"/>
    <w:rsid w:val="002B2A0E"/>
    <w:rsid w:val="002B3244"/>
    <w:rsid w:val="002B3279"/>
    <w:rsid w:val="002B7A76"/>
    <w:rsid w:val="002F2081"/>
    <w:rsid w:val="002F29D3"/>
    <w:rsid w:val="002F2DA8"/>
    <w:rsid w:val="00313E99"/>
    <w:rsid w:val="00320B40"/>
    <w:rsid w:val="00341811"/>
    <w:rsid w:val="00343919"/>
    <w:rsid w:val="00352CA8"/>
    <w:rsid w:val="00355122"/>
    <w:rsid w:val="0035651F"/>
    <w:rsid w:val="00356AB2"/>
    <w:rsid w:val="0036305E"/>
    <w:rsid w:val="00371070"/>
    <w:rsid w:val="0037549D"/>
    <w:rsid w:val="003771FE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293"/>
    <w:rsid w:val="003F54FB"/>
    <w:rsid w:val="00400E89"/>
    <w:rsid w:val="004060CE"/>
    <w:rsid w:val="004107C5"/>
    <w:rsid w:val="0042308C"/>
    <w:rsid w:val="004246C6"/>
    <w:rsid w:val="004275EA"/>
    <w:rsid w:val="00433B01"/>
    <w:rsid w:val="00443038"/>
    <w:rsid w:val="00450C9B"/>
    <w:rsid w:val="00453EC1"/>
    <w:rsid w:val="004578C1"/>
    <w:rsid w:val="00465DA4"/>
    <w:rsid w:val="0047184D"/>
    <w:rsid w:val="00471BA5"/>
    <w:rsid w:val="00475055"/>
    <w:rsid w:val="00477C4A"/>
    <w:rsid w:val="00481D60"/>
    <w:rsid w:val="00482E35"/>
    <w:rsid w:val="004A7258"/>
    <w:rsid w:val="004B1EF2"/>
    <w:rsid w:val="004B39D1"/>
    <w:rsid w:val="004B3A2A"/>
    <w:rsid w:val="004C08B3"/>
    <w:rsid w:val="004C11A0"/>
    <w:rsid w:val="004D119C"/>
    <w:rsid w:val="004D5E84"/>
    <w:rsid w:val="004E6170"/>
    <w:rsid w:val="004F66B4"/>
    <w:rsid w:val="00502E13"/>
    <w:rsid w:val="00544E8F"/>
    <w:rsid w:val="00557391"/>
    <w:rsid w:val="00564520"/>
    <w:rsid w:val="0056495A"/>
    <w:rsid w:val="0058298E"/>
    <w:rsid w:val="00582A82"/>
    <w:rsid w:val="00587CF2"/>
    <w:rsid w:val="00592E24"/>
    <w:rsid w:val="005A7B05"/>
    <w:rsid w:val="005B202B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051B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13F5"/>
    <w:rsid w:val="006C2D4D"/>
    <w:rsid w:val="006D081D"/>
    <w:rsid w:val="006E1AF0"/>
    <w:rsid w:val="006E3226"/>
    <w:rsid w:val="006E3C02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74CDB"/>
    <w:rsid w:val="0078648B"/>
    <w:rsid w:val="00786879"/>
    <w:rsid w:val="00790E95"/>
    <w:rsid w:val="007B1FD2"/>
    <w:rsid w:val="007B3787"/>
    <w:rsid w:val="007B6B85"/>
    <w:rsid w:val="007B6D78"/>
    <w:rsid w:val="007C022B"/>
    <w:rsid w:val="007D66BC"/>
    <w:rsid w:val="007E0A61"/>
    <w:rsid w:val="007F2107"/>
    <w:rsid w:val="007F5396"/>
    <w:rsid w:val="007F69A7"/>
    <w:rsid w:val="007F7205"/>
    <w:rsid w:val="00800CDB"/>
    <w:rsid w:val="008166E5"/>
    <w:rsid w:val="00830C19"/>
    <w:rsid w:val="0083283F"/>
    <w:rsid w:val="00844842"/>
    <w:rsid w:val="00847F2D"/>
    <w:rsid w:val="008512A2"/>
    <w:rsid w:val="00857C05"/>
    <w:rsid w:val="00864CB4"/>
    <w:rsid w:val="00873756"/>
    <w:rsid w:val="00884878"/>
    <w:rsid w:val="008A3E9F"/>
    <w:rsid w:val="008B5853"/>
    <w:rsid w:val="008D2EDE"/>
    <w:rsid w:val="008D5334"/>
    <w:rsid w:val="008D70EE"/>
    <w:rsid w:val="008F40B6"/>
    <w:rsid w:val="00905677"/>
    <w:rsid w:val="00910F1A"/>
    <w:rsid w:val="009152EC"/>
    <w:rsid w:val="00915CA6"/>
    <w:rsid w:val="0092194E"/>
    <w:rsid w:val="00934FE5"/>
    <w:rsid w:val="00942276"/>
    <w:rsid w:val="009569AA"/>
    <w:rsid w:val="00956A9B"/>
    <w:rsid w:val="009746AF"/>
    <w:rsid w:val="0098122A"/>
    <w:rsid w:val="009877AA"/>
    <w:rsid w:val="009907F5"/>
    <w:rsid w:val="00991B5B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018B"/>
    <w:rsid w:val="00A93F91"/>
    <w:rsid w:val="00A96ECA"/>
    <w:rsid w:val="00AA6BC5"/>
    <w:rsid w:val="00AB3848"/>
    <w:rsid w:val="00AB465A"/>
    <w:rsid w:val="00AB4E18"/>
    <w:rsid w:val="00AB57E6"/>
    <w:rsid w:val="00AB63EA"/>
    <w:rsid w:val="00AB722C"/>
    <w:rsid w:val="00AC05A1"/>
    <w:rsid w:val="00AC4526"/>
    <w:rsid w:val="00AD3E3C"/>
    <w:rsid w:val="00AE2870"/>
    <w:rsid w:val="00AE6343"/>
    <w:rsid w:val="00AE6768"/>
    <w:rsid w:val="00AF0E6F"/>
    <w:rsid w:val="00B0724B"/>
    <w:rsid w:val="00B156A1"/>
    <w:rsid w:val="00B3238D"/>
    <w:rsid w:val="00B3407F"/>
    <w:rsid w:val="00B526EA"/>
    <w:rsid w:val="00B56814"/>
    <w:rsid w:val="00B57DEA"/>
    <w:rsid w:val="00B65548"/>
    <w:rsid w:val="00B710F3"/>
    <w:rsid w:val="00B80D48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60494"/>
    <w:rsid w:val="00C63491"/>
    <w:rsid w:val="00C857D1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6DB6"/>
    <w:rsid w:val="00D13717"/>
    <w:rsid w:val="00D24400"/>
    <w:rsid w:val="00D269A7"/>
    <w:rsid w:val="00D343A0"/>
    <w:rsid w:val="00D36C12"/>
    <w:rsid w:val="00D40D63"/>
    <w:rsid w:val="00D63D0D"/>
    <w:rsid w:val="00D66672"/>
    <w:rsid w:val="00D830BC"/>
    <w:rsid w:val="00D87E53"/>
    <w:rsid w:val="00D968E6"/>
    <w:rsid w:val="00DA441B"/>
    <w:rsid w:val="00DC4E03"/>
    <w:rsid w:val="00DC6769"/>
    <w:rsid w:val="00DD7015"/>
    <w:rsid w:val="00E411AD"/>
    <w:rsid w:val="00E447BD"/>
    <w:rsid w:val="00E546F9"/>
    <w:rsid w:val="00E55FD0"/>
    <w:rsid w:val="00E71F8D"/>
    <w:rsid w:val="00E805CC"/>
    <w:rsid w:val="00E84793"/>
    <w:rsid w:val="00E927EF"/>
    <w:rsid w:val="00E94986"/>
    <w:rsid w:val="00EA055A"/>
    <w:rsid w:val="00EA1207"/>
    <w:rsid w:val="00EA381B"/>
    <w:rsid w:val="00EC6B47"/>
    <w:rsid w:val="00ED4921"/>
    <w:rsid w:val="00EF659A"/>
    <w:rsid w:val="00F00E01"/>
    <w:rsid w:val="00F04893"/>
    <w:rsid w:val="00F1215C"/>
    <w:rsid w:val="00F240A1"/>
    <w:rsid w:val="00F450CC"/>
    <w:rsid w:val="00F517E2"/>
    <w:rsid w:val="00F6729C"/>
    <w:rsid w:val="00F75902"/>
    <w:rsid w:val="00F870C8"/>
    <w:rsid w:val="00F944A9"/>
    <w:rsid w:val="00FA2D1D"/>
    <w:rsid w:val="00FA34C3"/>
    <w:rsid w:val="00FA56E2"/>
    <w:rsid w:val="00FA5A8E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6D07-F8C5-459B-BBF9-A759574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13634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2021-04-01T03:39:00Z</cp:lastPrinted>
  <dcterms:created xsi:type="dcterms:W3CDTF">2021-04-01T08:24:00Z</dcterms:created>
  <dcterms:modified xsi:type="dcterms:W3CDTF">2021-04-01T08:24:00Z</dcterms:modified>
</cp:coreProperties>
</file>