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D46C5" w:rsidRDefault="00DD68FA">
            <w:pPr>
              <w:rPr>
                <w:sz w:val="24"/>
              </w:rPr>
            </w:pPr>
            <w:r>
              <w:rPr>
                <w:sz w:val="24"/>
              </w:rPr>
              <w:t>07.12.2015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FD46C5" w:rsidRDefault="00DD68FA">
            <w:pPr>
              <w:rPr>
                <w:sz w:val="24"/>
              </w:rPr>
            </w:pPr>
            <w:r>
              <w:rPr>
                <w:sz w:val="24"/>
              </w:rPr>
              <w:t>110-37-1199-15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C322B8" w:rsidRPr="00A740AA" w:rsidRDefault="00C322B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761642" w:rsidRPr="00A740AA">
        <w:trPr>
          <w:cantSplit/>
          <w:trHeight w:val="770"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A740AA" w:rsidRDefault="00FD477D" w:rsidP="001D252C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41392E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 на платные услуги</w:t>
            </w:r>
            <w:r w:rsidR="001D252C">
              <w:rPr>
                <w:sz w:val="22"/>
                <w:szCs w:val="22"/>
              </w:rPr>
              <w:t>, оказ</w:t>
            </w:r>
            <w:r w:rsidR="001D252C">
              <w:rPr>
                <w:sz w:val="22"/>
                <w:szCs w:val="22"/>
              </w:rPr>
              <w:t>ы</w:t>
            </w:r>
            <w:r w:rsidR="001D252C">
              <w:rPr>
                <w:sz w:val="22"/>
                <w:szCs w:val="22"/>
              </w:rPr>
              <w:t xml:space="preserve">ваемые </w:t>
            </w:r>
            <w:r>
              <w:rPr>
                <w:sz w:val="22"/>
                <w:szCs w:val="22"/>
              </w:rPr>
              <w:t xml:space="preserve"> муниципальн</w:t>
            </w:r>
            <w:r w:rsidR="001D252C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</w:t>
            </w:r>
            <w:r w:rsidR="000F1887">
              <w:rPr>
                <w:sz w:val="22"/>
                <w:szCs w:val="22"/>
              </w:rPr>
              <w:t>автономн</w:t>
            </w:r>
            <w:r w:rsidR="001D252C">
              <w:rPr>
                <w:sz w:val="22"/>
                <w:szCs w:val="22"/>
              </w:rPr>
              <w:t>ым</w:t>
            </w:r>
            <w:r w:rsidR="000F1887">
              <w:rPr>
                <w:sz w:val="22"/>
                <w:szCs w:val="22"/>
              </w:rPr>
              <w:t xml:space="preserve"> учрежд</w:t>
            </w:r>
            <w:r w:rsidR="000F1887">
              <w:rPr>
                <w:sz w:val="22"/>
                <w:szCs w:val="22"/>
              </w:rPr>
              <w:t>е</w:t>
            </w:r>
            <w:r w:rsidR="000F1887">
              <w:rPr>
                <w:sz w:val="22"/>
                <w:szCs w:val="22"/>
              </w:rPr>
              <w:t>ни</w:t>
            </w:r>
            <w:r w:rsidR="001D252C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«Саянские средства массовой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  <w:r w:rsidR="00A4752B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1014F" w:rsidRDefault="00E22655" w:rsidP="002D09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77D" w:rsidRDefault="00FD477D" w:rsidP="00FD477D">
      <w:pPr>
        <w:ind w:firstLine="851"/>
        <w:jc w:val="both"/>
        <w:rPr>
          <w:sz w:val="28"/>
        </w:rPr>
      </w:pPr>
      <w:r>
        <w:rPr>
          <w:sz w:val="28"/>
        </w:rPr>
        <w:t>Руководствуясь пунктом 4 части 1 статьи 17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статьями 5, 38 Устава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Саянск», администрация городского округа муниц</w:t>
      </w:r>
      <w:r>
        <w:rPr>
          <w:sz w:val="28"/>
        </w:rPr>
        <w:t>и</w:t>
      </w:r>
      <w:r>
        <w:rPr>
          <w:sz w:val="28"/>
        </w:rPr>
        <w:t>пального образования «город Саянск»</w:t>
      </w:r>
    </w:p>
    <w:p w:rsidR="00FD477D" w:rsidRDefault="00FD477D" w:rsidP="00FD477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55868" w:rsidRDefault="000335B0" w:rsidP="000335B0">
      <w:pPr>
        <w:jc w:val="both"/>
        <w:rPr>
          <w:sz w:val="28"/>
          <w:szCs w:val="28"/>
        </w:rPr>
      </w:pPr>
      <w:r w:rsidRPr="00A33CB1">
        <w:rPr>
          <w:sz w:val="28"/>
          <w:szCs w:val="28"/>
        </w:rPr>
        <w:t>1.</w:t>
      </w:r>
      <w:r w:rsidR="00155868">
        <w:rPr>
          <w:sz w:val="28"/>
          <w:szCs w:val="28"/>
        </w:rPr>
        <w:t xml:space="preserve"> Утвердить цены на платные услуги</w:t>
      </w:r>
      <w:r w:rsidR="001D252C">
        <w:rPr>
          <w:sz w:val="28"/>
          <w:szCs w:val="28"/>
        </w:rPr>
        <w:t>, оказываемые</w:t>
      </w:r>
      <w:r w:rsidR="00155868">
        <w:rPr>
          <w:sz w:val="28"/>
          <w:szCs w:val="28"/>
        </w:rPr>
        <w:t xml:space="preserve"> муниципальн</w:t>
      </w:r>
      <w:r w:rsidR="001D252C">
        <w:rPr>
          <w:sz w:val="28"/>
          <w:szCs w:val="28"/>
        </w:rPr>
        <w:t>ым</w:t>
      </w:r>
      <w:r w:rsidR="00155868">
        <w:rPr>
          <w:sz w:val="28"/>
          <w:szCs w:val="28"/>
        </w:rPr>
        <w:t xml:space="preserve"> авт</w:t>
      </w:r>
      <w:r w:rsidR="00155868">
        <w:rPr>
          <w:sz w:val="28"/>
          <w:szCs w:val="28"/>
        </w:rPr>
        <w:t>о</w:t>
      </w:r>
      <w:r w:rsidR="00155868">
        <w:rPr>
          <w:sz w:val="28"/>
          <w:szCs w:val="28"/>
        </w:rPr>
        <w:t>номн</w:t>
      </w:r>
      <w:r w:rsidR="001D252C">
        <w:rPr>
          <w:sz w:val="28"/>
          <w:szCs w:val="28"/>
        </w:rPr>
        <w:t>ым</w:t>
      </w:r>
      <w:r w:rsidR="00155868">
        <w:rPr>
          <w:sz w:val="28"/>
          <w:szCs w:val="28"/>
        </w:rPr>
        <w:t xml:space="preserve"> учреждени</w:t>
      </w:r>
      <w:r w:rsidR="001D252C">
        <w:rPr>
          <w:sz w:val="28"/>
          <w:szCs w:val="28"/>
        </w:rPr>
        <w:t>ем</w:t>
      </w:r>
      <w:r w:rsidR="00155868">
        <w:rPr>
          <w:sz w:val="28"/>
          <w:szCs w:val="28"/>
        </w:rPr>
        <w:t xml:space="preserve"> «С</w:t>
      </w:r>
      <w:r w:rsidR="0041392E">
        <w:rPr>
          <w:sz w:val="28"/>
          <w:szCs w:val="28"/>
        </w:rPr>
        <w:t>аянские с</w:t>
      </w:r>
      <w:r w:rsidR="00155868">
        <w:rPr>
          <w:sz w:val="28"/>
          <w:szCs w:val="28"/>
        </w:rPr>
        <w:t xml:space="preserve">редства массовой информации» </w:t>
      </w:r>
      <w:r w:rsidR="00214405">
        <w:rPr>
          <w:sz w:val="28"/>
          <w:szCs w:val="28"/>
        </w:rPr>
        <w:t xml:space="preserve">согласно </w:t>
      </w:r>
      <w:r w:rsidR="00155868">
        <w:rPr>
          <w:sz w:val="28"/>
          <w:szCs w:val="28"/>
        </w:rPr>
        <w:t>приложени</w:t>
      </w:r>
      <w:r w:rsidR="00214405">
        <w:rPr>
          <w:sz w:val="28"/>
          <w:szCs w:val="28"/>
        </w:rPr>
        <w:t>ю</w:t>
      </w:r>
      <w:r w:rsidR="00155868">
        <w:rPr>
          <w:sz w:val="28"/>
          <w:szCs w:val="28"/>
        </w:rPr>
        <w:t>.</w:t>
      </w:r>
    </w:p>
    <w:p w:rsidR="000335B0" w:rsidRDefault="00155868" w:rsidP="000335B0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0335B0" w:rsidRPr="00A33CB1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</w:t>
      </w:r>
      <w:r w:rsidR="00FD477D">
        <w:rPr>
          <w:sz w:val="28"/>
          <w:szCs w:val="28"/>
        </w:rPr>
        <w:t xml:space="preserve">от </w:t>
      </w:r>
      <w:r w:rsidR="00C27600">
        <w:rPr>
          <w:sz w:val="28"/>
          <w:szCs w:val="28"/>
        </w:rPr>
        <w:t>27.11.2012</w:t>
      </w:r>
      <w:r w:rsidR="00FD477D" w:rsidRPr="00FD477D">
        <w:rPr>
          <w:sz w:val="28"/>
          <w:szCs w:val="28"/>
        </w:rPr>
        <w:t xml:space="preserve"> № 110-37-</w:t>
      </w:r>
      <w:r w:rsidR="00C27600">
        <w:rPr>
          <w:sz w:val="28"/>
          <w:szCs w:val="28"/>
        </w:rPr>
        <w:t>1408</w:t>
      </w:r>
      <w:r w:rsidR="00FD477D" w:rsidRPr="00FD477D">
        <w:rPr>
          <w:sz w:val="28"/>
          <w:szCs w:val="28"/>
        </w:rPr>
        <w:t>-1</w:t>
      </w:r>
      <w:r w:rsidR="00C27600">
        <w:rPr>
          <w:sz w:val="28"/>
          <w:szCs w:val="28"/>
        </w:rPr>
        <w:t>2</w:t>
      </w:r>
      <w:r w:rsidR="00FD477D" w:rsidRPr="00FD477D">
        <w:rPr>
          <w:sz w:val="28"/>
          <w:szCs w:val="28"/>
        </w:rPr>
        <w:t xml:space="preserve"> «Об утверждении цен на платные услуги муниципального </w:t>
      </w:r>
      <w:r w:rsidR="00C27600">
        <w:rPr>
          <w:sz w:val="28"/>
          <w:szCs w:val="28"/>
        </w:rPr>
        <w:t>автоно</w:t>
      </w:r>
      <w:r w:rsidR="00C27600">
        <w:rPr>
          <w:sz w:val="28"/>
          <w:szCs w:val="28"/>
        </w:rPr>
        <w:t>м</w:t>
      </w:r>
      <w:r w:rsidR="00C27600">
        <w:rPr>
          <w:sz w:val="28"/>
          <w:szCs w:val="28"/>
        </w:rPr>
        <w:t>ного</w:t>
      </w:r>
      <w:r w:rsidR="00FD477D" w:rsidRPr="00FD477D">
        <w:rPr>
          <w:sz w:val="28"/>
          <w:szCs w:val="28"/>
        </w:rPr>
        <w:t xml:space="preserve"> </w:t>
      </w:r>
      <w:r w:rsidR="00C27600">
        <w:rPr>
          <w:sz w:val="28"/>
          <w:szCs w:val="28"/>
        </w:rPr>
        <w:t>учреждения</w:t>
      </w:r>
      <w:r w:rsidR="00FD477D" w:rsidRPr="00FD477D">
        <w:rPr>
          <w:sz w:val="28"/>
          <w:szCs w:val="28"/>
        </w:rPr>
        <w:t xml:space="preserve"> «Саянские средства массовой информации»»</w:t>
      </w:r>
      <w:r w:rsidR="00C322B8">
        <w:rPr>
          <w:sz w:val="28"/>
          <w:szCs w:val="28"/>
        </w:rPr>
        <w:t xml:space="preserve"> </w:t>
      </w:r>
      <w:r w:rsidR="006C5AF6" w:rsidRPr="00A33CB1">
        <w:rPr>
          <w:sz w:val="28"/>
          <w:szCs w:val="28"/>
        </w:rPr>
        <w:t>(</w:t>
      </w:r>
      <w:r w:rsidR="00C27600">
        <w:rPr>
          <w:sz w:val="28"/>
          <w:szCs w:val="28"/>
        </w:rPr>
        <w:t>опубликов</w:t>
      </w:r>
      <w:r w:rsidR="00C27600">
        <w:rPr>
          <w:sz w:val="28"/>
          <w:szCs w:val="28"/>
        </w:rPr>
        <w:t>а</w:t>
      </w:r>
      <w:r w:rsidR="00C27600">
        <w:rPr>
          <w:sz w:val="28"/>
          <w:szCs w:val="28"/>
        </w:rPr>
        <w:t xml:space="preserve">но в газете </w:t>
      </w:r>
      <w:r w:rsidR="006C5AF6">
        <w:rPr>
          <w:sz w:val="28"/>
          <w:szCs w:val="28"/>
        </w:rPr>
        <w:t>«</w:t>
      </w:r>
      <w:r w:rsidR="00FD477D">
        <w:rPr>
          <w:sz w:val="28"/>
          <w:szCs w:val="28"/>
        </w:rPr>
        <w:t>С</w:t>
      </w:r>
      <w:r w:rsidR="00C27600">
        <w:rPr>
          <w:sz w:val="28"/>
          <w:szCs w:val="28"/>
        </w:rPr>
        <w:t>аянские зори</w:t>
      </w:r>
      <w:r w:rsidR="006C5AF6">
        <w:rPr>
          <w:sz w:val="28"/>
          <w:szCs w:val="28"/>
        </w:rPr>
        <w:t>»</w:t>
      </w:r>
      <w:r w:rsidR="006C5AF6" w:rsidRPr="00A33CB1">
        <w:rPr>
          <w:sz w:val="28"/>
          <w:szCs w:val="28"/>
        </w:rPr>
        <w:t xml:space="preserve"> №</w:t>
      </w:r>
      <w:r w:rsidR="00FD477D">
        <w:rPr>
          <w:sz w:val="28"/>
          <w:szCs w:val="28"/>
        </w:rPr>
        <w:t xml:space="preserve"> </w:t>
      </w:r>
      <w:r w:rsidR="00C27600">
        <w:rPr>
          <w:sz w:val="28"/>
          <w:szCs w:val="28"/>
        </w:rPr>
        <w:t>49</w:t>
      </w:r>
      <w:r w:rsidR="006C5AF6" w:rsidRPr="00A33CB1">
        <w:rPr>
          <w:sz w:val="28"/>
          <w:szCs w:val="28"/>
        </w:rPr>
        <w:t xml:space="preserve"> от </w:t>
      </w:r>
      <w:r w:rsidR="00FD477D">
        <w:rPr>
          <w:sz w:val="28"/>
          <w:szCs w:val="28"/>
        </w:rPr>
        <w:t>0</w:t>
      </w:r>
      <w:r w:rsidR="00C27600">
        <w:rPr>
          <w:sz w:val="28"/>
          <w:szCs w:val="28"/>
        </w:rPr>
        <w:t>6</w:t>
      </w:r>
      <w:r w:rsidR="00FD477D">
        <w:rPr>
          <w:sz w:val="28"/>
          <w:szCs w:val="28"/>
        </w:rPr>
        <w:t>.12</w:t>
      </w:r>
      <w:r w:rsidR="006C5AF6" w:rsidRPr="00A33CB1">
        <w:rPr>
          <w:sz w:val="28"/>
          <w:szCs w:val="28"/>
        </w:rPr>
        <w:t>.201</w:t>
      </w:r>
      <w:r w:rsidR="00C27600">
        <w:rPr>
          <w:sz w:val="28"/>
          <w:szCs w:val="28"/>
        </w:rPr>
        <w:t>2</w:t>
      </w:r>
      <w:r w:rsidR="006C5AF6" w:rsidRPr="00A33CB1">
        <w:rPr>
          <w:sz w:val="28"/>
          <w:szCs w:val="28"/>
        </w:rPr>
        <w:t>, вкладыш «официальная и</w:t>
      </w:r>
      <w:r w:rsidR="006C5AF6" w:rsidRPr="00A33CB1">
        <w:rPr>
          <w:sz w:val="28"/>
          <w:szCs w:val="28"/>
        </w:rPr>
        <w:t>н</w:t>
      </w:r>
      <w:r w:rsidR="006C5AF6" w:rsidRPr="00A33CB1">
        <w:rPr>
          <w:sz w:val="28"/>
          <w:szCs w:val="28"/>
        </w:rPr>
        <w:t>формация»</w:t>
      </w:r>
      <w:r w:rsidR="00C27600">
        <w:rPr>
          <w:sz w:val="28"/>
          <w:szCs w:val="28"/>
        </w:rPr>
        <w:t>, стр. 1</w:t>
      </w:r>
      <w:r>
        <w:rPr>
          <w:sz w:val="28"/>
          <w:szCs w:val="28"/>
        </w:rPr>
        <w:t>).</w:t>
      </w:r>
    </w:p>
    <w:p w:rsidR="00155868" w:rsidRDefault="00155868" w:rsidP="000335B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2746">
        <w:rPr>
          <w:sz w:val="28"/>
          <w:szCs w:val="28"/>
        </w:rPr>
        <w:t xml:space="preserve"> </w:t>
      </w:r>
      <w:r w:rsidRPr="00A33CB1">
        <w:rPr>
          <w:sz w:val="28"/>
          <w:szCs w:val="28"/>
        </w:rPr>
        <w:t>Настоящее постановление опубликовать в газете «</w:t>
      </w:r>
      <w:r>
        <w:rPr>
          <w:sz w:val="28"/>
          <w:szCs w:val="28"/>
        </w:rPr>
        <w:t>Саянские зори</w:t>
      </w:r>
      <w:r w:rsidRPr="00A33CB1">
        <w:rPr>
          <w:sz w:val="28"/>
          <w:szCs w:val="28"/>
        </w:rPr>
        <w:t>» и разм</w:t>
      </w:r>
      <w:r w:rsidRPr="00A33CB1">
        <w:rPr>
          <w:sz w:val="28"/>
          <w:szCs w:val="28"/>
        </w:rPr>
        <w:t>е</w:t>
      </w:r>
      <w:r w:rsidRPr="00A33CB1">
        <w:rPr>
          <w:sz w:val="28"/>
          <w:szCs w:val="28"/>
        </w:rPr>
        <w:t>стить на официальном сайте администрации городского округа муниципал</w:t>
      </w:r>
      <w:r w:rsidRPr="00A33CB1">
        <w:rPr>
          <w:sz w:val="28"/>
          <w:szCs w:val="28"/>
        </w:rPr>
        <w:t>ь</w:t>
      </w:r>
      <w:r w:rsidRPr="00A33CB1">
        <w:rPr>
          <w:sz w:val="28"/>
          <w:szCs w:val="28"/>
        </w:rPr>
        <w:t xml:space="preserve">ного образования «город Саянск» в </w:t>
      </w:r>
      <w:r>
        <w:rPr>
          <w:sz w:val="28"/>
          <w:szCs w:val="28"/>
        </w:rPr>
        <w:t xml:space="preserve">информационно-телекоммуникационной </w:t>
      </w:r>
      <w:r w:rsidRPr="00A33CB1">
        <w:rPr>
          <w:sz w:val="28"/>
          <w:szCs w:val="28"/>
        </w:rPr>
        <w:t>сети «Интернет».</w:t>
      </w:r>
    </w:p>
    <w:p w:rsidR="00155868" w:rsidRDefault="00FA6205" w:rsidP="000335B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FA6205" w:rsidRDefault="00FA6205" w:rsidP="00155868">
      <w:pPr>
        <w:rPr>
          <w:sz w:val="27"/>
          <w:szCs w:val="27"/>
        </w:rPr>
      </w:pPr>
    </w:p>
    <w:p w:rsidR="00FA6205" w:rsidRDefault="00FA6205" w:rsidP="00155868">
      <w:pPr>
        <w:rPr>
          <w:sz w:val="27"/>
          <w:szCs w:val="27"/>
        </w:rPr>
      </w:pPr>
    </w:p>
    <w:p w:rsidR="00155868" w:rsidRPr="004D6188" w:rsidRDefault="00155868" w:rsidP="00155868">
      <w:pPr>
        <w:rPr>
          <w:sz w:val="27"/>
          <w:szCs w:val="27"/>
        </w:rPr>
      </w:pPr>
      <w:r w:rsidRPr="004D6188">
        <w:rPr>
          <w:sz w:val="27"/>
          <w:szCs w:val="27"/>
        </w:rPr>
        <w:t xml:space="preserve">Мэр городского округа   </w:t>
      </w:r>
    </w:p>
    <w:p w:rsidR="00155868" w:rsidRDefault="00155868" w:rsidP="00155868">
      <w:pPr>
        <w:rPr>
          <w:sz w:val="27"/>
          <w:szCs w:val="27"/>
        </w:rPr>
      </w:pPr>
      <w:r w:rsidRPr="004D6188">
        <w:rPr>
          <w:sz w:val="27"/>
          <w:szCs w:val="27"/>
        </w:rPr>
        <w:t>муниципального образования «город Саянс</w:t>
      </w:r>
      <w:r w:rsidR="00C27600">
        <w:rPr>
          <w:sz w:val="27"/>
          <w:szCs w:val="27"/>
        </w:rPr>
        <w:t>к»                             О.В. Боровский</w:t>
      </w:r>
    </w:p>
    <w:p w:rsidR="00155868" w:rsidRDefault="00155868" w:rsidP="00155868">
      <w:pPr>
        <w:rPr>
          <w:sz w:val="27"/>
          <w:szCs w:val="27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Pr="0041392E" w:rsidRDefault="00155868" w:rsidP="00155868">
      <w:r w:rsidRPr="0041392E">
        <w:t xml:space="preserve">Исполнитель   </w:t>
      </w:r>
    </w:p>
    <w:p w:rsidR="00155868" w:rsidRPr="0041392E" w:rsidRDefault="00155868" w:rsidP="00155868">
      <w:r w:rsidRPr="0041392E">
        <w:t>Сафронова Ю.А. 5-65-21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lastRenderedPageBreak/>
        <w:t>Приложение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к постановлению администрации 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городского округа муниципального 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образования «город Саянск» </w:t>
      </w:r>
    </w:p>
    <w:p w:rsidR="00155868" w:rsidRDefault="00155868" w:rsidP="00155868">
      <w:pPr>
        <w:tabs>
          <w:tab w:val="left" w:pos="0"/>
        </w:tabs>
        <w:jc w:val="right"/>
      </w:pPr>
      <w:r w:rsidRPr="00DD68FA">
        <w:t xml:space="preserve">от </w:t>
      </w:r>
      <w:r w:rsidR="00DD68FA" w:rsidRPr="00DD68FA">
        <w:t>07.12.2015</w:t>
      </w:r>
      <w:r w:rsidRPr="00DD68FA">
        <w:t xml:space="preserve"> №</w:t>
      </w:r>
      <w:r w:rsidR="00DD68FA" w:rsidRPr="00DD68FA">
        <w:t xml:space="preserve"> 110-</w:t>
      </w:r>
      <w:r w:rsidR="00DD68FA">
        <w:t>37-1199-15</w:t>
      </w:r>
    </w:p>
    <w:p w:rsidR="0041392E" w:rsidRDefault="0041392E" w:rsidP="00155868">
      <w:pPr>
        <w:tabs>
          <w:tab w:val="left" w:pos="0"/>
        </w:tabs>
        <w:jc w:val="right"/>
      </w:pPr>
    </w:p>
    <w:p w:rsidR="0041392E" w:rsidRPr="006B33F2" w:rsidRDefault="0041392E" w:rsidP="0041392E">
      <w:pPr>
        <w:jc w:val="center"/>
        <w:rPr>
          <w:sz w:val="24"/>
          <w:szCs w:val="24"/>
        </w:rPr>
      </w:pPr>
      <w:r>
        <w:rPr>
          <w:sz w:val="24"/>
          <w:szCs w:val="24"/>
        </w:rPr>
        <w:t>Ц</w:t>
      </w:r>
      <w:r w:rsidRPr="006B33F2">
        <w:rPr>
          <w:sz w:val="24"/>
          <w:szCs w:val="24"/>
        </w:rPr>
        <w:t xml:space="preserve">ены на платные услуги </w:t>
      </w:r>
    </w:p>
    <w:p w:rsidR="0041392E" w:rsidRPr="006B33F2" w:rsidRDefault="0041392E" w:rsidP="0041392E">
      <w:pPr>
        <w:jc w:val="center"/>
        <w:rPr>
          <w:sz w:val="24"/>
          <w:szCs w:val="24"/>
        </w:rPr>
      </w:pPr>
      <w:r w:rsidRPr="006B33F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автономного учреждения</w:t>
      </w:r>
    </w:p>
    <w:p w:rsidR="0041392E" w:rsidRDefault="0041392E" w:rsidP="0041392E">
      <w:pPr>
        <w:jc w:val="center"/>
        <w:rPr>
          <w:sz w:val="24"/>
          <w:szCs w:val="24"/>
        </w:rPr>
      </w:pPr>
      <w:r w:rsidRPr="006B33F2">
        <w:rPr>
          <w:sz w:val="24"/>
          <w:szCs w:val="24"/>
        </w:rPr>
        <w:t>«Саянские средства массовой информации»</w:t>
      </w:r>
    </w:p>
    <w:p w:rsidR="0041392E" w:rsidRDefault="0041392E" w:rsidP="00155868">
      <w:pPr>
        <w:tabs>
          <w:tab w:val="left" w:pos="0"/>
        </w:tabs>
        <w:jc w:val="right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02"/>
        <w:gridCol w:w="5076"/>
        <w:gridCol w:w="1560"/>
        <w:gridCol w:w="1701"/>
      </w:tblGrid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№</w:t>
            </w:r>
            <w:proofErr w:type="spellStart"/>
            <w:r w:rsidRPr="00D62C5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76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Наименование услуги</w:t>
            </w: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Цена, руб.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4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US"/>
                </w:rPr>
                <w:t>I</w:t>
              </w:r>
              <w:r>
                <w:rPr>
                  <w:sz w:val="24"/>
                  <w:szCs w:val="24"/>
                </w:rPr>
                <w:t>.</w:t>
              </w:r>
            </w:smartTag>
          </w:p>
        </w:tc>
        <w:tc>
          <w:tcPr>
            <w:tcW w:w="8337" w:type="dxa"/>
            <w:gridSpan w:val="3"/>
          </w:tcPr>
          <w:p w:rsidR="0041392E" w:rsidRPr="0041392E" w:rsidRDefault="0041392E" w:rsidP="0041392E">
            <w:pPr>
              <w:rPr>
                <w:sz w:val="28"/>
                <w:szCs w:val="28"/>
              </w:rPr>
            </w:pPr>
            <w:r w:rsidRPr="0041392E">
              <w:rPr>
                <w:sz w:val="28"/>
                <w:szCs w:val="28"/>
              </w:rPr>
              <w:t>Обслуживание систем коллективного приема телевидения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Подключение кабеля абонента, в том числе: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 xml:space="preserve">- пайка в коробке УАР, 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проверка трансляции ТВ каналов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Подключение кабеля абонента, в том числе: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 xml:space="preserve">- пайка в коробке УАР, 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 xml:space="preserve">- распайка штекера (без стоимости штекера), 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 xml:space="preserve">- измерение уровня сигнала, 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проверка трансляции ТВ каналов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75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Распайка, (установка) антенного штекера.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20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Распайка  (установка)  антенного штекера включая стоимость штекера.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35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Прокладка кабеля по бетону, кирпичу (без стоимости кабеля)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1м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10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6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Прокладка кабеля скобами по плинтусу (без стоимости кабеля)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1м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8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7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Настройка телевизора на ТВ каналы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60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8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 xml:space="preserve">Подключение одного телевизора кабелем предприятия, в том числе: 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открытая прокладка кабеля со скобами для крепления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распайка штекера (без стоимости штекера)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подключение к коробке УАР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</w:t>
            </w:r>
            <w:r w:rsidR="00155D8D">
              <w:rPr>
                <w:sz w:val="24"/>
                <w:szCs w:val="24"/>
              </w:rPr>
              <w:t xml:space="preserve"> </w:t>
            </w:r>
            <w:r w:rsidRPr="00D62C51">
              <w:rPr>
                <w:sz w:val="24"/>
                <w:szCs w:val="24"/>
              </w:rPr>
              <w:t>настройка телевизора по каналам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1м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20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9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Отключение кабеля абонента от щитка до дв</w:t>
            </w:r>
            <w:r w:rsidRPr="00D62C51">
              <w:rPr>
                <w:sz w:val="24"/>
                <w:szCs w:val="24"/>
              </w:rPr>
              <w:t>е</w:t>
            </w:r>
            <w:r w:rsidRPr="00D62C51">
              <w:rPr>
                <w:sz w:val="24"/>
                <w:szCs w:val="24"/>
              </w:rPr>
              <w:t>ри квартиры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35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10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Сверление отверстий: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через деревянный косяк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по металлу, бетону до 200мм</w:t>
            </w:r>
          </w:p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- по металлу, бетону свыше 200мм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20</w:t>
            </w: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30</w:t>
            </w:r>
          </w:p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55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11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Установка и настройка усилителя со стоим</w:t>
            </w:r>
            <w:r w:rsidRPr="00D62C51">
              <w:rPr>
                <w:sz w:val="24"/>
                <w:szCs w:val="24"/>
              </w:rPr>
              <w:t>о</w:t>
            </w:r>
            <w:r w:rsidRPr="00D62C51">
              <w:rPr>
                <w:sz w:val="24"/>
                <w:szCs w:val="24"/>
              </w:rPr>
              <w:t>стью усилителя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1600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12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Установка разветвителя в квартире со стоим</w:t>
            </w:r>
            <w:r w:rsidRPr="00D62C51">
              <w:rPr>
                <w:sz w:val="24"/>
                <w:szCs w:val="24"/>
              </w:rPr>
              <w:t>о</w:t>
            </w:r>
            <w:r w:rsidRPr="00D62C51">
              <w:rPr>
                <w:sz w:val="24"/>
                <w:szCs w:val="24"/>
              </w:rPr>
              <w:t>стью разветвителя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100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D62C51">
              <w:rPr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Установка разветвителя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55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14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Абонентская плата за пользование антенной коллективного пользования с одного абонен</w:t>
            </w:r>
            <w:r w:rsidRPr="00D62C51">
              <w:rPr>
                <w:sz w:val="24"/>
                <w:szCs w:val="24"/>
              </w:rPr>
              <w:t>т</w:t>
            </w:r>
            <w:r w:rsidRPr="00D62C51">
              <w:rPr>
                <w:sz w:val="24"/>
                <w:szCs w:val="24"/>
              </w:rPr>
              <w:t>ского отвода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41392E" w:rsidRPr="00D62C51">
        <w:tc>
          <w:tcPr>
            <w:tcW w:w="0" w:type="auto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2C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76" w:type="dxa"/>
          </w:tcPr>
          <w:p w:rsidR="0041392E" w:rsidRPr="00D62C51" w:rsidRDefault="0041392E" w:rsidP="0041392E">
            <w:pPr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Абонентская плата за пользование антенной коллективного пользования для предприятий</w:t>
            </w:r>
          </w:p>
        </w:tc>
        <w:tc>
          <w:tcPr>
            <w:tcW w:w="1560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мес.</w:t>
            </w:r>
          </w:p>
        </w:tc>
        <w:tc>
          <w:tcPr>
            <w:tcW w:w="1701" w:type="dxa"/>
          </w:tcPr>
          <w:p w:rsidR="0041392E" w:rsidRPr="00D62C51" w:rsidRDefault="0041392E" w:rsidP="0041392E">
            <w:pPr>
              <w:jc w:val="center"/>
              <w:rPr>
                <w:sz w:val="24"/>
                <w:szCs w:val="24"/>
              </w:rPr>
            </w:pPr>
            <w:r w:rsidRPr="00D62C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</w:tr>
    </w:tbl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03"/>
        <w:gridCol w:w="1559"/>
        <w:gridCol w:w="1701"/>
      </w:tblGrid>
      <w:tr w:rsidR="00D460F3">
        <w:trPr>
          <w:cantSplit/>
          <w:trHeight w:val="55"/>
        </w:trPr>
        <w:tc>
          <w:tcPr>
            <w:tcW w:w="675" w:type="dxa"/>
          </w:tcPr>
          <w:p w:rsidR="00D460F3" w:rsidRPr="00955CD3" w:rsidRDefault="00D460F3" w:rsidP="00A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</w:tcPr>
          <w:p w:rsidR="00D460F3" w:rsidRDefault="00D460F3" w:rsidP="00AE1C1A">
            <w:pPr>
              <w:rPr>
                <w:sz w:val="24"/>
              </w:rPr>
            </w:pPr>
            <w:r w:rsidRPr="00B9556C">
              <w:rPr>
                <w:sz w:val="28"/>
                <w:szCs w:val="28"/>
              </w:rPr>
              <w:t>Услуги редакции газеты «</w:t>
            </w:r>
            <w:r w:rsidR="0041392E">
              <w:rPr>
                <w:sz w:val="28"/>
                <w:szCs w:val="28"/>
              </w:rPr>
              <w:t>Саянские зори</w:t>
            </w:r>
            <w:r w:rsidRPr="00B9556C">
              <w:rPr>
                <w:sz w:val="28"/>
                <w:szCs w:val="28"/>
              </w:rPr>
              <w:t>»</w:t>
            </w:r>
          </w:p>
        </w:tc>
      </w:tr>
      <w:tr w:rsidR="00214405">
        <w:trPr>
          <w:cantSplit/>
          <w:trHeight w:val="55"/>
        </w:trPr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03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Стоимость подписки на газету «Саянские 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ри»</w:t>
            </w:r>
          </w:p>
        </w:tc>
        <w:tc>
          <w:tcPr>
            <w:tcW w:w="1559" w:type="dxa"/>
          </w:tcPr>
          <w:p w:rsidR="00214405" w:rsidRDefault="00214405" w:rsidP="00214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месяц</w:t>
            </w:r>
          </w:p>
        </w:tc>
        <w:tc>
          <w:tcPr>
            <w:tcW w:w="1701" w:type="dxa"/>
          </w:tcPr>
          <w:p w:rsidR="00214405" w:rsidRDefault="00214405" w:rsidP="00214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40-000</w:t>
            </w:r>
          </w:p>
        </w:tc>
      </w:tr>
      <w:tr w:rsidR="00214405">
        <w:trPr>
          <w:cantSplit/>
          <w:trHeight w:val="55"/>
        </w:trPr>
        <w:tc>
          <w:tcPr>
            <w:tcW w:w="675" w:type="dxa"/>
            <w:vMerge w:val="restart"/>
          </w:tcPr>
          <w:p w:rsidR="00214405" w:rsidRDefault="00214405" w:rsidP="00214405">
            <w:pPr>
              <w:rPr>
                <w:sz w:val="24"/>
              </w:rPr>
            </w:pPr>
          </w:p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03" w:type="dxa"/>
          </w:tcPr>
          <w:p w:rsidR="00214405" w:rsidRPr="000B1394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>Стоимость 1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полосы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8-00</w:t>
            </w:r>
          </w:p>
        </w:tc>
      </w:tr>
      <w:tr w:rsidR="00214405">
        <w:trPr>
          <w:cantSplit/>
          <w:trHeight w:val="53"/>
        </w:trPr>
        <w:tc>
          <w:tcPr>
            <w:tcW w:w="675" w:type="dxa"/>
            <w:vMerge/>
          </w:tcPr>
          <w:p w:rsidR="00214405" w:rsidRDefault="00214405" w:rsidP="00AA67F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одной полосы 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7200-00</w:t>
            </w:r>
          </w:p>
        </w:tc>
      </w:tr>
      <w:tr w:rsidR="00214405">
        <w:trPr>
          <w:cantSplit/>
          <w:trHeight w:val="53"/>
        </w:trPr>
        <w:tc>
          <w:tcPr>
            <w:tcW w:w="675" w:type="dxa"/>
            <w:vMerge/>
          </w:tcPr>
          <w:p w:rsidR="00214405" w:rsidRDefault="00214405" w:rsidP="00AA67F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½ полосы 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3600-00</w:t>
            </w:r>
          </w:p>
        </w:tc>
      </w:tr>
      <w:tr w:rsidR="00214405">
        <w:trPr>
          <w:cantSplit/>
          <w:trHeight w:val="53"/>
        </w:trPr>
        <w:tc>
          <w:tcPr>
            <w:tcW w:w="675" w:type="dxa"/>
            <w:vMerge/>
          </w:tcPr>
          <w:p w:rsidR="00214405" w:rsidRDefault="00214405" w:rsidP="00AA67F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¼ полосы 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14405" w:rsidRDefault="00214405" w:rsidP="00214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1800-00</w:t>
            </w:r>
          </w:p>
        </w:tc>
      </w:tr>
      <w:tr w:rsidR="00214405">
        <w:trPr>
          <w:cantSplit/>
          <w:trHeight w:val="53"/>
        </w:trPr>
        <w:tc>
          <w:tcPr>
            <w:tcW w:w="675" w:type="dxa"/>
            <w:vMerge/>
          </w:tcPr>
          <w:p w:rsidR="00214405" w:rsidRDefault="00214405" w:rsidP="00AA67F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 1/8 полосы 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112,5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900-00</w:t>
            </w:r>
          </w:p>
        </w:tc>
      </w:tr>
      <w:tr w:rsidR="00214405">
        <w:trPr>
          <w:cantSplit/>
          <w:trHeight w:val="53"/>
        </w:trPr>
        <w:tc>
          <w:tcPr>
            <w:tcW w:w="675" w:type="dxa"/>
            <w:vMerge/>
          </w:tcPr>
          <w:p w:rsidR="00214405" w:rsidRDefault="00214405" w:rsidP="00AA67F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>Стоимость 1/16   полосы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56,25 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450-00</w:t>
            </w:r>
          </w:p>
        </w:tc>
      </w:tr>
      <w:tr w:rsidR="00214405"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>Стоимость одного слова (четвертый раз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платно): - для физических лиц</w:t>
            </w:r>
          </w:p>
          <w:p w:rsidR="00214405" w:rsidRDefault="00214405" w:rsidP="00AA67F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для юридических лиц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</w:p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</w:p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9-00</w:t>
            </w:r>
          </w:p>
          <w:p w:rsidR="00214405" w:rsidRDefault="00214405" w:rsidP="00214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</w:tr>
      <w:tr w:rsidR="00214405"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>Поздравление по случаю памятной даты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 строк</w:t>
            </w:r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100-00</w:t>
            </w:r>
          </w:p>
        </w:tc>
      </w:tr>
      <w:tr w:rsidR="00214405"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 xml:space="preserve">Благодарность 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текст</w:t>
            </w:r>
          </w:p>
        </w:tc>
        <w:tc>
          <w:tcPr>
            <w:tcW w:w="1701" w:type="dxa"/>
          </w:tcPr>
          <w:p w:rsidR="00214405" w:rsidRDefault="00214405" w:rsidP="002144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75-00</w:t>
            </w:r>
          </w:p>
        </w:tc>
      </w:tr>
      <w:tr w:rsidR="00214405"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 xml:space="preserve">Некролог 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50 строк</w:t>
            </w:r>
          </w:p>
        </w:tc>
        <w:tc>
          <w:tcPr>
            <w:tcW w:w="1701" w:type="dxa"/>
          </w:tcPr>
          <w:p w:rsidR="00214405" w:rsidRDefault="00214405" w:rsidP="00FA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6205">
              <w:rPr>
                <w:sz w:val="24"/>
              </w:rPr>
              <w:t>3</w:t>
            </w:r>
            <w:r>
              <w:rPr>
                <w:sz w:val="24"/>
              </w:rPr>
              <w:t>5-00</w:t>
            </w:r>
          </w:p>
        </w:tc>
      </w:tr>
      <w:tr w:rsidR="00214405"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>Соболезнование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текст</w:t>
            </w:r>
          </w:p>
        </w:tc>
        <w:tc>
          <w:tcPr>
            <w:tcW w:w="1701" w:type="dxa"/>
          </w:tcPr>
          <w:p w:rsidR="00214405" w:rsidRDefault="00214405" w:rsidP="00FA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FA6205">
              <w:rPr>
                <w:sz w:val="24"/>
              </w:rPr>
              <w:t>3</w:t>
            </w:r>
            <w:r>
              <w:rPr>
                <w:sz w:val="24"/>
              </w:rPr>
              <w:t>-00</w:t>
            </w:r>
          </w:p>
        </w:tc>
      </w:tr>
      <w:tr w:rsidR="00214405">
        <w:tc>
          <w:tcPr>
            <w:tcW w:w="675" w:type="dxa"/>
          </w:tcPr>
          <w:p w:rsidR="00214405" w:rsidRDefault="00214405" w:rsidP="00214405">
            <w:pPr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103" w:type="dxa"/>
          </w:tcPr>
          <w:p w:rsidR="00214405" w:rsidRDefault="00214405" w:rsidP="00AA67F1">
            <w:pPr>
              <w:rPr>
                <w:sz w:val="24"/>
              </w:rPr>
            </w:pPr>
            <w:r>
              <w:rPr>
                <w:sz w:val="24"/>
              </w:rPr>
              <w:t>Дополнительная плата:</w:t>
            </w:r>
          </w:p>
          <w:p w:rsidR="00214405" w:rsidRDefault="00214405" w:rsidP="00AA67F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выделение жирным шрифтом</w:t>
            </w:r>
          </w:p>
          <w:p w:rsidR="00214405" w:rsidRDefault="00214405" w:rsidP="00AA67F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оформление рамкой</w:t>
            </w:r>
          </w:p>
        </w:tc>
        <w:tc>
          <w:tcPr>
            <w:tcW w:w="1559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</w:p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текст</w:t>
            </w:r>
          </w:p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текст</w:t>
            </w:r>
          </w:p>
        </w:tc>
        <w:tc>
          <w:tcPr>
            <w:tcW w:w="1701" w:type="dxa"/>
          </w:tcPr>
          <w:p w:rsidR="00214405" w:rsidRDefault="00214405" w:rsidP="00AA67F1">
            <w:pPr>
              <w:jc w:val="center"/>
              <w:rPr>
                <w:sz w:val="24"/>
              </w:rPr>
            </w:pPr>
          </w:p>
          <w:p w:rsidR="00214405" w:rsidRDefault="002144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A6205">
              <w:rPr>
                <w:sz w:val="24"/>
              </w:rPr>
              <w:t>0</w:t>
            </w:r>
            <w:r>
              <w:rPr>
                <w:sz w:val="24"/>
              </w:rPr>
              <w:t>-00</w:t>
            </w:r>
          </w:p>
          <w:p w:rsidR="00214405" w:rsidRDefault="00FA62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14405"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103" w:type="dxa"/>
          </w:tcPr>
          <w:p w:rsidR="007C767C" w:rsidRDefault="007C767C" w:rsidP="007C767C">
            <w:pPr>
              <w:rPr>
                <w:sz w:val="24"/>
              </w:rPr>
            </w:pPr>
            <w:r>
              <w:rPr>
                <w:sz w:val="24"/>
              </w:rPr>
              <w:t>Компьютерный набор текста</w:t>
            </w:r>
          </w:p>
        </w:tc>
        <w:tc>
          <w:tcPr>
            <w:tcW w:w="1559" w:type="dxa"/>
          </w:tcPr>
          <w:p w:rsidR="007C767C" w:rsidRDefault="007C767C" w:rsidP="007C7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55D8D" w:rsidP="00FA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6205">
              <w:rPr>
                <w:sz w:val="24"/>
              </w:rPr>
              <w:t>0</w:t>
            </w:r>
            <w:r w:rsidR="007C767C"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103" w:type="dxa"/>
          </w:tcPr>
          <w:p w:rsidR="007C767C" w:rsidRDefault="007C767C" w:rsidP="007C767C">
            <w:pPr>
              <w:rPr>
                <w:sz w:val="24"/>
              </w:rPr>
            </w:pPr>
            <w:r>
              <w:rPr>
                <w:sz w:val="24"/>
              </w:rPr>
              <w:t>Распечатка текстов с электронных носителей</w:t>
            </w:r>
          </w:p>
        </w:tc>
        <w:tc>
          <w:tcPr>
            <w:tcW w:w="1559" w:type="dxa"/>
          </w:tcPr>
          <w:p w:rsidR="007C767C" w:rsidRDefault="007C767C" w:rsidP="007C7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55D8D" w:rsidP="00FA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6205">
              <w:rPr>
                <w:sz w:val="24"/>
              </w:rPr>
              <w:t>0</w:t>
            </w:r>
            <w:r w:rsidR="007C767C"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103" w:type="dxa"/>
          </w:tcPr>
          <w:p w:rsidR="007C767C" w:rsidRDefault="007C767C" w:rsidP="007C767C">
            <w:pPr>
              <w:rPr>
                <w:sz w:val="24"/>
              </w:rPr>
            </w:pPr>
            <w:r>
              <w:rPr>
                <w:sz w:val="24"/>
              </w:rPr>
              <w:t>Копирование документов</w:t>
            </w:r>
          </w:p>
        </w:tc>
        <w:tc>
          <w:tcPr>
            <w:tcW w:w="1559" w:type="dxa"/>
          </w:tcPr>
          <w:p w:rsidR="007C767C" w:rsidRDefault="007C767C" w:rsidP="007C7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55D8D" w:rsidP="007C7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C767C"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5103" w:type="dxa"/>
          </w:tcPr>
          <w:p w:rsidR="007C767C" w:rsidRDefault="00155D8D" w:rsidP="00AA67F1">
            <w:pPr>
              <w:rPr>
                <w:sz w:val="24"/>
              </w:rPr>
            </w:pPr>
            <w:r>
              <w:rPr>
                <w:sz w:val="24"/>
              </w:rPr>
              <w:t>Распечатка документа на черно-белом принт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</w:t>
            </w:r>
          </w:p>
        </w:tc>
        <w:tc>
          <w:tcPr>
            <w:tcW w:w="1559" w:type="dxa"/>
          </w:tcPr>
          <w:p w:rsidR="007C767C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5103" w:type="dxa"/>
          </w:tcPr>
          <w:p w:rsidR="007C767C" w:rsidRDefault="007C767C" w:rsidP="00155D8D">
            <w:pPr>
              <w:rPr>
                <w:sz w:val="24"/>
              </w:rPr>
            </w:pPr>
            <w:r>
              <w:rPr>
                <w:sz w:val="24"/>
              </w:rPr>
              <w:t xml:space="preserve">Распечатка полноцветной страницы </w:t>
            </w:r>
          </w:p>
        </w:tc>
        <w:tc>
          <w:tcPr>
            <w:tcW w:w="1559" w:type="dxa"/>
          </w:tcPr>
          <w:p w:rsidR="007C767C" w:rsidRDefault="007C767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7C767C" w:rsidRDefault="007C767C" w:rsidP="00155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="00155D8D">
              <w:rPr>
                <w:sz w:val="24"/>
              </w:rPr>
              <w:t>5</w:t>
            </w:r>
            <w:r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5103" w:type="dxa"/>
          </w:tcPr>
          <w:p w:rsidR="007C767C" w:rsidRDefault="007C767C" w:rsidP="00AA67F1">
            <w:pPr>
              <w:rPr>
                <w:sz w:val="24"/>
              </w:rPr>
            </w:pPr>
            <w:r>
              <w:rPr>
                <w:sz w:val="24"/>
              </w:rPr>
              <w:t>Изготовление макета страницы (в зависимости от сложности)</w:t>
            </w:r>
          </w:p>
        </w:tc>
        <w:tc>
          <w:tcPr>
            <w:tcW w:w="1559" w:type="dxa"/>
          </w:tcPr>
          <w:p w:rsidR="007C767C" w:rsidRDefault="007C767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C767C">
              <w:rPr>
                <w:sz w:val="24"/>
              </w:rPr>
              <w:t>0-00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5103" w:type="dxa"/>
          </w:tcPr>
          <w:p w:rsidR="007C767C" w:rsidRDefault="007C767C" w:rsidP="00AA67F1">
            <w:pPr>
              <w:rPr>
                <w:sz w:val="24"/>
              </w:rPr>
            </w:pPr>
            <w:r>
              <w:rPr>
                <w:sz w:val="24"/>
              </w:rPr>
              <w:t>Редактирование текста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7C767C" w:rsidRDefault="007C767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D252C" w:rsidP="00FA62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6205">
              <w:rPr>
                <w:sz w:val="24"/>
              </w:rPr>
              <w:t>5</w:t>
            </w:r>
            <w:r w:rsidR="007C767C"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5103" w:type="dxa"/>
          </w:tcPr>
          <w:p w:rsidR="007C767C" w:rsidRDefault="007C767C" w:rsidP="00AA67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Ламинирование</w:t>
            </w:r>
            <w:proofErr w:type="spellEnd"/>
            <w:r>
              <w:rPr>
                <w:sz w:val="24"/>
              </w:rPr>
              <w:t xml:space="preserve">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7C767C" w:rsidRDefault="007C767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D252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C767C">
              <w:rPr>
                <w:sz w:val="24"/>
              </w:rPr>
              <w:t>-00</w:t>
            </w:r>
          </w:p>
        </w:tc>
      </w:tr>
      <w:tr w:rsidR="007C767C">
        <w:tc>
          <w:tcPr>
            <w:tcW w:w="675" w:type="dxa"/>
          </w:tcPr>
          <w:p w:rsidR="007C767C" w:rsidRDefault="007C767C" w:rsidP="00214405">
            <w:pPr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5103" w:type="dxa"/>
          </w:tcPr>
          <w:p w:rsidR="007C767C" w:rsidRDefault="007C767C" w:rsidP="00AA67F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Брошюрирование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7C767C" w:rsidRDefault="007C767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страница</w:t>
            </w:r>
          </w:p>
        </w:tc>
        <w:tc>
          <w:tcPr>
            <w:tcW w:w="1701" w:type="dxa"/>
          </w:tcPr>
          <w:p w:rsidR="007C767C" w:rsidRDefault="001D252C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C767C">
              <w:rPr>
                <w:sz w:val="24"/>
              </w:rPr>
              <w:t>-00</w:t>
            </w:r>
          </w:p>
        </w:tc>
      </w:tr>
      <w:tr w:rsidR="00155D8D">
        <w:tc>
          <w:tcPr>
            <w:tcW w:w="675" w:type="dxa"/>
          </w:tcPr>
          <w:p w:rsidR="00155D8D" w:rsidRDefault="00155D8D" w:rsidP="00155D8D">
            <w:pPr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5103" w:type="dxa"/>
          </w:tcPr>
          <w:p w:rsidR="00155D8D" w:rsidRDefault="00155D8D" w:rsidP="00155D8D">
            <w:pPr>
              <w:rPr>
                <w:sz w:val="24"/>
              </w:rPr>
            </w:pPr>
            <w:r>
              <w:rPr>
                <w:sz w:val="24"/>
              </w:rPr>
              <w:t>Запись информации на электронный носитель</w:t>
            </w:r>
          </w:p>
        </w:tc>
        <w:tc>
          <w:tcPr>
            <w:tcW w:w="1559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запись</w:t>
            </w:r>
          </w:p>
        </w:tc>
        <w:tc>
          <w:tcPr>
            <w:tcW w:w="1701" w:type="dxa"/>
          </w:tcPr>
          <w:p w:rsidR="00155D8D" w:rsidRDefault="00FA6205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55D8D">
              <w:rPr>
                <w:sz w:val="24"/>
              </w:rPr>
              <w:t>-00</w:t>
            </w:r>
          </w:p>
        </w:tc>
      </w:tr>
      <w:tr w:rsidR="00155D8D">
        <w:tc>
          <w:tcPr>
            <w:tcW w:w="675" w:type="dxa"/>
          </w:tcPr>
          <w:p w:rsidR="00155D8D" w:rsidRDefault="00155D8D" w:rsidP="00155D8D">
            <w:pPr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5103" w:type="dxa"/>
          </w:tcPr>
          <w:p w:rsidR="00155D8D" w:rsidRDefault="00155D8D" w:rsidP="00AA67F1">
            <w:pPr>
              <w:rPr>
                <w:sz w:val="24"/>
              </w:rPr>
            </w:pPr>
            <w:r>
              <w:rPr>
                <w:sz w:val="24"/>
              </w:rPr>
              <w:t>Индексы удорожания:</w:t>
            </w:r>
          </w:p>
        </w:tc>
        <w:tc>
          <w:tcPr>
            <w:tcW w:w="1559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</w:p>
        </w:tc>
      </w:tr>
      <w:tr w:rsidR="00155D8D">
        <w:tc>
          <w:tcPr>
            <w:tcW w:w="675" w:type="dxa"/>
          </w:tcPr>
          <w:p w:rsidR="00155D8D" w:rsidRDefault="00155D8D" w:rsidP="0021440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155D8D" w:rsidRDefault="00155D8D" w:rsidP="00AA67F1">
            <w:pPr>
              <w:rPr>
                <w:sz w:val="24"/>
              </w:rPr>
            </w:pPr>
            <w:r>
              <w:rPr>
                <w:sz w:val="24"/>
              </w:rPr>
              <w:t>- за публикацию на первой или последней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лосе, в программе телевидения или в дву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цветном исполнении;</w:t>
            </w:r>
          </w:p>
        </w:tc>
        <w:tc>
          <w:tcPr>
            <w:tcW w:w="1559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1701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55D8D">
        <w:tc>
          <w:tcPr>
            <w:tcW w:w="675" w:type="dxa"/>
          </w:tcPr>
          <w:p w:rsidR="00155D8D" w:rsidRDefault="00155D8D" w:rsidP="00214405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155D8D" w:rsidRDefault="00155D8D" w:rsidP="00AA67F1">
            <w:pPr>
              <w:rPr>
                <w:sz w:val="24"/>
              </w:rPr>
            </w:pPr>
            <w:r>
              <w:rPr>
                <w:sz w:val="24"/>
              </w:rPr>
              <w:t>- за публикацию предвыборных агитационных материалов</w:t>
            </w:r>
          </w:p>
        </w:tc>
        <w:tc>
          <w:tcPr>
            <w:tcW w:w="1559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55D8D">
        <w:tc>
          <w:tcPr>
            <w:tcW w:w="675" w:type="dxa"/>
          </w:tcPr>
          <w:p w:rsidR="00155D8D" w:rsidRDefault="00155D8D" w:rsidP="00AA67F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155D8D" w:rsidRDefault="00155D8D" w:rsidP="00AA67F1">
            <w:pPr>
              <w:rPr>
                <w:sz w:val="24"/>
              </w:rPr>
            </w:pPr>
            <w:r>
              <w:rPr>
                <w:sz w:val="24"/>
              </w:rPr>
              <w:t>– за срочность исполнения услуги</w:t>
            </w:r>
          </w:p>
        </w:tc>
        <w:tc>
          <w:tcPr>
            <w:tcW w:w="1559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1701" w:type="dxa"/>
          </w:tcPr>
          <w:p w:rsidR="00155D8D" w:rsidRDefault="00155D8D" w:rsidP="00AA67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E471B1" w:rsidRDefault="00E471B1" w:rsidP="00E471B1">
      <w:pPr>
        <w:rPr>
          <w:sz w:val="24"/>
        </w:rPr>
      </w:pPr>
      <w:r w:rsidRPr="009E436D">
        <w:rPr>
          <w:bCs/>
          <w:sz w:val="24"/>
        </w:rPr>
        <w:t>Примечание:</w:t>
      </w:r>
      <w:r>
        <w:rPr>
          <w:b/>
          <w:bCs/>
          <w:sz w:val="24"/>
        </w:rPr>
        <w:t xml:space="preserve"> д</w:t>
      </w:r>
      <w:r>
        <w:rPr>
          <w:sz w:val="24"/>
        </w:rPr>
        <w:t>ля ветеранов Великой отечественной войны объявления и поздравления без оплаты.</w:t>
      </w:r>
    </w:p>
    <w:p w:rsidR="00A33CB1" w:rsidRPr="00A33CB1" w:rsidRDefault="00A33CB1" w:rsidP="00A33CB1">
      <w:pPr>
        <w:tabs>
          <w:tab w:val="left" w:pos="0"/>
        </w:tabs>
        <w:jc w:val="both"/>
        <w:rPr>
          <w:sz w:val="28"/>
          <w:szCs w:val="28"/>
        </w:rPr>
      </w:pPr>
      <w:r w:rsidRPr="00A33CB1">
        <w:rPr>
          <w:sz w:val="28"/>
          <w:szCs w:val="28"/>
        </w:rPr>
        <w:t xml:space="preserve">                                                                                   </w:t>
      </w:r>
      <w:r w:rsidR="00F1014F">
        <w:rPr>
          <w:sz w:val="28"/>
          <w:szCs w:val="28"/>
        </w:rPr>
        <w:t xml:space="preserve">                               </w:t>
      </w:r>
    </w:p>
    <w:p w:rsidR="00A33CB1" w:rsidRDefault="00A33CB1" w:rsidP="005E5054">
      <w:pPr>
        <w:rPr>
          <w:sz w:val="27"/>
          <w:szCs w:val="27"/>
        </w:rPr>
      </w:pPr>
    </w:p>
    <w:p w:rsidR="00761642" w:rsidRDefault="00761642">
      <w:pPr>
        <w:rPr>
          <w:sz w:val="28"/>
        </w:rPr>
      </w:pPr>
    </w:p>
    <w:p w:rsidR="00A33CB1" w:rsidRDefault="00A33CB1">
      <w:pPr>
        <w:rPr>
          <w:sz w:val="28"/>
        </w:rPr>
      </w:pPr>
    </w:p>
    <w:p w:rsidR="00E471B1" w:rsidRPr="00761642" w:rsidRDefault="00E471B1" w:rsidP="00FD46C5"/>
    <w:p w:rsidR="00155D8D" w:rsidRPr="004D6188" w:rsidRDefault="00155D8D" w:rsidP="00155D8D">
      <w:pPr>
        <w:rPr>
          <w:sz w:val="27"/>
          <w:szCs w:val="27"/>
        </w:rPr>
      </w:pPr>
      <w:r w:rsidRPr="004D6188">
        <w:rPr>
          <w:sz w:val="27"/>
          <w:szCs w:val="27"/>
        </w:rPr>
        <w:t xml:space="preserve">Мэр городского округа   </w:t>
      </w:r>
    </w:p>
    <w:p w:rsidR="00155D8D" w:rsidRDefault="00155D8D" w:rsidP="00155D8D">
      <w:pPr>
        <w:rPr>
          <w:sz w:val="27"/>
          <w:szCs w:val="27"/>
        </w:rPr>
      </w:pPr>
      <w:r w:rsidRPr="004D6188">
        <w:rPr>
          <w:sz w:val="27"/>
          <w:szCs w:val="27"/>
        </w:rPr>
        <w:t>муниципального образования «город Саянс</w:t>
      </w:r>
      <w:r>
        <w:rPr>
          <w:sz w:val="27"/>
          <w:szCs w:val="27"/>
        </w:rPr>
        <w:t>к»                             О.В. Боровский</w:t>
      </w:r>
    </w:p>
    <w:p w:rsidR="00FA6205" w:rsidRDefault="00FA6205">
      <w:pPr>
        <w:rPr>
          <w:sz w:val="28"/>
        </w:rPr>
      </w:pPr>
    </w:p>
    <w:sectPr w:rsidR="00FA6205" w:rsidSect="00D57A2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EE4640"/>
    <w:multiLevelType w:val="hybridMultilevel"/>
    <w:tmpl w:val="7806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50E9E"/>
    <w:multiLevelType w:val="hybridMultilevel"/>
    <w:tmpl w:val="2E2EF6DE"/>
    <w:lvl w:ilvl="0" w:tplc="39443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335B0"/>
    <w:rsid w:val="00083D78"/>
    <w:rsid w:val="000D4F93"/>
    <w:rsid w:val="000F1887"/>
    <w:rsid w:val="00135EE6"/>
    <w:rsid w:val="00155868"/>
    <w:rsid w:val="00155D8D"/>
    <w:rsid w:val="0016599D"/>
    <w:rsid w:val="001D252C"/>
    <w:rsid w:val="00211DB7"/>
    <w:rsid w:val="00214405"/>
    <w:rsid w:val="0025555B"/>
    <w:rsid w:val="002D09B6"/>
    <w:rsid w:val="00320A0A"/>
    <w:rsid w:val="003A29ED"/>
    <w:rsid w:val="003F2A88"/>
    <w:rsid w:val="00413478"/>
    <w:rsid w:val="0041392E"/>
    <w:rsid w:val="00466770"/>
    <w:rsid w:val="004908BA"/>
    <w:rsid w:val="004D5B33"/>
    <w:rsid w:val="004D6188"/>
    <w:rsid w:val="004E0950"/>
    <w:rsid w:val="00501ABC"/>
    <w:rsid w:val="0056331E"/>
    <w:rsid w:val="00592FDE"/>
    <w:rsid w:val="005D0B78"/>
    <w:rsid w:val="005E2932"/>
    <w:rsid w:val="005E5054"/>
    <w:rsid w:val="00635156"/>
    <w:rsid w:val="006B366F"/>
    <w:rsid w:val="006C5953"/>
    <w:rsid w:val="006C5AF6"/>
    <w:rsid w:val="00716852"/>
    <w:rsid w:val="00761642"/>
    <w:rsid w:val="0078489E"/>
    <w:rsid w:val="0078648B"/>
    <w:rsid w:val="007C2746"/>
    <w:rsid w:val="007C767C"/>
    <w:rsid w:val="007D0591"/>
    <w:rsid w:val="00827023"/>
    <w:rsid w:val="0083283F"/>
    <w:rsid w:val="008A3E9F"/>
    <w:rsid w:val="008E5DC8"/>
    <w:rsid w:val="009050D8"/>
    <w:rsid w:val="00942F4A"/>
    <w:rsid w:val="00966E78"/>
    <w:rsid w:val="009670F4"/>
    <w:rsid w:val="009E1955"/>
    <w:rsid w:val="00A3213E"/>
    <w:rsid w:val="00A3327E"/>
    <w:rsid w:val="00A33CB1"/>
    <w:rsid w:val="00A4752B"/>
    <w:rsid w:val="00A740AA"/>
    <w:rsid w:val="00A74677"/>
    <w:rsid w:val="00A7659C"/>
    <w:rsid w:val="00A80226"/>
    <w:rsid w:val="00AA67F1"/>
    <w:rsid w:val="00AC266D"/>
    <w:rsid w:val="00AC5A1A"/>
    <w:rsid w:val="00AE1C1A"/>
    <w:rsid w:val="00B10A9B"/>
    <w:rsid w:val="00B4306F"/>
    <w:rsid w:val="00B474B6"/>
    <w:rsid w:val="00B861CF"/>
    <w:rsid w:val="00B92AB6"/>
    <w:rsid w:val="00BA0B7E"/>
    <w:rsid w:val="00BA13AB"/>
    <w:rsid w:val="00BC2FE6"/>
    <w:rsid w:val="00C27600"/>
    <w:rsid w:val="00C322B8"/>
    <w:rsid w:val="00C40BAA"/>
    <w:rsid w:val="00CD0FE8"/>
    <w:rsid w:val="00CF161D"/>
    <w:rsid w:val="00D460F3"/>
    <w:rsid w:val="00D5137B"/>
    <w:rsid w:val="00D56B65"/>
    <w:rsid w:val="00D57A29"/>
    <w:rsid w:val="00DB48CB"/>
    <w:rsid w:val="00DD68FA"/>
    <w:rsid w:val="00E22655"/>
    <w:rsid w:val="00E44F82"/>
    <w:rsid w:val="00E471B1"/>
    <w:rsid w:val="00E649BF"/>
    <w:rsid w:val="00EB587E"/>
    <w:rsid w:val="00F1014F"/>
    <w:rsid w:val="00F72C67"/>
    <w:rsid w:val="00F80E77"/>
    <w:rsid w:val="00FA6205"/>
    <w:rsid w:val="00FD46C5"/>
    <w:rsid w:val="00FD477D"/>
    <w:rsid w:val="00FE548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2015-12-04T02:04:00Z</cp:lastPrinted>
  <dcterms:created xsi:type="dcterms:W3CDTF">2015-12-08T01:48:00Z</dcterms:created>
  <dcterms:modified xsi:type="dcterms:W3CDTF">2015-12-08T01:48:00Z</dcterms:modified>
</cp:coreProperties>
</file>