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ACC" w:rsidRPr="00116446" w:rsidRDefault="009B1ACC">
      <w:pPr>
        <w:pStyle w:val="a5"/>
        <w:rPr>
          <w:sz w:val="32"/>
        </w:rPr>
      </w:pPr>
      <w:r w:rsidRPr="00116446">
        <w:rPr>
          <w:sz w:val="32"/>
        </w:rPr>
        <w:t xml:space="preserve">Администрация городского округа </w:t>
      </w:r>
    </w:p>
    <w:p w:rsidR="009B1ACC" w:rsidRPr="00116446" w:rsidRDefault="009B1ACC">
      <w:pPr>
        <w:pStyle w:val="a5"/>
        <w:rPr>
          <w:sz w:val="32"/>
        </w:rPr>
      </w:pPr>
      <w:r w:rsidRPr="00116446">
        <w:rPr>
          <w:sz w:val="32"/>
        </w:rPr>
        <w:t xml:space="preserve">муниципального образования </w:t>
      </w:r>
    </w:p>
    <w:p w:rsidR="009B1ACC" w:rsidRPr="00116446" w:rsidRDefault="009B1ACC">
      <w:pPr>
        <w:jc w:val="center"/>
        <w:rPr>
          <w:b/>
          <w:spacing w:val="50"/>
          <w:sz w:val="32"/>
          <w:szCs w:val="32"/>
        </w:rPr>
      </w:pPr>
      <w:r w:rsidRPr="00116446">
        <w:rPr>
          <w:b/>
          <w:spacing w:val="50"/>
          <w:sz w:val="32"/>
          <w:szCs w:val="32"/>
        </w:rPr>
        <w:t>«город Саянск»</w:t>
      </w:r>
    </w:p>
    <w:p w:rsidR="009B1ACC" w:rsidRDefault="009B1ACC">
      <w:pPr>
        <w:ind w:right="1700"/>
        <w:jc w:val="center"/>
        <w:rPr>
          <w:sz w:val="28"/>
        </w:rPr>
      </w:pPr>
    </w:p>
    <w:p w:rsidR="009B1ACC" w:rsidRDefault="009B1ACC">
      <w:pPr>
        <w:ind w:right="1700"/>
        <w:jc w:val="center"/>
        <w:rPr>
          <w:sz w:val="28"/>
        </w:rPr>
      </w:pPr>
    </w:p>
    <w:p w:rsidR="009B1ACC" w:rsidRPr="00116446" w:rsidRDefault="009B1ACC">
      <w:pPr>
        <w:pStyle w:val="1"/>
        <w:rPr>
          <w:spacing w:val="40"/>
          <w:szCs w:val="36"/>
        </w:rPr>
      </w:pPr>
      <w:r w:rsidRPr="00116446">
        <w:rPr>
          <w:spacing w:val="40"/>
          <w:szCs w:val="36"/>
        </w:rPr>
        <w:t>ПОСТАНОВЛЕНИЕ</w:t>
      </w:r>
    </w:p>
    <w:p w:rsidR="009B1ACC" w:rsidRDefault="009B1ACC">
      <w:pPr>
        <w:rPr>
          <w:sz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9B1ACC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534" w:type="dxa"/>
          </w:tcPr>
          <w:p w:rsidR="009B1ACC" w:rsidRDefault="009B1ACC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9B1ACC" w:rsidRDefault="00172A32">
            <w:pPr>
              <w:rPr>
                <w:sz w:val="24"/>
              </w:rPr>
            </w:pPr>
            <w:r>
              <w:rPr>
                <w:sz w:val="24"/>
              </w:rPr>
              <w:t>04.07.2016</w:t>
            </w:r>
          </w:p>
        </w:tc>
        <w:tc>
          <w:tcPr>
            <w:tcW w:w="449" w:type="dxa"/>
          </w:tcPr>
          <w:p w:rsidR="009B1ACC" w:rsidRDefault="009B1A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9B1ACC" w:rsidRDefault="00172A32">
            <w:pPr>
              <w:rPr>
                <w:sz w:val="24"/>
              </w:rPr>
            </w:pPr>
            <w:r>
              <w:rPr>
                <w:sz w:val="24"/>
              </w:rPr>
              <w:t>110-37-754-16</w:t>
            </w:r>
          </w:p>
        </w:tc>
        <w:tc>
          <w:tcPr>
            <w:tcW w:w="794" w:type="dxa"/>
            <w:vMerge w:val="restart"/>
          </w:tcPr>
          <w:p w:rsidR="009B1ACC" w:rsidRDefault="009B1ACC">
            <w:pPr>
              <w:rPr>
                <w:sz w:val="24"/>
              </w:rPr>
            </w:pPr>
          </w:p>
        </w:tc>
        <w:tc>
          <w:tcPr>
            <w:tcW w:w="170" w:type="dxa"/>
          </w:tcPr>
          <w:p w:rsidR="009B1ACC" w:rsidRDefault="009B1AC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sym w:font="Symbol" w:char="F0E9"/>
            </w:r>
          </w:p>
        </w:tc>
        <w:tc>
          <w:tcPr>
            <w:tcW w:w="4082" w:type="dxa"/>
            <w:vMerge w:val="restart"/>
          </w:tcPr>
          <w:p w:rsidR="009B1ACC" w:rsidRDefault="009B1ACC">
            <w:pPr>
              <w:rPr>
                <w:sz w:val="24"/>
              </w:rPr>
            </w:pPr>
          </w:p>
          <w:p w:rsidR="009B1ACC" w:rsidRDefault="009B1ACC">
            <w:pPr>
              <w:rPr>
                <w:sz w:val="24"/>
              </w:rPr>
            </w:pPr>
          </w:p>
        </w:tc>
        <w:tc>
          <w:tcPr>
            <w:tcW w:w="170" w:type="dxa"/>
          </w:tcPr>
          <w:p w:rsidR="009B1ACC" w:rsidRDefault="009B1ACC">
            <w:pPr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sym w:font="Symbol" w:char="F0F9"/>
            </w:r>
          </w:p>
        </w:tc>
      </w:tr>
      <w:tr w:rsidR="009B1ACC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4139" w:type="dxa"/>
            <w:gridSpan w:val="4"/>
          </w:tcPr>
          <w:p w:rsidR="009B1ACC" w:rsidRDefault="009B1A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аянск</w:t>
            </w:r>
          </w:p>
        </w:tc>
        <w:tc>
          <w:tcPr>
            <w:tcW w:w="794" w:type="dxa"/>
            <w:vMerge/>
          </w:tcPr>
          <w:p w:rsidR="009B1ACC" w:rsidRDefault="009B1ACC">
            <w:pPr>
              <w:rPr>
                <w:sz w:val="24"/>
              </w:rPr>
            </w:pPr>
          </w:p>
        </w:tc>
        <w:tc>
          <w:tcPr>
            <w:tcW w:w="170" w:type="dxa"/>
          </w:tcPr>
          <w:p w:rsidR="009B1ACC" w:rsidRDefault="009B1ACC">
            <w:pPr>
              <w:rPr>
                <w:sz w:val="24"/>
                <w:lang w:val="en-US"/>
              </w:rPr>
            </w:pPr>
          </w:p>
        </w:tc>
        <w:tc>
          <w:tcPr>
            <w:tcW w:w="4082" w:type="dxa"/>
            <w:vMerge/>
          </w:tcPr>
          <w:p w:rsidR="009B1ACC" w:rsidRDefault="009B1ACC">
            <w:pPr>
              <w:rPr>
                <w:sz w:val="24"/>
              </w:rPr>
            </w:pPr>
          </w:p>
        </w:tc>
        <w:tc>
          <w:tcPr>
            <w:tcW w:w="170" w:type="dxa"/>
          </w:tcPr>
          <w:p w:rsidR="009B1ACC" w:rsidRDefault="009B1ACC">
            <w:pPr>
              <w:jc w:val="right"/>
              <w:rPr>
                <w:sz w:val="24"/>
                <w:lang w:val="en-US"/>
              </w:rPr>
            </w:pPr>
          </w:p>
        </w:tc>
      </w:tr>
    </w:tbl>
    <w:p w:rsidR="009B1ACC" w:rsidRDefault="009B1ACC">
      <w:pPr>
        <w:rPr>
          <w:sz w:val="2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9B1A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</w:tcPr>
          <w:p w:rsidR="009B1ACC" w:rsidRDefault="009B1ACC">
            <w:pPr>
              <w:rPr>
                <w:noProof/>
                <w:sz w:val="22"/>
              </w:rPr>
            </w:pPr>
            <w:r>
              <w:rPr>
                <w:sz w:val="22"/>
                <w:lang w:val="en-US"/>
              </w:rPr>
              <w:sym w:font="Symbol" w:char="F0E9"/>
            </w:r>
          </w:p>
        </w:tc>
        <w:tc>
          <w:tcPr>
            <w:tcW w:w="1559" w:type="dxa"/>
          </w:tcPr>
          <w:p w:rsidR="009B1ACC" w:rsidRPr="00A83DC6" w:rsidRDefault="009B1ACC">
            <w:pPr>
              <w:jc w:val="right"/>
              <w:rPr>
                <w:noProof/>
                <w:sz w:val="22"/>
                <w:szCs w:val="22"/>
              </w:rPr>
            </w:pPr>
            <w:r w:rsidRPr="00A83DC6">
              <w:rPr>
                <w:sz w:val="22"/>
                <w:szCs w:val="22"/>
                <w:lang w:val="en-US"/>
              </w:rPr>
              <w:sym w:font="Symbol" w:char="F0F9"/>
            </w:r>
          </w:p>
        </w:tc>
        <w:tc>
          <w:tcPr>
            <w:tcW w:w="113" w:type="dxa"/>
          </w:tcPr>
          <w:p w:rsidR="009B1ACC" w:rsidRPr="00A83DC6" w:rsidRDefault="009B1ACC">
            <w:pPr>
              <w:rPr>
                <w:sz w:val="22"/>
                <w:szCs w:val="22"/>
                <w:lang w:val="en-US"/>
              </w:rPr>
            </w:pPr>
            <w:r w:rsidRPr="00A83DC6">
              <w:rPr>
                <w:sz w:val="22"/>
                <w:szCs w:val="22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A83DC6" w:rsidRPr="00A83DC6" w:rsidRDefault="002933A1" w:rsidP="00A83DC6">
            <w:pPr>
              <w:rPr>
                <w:sz w:val="22"/>
                <w:szCs w:val="22"/>
              </w:rPr>
            </w:pPr>
            <w:r w:rsidRPr="00A83DC6">
              <w:rPr>
                <w:sz w:val="22"/>
                <w:szCs w:val="22"/>
              </w:rPr>
              <w:t>О</w:t>
            </w:r>
            <w:r w:rsidR="003E0973" w:rsidRPr="00A83DC6">
              <w:rPr>
                <w:sz w:val="22"/>
                <w:szCs w:val="22"/>
              </w:rPr>
              <w:t xml:space="preserve"> внесении изменений в  </w:t>
            </w:r>
            <w:r w:rsidR="00A83DC6" w:rsidRPr="00A83DC6">
              <w:rPr>
                <w:sz w:val="22"/>
                <w:szCs w:val="22"/>
              </w:rPr>
              <w:t xml:space="preserve"> приложение № 1 к постановлению администрации городского округа муниципального образования "город Саянск" от 08.10.2010 </w:t>
            </w:r>
            <w:r w:rsidR="001C72D1">
              <w:rPr>
                <w:sz w:val="22"/>
                <w:szCs w:val="22"/>
              </w:rPr>
              <w:t xml:space="preserve"> №</w:t>
            </w:r>
            <w:r w:rsidR="00A83DC6" w:rsidRPr="00A83DC6">
              <w:rPr>
                <w:sz w:val="22"/>
                <w:szCs w:val="22"/>
              </w:rPr>
              <w:t xml:space="preserve"> 110-37-807-10                          "О Перечне должностей муниципальной службы"</w:t>
            </w:r>
          </w:p>
          <w:p w:rsidR="009B1ACC" w:rsidRPr="00A83DC6" w:rsidRDefault="009B1ACC">
            <w:pPr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:rsidR="009B1ACC" w:rsidRDefault="009B1ACC">
            <w:pPr>
              <w:jc w:val="right"/>
              <w:rPr>
                <w:sz w:val="22"/>
              </w:rPr>
            </w:pPr>
          </w:p>
        </w:tc>
      </w:tr>
    </w:tbl>
    <w:p w:rsidR="00CF2426" w:rsidRDefault="003E0973" w:rsidP="00117832">
      <w:pPr>
        <w:pStyle w:val="ConsPlusNormal"/>
        <w:ind w:firstLine="142"/>
        <w:jc w:val="both"/>
      </w:pPr>
      <w:r>
        <w:t xml:space="preserve">       </w:t>
      </w:r>
      <w:proofErr w:type="gramStart"/>
      <w:r w:rsidR="001D0728">
        <w:t xml:space="preserve">В соответствии со статьей 6 Федерального закона </w:t>
      </w:r>
      <w:r w:rsidR="00CF2426">
        <w:t xml:space="preserve">от 02.03.2007 </w:t>
      </w:r>
      <w:r w:rsidR="001C72D1">
        <w:t xml:space="preserve">              </w:t>
      </w:r>
      <w:r w:rsidR="00DE39A0">
        <w:t xml:space="preserve">№ 25-ФЗ </w:t>
      </w:r>
      <w:r w:rsidR="001C72D1">
        <w:t>«</w:t>
      </w:r>
      <w:r w:rsidR="001D0728">
        <w:t xml:space="preserve">О муниципальной службе в Российской Федерации»,  Законом Иркутской области </w:t>
      </w:r>
      <w:r w:rsidR="001C72D1">
        <w:t xml:space="preserve">от 15.10.2007 </w:t>
      </w:r>
      <w:r w:rsidR="00DE39A0">
        <w:t xml:space="preserve">№ 89-оз </w:t>
      </w:r>
      <w:r w:rsidR="001D0728">
        <w:t>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</w:t>
      </w:r>
      <w:r w:rsidR="001C72D1">
        <w:t>бласти»</w:t>
      </w:r>
      <w:r w:rsidR="001D0728">
        <w:t xml:space="preserve">, руководствуясь </w:t>
      </w:r>
      <w:r>
        <w:t xml:space="preserve">Решением Думы  </w:t>
      </w:r>
      <w:r w:rsidR="001C72D1">
        <w:t>городского округа  муниципального образования «</w:t>
      </w:r>
      <w:r>
        <w:t>город Саянск</w:t>
      </w:r>
      <w:r w:rsidR="00CF2426">
        <w:t>»</w:t>
      </w:r>
      <w:r w:rsidR="001C72D1">
        <w:t xml:space="preserve"> </w:t>
      </w:r>
      <w:r>
        <w:t xml:space="preserve"> от 12.12.2014 </w:t>
      </w:r>
      <w:r w:rsidR="001C72D1">
        <w:t xml:space="preserve"> </w:t>
      </w:r>
      <w:r>
        <w:t xml:space="preserve"> </w:t>
      </w:r>
      <w:r w:rsidR="001C72D1">
        <w:t xml:space="preserve">№ </w:t>
      </w:r>
      <w:r>
        <w:t xml:space="preserve">61-67-14-64 </w:t>
      </w:r>
      <w:r w:rsidR="001C72D1">
        <w:t>«</w:t>
      </w:r>
      <w:r>
        <w:t>О структуре администрации городского округа муниципал</w:t>
      </w:r>
      <w:r w:rsidR="00CF2426">
        <w:t>ьного</w:t>
      </w:r>
      <w:proofErr w:type="gramEnd"/>
      <w:r w:rsidR="00CF2426">
        <w:t xml:space="preserve"> образования «</w:t>
      </w:r>
      <w:r w:rsidR="001C72D1">
        <w:t>город Саянск»</w:t>
      </w:r>
      <w:r>
        <w:t xml:space="preserve">, </w:t>
      </w:r>
      <w:r w:rsidR="001D0728">
        <w:t>статьей 38 Устава муниципального образования «город Саянск», администрация городского округа</w:t>
      </w:r>
      <w:r w:rsidR="00DE39A0">
        <w:t xml:space="preserve"> муниципального образования «город Саянск»</w:t>
      </w:r>
      <w:r w:rsidR="001D0728">
        <w:t xml:space="preserve">          </w:t>
      </w:r>
      <w:r w:rsidR="00C011B7">
        <w:t xml:space="preserve"> </w:t>
      </w:r>
    </w:p>
    <w:p w:rsidR="001D0728" w:rsidRDefault="007B0366" w:rsidP="00CF2426">
      <w:pPr>
        <w:pStyle w:val="ConsPlusNormal"/>
        <w:jc w:val="both"/>
      </w:pPr>
      <w:r>
        <w:t>ПОСТАНОВЛЯЕТ</w:t>
      </w:r>
      <w:r w:rsidR="001D0728">
        <w:t>:</w:t>
      </w:r>
    </w:p>
    <w:p w:rsidR="006A1146" w:rsidRDefault="001D0728" w:rsidP="00AB482B">
      <w:pPr>
        <w:pStyle w:val="ConsPlusNormal"/>
        <w:ind w:firstLine="540"/>
        <w:jc w:val="both"/>
      </w:pPr>
      <w:proofErr w:type="gramStart"/>
      <w:r>
        <w:t>1.</w:t>
      </w:r>
      <w:r w:rsidR="006A1146">
        <w:t>Внести изменения  в приложение № 1 к постановлению администрации городского окр</w:t>
      </w:r>
      <w:r w:rsidR="001C72D1">
        <w:t>уга муниципального образования «</w:t>
      </w:r>
      <w:r w:rsidR="006A1146">
        <w:t>город</w:t>
      </w:r>
      <w:r w:rsidR="001C72D1">
        <w:t xml:space="preserve"> Саянск»</w:t>
      </w:r>
      <w:r w:rsidR="006A1146">
        <w:t xml:space="preserve"> от 08.10.2010</w:t>
      </w:r>
      <w:r w:rsidR="001C72D1">
        <w:t xml:space="preserve"> №</w:t>
      </w:r>
      <w:r w:rsidR="006A1146">
        <w:t xml:space="preserve"> 110-37-807-10 </w:t>
      </w:r>
      <w:r w:rsidR="001C72D1">
        <w:t>«</w:t>
      </w:r>
      <w:r w:rsidR="006A1146">
        <w:t xml:space="preserve">О Перечне </w:t>
      </w:r>
      <w:r w:rsidR="001C72D1">
        <w:t>должностей муниципальной службы»</w:t>
      </w:r>
      <w:r w:rsidR="00117832">
        <w:t xml:space="preserve"> (опубликовано в газете </w:t>
      </w:r>
      <w:r w:rsidR="001C72D1">
        <w:t xml:space="preserve">«Саянские зори» № </w:t>
      </w:r>
      <w:r w:rsidR="00905478">
        <w:t xml:space="preserve"> 273</w:t>
      </w:r>
      <w:proofErr w:type="gramEnd"/>
      <w:r w:rsidR="00905478">
        <w:t>-</w:t>
      </w:r>
      <w:proofErr w:type="gramStart"/>
      <w:r w:rsidR="00905478">
        <w:t>278 от</w:t>
      </w:r>
      <w:r w:rsidR="00117832">
        <w:t xml:space="preserve"> 21.10.2010</w:t>
      </w:r>
      <w:r w:rsidR="00AB482B">
        <w:t xml:space="preserve">, </w:t>
      </w:r>
      <w:r w:rsidR="00AB482B" w:rsidRPr="00AB482B">
        <w:t xml:space="preserve"> </w:t>
      </w:r>
      <w:r w:rsidR="00AB482B">
        <w:t xml:space="preserve">№ </w:t>
      </w:r>
      <w:r w:rsidR="00AB482B" w:rsidRPr="00AB482B">
        <w:t>37 от 13.09.2012</w:t>
      </w:r>
      <w:r w:rsidR="00AB482B">
        <w:t>, № 13 от 04.04.2013</w:t>
      </w:r>
      <w:r w:rsidR="00117832">
        <w:t>)</w:t>
      </w:r>
      <w:r w:rsidR="006A1146">
        <w:t>, дополнив приложение</w:t>
      </w:r>
      <w:r w:rsidR="00BA3009">
        <w:t xml:space="preserve"> № 1</w:t>
      </w:r>
      <w:r w:rsidR="006A1146">
        <w:t xml:space="preserve"> разделом 6 следующего содержания:</w:t>
      </w:r>
      <w:proofErr w:type="gramEnd"/>
    </w:p>
    <w:p w:rsidR="006A1146" w:rsidRPr="00117832" w:rsidRDefault="006A1146" w:rsidP="006A1146">
      <w:pPr>
        <w:pStyle w:val="ConsPlusNormal"/>
        <w:jc w:val="both"/>
        <w:outlineLvl w:val="0"/>
        <w:rPr>
          <w:sz w:val="24"/>
          <w:szCs w:val="24"/>
        </w:rPr>
      </w:pPr>
      <w:r>
        <w:t xml:space="preserve">«Раздел 6. </w:t>
      </w:r>
      <w:r w:rsidR="00CF2426">
        <w:rPr>
          <w:sz w:val="22"/>
          <w:szCs w:val="22"/>
        </w:rPr>
        <w:t>Д</w:t>
      </w:r>
      <w:r w:rsidRPr="00571374">
        <w:rPr>
          <w:sz w:val="22"/>
          <w:szCs w:val="22"/>
        </w:rPr>
        <w:t>ОЛЖНОСТИ МУНИЦИПАЛЬНОЙ СЛУЖБЫ, УЧРЕЖДАЕМЫЕ  ДЛЯ ОБЕСПЕЧЕНИЯ ИСПОЛНЕНИЯ ПОЛНОМОЧИЙ ОТРАСЛЕВОГО (ФУНКЦИОНАЛЬНОГО) ОРГАНА АДМИНИСТРАЦИИ ГОРОДСКОГО ОКРУГА МУНИЦИПАЛЬ</w:t>
      </w:r>
      <w:r w:rsidR="00CF2426">
        <w:rPr>
          <w:sz w:val="22"/>
          <w:szCs w:val="22"/>
        </w:rPr>
        <w:t xml:space="preserve">НОГО ОБРАЗОВАНИЯ </w:t>
      </w:r>
      <w:r w:rsidR="00CF2426">
        <w:t>«</w:t>
      </w:r>
      <w:r w:rsidR="001C72D1">
        <w:rPr>
          <w:sz w:val="22"/>
          <w:szCs w:val="22"/>
        </w:rPr>
        <w:t>ГОРОД САЯНСК</w:t>
      </w:r>
      <w:r w:rsidR="001C72D1">
        <w:t>»</w:t>
      </w:r>
      <w:r w:rsidRPr="00571374">
        <w:rPr>
          <w:sz w:val="22"/>
          <w:szCs w:val="22"/>
        </w:rPr>
        <w:t xml:space="preserve"> </w:t>
      </w:r>
      <w:r w:rsidR="00CF2426">
        <w:rPr>
          <w:sz w:val="22"/>
          <w:szCs w:val="22"/>
        </w:rPr>
        <w:t xml:space="preserve">МУНИЦИПАЛЬНОГО УЧРЕЖДЕНИЯ </w:t>
      </w:r>
      <w:r w:rsidR="00CF2426">
        <w:t>«</w:t>
      </w:r>
      <w:r w:rsidRPr="00571374">
        <w:rPr>
          <w:sz w:val="22"/>
          <w:szCs w:val="22"/>
        </w:rPr>
        <w:t xml:space="preserve">КОМИТЕТ ПО АРХИТЕКТУРЕ И ГРАДОСТРОИТЕЛЬСТВУ АДМИНИСТРАЦИИ </w:t>
      </w:r>
      <w:r w:rsidR="00CF2426">
        <w:rPr>
          <w:sz w:val="22"/>
          <w:szCs w:val="22"/>
        </w:rPr>
        <w:t xml:space="preserve">МУНИЦИПАЛЬНОГО ОБРАЗОВАНИЯ </w:t>
      </w:r>
      <w:r w:rsidR="00CF2426">
        <w:t>«</w:t>
      </w:r>
      <w:r w:rsidRPr="00571374">
        <w:rPr>
          <w:sz w:val="22"/>
          <w:szCs w:val="22"/>
        </w:rPr>
        <w:t>ГОРОД САЯНСК</w:t>
      </w:r>
      <w:r w:rsidR="001C72D1">
        <w:t>»</w:t>
      </w:r>
    </w:p>
    <w:p w:rsidR="006A1146" w:rsidRDefault="006A1146" w:rsidP="006A1146">
      <w:pPr>
        <w:pStyle w:val="ConsPlusNormal"/>
        <w:jc w:val="both"/>
      </w:pPr>
    </w:p>
    <w:p w:rsidR="006A1146" w:rsidRDefault="006A1146" w:rsidP="006A1146">
      <w:pPr>
        <w:pStyle w:val="ConsPlusNormal"/>
        <w:jc w:val="center"/>
        <w:outlineLvl w:val="1"/>
      </w:pPr>
      <w:r>
        <w:t>6.1. Главные должности муниципальной службы</w:t>
      </w:r>
    </w:p>
    <w:p w:rsidR="006A1146" w:rsidRDefault="006A1146" w:rsidP="006A1146">
      <w:pPr>
        <w:pStyle w:val="ConsPlusNormal"/>
        <w:jc w:val="both"/>
      </w:pPr>
    </w:p>
    <w:p w:rsidR="006A1146" w:rsidRDefault="006A1146" w:rsidP="006A1146">
      <w:pPr>
        <w:pStyle w:val="ConsPlusNormal"/>
        <w:ind w:firstLine="540"/>
        <w:jc w:val="both"/>
      </w:pPr>
      <w:r>
        <w:t>Председатель комитета.</w:t>
      </w:r>
    </w:p>
    <w:p w:rsidR="006A1146" w:rsidRDefault="006A1146" w:rsidP="006A1146">
      <w:pPr>
        <w:pStyle w:val="ConsPlusNormal"/>
        <w:jc w:val="both"/>
      </w:pPr>
    </w:p>
    <w:p w:rsidR="006A1146" w:rsidRDefault="006A1146" w:rsidP="006A1146">
      <w:pPr>
        <w:pStyle w:val="ConsPlusNormal"/>
        <w:jc w:val="center"/>
        <w:outlineLvl w:val="1"/>
      </w:pPr>
      <w:r>
        <w:t>6.2. Ведущие должности муниципальной службы</w:t>
      </w:r>
    </w:p>
    <w:p w:rsidR="006A1146" w:rsidRDefault="006A1146" w:rsidP="006A1146">
      <w:pPr>
        <w:pStyle w:val="ConsPlusNormal"/>
        <w:jc w:val="both"/>
      </w:pPr>
    </w:p>
    <w:p w:rsidR="006A1146" w:rsidRDefault="006A1146" w:rsidP="006A1146">
      <w:pPr>
        <w:pStyle w:val="ConsPlusNormal"/>
        <w:ind w:firstLine="540"/>
        <w:jc w:val="both"/>
      </w:pPr>
      <w:r>
        <w:t>Заместитель председателя комитета.</w:t>
      </w:r>
    </w:p>
    <w:p w:rsidR="006A1146" w:rsidRDefault="006A1146" w:rsidP="006A1146">
      <w:pPr>
        <w:pStyle w:val="ConsPlusNormal"/>
        <w:jc w:val="both"/>
      </w:pPr>
    </w:p>
    <w:p w:rsidR="006A1146" w:rsidRDefault="00117832" w:rsidP="006A1146">
      <w:pPr>
        <w:pStyle w:val="ConsPlusNormal"/>
        <w:jc w:val="center"/>
        <w:outlineLvl w:val="1"/>
      </w:pPr>
      <w:r>
        <w:t>6</w:t>
      </w:r>
      <w:r w:rsidR="006A1146">
        <w:t>.3. Старшие должности муниципальной службы</w:t>
      </w:r>
    </w:p>
    <w:p w:rsidR="006A1146" w:rsidRDefault="006A1146" w:rsidP="006A1146">
      <w:pPr>
        <w:pStyle w:val="ConsPlusNormal"/>
        <w:jc w:val="both"/>
      </w:pPr>
    </w:p>
    <w:p w:rsidR="006A1146" w:rsidRDefault="006A1146" w:rsidP="006A1146">
      <w:pPr>
        <w:pStyle w:val="ConsPlusNormal"/>
        <w:ind w:firstLine="540"/>
        <w:jc w:val="both"/>
      </w:pPr>
      <w:r>
        <w:t>Начальник отдела в комитете.</w:t>
      </w:r>
    </w:p>
    <w:p w:rsidR="006A1146" w:rsidRDefault="006A1146" w:rsidP="006A1146">
      <w:pPr>
        <w:pStyle w:val="ConsPlusNormal"/>
        <w:ind w:firstLine="540"/>
        <w:jc w:val="both"/>
      </w:pPr>
      <w:r>
        <w:t>Заместитель начальника отдела в комитете.</w:t>
      </w:r>
    </w:p>
    <w:p w:rsidR="006A1146" w:rsidRDefault="006A1146" w:rsidP="006A1146">
      <w:pPr>
        <w:pStyle w:val="ConsPlusNormal"/>
        <w:ind w:firstLine="540"/>
        <w:jc w:val="both"/>
      </w:pPr>
      <w:r>
        <w:t>Консультант.</w:t>
      </w:r>
    </w:p>
    <w:p w:rsidR="006A1146" w:rsidRDefault="006A1146" w:rsidP="006A1146">
      <w:pPr>
        <w:pStyle w:val="ConsPlusNormal"/>
        <w:jc w:val="both"/>
      </w:pPr>
    </w:p>
    <w:p w:rsidR="006A1146" w:rsidRDefault="00117832" w:rsidP="006A1146">
      <w:pPr>
        <w:pStyle w:val="ConsPlusNormal"/>
        <w:jc w:val="center"/>
        <w:outlineLvl w:val="1"/>
      </w:pPr>
      <w:r>
        <w:t>6</w:t>
      </w:r>
      <w:r w:rsidR="006A1146">
        <w:t>.4. Младшие должности муниципальной службы</w:t>
      </w:r>
    </w:p>
    <w:p w:rsidR="006A1146" w:rsidRDefault="006A1146" w:rsidP="006A1146">
      <w:pPr>
        <w:pStyle w:val="ConsPlusNormal"/>
        <w:jc w:val="both"/>
      </w:pPr>
    </w:p>
    <w:p w:rsidR="006A1146" w:rsidRDefault="006A1146" w:rsidP="006A1146">
      <w:pPr>
        <w:pStyle w:val="ConsPlusNormal"/>
        <w:ind w:firstLine="540"/>
        <w:jc w:val="both"/>
      </w:pPr>
      <w:r>
        <w:t>Главный специалист.</w:t>
      </w:r>
    </w:p>
    <w:p w:rsidR="006A1146" w:rsidRDefault="006A1146" w:rsidP="006A1146">
      <w:pPr>
        <w:pStyle w:val="ConsPlusNormal"/>
        <w:ind w:firstLine="540"/>
        <w:jc w:val="both"/>
      </w:pPr>
      <w:r>
        <w:t>Ведущий специалист.</w:t>
      </w:r>
    </w:p>
    <w:p w:rsidR="006A1146" w:rsidRDefault="006A1146" w:rsidP="006A1146">
      <w:pPr>
        <w:pStyle w:val="ConsPlusNormal"/>
        <w:ind w:firstLine="540"/>
        <w:jc w:val="both"/>
      </w:pPr>
      <w:r>
        <w:t>Специалист I категории.</w:t>
      </w:r>
    </w:p>
    <w:p w:rsidR="006A1146" w:rsidRDefault="006A1146" w:rsidP="006A1146">
      <w:pPr>
        <w:pStyle w:val="ConsPlusNormal"/>
        <w:ind w:firstLine="540"/>
        <w:jc w:val="both"/>
      </w:pPr>
      <w:r>
        <w:t>Специалист II категории.</w:t>
      </w:r>
    </w:p>
    <w:p w:rsidR="006A1146" w:rsidRDefault="006A1146" w:rsidP="006A1146">
      <w:pPr>
        <w:pStyle w:val="ConsPlusNormal"/>
        <w:ind w:firstLine="540"/>
        <w:jc w:val="both"/>
      </w:pPr>
      <w:r>
        <w:t>Специалист.</w:t>
      </w:r>
    </w:p>
    <w:p w:rsidR="006A1146" w:rsidRDefault="006A1146" w:rsidP="006A1146">
      <w:pPr>
        <w:pStyle w:val="ConsPlusNormal"/>
        <w:ind w:left="540"/>
        <w:jc w:val="both"/>
      </w:pPr>
    </w:p>
    <w:p w:rsidR="006A1146" w:rsidRDefault="006A1146" w:rsidP="006A1146">
      <w:pPr>
        <w:pStyle w:val="ConsPlusNormal"/>
        <w:ind w:left="540"/>
        <w:jc w:val="both"/>
      </w:pPr>
    </w:p>
    <w:p w:rsidR="008533C8" w:rsidRPr="00676838" w:rsidRDefault="00DE39A0" w:rsidP="008533C8">
      <w:pPr>
        <w:jc w:val="both"/>
        <w:rPr>
          <w:sz w:val="28"/>
          <w:szCs w:val="28"/>
        </w:rPr>
      </w:pPr>
      <w:r>
        <w:rPr>
          <w:sz w:val="28"/>
        </w:rPr>
        <w:t xml:space="preserve">     </w:t>
      </w:r>
      <w:r w:rsidR="00117832">
        <w:rPr>
          <w:sz w:val="28"/>
        </w:rPr>
        <w:t>2</w:t>
      </w:r>
      <w:r w:rsidR="008533C8">
        <w:rPr>
          <w:sz w:val="28"/>
          <w:szCs w:val="28"/>
        </w:rPr>
        <w:t>. Н</w:t>
      </w:r>
      <w:r w:rsidR="00FF01A3">
        <w:rPr>
          <w:sz w:val="28"/>
        </w:rPr>
        <w:t>астоящее постановление</w:t>
      </w:r>
      <w:r w:rsidR="008533C8">
        <w:rPr>
          <w:sz w:val="28"/>
        </w:rPr>
        <w:t xml:space="preserve"> опуб</w:t>
      </w:r>
      <w:r w:rsidR="00BA3009">
        <w:rPr>
          <w:sz w:val="28"/>
        </w:rPr>
        <w:t>ликовать в газете «Саянские зори</w:t>
      </w:r>
      <w:r w:rsidR="008533C8">
        <w:rPr>
          <w:sz w:val="28"/>
        </w:rPr>
        <w:t>» и разместить на официальном сайте администрации городского округа муниципального образования «город Саянск» в сети «Интернет».</w:t>
      </w:r>
    </w:p>
    <w:p w:rsidR="008533C8" w:rsidRPr="00676838" w:rsidRDefault="008533C8" w:rsidP="008533C8">
      <w:pPr>
        <w:jc w:val="both"/>
        <w:rPr>
          <w:sz w:val="28"/>
          <w:szCs w:val="28"/>
        </w:rPr>
      </w:pPr>
      <w:r w:rsidRPr="00676838">
        <w:rPr>
          <w:sz w:val="28"/>
          <w:szCs w:val="28"/>
        </w:rPr>
        <w:t xml:space="preserve">     </w:t>
      </w:r>
      <w:r w:rsidR="00117832">
        <w:rPr>
          <w:sz w:val="28"/>
          <w:szCs w:val="28"/>
        </w:rPr>
        <w:t>3</w:t>
      </w:r>
      <w:r w:rsidRPr="00676838">
        <w:rPr>
          <w:sz w:val="28"/>
          <w:szCs w:val="28"/>
        </w:rPr>
        <w:t xml:space="preserve">. Настоящее </w:t>
      </w:r>
      <w:r w:rsidR="00FF01A3">
        <w:rPr>
          <w:sz w:val="28"/>
          <w:szCs w:val="28"/>
        </w:rPr>
        <w:t xml:space="preserve">постановление </w:t>
      </w:r>
      <w:r w:rsidR="003E0973">
        <w:rPr>
          <w:sz w:val="28"/>
          <w:szCs w:val="28"/>
        </w:rPr>
        <w:t>вступает в силу после</w:t>
      </w:r>
      <w:r w:rsidR="00FF01A3">
        <w:rPr>
          <w:sz w:val="28"/>
          <w:szCs w:val="28"/>
        </w:rPr>
        <w:t xml:space="preserve"> </w:t>
      </w:r>
      <w:r w:rsidR="00BA3009">
        <w:rPr>
          <w:sz w:val="28"/>
          <w:szCs w:val="28"/>
        </w:rPr>
        <w:t xml:space="preserve">дня </w:t>
      </w:r>
      <w:r w:rsidR="00FF01A3">
        <w:rPr>
          <w:sz w:val="28"/>
          <w:szCs w:val="28"/>
        </w:rPr>
        <w:t>его официального опубликования</w:t>
      </w:r>
      <w:r>
        <w:rPr>
          <w:sz w:val="28"/>
          <w:szCs w:val="28"/>
        </w:rPr>
        <w:t>.</w:t>
      </w:r>
    </w:p>
    <w:p w:rsidR="008533C8" w:rsidRDefault="008533C8">
      <w:pPr>
        <w:ind w:firstLine="709"/>
        <w:jc w:val="both"/>
        <w:rPr>
          <w:sz w:val="28"/>
        </w:rPr>
      </w:pPr>
    </w:p>
    <w:p w:rsidR="009B1ACC" w:rsidRDefault="009B1ACC">
      <w:pPr>
        <w:jc w:val="both"/>
        <w:rPr>
          <w:sz w:val="28"/>
        </w:rPr>
      </w:pPr>
      <w:r>
        <w:rPr>
          <w:sz w:val="28"/>
        </w:rPr>
        <w:tab/>
      </w:r>
    </w:p>
    <w:p w:rsidR="009B1ACC" w:rsidRDefault="009B1ACC">
      <w:pPr>
        <w:rPr>
          <w:sz w:val="24"/>
        </w:rPr>
      </w:pPr>
      <w:r>
        <w:rPr>
          <w:sz w:val="28"/>
        </w:rPr>
        <w:t xml:space="preserve">     Мэр городского округа                                                     </w:t>
      </w:r>
      <w:r w:rsidR="003E0973">
        <w:rPr>
          <w:sz w:val="28"/>
        </w:rPr>
        <w:t>О.В. Боровский</w:t>
      </w:r>
    </w:p>
    <w:p w:rsidR="0043466C" w:rsidRDefault="0043466C">
      <w:pPr>
        <w:rPr>
          <w:sz w:val="28"/>
        </w:rPr>
      </w:pPr>
      <w:r>
        <w:rPr>
          <w:sz w:val="24"/>
        </w:rPr>
        <w:t xml:space="preserve">      </w:t>
      </w:r>
      <w:r>
        <w:rPr>
          <w:sz w:val="28"/>
        </w:rPr>
        <w:t xml:space="preserve">муниципального образования </w:t>
      </w:r>
    </w:p>
    <w:p w:rsidR="009B1ACC" w:rsidRDefault="0043466C">
      <w:pPr>
        <w:rPr>
          <w:sz w:val="24"/>
        </w:rPr>
      </w:pPr>
      <w:r>
        <w:rPr>
          <w:sz w:val="28"/>
        </w:rPr>
        <w:t xml:space="preserve">     «город Саянск»</w:t>
      </w:r>
    </w:p>
    <w:p w:rsidR="00FF01A3" w:rsidRDefault="00FF01A3">
      <w:pPr>
        <w:rPr>
          <w:sz w:val="24"/>
        </w:rPr>
      </w:pPr>
    </w:p>
    <w:p w:rsidR="00FF01A3" w:rsidRDefault="00FF01A3">
      <w:pPr>
        <w:rPr>
          <w:sz w:val="24"/>
        </w:rPr>
      </w:pPr>
    </w:p>
    <w:p w:rsidR="00FF01A3" w:rsidRDefault="00FF01A3">
      <w:pPr>
        <w:rPr>
          <w:sz w:val="24"/>
        </w:rPr>
      </w:pPr>
    </w:p>
    <w:p w:rsidR="00FF01A3" w:rsidRDefault="00FF01A3">
      <w:pPr>
        <w:rPr>
          <w:sz w:val="24"/>
        </w:rPr>
      </w:pPr>
    </w:p>
    <w:p w:rsidR="00FF01A3" w:rsidRDefault="00FF01A3">
      <w:pPr>
        <w:rPr>
          <w:sz w:val="24"/>
        </w:rPr>
      </w:pPr>
    </w:p>
    <w:p w:rsidR="00FF01A3" w:rsidRDefault="00FF01A3">
      <w:pPr>
        <w:rPr>
          <w:sz w:val="24"/>
        </w:rPr>
      </w:pPr>
    </w:p>
    <w:p w:rsidR="00FF01A3" w:rsidRDefault="00FF01A3">
      <w:pPr>
        <w:rPr>
          <w:sz w:val="24"/>
        </w:rPr>
      </w:pPr>
    </w:p>
    <w:p w:rsidR="00FF01A3" w:rsidRDefault="00FF01A3">
      <w:pPr>
        <w:rPr>
          <w:sz w:val="24"/>
        </w:rPr>
      </w:pPr>
    </w:p>
    <w:p w:rsidR="00FF01A3" w:rsidRDefault="00FF01A3">
      <w:pPr>
        <w:rPr>
          <w:sz w:val="24"/>
        </w:rPr>
      </w:pPr>
    </w:p>
    <w:p w:rsidR="00FF01A3" w:rsidRDefault="00FF01A3">
      <w:pPr>
        <w:rPr>
          <w:sz w:val="24"/>
        </w:rPr>
      </w:pPr>
    </w:p>
    <w:p w:rsidR="00FF01A3" w:rsidRDefault="00FF01A3">
      <w:pPr>
        <w:rPr>
          <w:sz w:val="24"/>
        </w:rPr>
      </w:pPr>
    </w:p>
    <w:p w:rsidR="00FF01A3" w:rsidRDefault="00FF01A3">
      <w:pPr>
        <w:rPr>
          <w:sz w:val="24"/>
        </w:rPr>
      </w:pPr>
    </w:p>
    <w:p w:rsidR="00FF01A3" w:rsidRDefault="00FF01A3">
      <w:pPr>
        <w:rPr>
          <w:sz w:val="24"/>
        </w:rPr>
      </w:pPr>
    </w:p>
    <w:p w:rsidR="00FF01A3" w:rsidRDefault="00FF01A3">
      <w:pPr>
        <w:rPr>
          <w:sz w:val="24"/>
        </w:rPr>
      </w:pPr>
    </w:p>
    <w:p w:rsidR="00FF01A3" w:rsidRDefault="00FF01A3">
      <w:pPr>
        <w:rPr>
          <w:sz w:val="24"/>
        </w:rPr>
      </w:pPr>
    </w:p>
    <w:p w:rsidR="00FF01A3" w:rsidRDefault="00FF01A3">
      <w:pPr>
        <w:rPr>
          <w:sz w:val="24"/>
        </w:rPr>
      </w:pPr>
    </w:p>
    <w:p w:rsidR="00FF01A3" w:rsidRDefault="00FF01A3">
      <w:pPr>
        <w:rPr>
          <w:sz w:val="24"/>
        </w:rPr>
      </w:pPr>
    </w:p>
    <w:p w:rsidR="00FF01A3" w:rsidRDefault="00FF01A3">
      <w:pPr>
        <w:rPr>
          <w:sz w:val="24"/>
        </w:rPr>
      </w:pPr>
    </w:p>
    <w:p w:rsidR="00FF01A3" w:rsidRDefault="00FF01A3">
      <w:pPr>
        <w:rPr>
          <w:sz w:val="24"/>
        </w:rPr>
      </w:pPr>
    </w:p>
    <w:p w:rsidR="009B1ACC" w:rsidRPr="00A34A0A" w:rsidRDefault="009B1ACC">
      <w:pPr>
        <w:rPr>
          <w:sz w:val="28"/>
          <w:szCs w:val="28"/>
        </w:rPr>
      </w:pPr>
      <w:r w:rsidRPr="00A34A0A">
        <w:rPr>
          <w:sz w:val="28"/>
          <w:szCs w:val="28"/>
        </w:rPr>
        <w:t>Исп. Иванова А.М.</w:t>
      </w:r>
    </w:p>
    <w:p w:rsidR="009B1ACC" w:rsidRPr="00A34A0A" w:rsidRDefault="006A1146">
      <w:pPr>
        <w:rPr>
          <w:sz w:val="28"/>
          <w:szCs w:val="28"/>
        </w:rPr>
      </w:pPr>
      <w:r>
        <w:rPr>
          <w:sz w:val="28"/>
          <w:szCs w:val="28"/>
        </w:rPr>
        <w:t>тел.5-68-25</w:t>
      </w:r>
    </w:p>
    <w:p w:rsidR="009B1ACC" w:rsidRDefault="009B1ACC">
      <w:pPr>
        <w:rPr>
          <w:sz w:val="28"/>
        </w:rPr>
      </w:pPr>
    </w:p>
    <w:p w:rsidR="009B1ACC" w:rsidRDefault="009B1ACC">
      <w:pPr>
        <w:rPr>
          <w:sz w:val="28"/>
        </w:rPr>
      </w:pPr>
    </w:p>
    <w:p w:rsidR="009B1ACC" w:rsidRDefault="009B1ACC">
      <w:pPr>
        <w:rPr>
          <w:sz w:val="28"/>
        </w:rPr>
      </w:pPr>
    </w:p>
    <w:p w:rsidR="009B1ACC" w:rsidRPr="00735E43" w:rsidRDefault="002D7D73" w:rsidP="00C9182B">
      <w:pPr>
        <w:ind w:right="-142"/>
        <w:jc w:val="right"/>
        <w:rPr>
          <w:sz w:val="24"/>
          <w:szCs w:val="24"/>
        </w:rPr>
      </w:pPr>
      <w:bookmarkStart w:id="0" w:name="_GoBack"/>
      <w:bookmarkEnd w:id="0"/>
      <w:r w:rsidRPr="00735E43">
        <w:rPr>
          <w:sz w:val="24"/>
          <w:szCs w:val="24"/>
        </w:rPr>
        <w:t xml:space="preserve">           </w:t>
      </w:r>
      <w:r w:rsidR="00C9182B" w:rsidRPr="00735E43">
        <w:rPr>
          <w:sz w:val="24"/>
          <w:szCs w:val="24"/>
        </w:rPr>
        <w:t xml:space="preserve">             </w:t>
      </w:r>
      <w:r w:rsidR="009B1ACC" w:rsidRPr="00735E43">
        <w:rPr>
          <w:sz w:val="24"/>
          <w:szCs w:val="24"/>
        </w:rPr>
        <w:t xml:space="preserve">                                                                                          </w:t>
      </w:r>
      <w:r w:rsidRPr="00735E43">
        <w:rPr>
          <w:sz w:val="24"/>
          <w:szCs w:val="24"/>
        </w:rPr>
        <w:t xml:space="preserve"> </w:t>
      </w:r>
    </w:p>
    <w:sectPr w:rsidR="009B1ACC" w:rsidRPr="00735E43" w:rsidSect="003E0973">
      <w:pgSz w:w="11906" w:h="16838"/>
      <w:pgMar w:top="709" w:right="849" w:bottom="567" w:left="18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0E0A"/>
    <w:multiLevelType w:val="hybridMultilevel"/>
    <w:tmpl w:val="90CA0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591494"/>
    <w:multiLevelType w:val="hybridMultilevel"/>
    <w:tmpl w:val="1F72A9AC"/>
    <w:lvl w:ilvl="0" w:tplc="96B64A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B4F5AA1"/>
    <w:multiLevelType w:val="hybridMultilevel"/>
    <w:tmpl w:val="65223A52"/>
    <w:lvl w:ilvl="0" w:tplc="A5C64B3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CB7F6D"/>
    <w:multiLevelType w:val="hybridMultilevel"/>
    <w:tmpl w:val="6FF22E72"/>
    <w:lvl w:ilvl="0" w:tplc="8E6672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CA0C6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C8C6436"/>
    <w:multiLevelType w:val="hybridMultilevel"/>
    <w:tmpl w:val="81504E0E"/>
    <w:lvl w:ilvl="0" w:tplc="39FA7B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B0B7E"/>
    <w:multiLevelType w:val="singleLevel"/>
    <w:tmpl w:val="1316A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5F2D7C60"/>
    <w:multiLevelType w:val="hybridMultilevel"/>
    <w:tmpl w:val="2D14A78C"/>
    <w:lvl w:ilvl="0" w:tplc="D9041B3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4E41341"/>
    <w:multiLevelType w:val="hybridMultilevel"/>
    <w:tmpl w:val="9B4E6E9C"/>
    <w:lvl w:ilvl="0" w:tplc="7DDA90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049"/>
    <w:rsid w:val="00047E63"/>
    <w:rsid w:val="0007421F"/>
    <w:rsid w:val="000764DB"/>
    <w:rsid w:val="001103EF"/>
    <w:rsid w:val="00116446"/>
    <w:rsid w:val="00117832"/>
    <w:rsid w:val="0016198C"/>
    <w:rsid w:val="001646C4"/>
    <w:rsid w:val="00172A32"/>
    <w:rsid w:val="00174C35"/>
    <w:rsid w:val="001C72D1"/>
    <w:rsid w:val="001D0728"/>
    <w:rsid w:val="00207170"/>
    <w:rsid w:val="00216328"/>
    <w:rsid w:val="002569AC"/>
    <w:rsid w:val="002933A1"/>
    <w:rsid w:val="002D7D73"/>
    <w:rsid w:val="00340C90"/>
    <w:rsid w:val="00342838"/>
    <w:rsid w:val="00357244"/>
    <w:rsid w:val="003E0973"/>
    <w:rsid w:val="00417BB6"/>
    <w:rsid w:val="0043466C"/>
    <w:rsid w:val="004C5A73"/>
    <w:rsid w:val="004D112B"/>
    <w:rsid w:val="004E34F3"/>
    <w:rsid w:val="00571374"/>
    <w:rsid w:val="005A1818"/>
    <w:rsid w:val="006A1146"/>
    <w:rsid w:val="006D44D2"/>
    <w:rsid w:val="00704010"/>
    <w:rsid w:val="00735E43"/>
    <w:rsid w:val="00775B8A"/>
    <w:rsid w:val="007B0366"/>
    <w:rsid w:val="007F43E6"/>
    <w:rsid w:val="00812435"/>
    <w:rsid w:val="008203F1"/>
    <w:rsid w:val="008533C8"/>
    <w:rsid w:val="008C0D60"/>
    <w:rsid w:val="00905478"/>
    <w:rsid w:val="00914AA2"/>
    <w:rsid w:val="00952049"/>
    <w:rsid w:val="009659CC"/>
    <w:rsid w:val="009966C0"/>
    <w:rsid w:val="009B194A"/>
    <w:rsid w:val="009B1ACC"/>
    <w:rsid w:val="009B488C"/>
    <w:rsid w:val="009B6BF0"/>
    <w:rsid w:val="00A34A0A"/>
    <w:rsid w:val="00A419F7"/>
    <w:rsid w:val="00A62158"/>
    <w:rsid w:val="00A83DC6"/>
    <w:rsid w:val="00AB482B"/>
    <w:rsid w:val="00B82707"/>
    <w:rsid w:val="00BA3009"/>
    <w:rsid w:val="00C011B7"/>
    <w:rsid w:val="00C2237F"/>
    <w:rsid w:val="00C229D1"/>
    <w:rsid w:val="00C43A2C"/>
    <w:rsid w:val="00C776EA"/>
    <w:rsid w:val="00C822CA"/>
    <w:rsid w:val="00C866DA"/>
    <w:rsid w:val="00C9182B"/>
    <w:rsid w:val="00CF2426"/>
    <w:rsid w:val="00D10FB0"/>
    <w:rsid w:val="00D374AA"/>
    <w:rsid w:val="00D40ADB"/>
    <w:rsid w:val="00D52F84"/>
    <w:rsid w:val="00D866C2"/>
    <w:rsid w:val="00DE39A0"/>
    <w:rsid w:val="00DF0A9C"/>
    <w:rsid w:val="00E473F6"/>
    <w:rsid w:val="00E73757"/>
    <w:rsid w:val="00E91593"/>
    <w:rsid w:val="00ED0394"/>
    <w:rsid w:val="00F321DD"/>
    <w:rsid w:val="00F36CE8"/>
    <w:rsid w:val="00FF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u w:val="single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"/>
    <w:basedOn w:val="a"/>
    <w:pPr>
      <w:jc w:val="center"/>
    </w:pPr>
    <w:rPr>
      <w:b/>
      <w:spacing w:val="50"/>
      <w:sz w:val="28"/>
      <w:szCs w:val="32"/>
    </w:rPr>
  </w:style>
  <w:style w:type="paragraph" w:styleId="a6">
    <w:name w:val="Body Text Indent"/>
    <w:basedOn w:val="a"/>
    <w:pPr>
      <w:ind w:firstLine="360"/>
      <w:jc w:val="both"/>
    </w:pPr>
    <w:rPr>
      <w:sz w:val="24"/>
    </w:rPr>
  </w:style>
  <w:style w:type="paragraph" w:customStyle="1" w:styleId="ConsPlusNormal">
    <w:name w:val="ConsPlusNormal"/>
    <w:rsid w:val="003E0973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1C72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C72D1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E915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rsid w:val="00E915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u w:val="single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"/>
    <w:basedOn w:val="a"/>
    <w:pPr>
      <w:jc w:val="center"/>
    </w:pPr>
    <w:rPr>
      <w:b/>
      <w:spacing w:val="50"/>
      <w:sz w:val="28"/>
      <w:szCs w:val="32"/>
    </w:rPr>
  </w:style>
  <w:style w:type="paragraph" w:styleId="a6">
    <w:name w:val="Body Text Indent"/>
    <w:basedOn w:val="a"/>
    <w:pPr>
      <w:ind w:firstLine="360"/>
      <w:jc w:val="both"/>
    </w:pPr>
    <w:rPr>
      <w:sz w:val="24"/>
    </w:rPr>
  </w:style>
  <w:style w:type="paragraph" w:customStyle="1" w:styleId="ConsPlusNormal">
    <w:name w:val="ConsPlusNormal"/>
    <w:rsid w:val="003E0973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1C72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C72D1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E915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rsid w:val="00E915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90;&#1076;&#1077;&#1083;%20&#1087;&#1086;%20&#1090;&#1088;&#1091;&#1076;&#1091;\&#1064;&#1072;&#1073;&#1083;&#1086;&#1085;&#1099;\&#1064;&#1072;&#1073;&#1083;&#1086;&#1085;&#1099;2006\&#1055;&#1086;&#1089;_&#1052;&#1043;&#1054;_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Пос_МГО_6</Template>
  <TotalTime>0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iam</dc:creator>
  <cp:lastModifiedBy>Шорохова</cp:lastModifiedBy>
  <cp:revision>2</cp:revision>
  <cp:lastPrinted>2016-06-22T03:06:00Z</cp:lastPrinted>
  <dcterms:created xsi:type="dcterms:W3CDTF">2016-07-05T01:05:00Z</dcterms:created>
  <dcterms:modified xsi:type="dcterms:W3CDTF">2016-07-05T01:05:00Z</dcterms:modified>
</cp:coreProperties>
</file>