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D1684">
            <w:pPr>
              <w:rPr>
                <w:sz w:val="24"/>
              </w:rPr>
            </w:pPr>
            <w:r>
              <w:rPr>
                <w:sz w:val="24"/>
              </w:rPr>
              <w:t>30.07.2015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D1684">
            <w:pPr>
              <w:rPr>
                <w:sz w:val="24"/>
              </w:rPr>
            </w:pPr>
            <w:r>
              <w:rPr>
                <w:sz w:val="24"/>
              </w:rPr>
              <w:t>110-37-700-15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 w:rsidRPr="00A740A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A740AA" w:rsidRDefault="00C8113E" w:rsidP="008068DB">
            <w:pPr>
              <w:rPr>
                <w:sz w:val="24"/>
              </w:rPr>
            </w:pPr>
            <w:r>
              <w:rPr>
                <w:sz w:val="24"/>
              </w:rPr>
              <w:t xml:space="preserve">Об установлении цен на </w:t>
            </w:r>
            <w:r w:rsidR="003E22AC">
              <w:rPr>
                <w:sz w:val="24"/>
              </w:rPr>
              <w:t xml:space="preserve">услуги </w:t>
            </w:r>
            <w:r w:rsidR="00FB41B4">
              <w:rPr>
                <w:sz w:val="24"/>
              </w:rPr>
              <w:t>а</w:t>
            </w:r>
            <w:r w:rsidR="00FB41B4">
              <w:rPr>
                <w:sz w:val="24"/>
              </w:rPr>
              <w:t>в</w:t>
            </w:r>
            <w:r w:rsidR="00FB41B4">
              <w:rPr>
                <w:sz w:val="24"/>
              </w:rPr>
              <w:t>тостанции</w:t>
            </w:r>
            <w:r w:rsidR="008068DB">
              <w:rPr>
                <w:sz w:val="24"/>
              </w:rPr>
              <w:t>, оказываемые</w:t>
            </w:r>
            <w:r w:rsidR="003E22AC">
              <w:rPr>
                <w:sz w:val="24"/>
              </w:rPr>
              <w:t xml:space="preserve"> </w:t>
            </w:r>
            <w:r w:rsidR="00E75367">
              <w:rPr>
                <w:sz w:val="24"/>
              </w:rPr>
              <w:t>Саянск</w:t>
            </w:r>
            <w:r w:rsidR="008068DB">
              <w:rPr>
                <w:sz w:val="24"/>
              </w:rPr>
              <w:t>им</w:t>
            </w:r>
            <w:r w:rsidR="00E75367">
              <w:rPr>
                <w:sz w:val="24"/>
              </w:rPr>
              <w:t xml:space="preserve"> </w:t>
            </w:r>
            <w:r w:rsidR="003E22AC">
              <w:rPr>
                <w:sz w:val="24"/>
              </w:rPr>
              <w:t>муниципальн</w:t>
            </w:r>
            <w:r w:rsidR="008068DB">
              <w:rPr>
                <w:sz w:val="24"/>
              </w:rPr>
              <w:t>ым</w:t>
            </w:r>
            <w:r w:rsidR="003E22AC">
              <w:rPr>
                <w:sz w:val="24"/>
              </w:rPr>
              <w:t xml:space="preserve"> унитарн</w:t>
            </w:r>
            <w:r w:rsidR="008068DB">
              <w:rPr>
                <w:sz w:val="24"/>
              </w:rPr>
              <w:t>ым</w:t>
            </w:r>
            <w:r>
              <w:rPr>
                <w:sz w:val="24"/>
              </w:rPr>
              <w:t xml:space="preserve"> </w:t>
            </w:r>
            <w:r w:rsidR="003E22AC">
              <w:rPr>
                <w:sz w:val="24"/>
              </w:rPr>
              <w:t>пре</w:t>
            </w:r>
            <w:r w:rsidR="003E22AC">
              <w:rPr>
                <w:sz w:val="24"/>
              </w:rPr>
              <w:t>д</w:t>
            </w:r>
            <w:r w:rsidR="003E22AC">
              <w:rPr>
                <w:sz w:val="24"/>
              </w:rPr>
              <w:t>прияти</w:t>
            </w:r>
            <w:r w:rsidR="008068DB">
              <w:rPr>
                <w:sz w:val="24"/>
              </w:rPr>
              <w:t>ем</w:t>
            </w:r>
            <w:r w:rsidR="003E22AC">
              <w:rPr>
                <w:sz w:val="24"/>
              </w:rPr>
              <w:t xml:space="preserve"> «</w:t>
            </w:r>
            <w:r w:rsidR="00E75367">
              <w:rPr>
                <w:sz w:val="24"/>
              </w:rPr>
              <w:t>Рыночный комплекс</w:t>
            </w:r>
            <w:r w:rsidR="003E22AC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A740AA" w:rsidRDefault="00761642"/>
    <w:p w:rsidR="00B70886" w:rsidRDefault="00B70886" w:rsidP="008F6073">
      <w:pPr>
        <w:pStyle w:val="a6"/>
        <w:jc w:val="both"/>
        <w:rPr>
          <w:sz w:val="27"/>
          <w:szCs w:val="27"/>
        </w:rPr>
      </w:pPr>
    </w:p>
    <w:p w:rsidR="008F6073" w:rsidRPr="00B70886" w:rsidRDefault="00860DB6" w:rsidP="007F2821">
      <w:pPr>
        <w:pStyle w:val="a6"/>
        <w:jc w:val="both"/>
        <w:rPr>
          <w:szCs w:val="28"/>
        </w:rPr>
      </w:pPr>
      <w:r>
        <w:t>В связи с реорганизацией муниципальных унитарных предприятий,</w:t>
      </w:r>
      <w:r w:rsidRPr="00B70886">
        <w:rPr>
          <w:szCs w:val="28"/>
        </w:rPr>
        <w:t xml:space="preserve"> </w:t>
      </w:r>
      <w:r>
        <w:rPr>
          <w:szCs w:val="28"/>
        </w:rPr>
        <w:t>р</w:t>
      </w:r>
      <w:r w:rsidR="008F6073" w:rsidRPr="00B70886">
        <w:rPr>
          <w:szCs w:val="28"/>
        </w:rPr>
        <w:t>уководствуясь п.4 части 1 ст. 17 Федерального закона от  06. 10. 2003 № 131-ФЗ «Об общих принципах организации местного самоуправления в Ро</w:t>
      </w:r>
      <w:r w:rsidR="008F6073" w:rsidRPr="00B70886">
        <w:rPr>
          <w:szCs w:val="28"/>
        </w:rPr>
        <w:t>с</w:t>
      </w:r>
      <w:r w:rsidR="008F6073" w:rsidRPr="00B70886">
        <w:rPr>
          <w:szCs w:val="28"/>
        </w:rPr>
        <w:t xml:space="preserve">сийской Федерации», ст.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F6073" w:rsidRPr="00B70886" w:rsidRDefault="008F6073" w:rsidP="007F2821">
      <w:pPr>
        <w:jc w:val="both"/>
        <w:rPr>
          <w:sz w:val="28"/>
          <w:szCs w:val="28"/>
        </w:rPr>
      </w:pPr>
      <w:r w:rsidRPr="00B70886">
        <w:rPr>
          <w:sz w:val="28"/>
          <w:szCs w:val="28"/>
        </w:rPr>
        <w:t>ПОСТАНОВЛЯЕТ:</w:t>
      </w:r>
    </w:p>
    <w:p w:rsidR="008F6073" w:rsidRPr="00B70886" w:rsidRDefault="008F6073" w:rsidP="007F2821">
      <w:pPr>
        <w:jc w:val="both"/>
        <w:rPr>
          <w:sz w:val="28"/>
          <w:szCs w:val="28"/>
        </w:rPr>
      </w:pPr>
      <w:r w:rsidRPr="00B70886">
        <w:rPr>
          <w:sz w:val="28"/>
          <w:szCs w:val="28"/>
        </w:rPr>
        <w:t xml:space="preserve">1. </w:t>
      </w:r>
      <w:r w:rsidR="00E75367">
        <w:rPr>
          <w:sz w:val="28"/>
          <w:szCs w:val="28"/>
        </w:rPr>
        <w:t xml:space="preserve">Установить </w:t>
      </w:r>
      <w:r w:rsidRPr="00B70886">
        <w:rPr>
          <w:sz w:val="28"/>
          <w:szCs w:val="28"/>
        </w:rPr>
        <w:t xml:space="preserve">цены на услуги </w:t>
      </w:r>
      <w:r w:rsidR="00FB41B4" w:rsidRPr="00B70886">
        <w:rPr>
          <w:sz w:val="28"/>
          <w:szCs w:val="28"/>
        </w:rPr>
        <w:t xml:space="preserve">автостанции, оказываемые </w:t>
      </w:r>
      <w:r w:rsidRPr="00B70886">
        <w:rPr>
          <w:sz w:val="28"/>
          <w:szCs w:val="28"/>
        </w:rPr>
        <w:t xml:space="preserve"> </w:t>
      </w:r>
      <w:r w:rsidR="00D57F09">
        <w:rPr>
          <w:sz w:val="28"/>
          <w:szCs w:val="28"/>
        </w:rPr>
        <w:t xml:space="preserve">Саянским </w:t>
      </w:r>
      <w:r w:rsidRPr="00B70886">
        <w:rPr>
          <w:sz w:val="28"/>
          <w:szCs w:val="28"/>
        </w:rPr>
        <w:t>муниц</w:t>
      </w:r>
      <w:r w:rsidRPr="00B70886">
        <w:rPr>
          <w:sz w:val="28"/>
          <w:szCs w:val="28"/>
        </w:rPr>
        <w:t>и</w:t>
      </w:r>
      <w:r w:rsidRPr="00B70886">
        <w:rPr>
          <w:sz w:val="28"/>
          <w:szCs w:val="28"/>
        </w:rPr>
        <w:t>пальн</w:t>
      </w:r>
      <w:r w:rsidR="00FB41B4" w:rsidRPr="00B70886">
        <w:rPr>
          <w:sz w:val="28"/>
          <w:szCs w:val="28"/>
        </w:rPr>
        <w:t>ым</w:t>
      </w:r>
      <w:r w:rsidRPr="00B70886">
        <w:rPr>
          <w:sz w:val="28"/>
          <w:szCs w:val="28"/>
        </w:rPr>
        <w:t xml:space="preserve"> унитарн</w:t>
      </w:r>
      <w:r w:rsidR="00FB41B4" w:rsidRPr="00B70886">
        <w:rPr>
          <w:sz w:val="28"/>
          <w:szCs w:val="28"/>
        </w:rPr>
        <w:t>ым</w:t>
      </w:r>
      <w:r w:rsidRPr="00B70886">
        <w:rPr>
          <w:sz w:val="28"/>
          <w:szCs w:val="28"/>
        </w:rPr>
        <w:t xml:space="preserve"> предпри</w:t>
      </w:r>
      <w:r w:rsidR="00FB41B4" w:rsidRPr="00B70886">
        <w:rPr>
          <w:sz w:val="28"/>
          <w:szCs w:val="28"/>
        </w:rPr>
        <w:t>ятием</w:t>
      </w:r>
      <w:r w:rsidRPr="00B70886">
        <w:rPr>
          <w:sz w:val="28"/>
          <w:szCs w:val="28"/>
        </w:rPr>
        <w:t xml:space="preserve"> «</w:t>
      </w:r>
      <w:r w:rsidR="00D57F09">
        <w:rPr>
          <w:sz w:val="28"/>
          <w:szCs w:val="28"/>
        </w:rPr>
        <w:t>Рыночный комплекс</w:t>
      </w:r>
      <w:r w:rsidRPr="00B70886">
        <w:rPr>
          <w:sz w:val="28"/>
          <w:szCs w:val="28"/>
        </w:rPr>
        <w:t>» согласно прил</w:t>
      </w:r>
      <w:r w:rsidRPr="00B70886">
        <w:rPr>
          <w:sz w:val="28"/>
          <w:szCs w:val="28"/>
        </w:rPr>
        <w:t>о</w:t>
      </w:r>
      <w:r w:rsidRPr="00B70886">
        <w:rPr>
          <w:sz w:val="28"/>
          <w:szCs w:val="28"/>
        </w:rPr>
        <w:t>жению 1.</w:t>
      </w:r>
    </w:p>
    <w:p w:rsidR="00D23400" w:rsidRDefault="00E75367" w:rsidP="00E75367">
      <w:pPr>
        <w:jc w:val="both"/>
        <w:rPr>
          <w:sz w:val="28"/>
          <w:szCs w:val="28"/>
        </w:rPr>
      </w:pPr>
      <w:r w:rsidRPr="00763ED2">
        <w:rPr>
          <w:sz w:val="28"/>
          <w:szCs w:val="28"/>
        </w:rPr>
        <w:t>2. Признать утратившим</w:t>
      </w:r>
      <w:r w:rsidR="00D23400">
        <w:rPr>
          <w:sz w:val="28"/>
          <w:szCs w:val="28"/>
        </w:rPr>
        <w:t>и</w:t>
      </w:r>
      <w:r w:rsidRPr="00763ED2">
        <w:rPr>
          <w:sz w:val="28"/>
          <w:szCs w:val="28"/>
        </w:rPr>
        <w:t xml:space="preserve"> силу постановлени</w:t>
      </w:r>
      <w:r w:rsidR="00D23400">
        <w:rPr>
          <w:sz w:val="28"/>
          <w:szCs w:val="28"/>
        </w:rPr>
        <w:t>я</w:t>
      </w:r>
      <w:r w:rsidRPr="00763ED2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D23400">
        <w:rPr>
          <w:sz w:val="28"/>
          <w:szCs w:val="28"/>
        </w:rPr>
        <w:t>:</w:t>
      </w:r>
    </w:p>
    <w:p w:rsidR="00D23400" w:rsidRDefault="00D23400" w:rsidP="00E7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5367" w:rsidRPr="00763ED2">
        <w:rPr>
          <w:sz w:val="28"/>
          <w:szCs w:val="28"/>
        </w:rPr>
        <w:t xml:space="preserve">от </w:t>
      </w:r>
      <w:r w:rsidR="00E75367">
        <w:rPr>
          <w:sz w:val="28"/>
          <w:szCs w:val="28"/>
        </w:rPr>
        <w:t>26.11.2010</w:t>
      </w:r>
      <w:r w:rsidR="00E75367" w:rsidRPr="00763ED2">
        <w:rPr>
          <w:sz w:val="28"/>
          <w:szCs w:val="28"/>
        </w:rPr>
        <w:t xml:space="preserve"> №</w:t>
      </w:r>
      <w:r w:rsidR="00E75367">
        <w:rPr>
          <w:sz w:val="28"/>
          <w:szCs w:val="28"/>
        </w:rPr>
        <w:t xml:space="preserve"> </w:t>
      </w:r>
      <w:r w:rsidR="00E75367" w:rsidRPr="00763ED2">
        <w:rPr>
          <w:sz w:val="28"/>
          <w:szCs w:val="28"/>
        </w:rPr>
        <w:t>110-37-</w:t>
      </w:r>
      <w:r w:rsidR="00E75367">
        <w:rPr>
          <w:sz w:val="28"/>
          <w:szCs w:val="28"/>
        </w:rPr>
        <w:t>972-10</w:t>
      </w:r>
      <w:r w:rsidR="00E75367" w:rsidRPr="00763ED2">
        <w:rPr>
          <w:sz w:val="28"/>
          <w:szCs w:val="28"/>
        </w:rPr>
        <w:t xml:space="preserve"> «</w:t>
      </w:r>
      <w:r w:rsidR="00E75367" w:rsidRPr="00E75367">
        <w:rPr>
          <w:sz w:val="28"/>
          <w:szCs w:val="28"/>
        </w:rPr>
        <w:t>Об установлении цен на услуги авт</w:t>
      </w:r>
      <w:r w:rsidR="00E75367" w:rsidRPr="00E75367">
        <w:rPr>
          <w:sz w:val="28"/>
          <w:szCs w:val="28"/>
        </w:rPr>
        <w:t>о</w:t>
      </w:r>
      <w:r w:rsidR="00E75367" w:rsidRPr="00E75367">
        <w:rPr>
          <w:sz w:val="28"/>
          <w:szCs w:val="28"/>
        </w:rPr>
        <w:t>станции муниципального унитарного предприятия «Сервис-Центр»</w:t>
      </w:r>
      <w:r w:rsidR="00E75367" w:rsidRPr="00763ED2">
        <w:rPr>
          <w:sz w:val="28"/>
          <w:szCs w:val="28"/>
        </w:rPr>
        <w:t xml:space="preserve">» </w:t>
      </w:r>
      <w:r>
        <w:rPr>
          <w:sz w:val="28"/>
          <w:szCs w:val="28"/>
        </w:rPr>
        <w:t>(опу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ликовано в газете </w:t>
      </w:r>
      <w:r w:rsidRPr="00763ED2">
        <w:rPr>
          <w:sz w:val="28"/>
          <w:szCs w:val="28"/>
        </w:rPr>
        <w:t>"С</w:t>
      </w:r>
      <w:r>
        <w:rPr>
          <w:sz w:val="28"/>
          <w:szCs w:val="28"/>
        </w:rPr>
        <w:t>аянские зори»</w:t>
      </w:r>
      <w:r w:rsidRPr="00763ED2">
        <w:rPr>
          <w:sz w:val="28"/>
          <w:szCs w:val="28"/>
        </w:rPr>
        <w:t xml:space="preserve"> </w:t>
      </w:r>
      <w:r>
        <w:rPr>
          <w:sz w:val="28"/>
          <w:szCs w:val="28"/>
        </w:rPr>
        <w:t>№ 317-323 от 02.12.2010, вкладыш «оф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циальная информация», стр. 3);</w:t>
      </w:r>
    </w:p>
    <w:p w:rsidR="00D23400" w:rsidRDefault="00D23400" w:rsidP="00E7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75367">
        <w:rPr>
          <w:sz w:val="28"/>
          <w:szCs w:val="28"/>
        </w:rPr>
        <w:t>от 09.06.2011 № 110-37-566-11</w:t>
      </w:r>
      <w:r>
        <w:rPr>
          <w:sz w:val="28"/>
          <w:szCs w:val="28"/>
        </w:rPr>
        <w:t xml:space="preserve"> «О признании утратившей силу строки 3 приложения 1 к постановлению администрации городского округа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«город Саянск» от 26.11.2010 № 110-37-972-10 «Об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тановлении </w:t>
      </w:r>
      <w:r w:rsidR="00E75367">
        <w:rPr>
          <w:sz w:val="28"/>
          <w:szCs w:val="28"/>
        </w:rPr>
        <w:t xml:space="preserve"> </w:t>
      </w:r>
      <w:r w:rsidRPr="00E75367">
        <w:rPr>
          <w:sz w:val="28"/>
          <w:szCs w:val="28"/>
        </w:rPr>
        <w:t>цен на услуги автостанции муниципального унитарного пре</w:t>
      </w:r>
      <w:r w:rsidRPr="00E75367">
        <w:rPr>
          <w:sz w:val="28"/>
          <w:szCs w:val="28"/>
        </w:rPr>
        <w:t>д</w:t>
      </w:r>
      <w:r w:rsidRPr="00E75367">
        <w:rPr>
          <w:sz w:val="28"/>
          <w:szCs w:val="28"/>
        </w:rPr>
        <w:t>приятия «Сервис-Центр</w:t>
      </w:r>
      <w:r>
        <w:rPr>
          <w:sz w:val="28"/>
          <w:szCs w:val="28"/>
        </w:rPr>
        <w:t>»» (опубликовано в газете «Саянские зори № 66 от 16.06.2011</w:t>
      </w:r>
      <w:r w:rsidRPr="00763ED2">
        <w:rPr>
          <w:sz w:val="28"/>
          <w:szCs w:val="28"/>
        </w:rPr>
        <w:t xml:space="preserve">,  вкладыш «официальная информация», стр. </w:t>
      </w:r>
      <w:r>
        <w:rPr>
          <w:sz w:val="28"/>
          <w:szCs w:val="28"/>
        </w:rPr>
        <w:t>3);</w:t>
      </w:r>
    </w:p>
    <w:p w:rsidR="00E75367" w:rsidRPr="00763ED2" w:rsidRDefault="00D23400" w:rsidP="00E7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75367">
        <w:rPr>
          <w:sz w:val="28"/>
          <w:szCs w:val="28"/>
        </w:rPr>
        <w:t>от 08.07.2013 № 110</w:t>
      </w:r>
      <w:r>
        <w:rPr>
          <w:sz w:val="28"/>
          <w:szCs w:val="28"/>
        </w:rPr>
        <w:t>-</w:t>
      </w:r>
      <w:r w:rsidR="00E75367">
        <w:rPr>
          <w:sz w:val="28"/>
          <w:szCs w:val="28"/>
        </w:rPr>
        <w:t xml:space="preserve">37-849-13 </w:t>
      </w:r>
      <w:r>
        <w:rPr>
          <w:sz w:val="28"/>
          <w:szCs w:val="28"/>
        </w:rPr>
        <w:t>«О внесении дополнений в постановление администрации городского округа муниципального образования «город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янск» от 26.11.2010 № 110-37-972-10 «Об установлении  </w:t>
      </w:r>
      <w:r w:rsidRPr="00E75367">
        <w:rPr>
          <w:sz w:val="28"/>
          <w:szCs w:val="28"/>
        </w:rPr>
        <w:t>цен на услуги авт</w:t>
      </w:r>
      <w:r w:rsidRPr="00E75367">
        <w:rPr>
          <w:sz w:val="28"/>
          <w:szCs w:val="28"/>
        </w:rPr>
        <w:t>о</w:t>
      </w:r>
      <w:r w:rsidRPr="00E75367">
        <w:rPr>
          <w:sz w:val="28"/>
          <w:szCs w:val="28"/>
        </w:rPr>
        <w:t>станции муниципального унитарного предприятия «Сервис-Центр</w:t>
      </w:r>
      <w:r>
        <w:rPr>
          <w:sz w:val="28"/>
          <w:szCs w:val="28"/>
        </w:rPr>
        <w:t>»»</w:t>
      </w:r>
      <w:r w:rsidRPr="00763ED2">
        <w:rPr>
          <w:sz w:val="28"/>
          <w:szCs w:val="28"/>
        </w:rPr>
        <w:t xml:space="preserve"> </w:t>
      </w:r>
      <w:r w:rsidR="00E75367" w:rsidRPr="00763ED2">
        <w:rPr>
          <w:sz w:val="28"/>
          <w:szCs w:val="28"/>
        </w:rPr>
        <w:t>(</w:t>
      </w:r>
      <w:r>
        <w:rPr>
          <w:sz w:val="28"/>
          <w:szCs w:val="28"/>
        </w:rPr>
        <w:t>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ликовано в газете «Саянские зори»</w:t>
      </w:r>
      <w:r w:rsidR="00E75367">
        <w:rPr>
          <w:sz w:val="28"/>
          <w:szCs w:val="28"/>
        </w:rPr>
        <w:t xml:space="preserve"> № 27 от 11.07.2013, вкладыш «официал</w:t>
      </w:r>
      <w:r w:rsidR="00E75367">
        <w:rPr>
          <w:sz w:val="28"/>
          <w:szCs w:val="28"/>
        </w:rPr>
        <w:t>ь</w:t>
      </w:r>
      <w:r w:rsidR="00E75367">
        <w:rPr>
          <w:sz w:val="28"/>
          <w:szCs w:val="28"/>
        </w:rPr>
        <w:t>ная информация», стр. 13</w:t>
      </w:r>
      <w:r w:rsidR="00E75367" w:rsidRPr="00763ED2">
        <w:rPr>
          <w:sz w:val="28"/>
          <w:szCs w:val="28"/>
        </w:rPr>
        <w:t>).</w:t>
      </w:r>
    </w:p>
    <w:p w:rsidR="00E75367" w:rsidRPr="00A33CB1" w:rsidRDefault="00E75367" w:rsidP="00E753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33C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опубликовать в газете «Саянские зори» </w:t>
      </w:r>
      <w:r w:rsidRPr="007418EF">
        <w:rPr>
          <w:sz w:val="28"/>
          <w:szCs w:val="28"/>
        </w:rPr>
        <w:t>и ра</w:t>
      </w:r>
      <w:r w:rsidRPr="007418EF">
        <w:rPr>
          <w:sz w:val="28"/>
          <w:szCs w:val="28"/>
        </w:rPr>
        <w:t>з</w:t>
      </w:r>
      <w:r w:rsidRPr="007418EF">
        <w:rPr>
          <w:sz w:val="28"/>
          <w:szCs w:val="28"/>
        </w:rPr>
        <w:t>местить на официальном сайте администрации городского округа муниц</w:t>
      </w:r>
      <w:r w:rsidRPr="007418EF">
        <w:rPr>
          <w:sz w:val="28"/>
          <w:szCs w:val="28"/>
        </w:rPr>
        <w:t>и</w:t>
      </w:r>
      <w:r w:rsidRPr="007418EF">
        <w:rPr>
          <w:sz w:val="28"/>
          <w:szCs w:val="28"/>
        </w:rPr>
        <w:t xml:space="preserve">пального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7418EF">
        <w:rPr>
          <w:sz w:val="28"/>
          <w:szCs w:val="28"/>
        </w:rPr>
        <w:t>сети «Интернет».</w:t>
      </w:r>
    </w:p>
    <w:p w:rsidR="00E75367" w:rsidRPr="00A33CB1" w:rsidRDefault="00E75367" w:rsidP="00E7536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CB1">
        <w:rPr>
          <w:sz w:val="28"/>
          <w:szCs w:val="28"/>
        </w:rPr>
        <w:t>. Постановление вступает в силу со дня его официального опубликова</w:t>
      </w:r>
      <w:r>
        <w:rPr>
          <w:sz w:val="28"/>
          <w:szCs w:val="28"/>
        </w:rPr>
        <w:t>ния</w:t>
      </w:r>
      <w:r w:rsidRPr="00A33CB1">
        <w:rPr>
          <w:sz w:val="28"/>
          <w:szCs w:val="28"/>
        </w:rPr>
        <w:t>.</w:t>
      </w:r>
    </w:p>
    <w:p w:rsidR="00E75367" w:rsidRPr="00763ED2" w:rsidRDefault="00E75367" w:rsidP="00E75367">
      <w:pPr>
        <w:jc w:val="both"/>
        <w:rPr>
          <w:sz w:val="28"/>
          <w:szCs w:val="28"/>
        </w:rPr>
      </w:pPr>
    </w:p>
    <w:p w:rsidR="00E75367" w:rsidRPr="00763ED2" w:rsidRDefault="00E75367" w:rsidP="00E75367">
      <w:pPr>
        <w:rPr>
          <w:sz w:val="28"/>
          <w:szCs w:val="28"/>
        </w:rPr>
      </w:pPr>
    </w:p>
    <w:p w:rsidR="00E75367" w:rsidRPr="00D237B8" w:rsidRDefault="00E75367" w:rsidP="00E75367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E75367" w:rsidRPr="00D237B8" w:rsidRDefault="00E75367" w:rsidP="00E75367">
      <w:pPr>
        <w:rPr>
          <w:sz w:val="28"/>
        </w:rPr>
      </w:pPr>
      <w:r w:rsidRPr="00D237B8">
        <w:rPr>
          <w:sz w:val="28"/>
        </w:rPr>
        <w:t>муниципального образования «город Саянс</w:t>
      </w:r>
      <w:r>
        <w:rPr>
          <w:sz w:val="28"/>
        </w:rPr>
        <w:t>к»                           О.В. Боровский</w:t>
      </w:r>
    </w:p>
    <w:p w:rsidR="00E75367" w:rsidRDefault="00E75367" w:rsidP="00E75367">
      <w:pPr>
        <w:rPr>
          <w:sz w:val="18"/>
          <w:szCs w:val="18"/>
        </w:rPr>
      </w:pPr>
    </w:p>
    <w:p w:rsidR="00E75367" w:rsidRPr="00D237B8" w:rsidRDefault="00E75367" w:rsidP="00E75367">
      <w:pPr>
        <w:rPr>
          <w:sz w:val="18"/>
          <w:szCs w:val="18"/>
        </w:rPr>
      </w:pPr>
    </w:p>
    <w:p w:rsidR="00D23400" w:rsidRDefault="00D23400" w:rsidP="00E7536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3400" w:rsidRDefault="00D23400" w:rsidP="00E7536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3400" w:rsidRDefault="00D23400" w:rsidP="00E7536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3400" w:rsidRDefault="00D23400" w:rsidP="00E7536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E75367" w:rsidRDefault="00E75367" w:rsidP="00E7536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Исп. Сафронова Ю.А.тел. 5-65-21</w:t>
      </w:r>
    </w:p>
    <w:p w:rsidR="00F93A31" w:rsidRPr="006D2994" w:rsidRDefault="00D23400" w:rsidP="00F93A31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F93A31" w:rsidRPr="006D299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F93A31" w:rsidRDefault="00F93A31" w:rsidP="00F93A31">
      <w:pPr>
        <w:jc w:val="right"/>
        <w:rPr>
          <w:sz w:val="24"/>
          <w:szCs w:val="24"/>
        </w:rPr>
      </w:pPr>
      <w:r w:rsidRPr="00FA6DE5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  <w:r w:rsidRPr="00FA6DE5">
        <w:rPr>
          <w:sz w:val="24"/>
          <w:szCs w:val="24"/>
        </w:rPr>
        <w:t xml:space="preserve"> городского округа</w:t>
      </w:r>
    </w:p>
    <w:p w:rsidR="00F93A31" w:rsidRPr="00FA6DE5" w:rsidRDefault="00F93A31" w:rsidP="00F93A3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F93A31" w:rsidRPr="00FA6DE5" w:rsidRDefault="00F93A31" w:rsidP="00F93A3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</w:t>
      </w:r>
      <w:r w:rsidR="001D1684">
        <w:rPr>
          <w:sz w:val="24"/>
          <w:szCs w:val="24"/>
        </w:rPr>
        <w:t xml:space="preserve">30.07.2015 </w:t>
      </w:r>
      <w:r w:rsidRPr="00FA6DE5">
        <w:rPr>
          <w:sz w:val="24"/>
          <w:szCs w:val="24"/>
        </w:rPr>
        <w:t xml:space="preserve">№ </w:t>
      </w:r>
      <w:r w:rsidR="001D1684">
        <w:rPr>
          <w:sz w:val="24"/>
          <w:szCs w:val="24"/>
        </w:rPr>
        <w:t>110-37-700-15</w:t>
      </w:r>
    </w:p>
    <w:p w:rsidR="00F93A31" w:rsidRPr="00141C60" w:rsidRDefault="00F93A31" w:rsidP="00F93A31">
      <w:pPr>
        <w:rPr>
          <w:sz w:val="24"/>
          <w:szCs w:val="24"/>
        </w:rPr>
      </w:pPr>
    </w:p>
    <w:p w:rsidR="00F93A31" w:rsidRPr="00141C60" w:rsidRDefault="00F93A31" w:rsidP="00F93A31">
      <w:pPr>
        <w:rPr>
          <w:sz w:val="24"/>
          <w:szCs w:val="24"/>
        </w:rPr>
      </w:pPr>
    </w:p>
    <w:p w:rsidR="00B70886" w:rsidRDefault="00B70886" w:rsidP="00F93A31">
      <w:pPr>
        <w:pStyle w:val="4"/>
        <w:jc w:val="center"/>
        <w:rPr>
          <w:b w:val="0"/>
          <w:sz w:val="24"/>
          <w:szCs w:val="24"/>
        </w:rPr>
      </w:pPr>
    </w:p>
    <w:p w:rsidR="00F93A31" w:rsidRPr="00B70886" w:rsidRDefault="00F93A31" w:rsidP="00F93A31">
      <w:pPr>
        <w:pStyle w:val="4"/>
        <w:jc w:val="center"/>
        <w:rPr>
          <w:b w:val="0"/>
        </w:rPr>
      </w:pPr>
      <w:r w:rsidRPr="00B70886">
        <w:rPr>
          <w:b w:val="0"/>
        </w:rPr>
        <w:t>ЦЕНЫ</w:t>
      </w:r>
    </w:p>
    <w:p w:rsidR="00F93A31" w:rsidRPr="00B70886" w:rsidRDefault="00FB41B4" w:rsidP="00F93A31">
      <w:pPr>
        <w:jc w:val="center"/>
        <w:rPr>
          <w:sz w:val="28"/>
          <w:szCs w:val="28"/>
        </w:rPr>
      </w:pPr>
      <w:r w:rsidRPr="00B70886">
        <w:rPr>
          <w:sz w:val="28"/>
          <w:szCs w:val="28"/>
        </w:rPr>
        <w:t xml:space="preserve">на услуги автостанции, оказываемые </w:t>
      </w:r>
      <w:proofErr w:type="gramStart"/>
      <w:r w:rsidR="00E75367">
        <w:rPr>
          <w:sz w:val="28"/>
          <w:szCs w:val="28"/>
        </w:rPr>
        <w:t>Саянским</w:t>
      </w:r>
      <w:proofErr w:type="gramEnd"/>
      <w:r w:rsidR="00E75367">
        <w:rPr>
          <w:sz w:val="28"/>
          <w:szCs w:val="28"/>
        </w:rPr>
        <w:t xml:space="preserve"> </w:t>
      </w:r>
      <w:r w:rsidRPr="00B70886">
        <w:rPr>
          <w:sz w:val="28"/>
          <w:szCs w:val="28"/>
        </w:rPr>
        <w:t>муниципальным</w:t>
      </w:r>
      <w:r w:rsidR="00F93A31" w:rsidRPr="00B70886">
        <w:rPr>
          <w:sz w:val="28"/>
          <w:szCs w:val="28"/>
        </w:rPr>
        <w:t xml:space="preserve"> </w:t>
      </w:r>
    </w:p>
    <w:p w:rsidR="00F93A31" w:rsidRPr="00B70886" w:rsidRDefault="00FB41B4" w:rsidP="00F93A31">
      <w:pPr>
        <w:jc w:val="center"/>
        <w:rPr>
          <w:sz w:val="28"/>
          <w:szCs w:val="28"/>
        </w:rPr>
      </w:pPr>
      <w:r w:rsidRPr="00B70886">
        <w:rPr>
          <w:sz w:val="28"/>
          <w:szCs w:val="28"/>
        </w:rPr>
        <w:t>унитарным</w:t>
      </w:r>
      <w:r w:rsidR="00F93A31" w:rsidRPr="00B70886">
        <w:rPr>
          <w:sz w:val="28"/>
          <w:szCs w:val="28"/>
        </w:rPr>
        <w:t xml:space="preserve"> предприяти</w:t>
      </w:r>
      <w:r w:rsidRPr="00B70886">
        <w:rPr>
          <w:sz w:val="28"/>
          <w:szCs w:val="28"/>
        </w:rPr>
        <w:t>ем</w:t>
      </w:r>
      <w:r w:rsidR="00F93A31" w:rsidRPr="00B70886">
        <w:rPr>
          <w:sz w:val="28"/>
          <w:szCs w:val="28"/>
        </w:rPr>
        <w:t xml:space="preserve"> «</w:t>
      </w:r>
      <w:r w:rsidR="00E75367">
        <w:rPr>
          <w:sz w:val="28"/>
          <w:szCs w:val="28"/>
        </w:rPr>
        <w:t>Рыночный комплекс</w:t>
      </w:r>
      <w:r w:rsidR="00F93A31" w:rsidRPr="00B70886">
        <w:rPr>
          <w:sz w:val="28"/>
          <w:szCs w:val="28"/>
        </w:rPr>
        <w:t>»</w:t>
      </w:r>
    </w:p>
    <w:p w:rsidR="00F93A31" w:rsidRPr="00761642" w:rsidRDefault="00F93A31" w:rsidP="00F93A31">
      <w:pPr>
        <w:rPr>
          <w:sz w:val="28"/>
        </w:rPr>
      </w:pPr>
    </w:p>
    <w:tbl>
      <w:tblPr>
        <w:tblStyle w:val="a7"/>
        <w:tblW w:w="0" w:type="auto"/>
        <w:tblLook w:val="01E0"/>
      </w:tblPr>
      <w:tblGrid>
        <w:gridCol w:w="783"/>
        <w:gridCol w:w="5137"/>
        <w:gridCol w:w="1729"/>
        <w:gridCol w:w="1450"/>
      </w:tblGrid>
      <w:tr w:rsidR="007F7E60" w:rsidTr="00E75367">
        <w:tc>
          <w:tcPr>
            <w:tcW w:w="0" w:type="auto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5137" w:type="dxa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  <w:p w:rsidR="007F7E60" w:rsidRDefault="007F7E60" w:rsidP="00534A3B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  <w:r w:rsidR="00AD259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</w:t>
            </w:r>
            <w:proofErr w:type="spellEnd"/>
          </w:p>
        </w:tc>
        <w:tc>
          <w:tcPr>
            <w:tcW w:w="0" w:type="auto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уб.</w:t>
            </w:r>
          </w:p>
        </w:tc>
      </w:tr>
      <w:tr w:rsidR="007F7E60" w:rsidTr="00E75367">
        <w:tc>
          <w:tcPr>
            <w:tcW w:w="0" w:type="auto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7" w:type="dxa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7F7E60" w:rsidRDefault="007F7E60" w:rsidP="0053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2594" w:rsidTr="00E75367">
        <w:tc>
          <w:tcPr>
            <w:tcW w:w="0" w:type="auto"/>
          </w:tcPr>
          <w:p w:rsidR="00AD2594" w:rsidRPr="00F93A31" w:rsidRDefault="00AD2594" w:rsidP="00534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AD2594" w:rsidRPr="007F7E60" w:rsidRDefault="00AD2594" w:rsidP="007F7E60">
            <w:pPr>
              <w:rPr>
                <w:sz w:val="28"/>
                <w:szCs w:val="28"/>
              </w:rPr>
            </w:pPr>
            <w:r w:rsidRPr="007F7E60">
              <w:rPr>
                <w:sz w:val="28"/>
                <w:szCs w:val="28"/>
              </w:rPr>
              <w:t>Услуги посадочной площадки</w:t>
            </w:r>
          </w:p>
        </w:tc>
        <w:tc>
          <w:tcPr>
            <w:tcW w:w="0" w:type="auto"/>
          </w:tcPr>
          <w:p w:rsidR="00AD2594" w:rsidRPr="007F7E60" w:rsidRDefault="00AD2594" w:rsidP="007F7E60">
            <w:pPr>
              <w:jc w:val="center"/>
              <w:rPr>
                <w:sz w:val="28"/>
                <w:szCs w:val="28"/>
              </w:rPr>
            </w:pPr>
            <w:r w:rsidRPr="007F7E60">
              <w:rPr>
                <w:sz w:val="28"/>
                <w:szCs w:val="28"/>
              </w:rPr>
              <w:t>Чел/место</w:t>
            </w:r>
          </w:p>
        </w:tc>
        <w:tc>
          <w:tcPr>
            <w:tcW w:w="0" w:type="auto"/>
          </w:tcPr>
          <w:p w:rsidR="00AD2594" w:rsidRPr="00B70886" w:rsidRDefault="00B70886" w:rsidP="00E75367">
            <w:pPr>
              <w:tabs>
                <w:tab w:val="left" w:pos="588"/>
              </w:tabs>
              <w:ind w:right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5367">
              <w:rPr>
                <w:sz w:val="28"/>
                <w:szCs w:val="28"/>
              </w:rPr>
              <w:t>1,00</w:t>
            </w:r>
          </w:p>
        </w:tc>
      </w:tr>
      <w:tr w:rsidR="00AD2594" w:rsidTr="00E75367">
        <w:tc>
          <w:tcPr>
            <w:tcW w:w="0" w:type="auto"/>
          </w:tcPr>
          <w:p w:rsidR="00AD2594" w:rsidRPr="00F93A31" w:rsidRDefault="00AD2594" w:rsidP="00534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AD2594" w:rsidRPr="007F7E60" w:rsidRDefault="00AD2594" w:rsidP="007F7E60">
            <w:pPr>
              <w:rPr>
                <w:sz w:val="28"/>
                <w:szCs w:val="28"/>
              </w:rPr>
            </w:pPr>
            <w:r w:rsidRPr="007F7E60">
              <w:rPr>
                <w:sz w:val="28"/>
                <w:szCs w:val="28"/>
              </w:rPr>
              <w:t>Диспетчерские услуги</w:t>
            </w:r>
          </w:p>
        </w:tc>
        <w:tc>
          <w:tcPr>
            <w:tcW w:w="0" w:type="auto"/>
          </w:tcPr>
          <w:p w:rsidR="00AD2594" w:rsidRPr="007F7E60" w:rsidRDefault="00AD2594" w:rsidP="007F7E60">
            <w:pPr>
              <w:jc w:val="center"/>
              <w:rPr>
                <w:sz w:val="28"/>
                <w:szCs w:val="28"/>
              </w:rPr>
            </w:pPr>
            <w:r w:rsidRPr="007F7E60">
              <w:rPr>
                <w:sz w:val="28"/>
                <w:szCs w:val="28"/>
              </w:rPr>
              <w:t xml:space="preserve"> чел/место</w:t>
            </w:r>
          </w:p>
        </w:tc>
        <w:tc>
          <w:tcPr>
            <w:tcW w:w="0" w:type="auto"/>
          </w:tcPr>
          <w:p w:rsidR="00AD2594" w:rsidRPr="00B70886" w:rsidRDefault="00AD2594" w:rsidP="00AD2594">
            <w:pPr>
              <w:tabs>
                <w:tab w:val="left" w:pos="588"/>
              </w:tabs>
              <w:ind w:right="140"/>
              <w:jc w:val="center"/>
              <w:rPr>
                <w:sz w:val="28"/>
                <w:szCs w:val="28"/>
              </w:rPr>
            </w:pPr>
            <w:r w:rsidRPr="00B70886">
              <w:rPr>
                <w:sz w:val="28"/>
                <w:szCs w:val="28"/>
              </w:rPr>
              <w:t>0,</w:t>
            </w:r>
            <w:r w:rsidR="00E75367">
              <w:rPr>
                <w:sz w:val="28"/>
                <w:szCs w:val="28"/>
              </w:rPr>
              <w:t>51</w:t>
            </w:r>
          </w:p>
        </w:tc>
      </w:tr>
      <w:tr w:rsidR="00AD2594" w:rsidTr="00E75367">
        <w:tc>
          <w:tcPr>
            <w:tcW w:w="0" w:type="auto"/>
          </w:tcPr>
          <w:p w:rsidR="00AD2594" w:rsidRPr="00F93A31" w:rsidRDefault="00AD2594" w:rsidP="00534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AD2594" w:rsidRPr="007F7E60" w:rsidRDefault="00E75367" w:rsidP="007F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0" w:type="auto"/>
          </w:tcPr>
          <w:p w:rsidR="00AD2594" w:rsidRPr="007F7E60" w:rsidRDefault="00E75367" w:rsidP="007F7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</w:t>
            </w:r>
          </w:p>
        </w:tc>
        <w:tc>
          <w:tcPr>
            <w:tcW w:w="0" w:type="auto"/>
          </w:tcPr>
          <w:p w:rsidR="00AD2594" w:rsidRPr="00B70886" w:rsidRDefault="00E75367" w:rsidP="00AD2594">
            <w:pPr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E75367" w:rsidRPr="00D237B8" w:rsidRDefault="00E75367" w:rsidP="00E75367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E75367" w:rsidRPr="00D237B8" w:rsidRDefault="00E75367" w:rsidP="00E75367">
      <w:pPr>
        <w:rPr>
          <w:sz w:val="28"/>
        </w:rPr>
      </w:pPr>
      <w:r w:rsidRPr="00D237B8">
        <w:rPr>
          <w:sz w:val="28"/>
        </w:rPr>
        <w:t>муниципального образования «город Саянс</w:t>
      </w:r>
      <w:r>
        <w:rPr>
          <w:sz w:val="28"/>
        </w:rPr>
        <w:t>к»                           О.В. Боровский</w:t>
      </w:r>
    </w:p>
    <w:p w:rsidR="00534A3B" w:rsidRPr="00534A3B" w:rsidRDefault="00534A3B" w:rsidP="00534A3B">
      <w:pPr>
        <w:ind w:left="142"/>
        <w:rPr>
          <w:sz w:val="28"/>
          <w:szCs w:val="28"/>
        </w:rPr>
      </w:pPr>
    </w:p>
    <w:p w:rsidR="00534A3B" w:rsidRPr="00534A3B" w:rsidRDefault="00534A3B" w:rsidP="00534A3B">
      <w:pPr>
        <w:rPr>
          <w:sz w:val="28"/>
          <w:szCs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E75367" w:rsidRDefault="00E75367" w:rsidP="00E7536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Исп. Сафронова Ю.А.тел. 5-65-21</w:t>
      </w:r>
    </w:p>
    <w:sectPr w:rsidR="00E75367" w:rsidSect="008E02DE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5054"/>
    <w:rsid w:val="00107EE9"/>
    <w:rsid w:val="00125CFB"/>
    <w:rsid w:val="0014652F"/>
    <w:rsid w:val="0016274A"/>
    <w:rsid w:val="0016599D"/>
    <w:rsid w:val="001D1684"/>
    <w:rsid w:val="002A602A"/>
    <w:rsid w:val="002E3E93"/>
    <w:rsid w:val="003608A4"/>
    <w:rsid w:val="003C7922"/>
    <w:rsid w:val="003E22AC"/>
    <w:rsid w:val="004167A4"/>
    <w:rsid w:val="004C2404"/>
    <w:rsid w:val="0053318F"/>
    <w:rsid w:val="00534A3B"/>
    <w:rsid w:val="005D0B78"/>
    <w:rsid w:val="005E2932"/>
    <w:rsid w:val="005E5054"/>
    <w:rsid w:val="00761642"/>
    <w:rsid w:val="0078648B"/>
    <w:rsid w:val="007E2DA1"/>
    <w:rsid w:val="007F2821"/>
    <w:rsid w:val="007F7E60"/>
    <w:rsid w:val="008068DB"/>
    <w:rsid w:val="0083283F"/>
    <w:rsid w:val="00850D11"/>
    <w:rsid w:val="00860DB6"/>
    <w:rsid w:val="008A3E9F"/>
    <w:rsid w:val="008E02DE"/>
    <w:rsid w:val="008F6073"/>
    <w:rsid w:val="00910E72"/>
    <w:rsid w:val="00914C6A"/>
    <w:rsid w:val="00A3213E"/>
    <w:rsid w:val="00A3492B"/>
    <w:rsid w:val="00A740AA"/>
    <w:rsid w:val="00A968C4"/>
    <w:rsid w:val="00AD2594"/>
    <w:rsid w:val="00AE4805"/>
    <w:rsid w:val="00B44433"/>
    <w:rsid w:val="00B70886"/>
    <w:rsid w:val="00C8113E"/>
    <w:rsid w:val="00CD3263"/>
    <w:rsid w:val="00D23400"/>
    <w:rsid w:val="00D57F09"/>
    <w:rsid w:val="00E548E0"/>
    <w:rsid w:val="00E7136E"/>
    <w:rsid w:val="00E75367"/>
    <w:rsid w:val="00ED65FB"/>
    <w:rsid w:val="00F93A31"/>
    <w:rsid w:val="00FB23E3"/>
    <w:rsid w:val="00FB41B4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DE"/>
  </w:style>
  <w:style w:type="paragraph" w:styleId="1">
    <w:name w:val="heading 1"/>
    <w:basedOn w:val="a"/>
    <w:next w:val="a"/>
    <w:qFormat/>
    <w:rsid w:val="008E02D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F93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3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E3E9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02DE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E02DE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8F6073"/>
    <w:pPr>
      <w:ind w:firstLine="1134"/>
    </w:pPr>
    <w:rPr>
      <w:sz w:val="28"/>
    </w:rPr>
  </w:style>
  <w:style w:type="table" w:styleId="a7">
    <w:name w:val="Table Grid"/>
    <w:basedOn w:val="a1"/>
    <w:rsid w:val="00F9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E3E93"/>
    <w:pPr>
      <w:spacing w:after="120"/>
    </w:pPr>
  </w:style>
  <w:style w:type="paragraph" w:customStyle="1" w:styleId="aa">
    <w:name w:val="Стиль"/>
    <w:rsid w:val="002E3E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Number"/>
    <w:basedOn w:val="a"/>
    <w:rsid w:val="002E3E93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E753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2A602A"/>
    <w:rPr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2A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Иванова</dc:creator>
  <cp:keywords/>
  <cp:lastModifiedBy>Шорохова Е.С.</cp:lastModifiedBy>
  <cp:revision>2</cp:revision>
  <cp:lastPrinted>2015-07-08T02:17:00Z</cp:lastPrinted>
  <dcterms:created xsi:type="dcterms:W3CDTF">2015-07-31T02:21:00Z</dcterms:created>
  <dcterms:modified xsi:type="dcterms:W3CDTF">2015-07-31T02:21:00Z</dcterms:modified>
</cp:coreProperties>
</file>