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00915">
            <w:pPr>
              <w:rPr>
                <w:sz w:val="24"/>
              </w:rPr>
            </w:pPr>
            <w:r>
              <w:rPr>
                <w:sz w:val="24"/>
              </w:rPr>
              <w:t>21.09.2015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00915">
            <w:pPr>
              <w:rPr>
                <w:sz w:val="24"/>
              </w:rPr>
            </w:pPr>
            <w:r>
              <w:rPr>
                <w:sz w:val="24"/>
              </w:rPr>
              <w:t>110-37-885-15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61642" w:rsidRPr="00A740A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A740AA" w:rsidRDefault="009C4C9C" w:rsidP="002F40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6510">
              <w:rPr>
                <w:sz w:val="24"/>
              </w:rPr>
              <w:t>б установлении</w:t>
            </w:r>
            <w:r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>
              <w:rPr>
                <w:sz w:val="24"/>
              </w:rPr>
              <w:t xml:space="preserve">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 w:rsidR="002F40A1">
              <w:rPr>
                <w:sz w:val="24"/>
              </w:rPr>
              <w:t>ым</w:t>
            </w:r>
            <w:r>
              <w:rPr>
                <w:sz w:val="24"/>
              </w:rPr>
              <w:t xml:space="preserve"> </w:t>
            </w:r>
            <w:r w:rsidR="00A66510">
              <w:rPr>
                <w:sz w:val="24"/>
              </w:rPr>
              <w:t>казенн</w:t>
            </w:r>
            <w:r w:rsidR="002F40A1">
              <w:rPr>
                <w:sz w:val="24"/>
              </w:rPr>
              <w:t>ым</w:t>
            </w:r>
            <w:r w:rsidR="00A66510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</w:t>
            </w:r>
            <w:r w:rsidR="002F40A1">
              <w:rPr>
                <w:sz w:val="24"/>
              </w:rPr>
              <w:t>ем</w:t>
            </w:r>
            <w:r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</w:t>
            </w:r>
            <w:r w:rsidR="001702EC">
              <w:rPr>
                <w:sz w:val="24"/>
              </w:rPr>
              <w:t>ь</w:t>
            </w:r>
            <w:r w:rsidR="001702EC">
              <w:rPr>
                <w:sz w:val="24"/>
              </w:rPr>
              <w:t>туры «Централ</w:t>
            </w:r>
            <w:r w:rsidR="00A66510">
              <w:rPr>
                <w:sz w:val="24"/>
              </w:rPr>
              <w:t>изованная</w:t>
            </w:r>
            <w:r w:rsidR="001702EC">
              <w:rPr>
                <w:sz w:val="24"/>
              </w:rPr>
              <w:t xml:space="preserve"> библи</w:t>
            </w:r>
            <w:r w:rsidR="001702EC">
              <w:rPr>
                <w:sz w:val="24"/>
              </w:rPr>
              <w:t>о</w:t>
            </w:r>
            <w:r w:rsidR="001702EC">
              <w:rPr>
                <w:sz w:val="24"/>
              </w:rPr>
              <w:t xml:space="preserve">течная система </w:t>
            </w:r>
            <w:r>
              <w:rPr>
                <w:sz w:val="24"/>
              </w:rPr>
              <w:t>г</w:t>
            </w:r>
            <w:r w:rsidR="00DF3D58">
              <w:rPr>
                <w:sz w:val="24"/>
              </w:rPr>
              <w:t xml:space="preserve">орода </w:t>
            </w:r>
            <w:r>
              <w:rPr>
                <w:sz w:val="24"/>
              </w:rPr>
              <w:t>Саянска</w:t>
            </w:r>
            <w:r w:rsidR="001702EC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A740AA" w:rsidRDefault="00761642"/>
    <w:p w:rsidR="000552F5" w:rsidRPr="009D1506" w:rsidRDefault="000552F5" w:rsidP="000552F5">
      <w:pPr>
        <w:pStyle w:val="a6"/>
        <w:jc w:val="both"/>
        <w:rPr>
          <w:sz w:val="27"/>
          <w:szCs w:val="27"/>
        </w:rPr>
      </w:pPr>
      <w:r w:rsidRPr="009D1506">
        <w:rPr>
          <w:sz w:val="27"/>
          <w:szCs w:val="27"/>
        </w:rPr>
        <w:t xml:space="preserve">Руководствуясь п.4 </w:t>
      </w:r>
      <w:r>
        <w:rPr>
          <w:sz w:val="27"/>
          <w:szCs w:val="27"/>
        </w:rPr>
        <w:t xml:space="preserve">части 1 </w:t>
      </w:r>
      <w:r w:rsidRPr="009D1506">
        <w:rPr>
          <w:sz w:val="27"/>
          <w:szCs w:val="27"/>
        </w:rPr>
        <w:t>ст. 17 Федерального закона от  06.10.2003 № 131-ФЗ «Об общих принципах организации местного самоуправления в Ро</w:t>
      </w:r>
      <w:r w:rsidRPr="009D1506">
        <w:rPr>
          <w:sz w:val="27"/>
          <w:szCs w:val="27"/>
        </w:rPr>
        <w:t>с</w:t>
      </w:r>
      <w:r w:rsidRPr="009D1506">
        <w:rPr>
          <w:sz w:val="27"/>
          <w:szCs w:val="27"/>
        </w:rPr>
        <w:t xml:space="preserve">сийской Федерации», </w:t>
      </w:r>
      <w:r w:rsidR="00A3013D">
        <w:rPr>
          <w:sz w:val="27"/>
          <w:szCs w:val="27"/>
        </w:rPr>
        <w:t xml:space="preserve">в соответствии с Федеральным законом от 29.12.1994 № 78-ФЗ «О библиотечном деле», </w:t>
      </w:r>
      <w:r w:rsidRPr="009D1506">
        <w:rPr>
          <w:sz w:val="27"/>
          <w:szCs w:val="27"/>
        </w:rPr>
        <w:t>ст. 5, 38 Устава муниципального образования «город Саянск», администрация городского округа муниципального образов</w:t>
      </w:r>
      <w:r w:rsidRPr="009D1506">
        <w:rPr>
          <w:sz w:val="27"/>
          <w:szCs w:val="27"/>
        </w:rPr>
        <w:t>а</w:t>
      </w:r>
      <w:r w:rsidRPr="009D1506">
        <w:rPr>
          <w:sz w:val="27"/>
          <w:szCs w:val="27"/>
        </w:rPr>
        <w:t xml:space="preserve">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761642" w:rsidRDefault="000552F5" w:rsidP="00A66510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66510">
        <w:rPr>
          <w:sz w:val="27"/>
          <w:szCs w:val="27"/>
        </w:rPr>
        <w:t>Установить</w:t>
      </w:r>
      <w:r>
        <w:rPr>
          <w:sz w:val="27"/>
          <w:szCs w:val="27"/>
        </w:rPr>
        <w:t xml:space="preserve"> цены на платные услуги</w:t>
      </w:r>
      <w:r w:rsidR="002F40A1">
        <w:rPr>
          <w:sz w:val="27"/>
          <w:szCs w:val="27"/>
        </w:rPr>
        <w:t>, оказываемые</w:t>
      </w:r>
      <w:r>
        <w:rPr>
          <w:sz w:val="27"/>
          <w:szCs w:val="27"/>
        </w:rPr>
        <w:t xml:space="preserve"> муниципальн</w:t>
      </w:r>
      <w:r w:rsidR="002F40A1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="00A66510">
        <w:rPr>
          <w:sz w:val="27"/>
          <w:szCs w:val="27"/>
        </w:rPr>
        <w:t>к</w:t>
      </w:r>
      <w:r w:rsidR="00A66510">
        <w:rPr>
          <w:sz w:val="27"/>
          <w:szCs w:val="27"/>
        </w:rPr>
        <w:t>а</w:t>
      </w:r>
      <w:r w:rsidR="00A66510">
        <w:rPr>
          <w:sz w:val="27"/>
          <w:szCs w:val="27"/>
        </w:rPr>
        <w:t>зенн</w:t>
      </w:r>
      <w:r w:rsidR="002F40A1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552F5">
        <w:rPr>
          <w:sz w:val="28"/>
          <w:szCs w:val="28"/>
        </w:rPr>
        <w:t>учреждени</w:t>
      </w:r>
      <w:r w:rsidR="002F40A1">
        <w:rPr>
          <w:sz w:val="28"/>
          <w:szCs w:val="28"/>
        </w:rPr>
        <w:t>ем</w:t>
      </w:r>
      <w:r w:rsidRPr="000552F5">
        <w:rPr>
          <w:sz w:val="28"/>
          <w:szCs w:val="28"/>
        </w:rPr>
        <w:t xml:space="preserve"> </w:t>
      </w:r>
      <w:r w:rsidR="001702EC">
        <w:rPr>
          <w:sz w:val="28"/>
          <w:szCs w:val="28"/>
        </w:rPr>
        <w:t>культуры «Централ</w:t>
      </w:r>
      <w:r w:rsidR="00A66510">
        <w:rPr>
          <w:sz w:val="28"/>
          <w:szCs w:val="28"/>
        </w:rPr>
        <w:t>изован</w:t>
      </w:r>
      <w:r w:rsidR="001702EC">
        <w:rPr>
          <w:sz w:val="28"/>
          <w:szCs w:val="28"/>
        </w:rPr>
        <w:t>ная библиотечная система</w:t>
      </w:r>
      <w:r w:rsidRPr="000552F5">
        <w:rPr>
          <w:sz w:val="28"/>
          <w:szCs w:val="28"/>
        </w:rPr>
        <w:t xml:space="preserve"> </w:t>
      </w:r>
      <w:proofErr w:type="gramStart"/>
      <w:r w:rsidRPr="000552F5">
        <w:rPr>
          <w:sz w:val="28"/>
          <w:szCs w:val="28"/>
        </w:rPr>
        <w:t>г</w:t>
      </w:r>
      <w:proofErr w:type="gramEnd"/>
      <w:r w:rsidRPr="000552F5">
        <w:rPr>
          <w:sz w:val="28"/>
          <w:szCs w:val="28"/>
        </w:rPr>
        <w:t>. Саянска</w:t>
      </w:r>
      <w:r w:rsidR="001702E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1702EC" w:rsidRDefault="001702EC" w:rsidP="00A6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050C9C">
        <w:rPr>
          <w:sz w:val="28"/>
          <w:szCs w:val="28"/>
        </w:rPr>
        <w:t>ть утратившим силу постановлени</w:t>
      </w:r>
      <w:r w:rsidR="00FA78D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51D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муниципального образования «город Саянск» от </w:t>
      </w:r>
      <w:r w:rsidR="00A66510">
        <w:rPr>
          <w:sz w:val="28"/>
          <w:szCs w:val="28"/>
        </w:rPr>
        <w:t>24.12.2010</w:t>
      </w:r>
      <w:r>
        <w:rPr>
          <w:sz w:val="28"/>
          <w:szCs w:val="28"/>
        </w:rPr>
        <w:t xml:space="preserve"> №</w:t>
      </w:r>
      <w:r w:rsidR="00A66510">
        <w:rPr>
          <w:sz w:val="28"/>
          <w:szCs w:val="28"/>
        </w:rPr>
        <w:t xml:space="preserve"> </w:t>
      </w:r>
      <w:r>
        <w:rPr>
          <w:sz w:val="28"/>
          <w:szCs w:val="28"/>
        </w:rPr>
        <w:t>110-37-</w:t>
      </w:r>
      <w:r w:rsidR="00A66510">
        <w:rPr>
          <w:sz w:val="28"/>
          <w:szCs w:val="28"/>
        </w:rPr>
        <w:t>1080-10</w:t>
      </w:r>
      <w:r>
        <w:rPr>
          <w:sz w:val="28"/>
          <w:szCs w:val="28"/>
        </w:rPr>
        <w:t xml:space="preserve"> «</w:t>
      </w:r>
      <w:r w:rsidR="00A66510" w:rsidRPr="00A66510">
        <w:rPr>
          <w:sz w:val="28"/>
          <w:szCs w:val="28"/>
        </w:rPr>
        <w:t>О ценах на платные услуги муниципального учреждения кул</w:t>
      </w:r>
      <w:r w:rsidR="00A66510" w:rsidRPr="00A66510">
        <w:rPr>
          <w:sz w:val="28"/>
          <w:szCs w:val="28"/>
        </w:rPr>
        <w:t>ь</w:t>
      </w:r>
      <w:r w:rsidR="00A66510" w:rsidRPr="00A66510">
        <w:rPr>
          <w:sz w:val="28"/>
          <w:szCs w:val="28"/>
        </w:rPr>
        <w:t>туры «Централ</w:t>
      </w:r>
      <w:r w:rsidR="00A66510">
        <w:rPr>
          <w:sz w:val="28"/>
          <w:szCs w:val="28"/>
        </w:rPr>
        <w:t>ь</w:t>
      </w:r>
      <w:r w:rsidR="00A66510" w:rsidRPr="00A66510">
        <w:rPr>
          <w:sz w:val="28"/>
          <w:szCs w:val="28"/>
        </w:rPr>
        <w:t xml:space="preserve">ная библиотечная система </w:t>
      </w:r>
      <w:proofErr w:type="gramStart"/>
      <w:r w:rsidR="00A66510" w:rsidRPr="00A66510">
        <w:rPr>
          <w:sz w:val="28"/>
          <w:szCs w:val="28"/>
        </w:rPr>
        <w:t>г</w:t>
      </w:r>
      <w:proofErr w:type="gramEnd"/>
      <w:r w:rsidR="00A66510" w:rsidRPr="00A66510">
        <w:rPr>
          <w:sz w:val="28"/>
          <w:szCs w:val="28"/>
        </w:rPr>
        <w:t>. Саянска»</w:t>
      </w:r>
      <w:r>
        <w:rPr>
          <w:sz w:val="28"/>
          <w:szCs w:val="28"/>
        </w:rPr>
        <w:t>»</w:t>
      </w:r>
      <w:r w:rsidR="00FA78D9">
        <w:rPr>
          <w:sz w:val="28"/>
          <w:szCs w:val="28"/>
        </w:rPr>
        <w:t xml:space="preserve"> </w:t>
      </w:r>
      <w:r w:rsidR="00FA78D9" w:rsidRPr="009D1506">
        <w:rPr>
          <w:sz w:val="27"/>
          <w:szCs w:val="27"/>
        </w:rPr>
        <w:t>(</w:t>
      </w:r>
      <w:r w:rsidR="00ED5098">
        <w:rPr>
          <w:sz w:val="27"/>
          <w:szCs w:val="27"/>
        </w:rPr>
        <w:t>опубликовано в газ</w:t>
      </w:r>
      <w:r w:rsidR="00ED5098">
        <w:rPr>
          <w:sz w:val="27"/>
          <w:szCs w:val="27"/>
        </w:rPr>
        <w:t>е</w:t>
      </w:r>
      <w:r w:rsidR="00ED5098">
        <w:rPr>
          <w:sz w:val="27"/>
          <w:szCs w:val="27"/>
        </w:rPr>
        <w:t>те «</w:t>
      </w:r>
      <w:r w:rsidR="00FA78D9" w:rsidRPr="009D1506">
        <w:rPr>
          <w:sz w:val="27"/>
          <w:szCs w:val="27"/>
        </w:rPr>
        <w:t>С</w:t>
      </w:r>
      <w:r w:rsidR="00ED5098">
        <w:rPr>
          <w:sz w:val="27"/>
          <w:szCs w:val="27"/>
        </w:rPr>
        <w:t>аянские зори»</w:t>
      </w:r>
      <w:r w:rsidR="00FA78D9" w:rsidRPr="009D1506">
        <w:rPr>
          <w:sz w:val="27"/>
          <w:szCs w:val="27"/>
        </w:rPr>
        <w:t>, N</w:t>
      </w:r>
      <w:r w:rsidR="00FA78D9">
        <w:rPr>
          <w:sz w:val="27"/>
          <w:szCs w:val="27"/>
        </w:rPr>
        <w:t xml:space="preserve"> </w:t>
      </w:r>
      <w:r w:rsidR="00ED5098">
        <w:rPr>
          <w:sz w:val="27"/>
          <w:szCs w:val="27"/>
        </w:rPr>
        <w:t>347-355 от 30.12.2010, вкладыш «официальная информ</w:t>
      </w:r>
      <w:r w:rsidR="00ED5098">
        <w:rPr>
          <w:sz w:val="27"/>
          <w:szCs w:val="27"/>
        </w:rPr>
        <w:t>а</w:t>
      </w:r>
      <w:r w:rsidR="00ED5098">
        <w:rPr>
          <w:sz w:val="27"/>
          <w:szCs w:val="27"/>
        </w:rPr>
        <w:t xml:space="preserve">ция», страница </w:t>
      </w:r>
      <w:r w:rsidR="00851D14">
        <w:rPr>
          <w:sz w:val="27"/>
          <w:szCs w:val="27"/>
        </w:rPr>
        <w:t>4</w:t>
      </w:r>
      <w:r w:rsidR="00FA78D9">
        <w:rPr>
          <w:sz w:val="27"/>
          <w:szCs w:val="27"/>
        </w:rPr>
        <w:t xml:space="preserve">). </w:t>
      </w:r>
    </w:p>
    <w:p w:rsidR="00A66510" w:rsidRPr="00390FB4" w:rsidRDefault="001702EC" w:rsidP="00A665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2F5">
        <w:rPr>
          <w:sz w:val="28"/>
          <w:szCs w:val="28"/>
        </w:rPr>
        <w:t xml:space="preserve">. </w:t>
      </w:r>
      <w:r w:rsidR="00A66510" w:rsidRPr="00390FB4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</w:t>
      </w:r>
      <w:r w:rsidR="00A66510" w:rsidRPr="00390FB4">
        <w:rPr>
          <w:sz w:val="28"/>
          <w:szCs w:val="28"/>
        </w:rPr>
        <w:t>и</w:t>
      </w:r>
      <w:r w:rsidR="00A66510" w:rsidRPr="00390FB4">
        <w:rPr>
          <w:sz w:val="28"/>
          <w:szCs w:val="28"/>
        </w:rPr>
        <w:t>ципального образования «город Саянск» в информационно - телекоммуник</w:t>
      </w:r>
      <w:r w:rsidR="00A66510" w:rsidRPr="00390FB4">
        <w:rPr>
          <w:sz w:val="28"/>
          <w:szCs w:val="28"/>
        </w:rPr>
        <w:t>а</w:t>
      </w:r>
      <w:r w:rsidR="00A66510" w:rsidRPr="00390FB4">
        <w:rPr>
          <w:sz w:val="28"/>
          <w:szCs w:val="28"/>
        </w:rPr>
        <w:t>ционной сети «Интернет».</w:t>
      </w:r>
    </w:p>
    <w:p w:rsidR="00A66510" w:rsidRPr="00390FB4" w:rsidRDefault="00A66510" w:rsidP="00A6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0FB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552F5" w:rsidRPr="000552F5" w:rsidRDefault="000552F5" w:rsidP="00A66510">
      <w:pPr>
        <w:jc w:val="both"/>
        <w:rPr>
          <w:sz w:val="28"/>
          <w:szCs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A66510">
        <w:rPr>
          <w:sz w:val="28"/>
        </w:rPr>
        <w:t>к»                            О.В. Боровский</w:t>
      </w:r>
    </w:p>
    <w:p w:rsidR="00FE7200" w:rsidRDefault="00FE7200">
      <w:pPr>
        <w:rPr>
          <w:sz w:val="28"/>
        </w:rPr>
      </w:pPr>
    </w:p>
    <w:p w:rsidR="00FE7200" w:rsidRPr="00761642" w:rsidRDefault="00FE7200">
      <w:pPr>
        <w:rPr>
          <w:sz w:val="28"/>
        </w:rPr>
      </w:pPr>
    </w:p>
    <w:p w:rsidR="00761642" w:rsidRPr="00A66510" w:rsidRDefault="000552F5">
      <w:r w:rsidRPr="00A66510">
        <w:t xml:space="preserve">исп. </w:t>
      </w:r>
      <w:r w:rsidR="00A66510" w:rsidRPr="00A66510">
        <w:t>Сафронова Ю.А</w:t>
      </w:r>
      <w:r w:rsidRPr="00A66510">
        <w:t>. 5-</w:t>
      </w:r>
      <w:r w:rsidR="00A66510" w:rsidRPr="00A66510">
        <w:t>65-21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AA5360" w:rsidRPr="006B33F2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</w:p>
    <w:p w:rsidR="00AA5360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2901AC">
        <w:trPr>
          <w:cantSplit/>
          <w:trHeight w:val="220"/>
          <w:jc w:val="right"/>
        </w:trPr>
        <w:tc>
          <w:tcPr>
            <w:tcW w:w="534" w:type="dxa"/>
          </w:tcPr>
          <w:p w:rsidR="002901AC" w:rsidRDefault="002F40A1" w:rsidP="002901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901AC">
              <w:rPr>
                <w:sz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01AC" w:rsidRDefault="00600915" w:rsidP="002901AC">
            <w:pPr>
              <w:rPr>
                <w:sz w:val="24"/>
              </w:rPr>
            </w:pPr>
            <w:r>
              <w:rPr>
                <w:sz w:val="24"/>
              </w:rPr>
              <w:t>21.09.2015</w:t>
            </w:r>
          </w:p>
        </w:tc>
        <w:tc>
          <w:tcPr>
            <w:tcW w:w="449" w:type="dxa"/>
          </w:tcPr>
          <w:p w:rsidR="002901AC" w:rsidRDefault="002901AC" w:rsidP="002901A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901AC" w:rsidRDefault="00600915" w:rsidP="002901AC">
            <w:pPr>
              <w:rPr>
                <w:sz w:val="24"/>
              </w:rPr>
            </w:pPr>
            <w:r>
              <w:rPr>
                <w:sz w:val="24"/>
              </w:rPr>
              <w:t>110-37-885-15</w:t>
            </w:r>
          </w:p>
        </w:tc>
        <w:tc>
          <w:tcPr>
            <w:tcW w:w="794" w:type="dxa"/>
          </w:tcPr>
          <w:p w:rsidR="002901AC" w:rsidRDefault="002901AC" w:rsidP="002901AC"/>
        </w:tc>
      </w:tr>
    </w:tbl>
    <w:p w:rsidR="00940005" w:rsidRDefault="00940005" w:rsidP="002901AC">
      <w:pPr>
        <w:rPr>
          <w:sz w:val="24"/>
          <w:szCs w:val="24"/>
        </w:rPr>
      </w:pPr>
    </w:p>
    <w:p w:rsidR="00AA5360" w:rsidRPr="006B33F2" w:rsidRDefault="002F40A1" w:rsidP="00AA53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Цены </w:t>
      </w:r>
      <w:r w:rsidR="00AA5360" w:rsidRPr="006B33F2">
        <w:rPr>
          <w:sz w:val="24"/>
          <w:szCs w:val="24"/>
        </w:rPr>
        <w:t>на платные услуги</w:t>
      </w:r>
      <w:r>
        <w:rPr>
          <w:sz w:val="24"/>
          <w:szCs w:val="24"/>
        </w:rPr>
        <w:t>,</w:t>
      </w:r>
      <w:r w:rsidR="00AA5360" w:rsidRPr="006B33F2">
        <w:rPr>
          <w:sz w:val="24"/>
          <w:szCs w:val="24"/>
        </w:rPr>
        <w:t xml:space="preserve"> </w:t>
      </w:r>
    </w:p>
    <w:p w:rsidR="003A0BDA" w:rsidRDefault="002F40A1" w:rsidP="00AA5360">
      <w:pPr>
        <w:jc w:val="center"/>
        <w:rPr>
          <w:sz w:val="24"/>
        </w:rPr>
      </w:pPr>
      <w:r>
        <w:rPr>
          <w:sz w:val="24"/>
        </w:rPr>
        <w:t xml:space="preserve">оказываемые </w:t>
      </w:r>
      <w:r w:rsidR="00AA5360">
        <w:rPr>
          <w:sz w:val="24"/>
        </w:rPr>
        <w:t>муниципальн</w:t>
      </w:r>
      <w:r>
        <w:rPr>
          <w:sz w:val="24"/>
        </w:rPr>
        <w:t>ым</w:t>
      </w:r>
      <w:r w:rsidR="00AA5360">
        <w:rPr>
          <w:sz w:val="24"/>
        </w:rPr>
        <w:t xml:space="preserve"> </w:t>
      </w:r>
      <w:r w:rsidR="00ED5098">
        <w:rPr>
          <w:sz w:val="24"/>
        </w:rPr>
        <w:t>казенн</w:t>
      </w:r>
      <w:r>
        <w:rPr>
          <w:sz w:val="24"/>
        </w:rPr>
        <w:t>ым</w:t>
      </w:r>
      <w:r w:rsidR="00ED5098">
        <w:rPr>
          <w:sz w:val="24"/>
        </w:rPr>
        <w:t xml:space="preserve"> </w:t>
      </w:r>
      <w:r w:rsidR="00AA5360">
        <w:rPr>
          <w:sz w:val="24"/>
        </w:rPr>
        <w:t>учреждени</w:t>
      </w:r>
      <w:r>
        <w:rPr>
          <w:sz w:val="24"/>
        </w:rPr>
        <w:t>ем</w:t>
      </w:r>
      <w:r w:rsidR="00AA5360">
        <w:rPr>
          <w:sz w:val="24"/>
        </w:rPr>
        <w:t xml:space="preserve"> </w:t>
      </w:r>
      <w:r w:rsidR="003A0BDA">
        <w:rPr>
          <w:sz w:val="24"/>
        </w:rPr>
        <w:t xml:space="preserve">культуры </w:t>
      </w:r>
    </w:p>
    <w:p w:rsidR="00AA5360" w:rsidRDefault="003A0BDA" w:rsidP="00AA5360">
      <w:pPr>
        <w:jc w:val="center"/>
        <w:rPr>
          <w:sz w:val="24"/>
        </w:rPr>
      </w:pPr>
      <w:r>
        <w:rPr>
          <w:sz w:val="24"/>
        </w:rPr>
        <w:t>«Централ</w:t>
      </w:r>
      <w:r w:rsidR="00ED5098">
        <w:rPr>
          <w:sz w:val="24"/>
        </w:rPr>
        <w:t>изованная</w:t>
      </w:r>
      <w:r>
        <w:rPr>
          <w:sz w:val="24"/>
        </w:rPr>
        <w:t xml:space="preserve"> библиотечная система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Саянска</w:t>
      </w:r>
      <w:r w:rsidR="00ED5098">
        <w:rPr>
          <w:sz w:val="24"/>
        </w:rPr>
        <w:t>»</w:t>
      </w:r>
      <w:r w:rsidR="00AA5360">
        <w:rPr>
          <w:sz w:val="24"/>
        </w:rPr>
        <w:t xml:space="preserve"> </w:t>
      </w:r>
    </w:p>
    <w:p w:rsidR="00C515CC" w:rsidRDefault="00C515CC" w:rsidP="00AA5360">
      <w:pPr>
        <w:jc w:val="center"/>
        <w:rPr>
          <w:sz w:val="24"/>
        </w:rPr>
      </w:pPr>
    </w:p>
    <w:tbl>
      <w:tblPr>
        <w:tblW w:w="9130" w:type="dxa"/>
        <w:tblInd w:w="88" w:type="dxa"/>
        <w:tblLayout w:type="fixed"/>
        <w:tblLook w:val="04A0"/>
      </w:tblPr>
      <w:tblGrid>
        <w:gridCol w:w="729"/>
        <w:gridCol w:w="4961"/>
        <w:gridCol w:w="1720"/>
        <w:gridCol w:w="1720"/>
      </w:tblGrid>
      <w:tr w:rsidR="00851D14" w:rsidRPr="00C515CC" w:rsidTr="00851D14">
        <w:trPr>
          <w:trHeight w:val="33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D62C51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D62C51" w:rsidRDefault="00851D14" w:rsidP="00C515CC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Наименование услуги</w:t>
            </w:r>
          </w:p>
          <w:p w:rsidR="00851D14" w:rsidRPr="00D62C51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D62C51" w:rsidRDefault="00851D14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D62C51" w:rsidRDefault="00851D14" w:rsidP="00C515CC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Цена, руб.</w:t>
            </w:r>
          </w:p>
        </w:tc>
      </w:tr>
      <w:tr w:rsidR="00851D14" w:rsidRPr="00C515CC" w:rsidTr="00851D14">
        <w:trPr>
          <w:trHeight w:val="27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EC059A">
            <w:pPr>
              <w:rPr>
                <w:b/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Библиотечно-библиографические услуги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</w:tr>
      <w:tr w:rsidR="00851D14" w:rsidRPr="00C515CC" w:rsidTr="00851D14">
        <w:trPr>
          <w:trHeight w:val="44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75241F">
            <w:pPr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Библиографическое оформление дипломных и курсовых работ, составление (редактирование) библиографических списков (по элементам оп</w:t>
            </w:r>
            <w:r w:rsidRPr="00C515CC">
              <w:rPr>
                <w:sz w:val="22"/>
                <w:szCs w:val="22"/>
              </w:rPr>
              <w:t>и</w:t>
            </w:r>
            <w:r w:rsidRPr="00C515CC">
              <w:rPr>
                <w:sz w:val="22"/>
                <w:szCs w:val="22"/>
              </w:rPr>
              <w:t xml:space="preserve">сания) 1-4 </w:t>
            </w:r>
            <w:r w:rsidR="0075241F">
              <w:rPr>
                <w:sz w:val="22"/>
                <w:szCs w:val="22"/>
              </w:rPr>
              <w:t>источника</w:t>
            </w:r>
            <w:r w:rsidRPr="00C515CC">
              <w:rPr>
                <w:sz w:val="22"/>
                <w:szCs w:val="22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источник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15</w:t>
            </w:r>
          </w:p>
        </w:tc>
      </w:tr>
      <w:tr w:rsidR="00851D14" w:rsidRPr="00C515CC" w:rsidTr="00851D14">
        <w:trPr>
          <w:trHeight w:val="27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75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5CC">
              <w:rPr>
                <w:sz w:val="22"/>
                <w:szCs w:val="22"/>
              </w:rPr>
              <w:t xml:space="preserve">5-6 </w:t>
            </w:r>
            <w:r w:rsidR="0075241F">
              <w:rPr>
                <w:sz w:val="22"/>
                <w:szCs w:val="22"/>
              </w:rPr>
              <w:t>источников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19</w:t>
            </w:r>
          </w:p>
        </w:tc>
      </w:tr>
      <w:tr w:rsidR="00851D14" w:rsidRPr="00C515CC" w:rsidTr="00851D14">
        <w:trPr>
          <w:trHeight w:val="12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5CC">
              <w:rPr>
                <w:sz w:val="22"/>
                <w:szCs w:val="22"/>
              </w:rPr>
              <w:t xml:space="preserve">7-9 </w:t>
            </w:r>
            <w:r w:rsidR="0075241F">
              <w:rPr>
                <w:sz w:val="22"/>
                <w:szCs w:val="22"/>
              </w:rPr>
              <w:t>источников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22</w:t>
            </w:r>
          </w:p>
        </w:tc>
      </w:tr>
      <w:tr w:rsidR="00851D14" w:rsidRPr="00C515CC" w:rsidTr="00851D14">
        <w:trPr>
          <w:trHeight w:val="14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5CC">
              <w:rPr>
                <w:sz w:val="22"/>
                <w:szCs w:val="22"/>
              </w:rPr>
              <w:t xml:space="preserve">10-13 </w:t>
            </w:r>
            <w:r w:rsidR="0075241F">
              <w:rPr>
                <w:sz w:val="22"/>
                <w:szCs w:val="22"/>
              </w:rPr>
              <w:t>источников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24</w:t>
            </w:r>
          </w:p>
        </w:tc>
      </w:tr>
      <w:tr w:rsidR="00851D14" w:rsidRPr="00C515CC" w:rsidTr="00851D14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- 14-19 </w:t>
            </w:r>
            <w:r w:rsidR="0075241F">
              <w:rPr>
                <w:sz w:val="22"/>
                <w:szCs w:val="22"/>
              </w:rPr>
              <w:t>источников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28</w:t>
            </w:r>
          </w:p>
        </w:tc>
      </w:tr>
      <w:tr w:rsidR="00851D14" w:rsidRPr="00C515CC" w:rsidTr="00851D14">
        <w:trPr>
          <w:trHeight w:val="19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15CC">
              <w:rPr>
                <w:sz w:val="22"/>
                <w:szCs w:val="22"/>
              </w:rPr>
              <w:t xml:space="preserve">20-27 </w:t>
            </w:r>
            <w:r w:rsidR="0075241F">
              <w:rPr>
                <w:sz w:val="22"/>
                <w:szCs w:val="22"/>
              </w:rPr>
              <w:t>источников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32</w:t>
            </w:r>
          </w:p>
        </w:tc>
      </w:tr>
      <w:tr w:rsidR="00851D14" w:rsidRPr="00C515CC" w:rsidTr="00851D14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Разработка сценариев по заказу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сценарий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900</w:t>
            </w:r>
          </w:p>
        </w:tc>
      </w:tr>
      <w:tr w:rsidR="00851D14" w:rsidRPr="00C515CC" w:rsidTr="00851D14">
        <w:trPr>
          <w:trHeight w:val="24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Доставка литературы на 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заказ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55</w:t>
            </w:r>
          </w:p>
        </w:tc>
      </w:tr>
      <w:tr w:rsidR="00851D14" w:rsidRPr="00C515CC" w:rsidTr="00851D14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EC059A">
            <w:pPr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Работы с использованием компьютера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</w:tr>
      <w:tr w:rsidR="00851D14" w:rsidRPr="00C515CC" w:rsidTr="00851D14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851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515CC">
              <w:rPr>
                <w:sz w:val="22"/>
                <w:szCs w:val="22"/>
              </w:rPr>
              <w:t xml:space="preserve">ренда компьютера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4</w:t>
            </w:r>
            <w:r w:rsidR="002F40A1">
              <w:rPr>
                <w:sz w:val="22"/>
                <w:szCs w:val="22"/>
              </w:rPr>
              <w:t>5</w:t>
            </w:r>
          </w:p>
        </w:tc>
      </w:tr>
      <w:tr w:rsidR="00851D14" w:rsidRPr="00C515CC" w:rsidTr="00851D14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2F4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2F40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15CC">
              <w:rPr>
                <w:sz w:val="22"/>
                <w:szCs w:val="22"/>
              </w:rPr>
              <w:t>оиск информации в сети ИНТЕРНЕТ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2F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2F40A1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4</w:t>
            </w:r>
            <w:r w:rsidR="002F40A1">
              <w:rPr>
                <w:sz w:val="22"/>
                <w:szCs w:val="22"/>
              </w:rPr>
              <w:t>5</w:t>
            </w:r>
          </w:p>
        </w:tc>
      </w:tr>
      <w:tr w:rsidR="00851D14" w:rsidRPr="00C515CC" w:rsidTr="00851D14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75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515CC">
              <w:rPr>
                <w:sz w:val="22"/>
                <w:szCs w:val="22"/>
              </w:rPr>
              <w:t>абор текста (простой)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75241F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51D14" w:rsidRPr="00C515CC" w:rsidTr="00851D14">
        <w:trPr>
          <w:trHeight w:val="19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75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5241F">
              <w:rPr>
                <w:sz w:val="22"/>
                <w:szCs w:val="22"/>
              </w:rPr>
              <w:t>абор текста (сложный</w:t>
            </w:r>
            <w:r w:rsidRPr="00C515CC">
              <w:rPr>
                <w:sz w:val="22"/>
                <w:szCs w:val="22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75241F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51D14" w:rsidRPr="00C515CC" w:rsidTr="00851D14">
        <w:trPr>
          <w:trHeight w:val="22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75241F">
            <w:pPr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 xml:space="preserve">Редактирование текстовых материалов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30</w:t>
            </w:r>
          </w:p>
        </w:tc>
      </w:tr>
      <w:tr w:rsidR="00851D14" w:rsidRPr="00C515CC" w:rsidTr="00851D14">
        <w:trPr>
          <w:trHeight w:val="9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EC0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 w:rsidRPr="00C515CC">
              <w:rPr>
                <w:sz w:val="22"/>
                <w:szCs w:val="22"/>
              </w:rPr>
              <w:t>спечатка документа на принтере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6</w:t>
            </w:r>
          </w:p>
        </w:tc>
      </w:tr>
      <w:tr w:rsidR="00851D14" w:rsidRPr="00C515CC" w:rsidTr="00851D14">
        <w:trPr>
          <w:trHeight w:val="27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515CC">
              <w:rPr>
                <w:sz w:val="22"/>
                <w:szCs w:val="22"/>
              </w:rPr>
              <w:t>аспечатка  докумен</w:t>
            </w:r>
            <w:r>
              <w:rPr>
                <w:sz w:val="22"/>
                <w:szCs w:val="22"/>
              </w:rPr>
              <w:t>т</w:t>
            </w:r>
            <w:r w:rsidRPr="00C515CC">
              <w:rPr>
                <w:sz w:val="22"/>
                <w:szCs w:val="22"/>
              </w:rPr>
              <w:t>а на цветном принтере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16</w:t>
            </w:r>
          </w:p>
        </w:tc>
      </w:tr>
      <w:tr w:rsidR="00851D14" w:rsidRPr="00C515CC" w:rsidTr="00851D14">
        <w:trPr>
          <w:trHeight w:val="24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515CC">
              <w:rPr>
                <w:sz w:val="22"/>
                <w:szCs w:val="22"/>
              </w:rPr>
              <w:t>канирование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11</w:t>
            </w:r>
          </w:p>
        </w:tc>
      </w:tr>
      <w:tr w:rsidR="00851D14" w:rsidRPr="00C515CC" w:rsidTr="00851D14">
        <w:trPr>
          <w:trHeight w:val="12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15CC">
              <w:rPr>
                <w:sz w:val="22"/>
                <w:szCs w:val="22"/>
              </w:rPr>
              <w:t xml:space="preserve">апись информации на </w:t>
            </w:r>
            <w:proofErr w:type="spellStart"/>
            <w:r w:rsidRPr="00C515CC">
              <w:rPr>
                <w:sz w:val="22"/>
                <w:szCs w:val="22"/>
              </w:rPr>
              <w:t>флеш-карту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сеанс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18</w:t>
            </w:r>
          </w:p>
        </w:tc>
      </w:tr>
      <w:tr w:rsidR="00851D14" w:rsidRPr="00C515CC" w:rsidTr="00851D14">
        <w:trPr>
          <w:trHeight w:val="14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15CC">
              <w:rPr>
                <w:sz w:val="22"/>
                <w:szCs w:val="22"/>
              </w:rPr>
              <w:t>роверка электронных н</w:t>
            </w:r>
            <w:r>
              <w:rPr>
                <w:sz w:val="22"/>
                <w:szCs w:val="22"/>
              </w:rPr>
              <w:t>о</w:t>
            </w:r>
            <w:r w:rsidRPr="00C515CC">
              <w:rPr>
                <w:sz w:val="22"/>
                <w:szCs w:val="22"/>
              </w:rPr>
              <w:t>сителей на отсутствие вируса, форматирова</w:t>
            </w:r>
            <w:r>
              <w:rPr>
                <w:sz w:val="22"/>
                <w:szCs w:val="22"/>
              </w:rPr>
              <w:t>н</w:t>
            </w:r>
            <w:r w:rsidRPr="00C515CC">
              <w:rPr>
                <w:sz w:val="22"/>
                <w:szCs w:val="22"/>
              </w:rPr>
              <w:t>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носитель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12</w:t>
            </w:r>
          </w:p>
        </w:tc>
      </w:tr>
      <w:tr w:rsidR="00851D14" w:rsidRPr="00C515CC" w:rsidTr="00851D14">
        <w:trPr>
          <w:trHeight w:val="16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C515CC" w:rsidRDefault="00851D14" w:rsidP="00C5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515CC">
              <w:rPr>
                <w:sz w:val="22"/>
                <w:szCs w:val="22"/>
              </w:rPr>
              <w:t>оздание электронной презентации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 </w:t>
            </w:r>
          </w:p>
        </w:tc>
      </w:tr>
      <w:tr w:rsidR="00851D14" w:rsidRPr="00C515CC" w:rsidTr="002F40A1">
        <w:trPr>
          <w:trHeight w:val="14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</w:t>
            </w:r>
            <w:r w:rsidRPr="00C515CC">
              <w:rPr>
                <w:color w:val="000000"/>
                <w:sz w:val="22"/>
                <w:szCs w:val="22"/>
              </w:rPr>
              <w:t>абота со сложным текстом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18</w:t>
            </w:r>
          </w:p>
        </w:tc>
      </w:tr>
      <w:tr w:rsidR="00851D14" w:rsidRPr="00C515CC" w:rsidTr="00851D14">
        <w:trPr>
          <w:trHeight w:val="15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Pr="00C515CC">
              <w:rPr>
                <w:color w:val="000000"/>
                <w:sz w:val="22"/>
                <w:szCs w:val="22"/>
              </w:rPr>
              <w:t>иаграммы, таблицы, символы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40</w:t>
            </w:r>
          </w:p>
        </w:tc>
      </w:tr>
      <w:tr w:rsidR="00851D14" w:rsidRPr="00C515CC" w:rsidTr="00851D14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</w:t>
            </w:r>
            <w:r w:rsidRPr="00C515CC">
              <w:rPr>
                <w:color w:val="000000"/>
                <w:sz w:val="22"/>
                <w:szCs w:val="22"/>
              </w:rPr>
              <w:t>абота с фотографиями, изображениями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53</w:t>
            </w:r>
          </w:p>
        </w:tc>
      </w:tr>
      <w:tr w:rsidR="00851D14" w:rsidRPr="00C515CC" w:rsidTr="00851D14">
        <w:trPr>
          <w:trHeight w:val="2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Default="00851D14" w:rsidP="00C515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</w:t>
            </w:r>
            <w:r w:rsidRPr="00C515CC">
              <w:rPr>
                <w:color w:val="000000"/>
                <w:sz w:val="22"/>
                <w:szCs w:val="22"/>
              </w:rPr>
              <w:t>абота со звуком, видео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77</w:t>
            </w:r>
          </w:p>
        </w:tc>
      </w:tr>
      <w:tr w:rsidR="00851D14" w:rsidRPr="00C515CC" w:rsidTr="00851D14">
        <w:trPr>
          <w:trHeight w:val="27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Копировальные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4</w:t>
            </w:r>
          </w:p>
        </w:tc>
      </w:tr>
      <w:tr w:rsidR="00851D14" w:rsidRPr="00C515CC" w:rsidTr="00851D14">
        <w:trPr>
          <w:trHeight w:val="28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EC059A">
            <w:pPr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Переплетные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</w:tr>
      <w:tr w:rsidR="00851D14" w:rsidRPr="00C515CC" w:rsidTr="00851D14">
        <w:trPr>
          <w:trHeight w:val="13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 xml:space="preserve">Брошюрование страниц </w:t>
            </w:r>
            <w:proofErr w:type="spellStart"/>
            <w:r w:rsidRPr="00C515CC">
              <w:rPr>
                <w:color w:val="000000"/>
                <w:sz w:val="22"/>
                <w:szCs w:val="22"/>
              </w:rPr>
              <w:t>степлером</w:t>
            </w:r>
            <w:proofErr w:type="spellEnd"/>
            <w:r w:rsidRPr="00C515CC">
              <w:rPr>
                <w:color w:val="000000"/>
                <w:sz w:val="22"/>
                <w:szCs w:val="22"/>
              </w:rPr>
              <w:t>: до 5 страниц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6</w:t>
            </w:r>
          </w:p>
        </w:tc>
      </w:tr>
      <w:tr w:rsidR="00851D14" w:rsidRPr="00C515CC" w:rsidTr="00851D14">
        <w:trPr>
          <w:trHeight w:val="1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от 5 до 20 страниц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25</w:t>
            </w:r>
          </w:p>
        </w:tc>
      </w:tr>
      <w:tr w:rsidR="00851D14" w:rsidRPr="00C515CC" w:rsidTr="00851D14">
        <w:trPr>
          <w:trHeight w:val="30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переплет пластиковый пружинный до 30 страниц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200</w:t>
            </w:r>
          </w:p>
        </w:tc>
      </w:tr>
      <w:tr w:rsidR="00851D14" w:rsidRPr="00C515CC" w:rsidTr="00851D14">
        <w:trPr>
          <w:trHeight w:val="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14" w:rsidRPr="00C515CC" w:rsidRDefault="00851D14" w:rsidP="00C515CC">
            <w:pPr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переплет пружинный свыше 30 страниц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300</w:t>
            </w:r>
          </w:p>
        </w:tc>
      </w:tr>
      <w:tr w:rsidR="00851D14" w:rsidRPr="00C515CC" w:rsidTr="00851D14">
        <w:trPr>
          <w:trHeight w:val="276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D14" w:rsidRPr="00C515CC" w:rsidRDefault="00851D14" w:rsidP="00A66510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EC059A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Библиотечная техника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</w:tr>
      <w:tr w:rsidR="00851D14" w:rsidRPr="00C515CC" w:rsidTr="00851D14">
        <w:trPr>
          <w:trHeight w:val="276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Бланк читательского формуляра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2F40A1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12</w:t>
            </w:r>
          </w:p>
        </w:tc>
      </w:tr>
      <w:tr w:rsidR="00851D14" w:rsidRPr="00C515CC" w:rsidTr="00851D14">
        <w:trPr>
          <w:trHeight w:val="1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Вкладыш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2F40A1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9</w:t>
            </w:r>
          </w:p>
        </w:tc>
      </w:tr>
      <w:tr w:rsidR="00851D14" w:rsidRPr="00C515CC" w:rsidTr="00851D14">
        <w:trPr>
          <w:trHeight w:val="301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Бланк квитанции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2F40A1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9</w:t>
            </w:r>
          </w:p>
        </w:tc>
      </w:tr>
      <w:tr w:rsidR="00851D14" w:rsidRPr="00C515CC" w:rsidTr="00474DF4">
        <w:trPr>
          <w:trHeight w:val="16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Карточка регистрации читателей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2F40A1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10</w:t>
            </w:r>
          </w:p>
        </w:tc>
      </w:tr>
      <w:tr w:rsidR="00851D14" w:rsidRPr="00C515CC" w:rsidTr="00474DF4">
        <w:trPr>
          <w:trHeight w:val="2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A66510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EC059A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Оплату за порчу литературы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</w:p>
        </w:tc>
      </w:tr>
      <w:tr w:rsidR="00851D14" w:rsidRPr="00C515CC" w:rsidTr="00474DF4">
        <w:trPr>
          <w:trHeight w:val="2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Мелкие дефекты (подчёркивание, пометки, р</w:t>
            </w:r>
            <w:r w:rsidRPr="00C515CC">
              <w:rPr>
                <w:color w:val="000000"/>
                <w:sz w:val="22"/>
                <w:szCs w:val="22"/>
              </w:rPr>
              <w:t>и</w:t>
            </w:r>
            <w:r w:rsidRPr="00C515CC">
              <w:rPr>
                <w:color w:val="000000"/>
                <w:sz w:val="22"/>
                <w:szCs w:val="22"/>
              </w:rPr>
              <w:lastRenderedPageBreak/>
              <w:t>сунки)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издание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D14" w:rsidRPr="00C515CC" w:rsidRDefault="00851D14" w:rsidP="00C515CC">
            <w:pPr>
              <w:jc w:val="center"/>
              <w:rPr>
                <w:sz w:val="22"/>
                <w:szCs w:val="22"/>
              </w:rPr>
            </w:pPr>
            <w:r w:rsidRPr="00C515CC">
              <w:rPr>
                <w:sz w:val="22"/>
                <w:szCs w:val="22"/>
              </w:rPr>
              <w:t>100</w:t>
            </w:r>
          </w:p>
        </w:tc>
      </w:tr>
      <w:tr w:rsidR="00851D14" w:rsidRPr="00C515CC" w:rsidTr="00474DF4">
        <w:trPr>
          <w:trHeight w:val="6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Крупные дефекты (вырывание листов, поврежд</w:t>
            </w:r>
            <w:r w:rsidRPr="00C515CC">
              <w:rPr>
                <w:color w:val="000000"/>
                <w:sz w:val="22"/>
                <w:szCs w:val="22"/>
              </w:rPr>
              <w:t>е</w:t>
            </w:r>
            <w:r w:rsidRPr="00C515CC">
              <w:rPr>
                <w:color w:val="000000"/>
                <w:sz w:val="22"/>
                <w:szCs w:val="22"/>
              </w:rPr>
              <w:t>ние переплёта)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издание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center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100% от р</w:t>
            </w:r>
            <w:r w:rsidRPr="00C515CC">
              <w:rPr>
                <w:color w:val="000000"/>
                <w:sz w:val="22"/>
                <w:szCs w:val="22"/>
              </w:rPr>
              <w:t>ы</w:t>
            </w:r>
            <w:r w:rsidRPr="00C515CC">
              <w:rPr>
                <w:color w:val="000000"/>
                <w:sz w:val="22"/>
                <w:szCs w:val="22"/>
              </w:rPr>
              <w:t>ночной сто</w:t>
            </w:r>
            <w:r w:rsidRPr="00C515CC">
              <w:rPr>
                <w:color w:val="000000"/>
                <w:sz w:val="22"/>
                <w:szCs w:val="22"/>
              </w:rPr>
              <w:t>и</w:t>
            </w:r>
            <w:r w:rsidRPr="00C515CC">
              <w:rPr>
                <w:color w:val="000000"/>
                <w:sz w:val="22"/>
                <w:szCs w:val="22"/>
              </w:rPr>
              <w:t>мости</w:t>
            </w:r>
          </w:p>
        </w:tc>
      </w:tr>
      <w:tr w:rsidR="00851D14" w:rsidRPr="00C515CC" w:rsidTr="00474DF4">
        <w:trPr>
          <w:trHeight w:val="11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both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За утерю литературы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C515CC" w:rsidRDefault="002F40A1" w:rsidP="00C515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издание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C515CC" w:rsidRDefault="00851D14" w:rsidP="00C515CC">
            <w:pPr>
              <w:jc w:val="center"/>
              <w:rPr>
                <w:color w:val="000000"/>
                <w:sz w:val="22"/>
                <w:szCs w:val="22"/>
              </w:rPr>
            </w:pPr>
            <w:r w:rsidRPr="00C515CC">
              <w:rPr>
                <w:color w:val="000000"/>
                <w:sz w:val="22"/>
                <w:szCs w:val="22"/>
              </w:rPr>
              <w:t>100% от р</w:t>
            </w:r>
            <w:r w:rsidRPr="00C515CC">
              <w:rPr>
                <w:color w:val="000000"/>
                <w:sz w:val="22"/>
                <w:szCs w:val="22"/>
              </w:rPr>
              <w:t>ы</w:t>
            </w:r>
            <w:r w:rsidRPr="00C515CC">
              <w:rPr>
                <w:color w:val="000000"/>
                <w:sz w:val="22"/>
                <w:szCs w:val="22"/>
              </w:rPr>
              <w:t>ночной сто</w:t>
            </w:r>
            <w:r w:rsidRPr="00C515CC">
              <w:rPr>
                <w:color w:val="000000"/>
                <w:sz w:val="22"/>
                <w:szCs w:val="22"/>
              </w:rPr>
              <w:t>и</w:t>
            </w:r>
            <w:r w:rsidRPr="00C515CC">
              <w:rPr>
                <w:color w:val="000000"/>
                <w:sz w:val="22"/>
                <w:szCs w:val="22"/>
              </w:rPr>
              <w:t>мости или з</w:t>
            </w:r>
            <w:r w:rsidRPr="00C515CC">
              <w:rPr>
                <w:color w:val="000000"/>
                <w:sz w:val="22"/>
                <w:szCs w:val="22"/>
              </w:rPr>
              <w:t>а</w:t>
            </w:r>
            <w:r w:rsidRPr="00C515CC">
              <w:rPr>
                <w:color w:val="000000"/>
                <w:sz w:val="22"/>
                <w:szCs w:val="22"/>
              </w:rPr>
              <w:t xml:space="preserve">мена на </w:t>
            </w:r>
            <w:proofErr w:type="gramStart"/>
            <w:r w:rsidRPr="00C515CC">
              <w:rPr>
                <w:color w:val="000000"/>
                <w:sz w:val="22"/>
                <w:szCs w:val="22"/>
              </w:rPr>
              <w:t>равн</w:t>
            </w:r>
            <w:r w:rsidRPr="00C515CC">
              <w:rPr>
                <w:color w:val="000000"/>
                <w:sz w:val="22"/>
                <w:szCs w:val="22"/>
              </w:rPr>
              <w:t>о</w:t>
            </w:r>
            <w:r w:rsidRPr="00C515CC">
              <w:rPr>
                <w:color w:val="000000"/>
                <w:sz w:val="22"/>
                <w:szCs w:val="22"/>
              </w:rPr>
              <w:t>ценную</w:t>
            </w:r>
            <w:proofErr w:type="gramEnd"/>
          </w:p>
        </w:tc>
      </w:tr>
    </w:tbl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940005" w:rsidRDefault="00940005" w:rsidP="0094000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940005" w:rsidRPr="0032068B" w:rsidRDefault="00940005" w:rsidP="00940005">
      <w:pPr>
        <w:rPr>
          <w:sz w:val="28"/>
        </w:rPr>
      </w:pPr>
      <w:r>
        <w:rPr>
          <w:sz w:val="28"/>
        </w:rPr>
        <w:t>муниципального образования «город Саянс</w:t>
      </w:r>
      <w:r w:rsidR="00A66510">
        <w:rPr>
          <w:sz w:val="28"/>
        </w:rPr>
        <w:t>к»                            О.В. Боровский</w:t>
      </w:r>
    </w:p>
    <w:p w:rsidR="00761642" w:rsidRPr="00761642" w:rsidRDefault="00761642">
      <w:pPr>
        <w:rPr>
          <w:sz w:val="28"/>
        </w:rPr>
      </w:pPr>
    </w:p>
    <w:p w:rsidR="005D2B94" w:rsidRDefault="005D2B94" w:rsidP="00BE3D12">
      <w:pPr>
        <w:pStyle w:val="8"/>
        <w:widowControl w:val="0"/>
        <w:autoSpaceDE w:val="0"/>
        <w:autoSpaceDN w:val="0"/>
        <w:adjustRightInd w:val="0"/>
        <w:jc w:val="center"/>
        <w:rPr>
          <w:i w:val="0"/>
        </w:rPr>
      </w:pPr>
    </w:p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025596" w:rsidRPr="00761642" w:rsidRDefault="00ED5098" w:rsidP="00600915">
      <w:pPr>
        <w:rPr>
          <w:sz w:val="28"/>
        </w:rPr>
      </w:pPr>
      <w:r w:rsidRPr="00A66510">
        <w:t>исп. Сафронова Ю.А. 5-65-21</w:t>
      </w:r>
    </w:p>
    <w:sectPr w:rsidR="00025596" w:rsidRPr="00761642" w:rsidSect="00CD1E5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16599D"/>
    <w:rsid w:val="0016696D"/>
    <w:rsid w:val="001702EC"/>
    <w:rsid w:val="00180368"/>
    <w:rsid w:val="00213B53"/>
    <w:rsid w:val="00251194"/>
    <w:rsid w:val="002869F1"/>
    <w:rsid w:val="002901AC"/>
    <w:rsid w:val="002C7C49"/>
    <w:rsid w:val="002E1950"/>
    <w:rsid w:val="002F40A1"/>
    <w:rsid w:val="00315A97"/>
    <w:rsid w:val="0033649B"/>
    <w:rsid w:val="003A0BDA"/>
    <w:rsid w:val="003F66B9"/>
    <w:rsid w:val="00420F51"/>
    <w:rsid w:val="00474DF4"/>
    <w:rsid w:val="004F527E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00915"/>
    <w:rsid w:val="006161B1"/>
    <w:rsid w:val="006447CB"/>
    <w:rsid w:val="006A3E7B"/>
    <w:rsid w:val="006F1CD1"/>
    <w:rsid w:val="0075241F"/>
    <w:rsid w:val="00755FF6"/>
    <w:rsid w:val="00761642"/>
    <w:rsid w:val="0078648B"/>
    <w:rsid w:val="007E411F"/>
    <w:rsid w:val="008327ED"/>
    <w:rsid w:val="0083283F"/>
    <w:rsid w:val="00833AE2"/>
    <w:rsid w:val="00851D14"/>
    <w:rsid w:val="00872BC3"/>
    <w:rsid w:val="008926B1"/>
    <w:rsid w:val="008A3E9F"/>
    <w:rsid w:val="008E7C76"/>
    <w:rsid w:val="00940005"/>
    <w:rsid w:val="0096028F"/>
    <w:rsid w:val="009C4C9C"/>
    <w:rsid w:val="009D1BB0"/>
    <w:rsid w:val="009D2147"/>
    <w:rsid w:val="00A3013D"/>
    <w:rsid w:val="00A3213E"/>
    <w:rsid w:val="00A66510"/>
    <w:rsid w:val="00A740AA"/>
    <w:rsid w:val="00A93D92"/>
    <w:rsid w:val="00AA5360"/>
    <w:rsid w:val="00AA5A17"/>
    <w:rsid w:val="00AF18E5"/>
    <w:rsid w:val="00B0799C"/>
    <w:rsid w:val="00BE3D12"/>
    <w:rsid w:val="00C105E4"/>
    <w:rsid w:val="00C13534"/>
    <w:rsid w:val="00C35FD5"/>
    <w:rsid w:val="00C515CC"/>
    <w:rsid w:val="00CD1E56"/>
    <w:rsid w:val="00CE37B6"/>
    <w:rsid w:val="00D60560"/>
    <w:rsid w:val="00DF3D58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F10B21"/>
    <w:rsid w:val="00FA78D9"/>
    <w:rsid w:val="00FB0FF9"/>
    <w:rsid w:val="00FD5B06"/>
    <w:rsid w:val="00FE7200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Иванова</dc:creator>
  <cp:keywords/>
  <cp:lastModifiedBy>Шорохова Е.С.</cp:lastModifiedBy>
  <cp:revision>2</cp:revision>
  <cp:lastPrinted>2015-09-21T08:09:00Z</cp:lastPrinted>
  <dcterms:created xsi:type="dcterms:W3CDTF">2015-09-25T08:08:00Z</dcterms:created>
  <dcterms:modified xsi:type="dcterms:W3CDTF">2015-09-25T08:08:00Z</dcterms:modified>
</cp:coreProperties>
</file>