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E" w:rsidRDefault="00924EDE" w:rsidP="00991A3C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924EDE" w:rsidRPr="00761642" w:rsidRDefault="00924EDE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24EDE" w:rsidRPr="00761642" w:rsidRDefault="00924EDE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24EDE" w:rsidRDefault="00924EDE" w:rsidP="0064558B">
      <w:pPr>
        <w:ind w:right="1700"/>
        <w:jc w:val="center"/>
        <w:rPr>
          <w:sz w:val="24"/>
        </w:rPr>
      </w:pPr>
    </w:p>
    <w:p w:rsidR="00924EDE" w:rsidRDefault="00924EDE">
      <w:pPr>
        <w:ind w:right="1700"/>
        <w:jc w:val="center"/>
        <w:rPr>
          <w:sz w:val="24"/>
        </w:rPr>
      </w:pPr>
    </w:p>
    <w:p w:rsidR="00924EDE" w:rsidRDefault="00924EDE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924EDE" w:rsidRDefault="00924EDE">
      <w:pPr>
        <w:jc w:val="center"/>
        <w:rPr>
          <w:sz w:val="18"/>
          <w:lang w:val="en-US"/>
        </w:rPr>
      </w:pPr>
    </w:p>
    <w:p w:rsidR="00924EDE" w:rsidRDefault="00924EDE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924EDE">
        <w:trPr>
          <w:cantSplit/>
          <w:trHeight w:val="220"/>
        </w:trPr>
        <w:tc>
          <w:tcPr>
            <w:tcW w:w="534" w:type="dxa"/>
          </w:tcPr>
          <w:p w:rsidR="00924EDE" w:rsidRDefault="00924ED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24EDE" w:rsidRDefault="007D307C">
            <w:pPr>
              <w:rPr>
                <w:sz w:val="24"/>
              </w:rPr>
            </w:pPr>
            <w:r>
              <w:rPr>
                <w:sz w:val="24"/>
              </w:rPr>
              <w:t>12.11.2015</w:t>
            </w:r>
          </w:p>
        </w:tc>
        <w:tc>
          <w:tcPr>
            <w:tcW w:w="449" w:type="dxa"/>
          </w:tcPr>
          <w:p w:rsidR="00924EDE" w:rsidRDefault="00924ED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24EDE" w:rsidRDefault="007D307C">
            <w:pPr>
              <w:rPr>
                <w:sz w:val="24"/>
              </w:rPr>
            </w:pPr>
            <w:r>
              <w:rPr>
                <w:sz w:val="24"/>
              </w:rPr>
              <w:t>110-46-885-15</w:t>
            </w:r>
          </w:p>
        </w:tc>
      </w:tr>
      <w:tr w:rsidR="00924EDE">
        <w:trPr>
          <w:cantSplit/>
          <w:trHeight w:val="220"/>
        </w:trPr>
        <w:tc>
          <w:tcPr>
            <w:tcW w:w="4139" w:type="dxa"/>
            <w:gridSpan w:val="4"/>
          </w:tcPr>
          <w:p w:rsidR="00924EDE" w:rsidRDefault="00924EDE" w:rsidP="0050712E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</w:tr>
    </w:tbl>
    <w:p w:rsidR="00924EDE" w:rsidRDefault="00924EDE">
      <w:pPr>
        <w:rPr>
          <w:sz w:val="18"/>
          <w:lang w:val="en-US"/>
        </w:rPr>
      </w:pPr>
    </w:p>
    <w:p w:rsidR="00924EDE" w:rsidRDefault="00924EDE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924EDE">
        <w:trPr>
          <w:cantSplit/>
        </w:trPr>
        <w:tc>
          <w:tcPr>
            <w:tcW w:w="142" w:type="dxa"/>
          </w:tcPr>
          <w:p w:rsidR="00924EDE" w:rsidRDefault="00924ED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24EDE" w:rsidRDefault="00924ED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924EDE" w:rsidRDefault="00924EDE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924EDE" w:rsidRPr="004D7EF3" w:rsidRDefault="00752966" w:rsidP="00705DB6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комиссии</w:t>
            </w:r>
            <w:r w:rsidR="00924EDE">
              <w:rPr>
                <w:sz w:val="24"/>
              </w:rPr>
              <w:t xml:space="preserve"> по организ</w:t>
            </w:r>
            <w:r w:rsidR="00924EDE">
              <w:rPr>
                <w:sz w:val="24"/>
              </w:rPr>
              <w:t>а</w:t>
            </w:r>
            <w:r w:rsidR="00924EDE">
              <w:rPr>
                <w:sz w:val="24"/>
              </w:rPr>
              <w:t>ции исполнения требований Фед</w:t>
            </w:r>
            <w:r w:rsidR="00924EDE">
              <w:rPr>
                <w:sz w:val="24"/>
              </w:rPr>
              <w:t>е</w:t>
            </w:r>
            <w:r w:rsidR="00924EDE">
              <w:rPr>
                <w:sz w:val="24"/>
              </w:rPr>
              <w:t>рального закона от 27.0</w:t>
            </w:r>
            <w:r w:rsidR="00EA4D6D">
              <w:rPr>
                <w:sz w:val="24"/>
              </w:rPr>
              <w:t xml:space="preserve">7.2010 № 210-ФЗ «Об </w:t>
            </w:r>
            <w:r w:rsidR="00924EDE">
              <w:rPr>
                <w:sz w:val="24"/>
              </w:rPr>
              <w:t>организации предоста</w:t>
            </w:r>
            <w:r w:rsidR="00924EDE">
              <w:rPr>
                <w:sz w:val="24"/>
              </w:rPr>
              <w:t>в</w:t>
            </w:r>
            <w:r w:rsidR="00924EDE">
              <w:rPr>
                <w:sz w:val="24"/>
              </w:rPr>
              <w:t>ления государственных и муниц</w:t>
            </w:r>
            <w:r w:rsidR="00924EDE">
              <w:rPr>
                <w:sz w:val="24"/>
              </w:rPr>
              <w:t>и</w:t>
            </w:r>
            <w:r w:rsidR="00924EDE">
              <w:rPr>
                <w:sz w:val="24"/>
              </w:rPr>
              <w:t>пальных у</w:t>
            </w:r>
            <w:r w:rsidR="00924EDE">
              <w:rPr>
                <w:sz w:val="24"/>
              </w:rPr>
              <w:t>с</w:t>
            </w:r>
            <w:r w:rsidR="00924EDE">
              <w:rPr>
                <w:sz w:val="24"/>
              </w:rPr>
              <w:t>луг»</w:t>
            </w:r>
          </w:p>
        </w:tc>
        <w:tc>
          <w:tcPr>
            <w:tcW w:w="170" w:type="dxa"/>
          </w:tcPr>
          <w:p w:rsidR="00924EDE" w:rsidRDefault="00924EDE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924EDE" w:rsidRDefault="00924EDE" w:rsidP="00B433D1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24EDE" w:rsidRDefault="00924EDE" w:rsidP="00705D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В целях организации эффективной деятельности, повышения уровня к</w:t>
      </w:r>
      <w:r>
        <w:rPr>
          <w:sz w:val="28"/>
        </w:rPr>
        <w:t>о</w:t>
      </w:r>
      <w:r>
        <w:rPr>
          <w:sz w:val="28"/>
        </w:rPr>
        <w:t xml:space="preserve">ординации и контроля  при исполнении требований Федерального закона от </w:t>
      </w:r>
      <w:r w:rsidRPr="00705DB6">
        <w:rPr>
          <w:sz w:val="28"/>
        </w:rPr>
        <w:t>27.07.2</w:t>
      </w:r>
      <w:r w:rsidR="00EA4D6D">
        <w:rPr>
          <w:sz w:val="28"/>
        </w:rPr>
        <w:t xml:space="preserve">010 № 210-ФЗ «Об </w:t>
      </w:r>
      <w:r w:rsidRPr="00705DB6">
        <w:rPr>
          <w:sz w:val="28"/>
        </w:rPr>
        <w:t>организации предоставления государственных и муниципальных услуг»</w:t>
      </w:r>
      <w:r>
        <w:rPr>
          <w:sz w:val="28"/>
        </w:rPr>
        <w:t xml:space="preserve">, руководствуясь ст. 17 Федерального </w:t>
      </w:r>
      <w:r>
        <w:rPr>
          <w:sz w:val="28"/>
          <w:szCs w:val="28"/>
        </w:rPr>
        <w:t>закона от 06.10.2003 N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</w:rPr>
        <w:t>ст.38 Устава муниципального образ</w:t>
      </w:r>
      <w:r>
        <w:rPr>
          <w:sz w:val="28"/>
        </w:rPr>
        <w:t>о</w:t>
      </w:r>
      <w:r>
        <w:rPr>
          <w:sz w:val="28"/>
        </w:rPr>
        <w:t>вания «город Саянск»,</w:t>
      </w:r>
    </w:p>
    <w:p w:rsidR="00924EDE" w:rsidRDefault="00924EDE" w:rsidP="0021585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24EDE" w:rsidRDefault="00752966" w:rsidP="000F2682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1. Создать комиссию</w:t>
      </w:r>
      <w:r w:rsidR="00924EDE">
        <w:rPr>
          <w:sz w:val="28"/>
        </w:rPr>
        <w:t xml:space="preserve"> </w:t>
      </w:r>
      <w:r w:rsidR="00924EDE" w:rsidRPr="00B433D1">
        <w:rPr>
          <w:sz w:val="28"/>
        </w:rPr>
        <w:t xml:space="preserve">по </w:t>
      </w:r>
      <w:r w:rsidR="00924EDE" w:rsidRPr="00705DB6">
        <w:rPr>
          <w:sz w:val="28"/>
        </w:rPr>
        <w:t>организации исполнения т</w:t>
      </w:r>
      <w:r w:rsidR="007512A4">
        <w:rPr>
          <w:sz w:val="28"/>
        </w:rPr>
        <w:t xml:space="preserve">ребований </w:t>
      </w:r>
      <w:r w:rsidR="00924EDE" w:rsidRPr="00705DB6">
        <w:rPr>
          <w:sz w:val="28"/>
        </w:rPr>
        <w:t>Фед</w:t>
      </w:r>
      <w:r w:rsidR="00924EDE" w:rsidRPr="00705DB6">
        <w:rPr>
          <w:sz w:val="28"/>
        </w:rPr>
        <w:t>е</w:t>
      </w:r>
      <w:r w:rsidR="00924EDE" w:rsidRPr="00705DB6">
        <w:rPr>
          <w:sz w:val="28"/>
        </w:rPr>
        <w:t>рального закона от 27.07.2</w:t>
      </w:r>
      <w:r w:rsidR="00EA4D6D">
        <w:rPr>
          <w:sz w:val="28"/>
        </w:rPr>
        <w:t xml:space="preserve">010 № 210-ФЗ «Об </w:t>
      </w:r>
      <w:r w:rsidR="00924EDE" w:rsidRPr="00705DB6">
        <w:rPr>
          <w:sz w:val="28"/>
        </w:rPr>
        <w:t>организации предоставления государственных и муниципальных услуг»</w:t>
      </w:r>
      <w:r>
        <w:rPr>
          <w:sz w:val="28"/>
        </w:rPr>
        <w:t xml:space="preserve"> (далее – комиссия</w:t>
      </w:r>
      <w:r w:rsidR="00924EDE">
        <w:rPr>
          <w:sz w:val="28"/>
        </w:rPr>
        <w:t>) в следующем с</w:t>
      </w:r>
      <w:r w:rsidR="00924EDE">
        <w:rPr>
          <w:sz w:val="28"/>
        </w:rPr>
        <w:t>о</w:t>
      </w:r>
      <w:r w:rsidR="00924EDE">
        <w:rPr>
          <w:sz w:val="28"/>
        </w:rPr>
        <w:t>ставе:</w:t>
      </w:r>
    </w:p>
    <w:p w:rsidR="00924EDE" w:rsidRDefault="00752966" w:rsidP="000F2682">
      <w:pPr>
        <w:jc w:val="both"/>
        <w:rPr>
          <w:sz w:val="28"/>
        </w:rPr>
      </w:pPr>
      <w:r>
        <w:rPr>
          <w:sz w:val="28"/>
        </w:rPr>
        <w:t>Боровский О.В</w:t>
      </w:r>
      <w:r w:rsidR="00924EDE">
        <w:rPr>
          <w:sz w:val="28"/>
        </w:rPr>
        <w:t xml:space="preserve">. – мэр городского округа муниципального образования </w:t>
      </w:r>
      <w:r w:rsidR="000F2682">
        <w:rPr>
          <w:sz w:val="28"/>
        </w:rPr>
        <w:t xml:space="preserve">     </w:t>
      </w:r>
      <w:r w:rsidR="00924EDE">
        <w:rPr>
          <w:sz w:val="28"/>
        </w:rPr>
        <w:t>«город Саянск», ру</w:t>
      </w:r>
      <w:r>
        <w:rPr>
          <w:sz w:val="28"/>
        </w:rPr>
        <w:t>ководитель комиссии</w:t>
      </w:r>
      <w:r w:rsidR="00924EDE">
        <w:rPr>
          <w:sz w:val="28"/>
        </w:rPr>
        <w:t>;</w:t>
      </w:r>
    </w:p>
    <w:p w:rsidR="00924EDE" w:rsidRPr="00C52BDA" w:rsidRDefault="00752966" w:rsidP="000F2682">
      <w:pPr>
        <w:jc w:val="both"/>
        <w:rPr>
          <w:sz w:val="28"/>
        </w:rPr>
      </w:pPr>
      <w:r>
        <w:rPr>
          <w:sz w:val="28"/>
        </w:rPr>
        <w:t>Члены комиссии</w:t>
      </w:r>
      <w:r w:rsidR="00924EDE" w:rsidRPr="00C52BDA">
        <w:rPr>
          <w:sz w:val="28"/>
        </w:rPr>
        <w:t>:</w:t>
      </w:r>
    </w:p>
    <w:p w:rsidR="001359C8" w:rsidRDefault="001359C8" w:rsidP="000F2682">
      <w:pPr>
        <w:jc w:val="both"/>
        <w:rPr>
          <w:sz w:val="28"/>
        </w:rPr>
      </w:pPr>
      <w:r>
        <w:rPr>
          <w:sz w:val="28"/>
        </w:rPr>
        <w:t xml:space="preserve">Щеглов М.Н. – заместитель мэра городского округа по экономической </w:t>
      </w:r>
      <w:r w:rsidR="000F2682">
        <w:rPr>
          <w:sz w:val="28"/>
        </w:rPr>
        <w:t xml:space="preserve">      </w:t>
      </w:r>
      <w:r>
        <w:rPr>
          <w:sz w:val="28"/>
        </w:rPr>
        <w:t>политике и финансам;</w:t>
      </w:r>
    </w:p>
    <w:p w:rsidR="00924EDE" w:rsidRDefault="00924EDE" w:rsidP="000F2682">
      <w:pPr>
        <w:jc w:val="both"/>
        <w:rPr>
          <w:sz w:val="28"/>
        </w:rPr>
      </w:pPr>
      <w:r>
        <w:rPr>
          <w:sz w:val="28"/>
        </w:rPr>
        <w:t xml:space="preserve">Ермаков А.В. – заместитель мэра городского округа по социальным </w:t>
      </w:r>
      <w:r w:rsidR="000F2682">
        <w:rPr>
          <w:sz w:val="28"/>
        </w:rPr>
        <w:t xml:space="preserve">           </w:t>
      </w:r>
      <w:r>
        <w:rPr>
          <w:sz w:val="28"/>
        </w:rPr>
        <w:t>вопросам;</w:t>
      </w:r>
    </w:p>
    <w:p w:rsidR="00924EDE" w:rsidRDefault="00924EDE" w:rsidP="000F2682">
      <w:pPr>
        <w:jc w:val="both"/>
        <w:rPr>
          <w:sz w:val="28"/>
        </w:rPr>
      </w:pPr>
      <w:proofErr w:type="spellStart"/>
      <w:r>
        <w:rPr>
          <w:sz w:val="28"/>
        </w:rPr>
        <w:t>Перков</w:t>
      </w:r>
      <w:proofErr w:type="spellEnd"/>
      <w:r>
        <w:rPr>
          <w:sz w:val="28"/>
        </w:rPr>
        <w:t xml:space="preserve"> Ю.С.</w:t>
      </w:r>
      <w:r w:rsidR="000F2682" w:rsidRPr="000F2682">
        <w:rPr>
          <w:sz w:val="28"/>
        </w:rPr>
        <w:t xml:space="preserve"> </w:t>
      </w:r>
      <w:r w:rsidR="000F2682">
        <w:rPr>
          <w:sz w:val="28"/>
        </w:rPr>
        <w:t xml:space="preserve">– </w:t>
      </w:r>
      <w:r>
        <w:rPr>
          <w:sz w:val="28"/>
        </w:rPr>
        <w:t xml:space="preserve">заместитель мэра городского округа по </w:t>
      </w:r>
      <w:r w:rsidRPr="005C7FC2">
        <w:rPr>
          <w:sz w:val="28"/>
        </w:rPr>
        <w:t>вопросам жизнеобе</w:t>
      </w:r>
      <w:r w:rsidRPr="005C7FC2">
        <w:rPr>
          <w:sz w:val="28"/>
        </w:rPr>
        <w:t>с</w:t>
      </w:r>
      <w:r w:rsidRPr="005C7FC2">
        <w:rPr>
          <w:sz w:val="28"/>
        </w:rPr>
        <w:t>пе</w:t>
      </w:r>
      <w:r w:rsidR="000F2682">
        <w:rPr>
          <w:sz w:val="28"/>
        </w:rPr>
        <w:t>чения города</w:t>
      </w:r>
      <w:r>
        <w:rPr>
          <w:sz w:val="28"/>
        </w:rPr>
        <w:t>;</w:t>
      </w:r>
    </w:p>
    <w:p w:rsidR="000F2682" w:rsidRDefault="000F2682" w:rsidP="000F2682">
      <w:pPr>
        <w:jc w:val="both"/>
        <w:rPr>
          <w:sz w:val="28"/>
        </w:rPr>
      </w:pPr>
      <w:r>
        <w:rPr>
          <w:sz w:val="28"/>
        </w:rPr>
        <w:t>Гаранина М.П. – начальник отдела экономического развития и                     потребительского рынка</w:t>
      </w:r>
      <w:r w:rsidR="007118AE">
        <w:rPr>
          <w:sz w:val="28"/>
        </w:rPr>
        <w:t xml:space="preserve"> Управления по экономике</w:t>
      </w:r>
      <w:r>
        <w:rPr>
          <w:sz w:val="28"/>
        </w:rPr>
        <w:t>;</w:t>
      </w:r>
    </w:p>
    <w:p w:rsidR="00924EDE" w:rsidRDefault="00924EDE" w:rsidP="000F2682">
      <w:pPr>
        <w:jc w:val="both"/>
        <w:rPr>
          <w:sz w:val="28"/>
        </w:rPr>
      </w:pPr>
      <w:r>
        <w:rPr>
          <w:sz w:val="28"/>
        </w:rPr>
        <w:t>Павлова М.В. – управляющий делами;</w:t>
      </w:r>
    </w:p>
    <w:p w:rsidR="00924EDE" w:rsidRDefault="002727A5" w:rsidP="000F2682">
      <w:pPr>
        <w:jc w:val="both"/>
        <w:rPr>
          <w:sz w:val="28"/>
        </w:rPr>
      </w:pPr>
      <w:proofErr w:type="spellStart"/>
      <w:r>
        <w:rPr>
          <w:sz w:val="28"/>
        </w:rPr>
        <w:t>Бухарова</w:t>
      </w:r>
      <w:proofErr w:type="spellEnd"/>
      <w:r>
        <w:rPr>
          <w:sz w:val="28"/>
        </w:rPr>
        <w:t xml:space="preserve"> И.В</w:t>
      </w:r>
      <w:r w:rsidR="00924EDE">
        <w:rPr>
          <w:sz w:val="28"/>
        </w:rPr>
        <w:t>. – начальник Управления по финансам и налогам;</w:t>
      </w:r>
    </w:p>
    <w:p w:rsidR="00924EDE" w:rsidRDefault="00924EDE" w:rsidP="000F2682">
      <w:pPr>
        <w:jc w:val="both"/>
        <w:rPr>
          <w:sz w:val="28"/>
        </w:rPr>
      </w:pPr>
      <w:proofErr w:type="spellStart"/>
      <w:r>
        <w:rPr>
          <w:sz w:val="28"/>
        </w:rPr>
        <w:t>Шелкунов</w:t>
      </w:r>
      <w:proofErr w:type="spellEnd"/>
      <w:r>
        <w:rPr>
          <w:sz w:val="28"/>
        </w:rPr>
        <w:t xml:space="preserve"> М.П. – председатель Коми</w:t>
      </w:r>
      <w:r w:rsidR="000F2682">
        <w:rPr>
          <w:sz w:val="28"/>
        </w:rPr>
        <w:t>тета по управлению имуществом</w:t>
      </w:r>
      <w:r>
        <w:rPr>
          <w:sz w:val="28"/>
        </w:rPr>
        <w:t>;</w:t>
      </w:r>
    </w:p>
    <w:p w:rsidR="000F2682" w:rsidRDefault="000F2682" w:rsidP="000F2682">
      <w:pPr>
        <w:jc w:val="both"/>
        <w:rPr>
          <w:sz w:val="28"/>
        </w:rPr>
      </w:pPr>
      <w:proofErr w:type="spellStart"/>
      <w:r>
        <w:rPr>
          <w:sz w:val="28"/>
        </w:rPr>
        <w:t>Беляевский</w:t>
      </w:r>
      <w:proofErr w:type="spellEnd"/>
      <w:r>
        <w:rPr>
          <w:sz w:val="28"/>
        </w:rPr>
        <w:t xml:space="preserve"> С.В. – председатель Комитета по архитектуре и                          градостроительству;</w:t>
      </w:r>
    </w:p>
    <w:p w:rsidR="00924EDE" w:rsidRDefault="00924EDE" w:rsidP="000F2682">
      <w:pPr>
        <w:jc w:val="both"/>
        <w:rPr>
          <w:sz w:val="28"/>
        </w:rPr>
      </w:pPr>
      <w:r>
        <w:rPr>
          <w:sz w:val="28"/>
        </w:rPr>
        <w:lastRenderedPageBreak/>
        <w:t>Брода Н.И. – начальник отдела правовой работы;</w:t>
      </w:r>
    </w:p>
    <w:p w:rsidR="00924EDE" w:rsidRDefault="00F21F4D" w:rsidP="000F2682">
      <w:pPr>
        <w:jc w:val="both"/>
        <w:rPr>
          <w:sz w:val="28"/>
        </w:rPr>
      </w:pPr>
      <w:proofErr w:type="spellStart"/>
      <w:r>
        <w:rPr>
          <w:sz w:val="28"/>
        </w:rPr>
        <w:t>Россова</w:t>
      </w:r>
      <w:proofErr w:type="spellEnd"/>
      <w:r>
        <w:rPr>
          <w:sz w:val="28"/>
        </w:rPr>
        <w:t xml:space="preserve"> А.А.</w:t>
      </w:r>
      <w:r w:rsidR="00924EDE">
        <w:rPr>
          <w:sz w:val="28"/>
        </w:rPr>
        <w:t xml:space="preserve">– </w:t>
      </w:r>
      <w:r>
        <w:rPr>
          <w:sz w:val="28"/>
        </w:rPr>
        <w:t>заведующий сектором межведомственного электронного вз</w:t>
      </w:r>
      <w:r>
        <w:rPr>
          <w:sz w:val="28"/>
        </w:rPr>
        <w:t>а</w:t>
      </w:r>
      <w:r>
        <w:rPr>
          <w:sz w:val="28"/>
        </w:rPr>
        <w:t>имодействия и муниципальных услуг</w:t>
      </w:r>
      <w:r w:rsidR="00924EDE">
        <w:rPr>
          <w:sz w:val="28"/>
        </w:rPr>
        <w:t>;</w:t>
      </w:r>
    </w:p>
    <w:p w:rsidR="00752966" w:rsidRDefault="00752966" w:rsidP="000F2682">
      <w:pPr>
        <w:jc w:val="both"/>
        <w:rPr>
          <w:sz w:val="28"/>
        </w:rPr>
      </w:pPr>
      <w:r>
        <w:rPr>
          <w:sz w:val="28"/>
        </w:rPr>
        <w:t>Серге</w:t>
      </w:r>
      <w:r w:rsidR="00F21F4D">
        <w:rPr>
          <w:sz w:val="28"/>
        </w:rPr>
        <w:t xml:space="preserve">ева Е.Ю.- ведущий специалист сектора межведомственного </w:t>
      </w:r>
      <w:r w:rsidR="000F2682">
        <w:rPr>
          <w:sz w:val="28"/>
        </w:rPr>
        <w:t xml:space="preserve">             </w:t>
      </w:r>
      <w:r w:rsidR="00F21F4D">
        <w:rPr>
          <w:sz w:val="28"/>
        </w:rPr>
        <w:t>электронного взаимодействия и муниципальных услуг</w:t>
      </w:r>
      <w:r>
        <w:rPr>
          <w:sz w:val="28"/>
        </w:rPr>
        <w:t>, секретарь коми</w:t>
      </w:r>
      <w:r>
        <w:rPr>
          <w:sz w:val="28"/>
        </w:rPr>
        <w:t>с</w:t>
      </w:r>
      <w:r>
        <w:rPr>
          <w:sz w:val="28"/>
        </w:rPr>
        <w:t>сии;</w:t>
      </w:r>
    </w:p>
    <w:p w:rsidR="00924EDE" w:rsidRDefault="00924EDE" w:rsidP="000F2682">
      <w:pPr>
        <w:jc w:val="both"/>
        <w:rPr>
          <w:sz w:val="28"/>
        </w:rPr>
      </w:pPr>
      <w:r>
        <w:rPr>
          <w:sz w:val="28"/>
        </w:rPr>
        <w:t xml:space="preserve">Пронин В.А. – </w:t>
      </w:r>
      <w:r w:rsidR="00F21F4D">
        <w:rPr>
          <w:sz w:val="28"/>
        </w:rPr>
        <w:t>заведующий сектором</w:t>
      </w:r>
      <w:r w:rsidR="007210EE">
        <w:rPr>
          <w:sz w:val="28"/>
        </w:rPr>
        <w:t xml:space="preserve"> информационно-технического </w:t>
      </w:r>
      <w:r w:rsidR="000F2682">
        <w:rPr>
          <w:sz w:val="28"/>
        </w:rPr>
        <w:t xml:space="preserve">       </w:t>
      </w:r>
      <w:r w:rsidR="007210EE">
        <w:rPr>
          <w:sz w:val="28"/>
        </w:rPr>
        <w:t>обеспече</w:t>
      </w:r>
      <w:r w:rsidR="00F21F4D">
        <w:rPr>
          <w:sz w:val="28"/>
        </w:rPr>
        <w:t>ния отдела организационной работы и материально-технического обе</w:t>
      </w:r>
      <w:r w:rsidR="00F21F4D">
        <w:rPr>
          <w:sz w:val="28"/>
        </w:rPr>
        <w:t>с</w:t>
      </w:r>
      <w:r w:rsidR="00F21F4D">
        <w:rPr>
          <w:sz w:val="28"/>
        </w:rPr>
        <w:t>печения.</w:t>
      </w:r>
    </w:p>
    <w:p w:rsidR="007512A4" w:rsidRDefault="00924EDE" w:rsidP="007512A4">
      <w:pPr>
        <w:jc w:val="both"/>
        <w:rPr>
          <w:sz w:val="28"/>
        </w:rPr>
      </w:pPr>
      <w:r>
        <w:rPr>
          <w:sz w:val="28"/>
        </w:rPr>
        <w:tab/>
      </w:r>
      <w:r w:rsidR="00931B89">
        <w:rPr>
          <w:sz w:val="28"/>
        </w:rPr>
        <w:t>2. Признать утратившим</w:t>
      </w:r>
      <w:r w:rsidR="00752966">
        <w:rPr>
          <w:sz w:val="28"/>
        </w:rPr>
        <w:t xml:space="preserve"> силу распоряжение</w:t>
      </w:r>
      <w:r w:rsidR="003B0D1F">
        <w:rPr>
          <w:sz w:val="28"/>
        </w:rPr>
        <w:t xml:space="preserve"> администрации </w:t>
      </w:r>
      <w:r w:rsidR="000F2682">
        <w:rPr>
          <w:sz w:val="28"/>
        </w:rPr>
        <w:t xml:space="preserve">              </w:t>
      </w:r>
      <w:r w:rsidR="003B0D1F">
        <w:rPr>
          <w:sz w:val="28"/>
        </w:rPr>
        <w:t>городского округа муниципального образования «город Саянск»</w:t>
      </w:r>
      <w:r w:rsidR="000F2682">
        <w:rPr>
          <w:sz w:val="28"/>
        </w:rPr>
        <w:t xml:space="preserve"> </w:t>
      </w:r>
      <w:r w:rsidR="007512A4">
        <w:rPr>
          <w:sz w:val="28"/>
        </w:rPr>
        <w:t xml:space="preserve">                   </w:t>
      </w:r>
      <w:r w:rsidR="000F2682">
        <w:rPr>
          <w:sz w:val="28"/>
        </w:rPr>
        <w:t>от</w:t>
      </w:r>
      <w:r w:rsidR="007512A4">
        <w:rPr>
          <w:sz w:val="28"/>
        </w:rPr>
        <w:t xml:space="preserve"> </w:t>
      </w:r>
      <w:r w:rsidR="000F2682">
        <w:rPr>
          <w:sz w:val="28"/>
        </w:rPr>
        <w:t xml:space="preserve"> 2</w:t>
      </w:r>
      <w:r w:rsidR="007512A4">
        <w:rPr>
          <w:sz w:val="28"/>
        </w:rPr>
        <w:t xml:space="preserve">3.06.2015 </w:t>
      </w:r>
      <w:r w:rsidR="007118AE">
        <w:rPr>
          <w:sz w:val="28"/>
        </w:rPr>
        <w:t>№  110-46-528</w:t>
      </w:r>
      <w:r w:rsidR="000F2682">
        <w:rPr>
          <w:sz w:val="28"/>
        </w:rPr>
        <w:t>-15</w:t>
      </w:r>
      <w:r w:rsidR="00752966">
        <w:rPr>
          <w:sz w:val="28"/>
        </w:rPr>
        <w:t xml:space="preserve"> «</w:t>
      </w:r>
      <w:r w:rsidR="007512A4" w:rsidRPr="007512A4">
        <w:rPr>
          <w:sz w:val="28"/>
        </w:rPr>
        <w:t xml:space="preserve">О создании комиссии по организации </w:t>
      </w:r>
      <w:r w:rsidR="007512A4">
        <w:rPr>
          <w:sz w:val="28"/>
        </w:rPr>
        <w:t xml:space="preserve">      </w:t>
      </w:r>
      <w:r w:rsidR="007512A4" w:rsidRPr="007512A4">
        <w:rPr>
          <w:sz w:val="28"/>
        </w:rPr>
        <w:t>исполнения требований Федерального закона от 27.07.2010 № 210-ФЗ «Об о</w:t>
      </w:r>
      <w:r w:rsidR="007512A4" w:rsidRPr="007512A4">
        <w:rPr>
          <w:sz w:val="28"/>
        </w:rPr>
        <w:t>р</w:t>
      </w:r>
      <w:r w:rsidR="007512A4" w:rsidRPr="007512A4">
        <w:rPr>
          <w:sz w:val="28"/>
        </w:rPr>
        <w:t>ганизации предоставления государственных и муниципальных услуг»</w:t>
      </w:r>
    </w:p>
    <w:p w:rsidR="00931B89" w:rsidRDefault="007512A4" w:rsidP="007512A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931B89">
        <w:rPr>
          <w:sz w:val="28"/>
        </w:rPr>
        <w:t xml:space="preserve">3. Настоящее распоряжение разместить на официальном сайте </w:t>
      </w:r>
      <w:r w:rsidR="000F2682">
        <w:rPr>
          <w:sz w:val="28"/>
        </w:rPr>
        <w:t xml:space="preserve">          </w:t>
      </w:r>
      <w:r w:rsidR="00EF4C49">
        <w:rPr>
          <w:sz w:val="28"/>
        </w:rPr>
        <w:t xml:space="preserve">администрации городского округа муниципального образования «город </w:t>
      </w:r>
      <w:r w:rsidR="000F2682">
        <w:rPr>
          <w:sz w:val="28"/>
        </w:rPr>
        <w:t xml:space="preserve">    </w:t>
      </w:r>
      <w:r w:rsidR="00EF4C49">
        <w:rPr>
          <w:sz w:val="28"/>
        </w:rPr>
        <w:t>Саянск» в информационной - тел</w:t>
      </w:r>
      <w:r w:rsidR="00EF4C49">
        <w:rPr>
          <w:sz w:val="28"/>
        </w:rPr>
        <w:t>е</w:t>
      </w:r>
      <w:r w:rsidR="00EF4C49">
        <w:rPr>
          <w:sz w:val="28"/>
        </w:rPr>
        <w:t>коммуникационной сети «Интернет»</w:t>
      </w:r>
    </w:p>
    <w:p w:rsidR="00924EDE" w:rsidRDefault="00931B89" w:rsidP="000F2682">
      <w:pPr>
        <w:jc w:val="both"/>
        <w:rPr>
          <w:sz w:val="28"/>
        </w:rPr>
      </w:pPr>
      <w:r>
        <w:rPr>
          <w:sz w:val="28"/>
        </w:rPr>
        <w:tab/>
        <w:t>4</w:t>
      </w:r>
      <w:r w:rsidR="00924EDE">
        <w:rPr>
          <w:sz w:val="28"/>
        </w:rPr>
        <w:t>. Контроль исполнения настоящего распоряжения оставляю за собой.</w:t>
      </w:r>
    </w:p>
    <w:p w:rsidR="00924EDE" w:rsidRDefault="00931B89" w:rsidP="000F2682">
      <w:pPr>
        <w:jc w:val="both"/>
        <w:rPr>
          <w:sz w:val="28"/>
        </w:rPr>
      </w:pPr>
      <w:r>
        <w:rPr>
          <w:sz w:val="28"/>
        </w:rPr>
        <w:tab/>
        <w:t>5</w:t>
      </w:r>
      <w:r w:rsidR="00924EDE">
        <w:rPr>
          <w:sz w:val="28"/>
        </w:rPr>
        <w:t>. Настоящее распоряжение вступает в силу со дня его подписания.</w:t>
      </w:r>
    </w:p>
    <w:p w:rsidR="00924EDE" w:rsidRPr="00AC19FE" w:rsidRDefault="00924EDE" w:rsidP="000F2682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24EDE" w:rsidRPr="00AC19FE" w:rsidRDefault="00924EDE">
      <w:pPr>
        <w:rPr>
          <w:sz w:val="28"/>
        </w:rPr>
      </w:pPr>
    </w:p>
    <w:p w:rsidR="00924EDE" w:rsidRDefault="00924EDE" w:rsidP="0064558B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924EDE" w:rsidRDefault="00924EDE" w:rsidP="0064558B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924EDE" w:rsidRDefault="00924EDE" w:rsidP="0064558B">
      <w:pPr>
        <w:rPr>
          <w:sz w:val="28"/>
        </w:rPr>
      </w:pPr>
      <w:r>
        <w:rPr>
          <w:sz w:val="28"/>
        </w:rPr>
        <w:t xml:space="preserve">«город Саянск»                                           </w:t>
      </w:r>
      <w:r w:rsidR="00752966">
        <w:rPr>
          <w:sz w:val="28"/>
        </w:rPr>
        <w:tab/>
      </w:r>
      <w:r w:rsidR="00752966">
        <w:rPr>
          <w:sz w:val="28"/>
        </w:rPr>
        <w:tab/>
      </w:r>
      <w:r w:rsidR="00752966">
        <w:rPr>
          <w:sz w:val="28"/>
        </w:rPr>
        <w:tab/>
        <w:t>О.В. Боровский</w:t>
      </w:r>
    </w:p>
    <w:p w:rsidR="00924EDE" w:rsidRPr="0032068B" w:rsidRDefault="00924EDE" w:rsidP="0064558B">
      <w:pPr>
        <w:rPr>
          <w:sz w:val="28"/>
        </w:rPr>
      </w:pPr>
    </w:p>
    <w:p w:rsidR="00924EDE" w:rsidRPr="0064558B" w:rsidRDefault="00924EDE">
      <w:pPr>
        <w:rPr>
          <w:sz w:val="28"/>
        </w:rPr>
      </w:pPr>
    </w:p>
    <w:p w:rsidR="00924EDE" w:rsidRPr="0064558B" w:rsidRDefault="00924EDE">
      <w:pPr>
        <w:rPr>
          <w:sz w:val="28"/>
        </w:rPr>
      </w:pPr>
    </w:p>
    <w:p w:rsidR="00924EDE" w:rsidRPr="0064558B" w:rsidRDefault="00924EDE">
      <w:pPr>
        <w:rPr>
          <w:sz w:val="28"/>
        </w:rPr>
      </w:pPr>
    </w:p>
    <w:p w:rsidR="00924EDE" w:rsidRPr="0064558B" w:rsidRDefault="00924EDE">
      <w:pPr>
        <w:rPr>
          <w:sz w:val="28"/>
        </w:rPr>
      </w:pPr>
    </w:p>
    <w:p w:rsidR="00924EDE" w:rsidRPr="0064558B" w:rsidRDefault="00924EDE">
      <w:pPr>
        <w:rPr>
          <w:sz w:val="28"/>
        </w:rPr>
      </w:pPr>
    </w:p>
    <w:p w:rsidR="00924EDE" w:rsidRPr="0064558B" w:rsidRDefault="00924EDE">
      <w:pPr>
        <w:rPr>
          <w:sz w:val="28"/>
        </w:rPr>
      </w:pPr>
    </w:p>
    <w:p w:rsidR="00924EDE" w:rsidRPr="0064558B" w:rsidRDefault="00924EDE">
      <w:pPr>
        <w:rPr>
          <w:sz w:val="28"/>
        </w:rPr>
      </w:pPr>
    </w:p>
    <w:p w:rsidR="00924EDE" w:rsidRDefault="00924EDE">
      <w:pPr>
        <w:rPr>
          <w:sz w:val="28"/>
        </w:rPr>
      </w:pPr>
    </w:p>
    <w:p w:rsidR="00924EDE" w:rsidRDefault="00924EDE">
      <w:pPr>
        <w:rPr>
          <w:sz w:val="28"/>
        </w:rPr>
      </w:pPr>
    </w:p>
    <w:p w:rsidR="00752966" w:rsidRDefault="00752966">
      <w:pPr>
        <w:rPr>
          <w:sz w:val="28"/>
        </w:rPr>
      </w:pPr>
    </w:p>
    <w:p w:rsidR="00752966" w:rsidRDefault="00752966">
      <w:pPr>
        <w:rPr>
          <w:sz w:val="28"/>
        </w:rPr>
      </w:pPr>
    </w:p>
    <w:p w:rsidR="00752966" w:rsidRDefault="00752966">
      <w:pPr>
        <w:rPr>
          <w:sz w:val="28"/>
        </w:rPr>
      </w:pPr>
    </w:p>
    <w:p w:rsidR="00752966" w:rsidRDefault="00752966">
      <w:pPr>
        <w:rPr>
          <w:sz w:val="28"/>
        </w:rPr>
      </w:pPr>
    </w:p>
    <w:p w:rsidR="00752966" w:rsidRDefault="00752966">
      <w:pPr>
        <w:rPr>
          <w:sz w:val="28"/>
        </w:rPr>
      </w:pPr>
    </w:p>
    <w:p w:rsidR="007512A4" w:rsidRDefault="007512A4">
      <w:pPr>
        <w:rPr>
          <w:sz w:val="28"/>
        </w:rPr>
      </w:pPr>
    </w:p>
    <w:p w:rsidR="007512A4" w:rsidRDefault="007512A4">
      <w:pPr>
        <w:rPr>
          <w:sz w:val="28"/>
        </w:rPr>
      </w:pPr>
    </w:p>
    <w:p w:rsidR="007512A4" w:rsidRDefault="007512A4">
      <w:pPr>
        <w:rPr>
          <w:sz w:val="28"/>
        </w:rPr>
      </w:pPr>
    </w:p>
    <w:p w:rsidR="007512A4" w:rsidRDefault="007512A4">
      <w:pPr>
        <w:rPr>
          <w:sz w:val="28"/>
        </w:rPr>
      </w:pPr>
    </w:p>
    <w:p w:rsidR="007512A4" w:rsidRDefault="007512A4">
      <w:pPr>
        <w:rPr>
          <w:sz w:val="28"/>
        </w:rPr>
      </w:pPr>
    </w:p>
    <w:p w:rsidR="00924EDE" w:rsidRPr="00EF4C49" w:rsidRDefault="00752966">
      <w:pPr>
        <w:rPr>
          <w:sz w:val="24"/>
          <w:szCs w:val="24"/>
        </w:rPr>
      </w:pPr>
      <w:r w:rsidRPr="00EF4C49">
        <w:rPr>
          <w:sz w:val="24"/>
          <w:szCs w:val="24"/>
        </w:rPr>
        <w:t>Исп. Сергеева Е.Ю</w:t>
      </w:r>
      <w:r w:rsidR="00924EDE" w:rsidRPr="00EF4C49">
        <w:rPr>
          <w:sz w:val="24"/>
          <w:szCs w:val="24"/>
        </w:rPr>
        <w:t>.</w:t>
      </w:r>
    </w:p>
    <w:p w:rsidR="003B0D1F" w:rsidRPr="00EF4C49" w:rsidRDefault="00F21F4D">
      <w:pPr>
        <w:rPr>
          <w:sz w:val="24"/>
          <w:szCs w:val="24"/>
        </w:rPr>
      </w:pPr>
      <w:r>
        <w:rPr>
          <w:sz w:val="24"/>
          <w:szCs w:val="24"/>
        </w:rPr>
        <w:t>Тел. 5 65 40</w:t>
      </w:r>
    </w:p>
    <w:sectPr w:rsidR="003B0D1F" w:rsidRPr="00EF4C49" w:rsidSect="00533E9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EF3"/>
    <w:rsid w:val="00016BDD"/>
    <w:rsid w:val="000F259A"/>
    <w:rsid w:val="000F2682"/>
    <w:rsid w:val="001359C8"/>
    <w:rsid w:val="001A7721"/>
    <w:rsid w:val="0021585D"/>
    <w:rsid w:val="002727A5"/>
    <w:rsid w:val="002C6D2E"/>
    <w:rsid w:val="0032068B"/>
    <w:rsid w:val="00384582"/>
    <w:rsid w:val="003B0D1F"/>
    <w:rsid w:val="0045665C"/>
    <w:rsid w:val="004D7EF3"/>
    <w:rsid w:val="0050712E"/>
    <w:rsid w:val="00533E92"/>
    <w:rsid w:val="005A0526"/>
    <w:rsid w:val="005C7FC2"/>
    <w:rsid w:val="0064558B"/>
    <w:rsid w:val="00657C10"/>
    <w:rsid w:val="00705DB6"/>
    <w:rsid w:val="007118AE"/>
    <w:rsid w:val="007210EE"/>
    <w:rsid w:val="00724A70"/>
    <w:rsid w:val="007512A4"/>
    <w:rsid w:val="00752966"/>
    <w:rsid w:val="00761642"/>
    <w:rsid w:val="00787CA2"/>
    <w:rsid w:val="00787DC3"/>
    <w:rsid w:val="00795CF6"/>
    <w:rsid w:val="007A7736"/>
    <w:rsid w:val="007D307C"/>
    <w:rsid w:val="007E67B7"/>
    <w:rsid w:val="00924EDE"/>
    <w:rsid w:val="009278D1"/>
    <w:rsid w:val="00931B89"/>
    <w:rsid w:val="00991A3C"/>
    <w:rsid w:val="00A94D06"/>
    <w:rsid w:val="00AC19FE"/>
    <w:rsid w:val="00AE4AF9"/>
    <w:rsid w:val="00AF087A"/>
    <w:rsid w:val="00AF7CE2"/>
    <w:rsid w:val="00B433D1"/>
    <w:rsid w:val="00C52BDA"/>
    <w:rsid w:val="00C771C4"/>
    <w:rsid w:val="00C9015B"/>
    <w:rsid w:val="00CA2062"/>
    <w:rsid w:val="00CD1140"/>
    <w:rsid w:val="00D15AFC"/>
    <w:rsid w:val="00D85487"/>
    <w:rsid w:val="00EA4D6D"/>
    <w:rsid w:val="00ED29FF"/>
    <w:rsid w:val="00EF4C49"/>
    <w:rsid w:val="00F21F4D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E92"/>
  </w:style>
  <w:style w:type="paragraph" w:styleId="1">
    <w:name w:val="heading 1"/>
    <w:basedOn w:val="a"/>
    <w:next w:val="a"/>
    <w:qFormat/>
    <w:rsid w:val="00533E9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33E9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533E92"/>
    <w:pPr>
      <w:ind w:right="-1"/>
      <w:jc w:val="center"/>
    </w:pPr>
    <w:rPr>
      <w:b/>
      <w:sz w:val="28"/>
    </w:rPr>
  </w:style>
  <w:style w:type="paragraph" w:customStyle="1" w:styleId="2">
    <w:name w:val="Знак Знак Знак2 Знак"/>
    <w:basedOn w:val="a"/>
    <w:rsid w:val="002158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787CA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B0D1F"/>
    <w:pPr>
      <w:ind w:firstLine="225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45;&#1044;&#1042;&#1045;&#1044;&#1045;&#1042;&#1040;%20&#1045;&#1051;&#1045;&#1053;&#1040;%20&#1043;&#1045;&#1053;&#1053;&#1040;&#1044;&#1068;&#1045;&#1042;&#1053;&#1040;\&#1044;&#1077;&#1083;&#1086;&#1087;&#1088;&#1086;&#1080;&#1079;&#1074;&#1086;&#1076;&#1089;&#1090;&#1074;&#1086;\&#1041;&#1083;&#1072;&#1085;&#1082;&#1080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Медведева</dc:creator>
  <cp:lastModifiedBy>Шорохова</cp:lastModifiedBy>
  <cp:revision>2</cp:revision>
  <cp:lastPrinted>2015-10-30T07:44:00Z</cp:lastPrinted>
  <dcterms:created xsi:type="dcterms:W3CDTF">2015-11-13T07:27:00Z</dcterms:created>
  <dcterms:modified xsi:type="dcterms:W3CDTF">2015-11-13T07:27:00Z</dcterms:modified>
</cp:coreProperties>
</file>