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6F47B4" w:rsidRDefault="00A66A23">
      <w:pPr>
        <w:pStyle w:val="a3"/>
        <w:rPr>
          <w:szCs w:val="36"/>
        </w:rPr>
      </w:pPr>
      <w:r w:rsidRPr="006F47B4">
        <w:rPr>
          <w:szCs w:val="36"/>
        </w:rPr>
        <w:t>Администрация городского округа</w:t>
      </w:r>
    </w:p>
    <w:p w:rsidR="00A66A23" w:rsidRPr="006F47B4" w:rsidRDefault="00A66A23">
      <w:pPr>
        <w:pStyle w:val="a3"/>
        <w:rPr>
          <w:szCs w:val="36"/>
        </w:rPr>
      </w:pPr>
      <w:r w:rsidRPr="006F47B4">
        <w:rPr>
          <w:szCs w:val="36"/>
        </w:rPr>
        <w:t xml:space="preserve"> муниципального образования </w:t>
      </w:r>
    </w:p>
    <w:p w:rsidR="00A66A23" w:rsidRPr="006F47B4" w:rsidRDefault="00A66A23">
      <w:pPr>
        <w:pStyle w:val="a3"/>
        <w:rPr>
          <w:szCs w:val="36"/>
        </w:rPr>
      </w:pPr>
      <w:r w:rsidRPr="006F47B4">
        <w:rPr>
          <w:szCs w:val="36"/>
        </w:rPr>
        <w:t xml:space="preserve"> «город Саянск»</w:t>
      </w:r>
    </w:p>
    <w:p w:rsidR="00A66A23" w:rsidRPr="00A35248" w:rsidRDefault="00A66A23">
      <w:pPr>
        <w:ind w:right="1700"/>
        <w:jc w:val="center"/>
        <w:rPr>
          <w:sz w:val="28"/>
          <w:szCs w:val="28"/>
        </w:rPr>
      </w:pPr>
    </w:p>
    <w:p w:rsidR="00A66A23" w:rsidRPr="006F47B4" w:rsidRDefault="00A66A23">
      <w:pPr>
        <w:pStyle w:val="1"/>
        <w:rPr>
          <w:spacing w:val="40"/>
          <w:szCs w:val="36"/>
        </w:rPr>
      </w:pPr>
      <w:r w:rsidRPr="006F47B4">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blPrEx>
          <w:tblCellMar>
            <w:top w:w="0" w:type="dxa"/>
            <w:bottom w:w="0" w:type="dxa"/>
          </w:tblCellMar>
        </w:tblPrEx>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A33FA5">
            <w:pPr>
              <w:rPr>
                <w:sz w:val="24"/>
              </w:rPr>
            </w:pPr>
            <w:r>
              <w:rPr>
                <w:sz w:val="24"/>
              </w:rPr>
              <w:t>10.12.2015</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A33FA5" w:rsidP="00A33FA5">
            <w:pPr>
              <w:rPr>
                <w:sz w:val="24"/>
              </w:rPr>
            </w:pPr>
            <w:r>
              <w:rPr>
                <w:sz w:val="24"/>
              </w:rPr>
              <w:t>110-37-1211-15</w:t>
            </w:r>
          </w:p>
        </w:tc>
      </w:tr>
      <w:tr w:rsidR="00C01C7C">
        <w:tblPrEx>
          <w:tblCellMar>
            <w:top w:w="0" w:type="dxa"/>
            <w:bottom w:w="0" w:type="dxa"/>
          </w:tblCellMar>
        </w:tblPrEx>
        <w:trPr>
          <w:cantSplit/>
          <w:trHeight w:val="220"/>
        </w:trPr>
        <w:tc>
          <w:tcPr>
            <w:tcW w:w="4139" w:type="dxa"/>
            <w:gridSpan w:val="4"/>
          </w:tcPr>
          <w:p w:rsidR="00C01C7C" w:rsidRDefault="00C01C7C">
            <w:pPr>
              <w:jc w:val="center"/>
              <w:rPr>
                <w:sz w:val="24"/>
              </w:rPr>
            </w:pPr>
            <w:r>
              <w:rPr>
                <w:sz w:val="24"/>
              </w:rPr>
              <w:t>г</w:t>
            </w:r>
            <w:proofErr w:type="gramStart"/>
            <w:r>
              <w:rPr>
                <w:sz w:val="24"/>
              </w:rPr>
              <w:t>.С</w:t>
            </w:r>
            <w:proofErr w:type="gramEnd"/>
            <w:r>
              <w:rPr>
                <w:sz w:val="24"/>
              </w:rPr>
              <w:t>аянск</w:t>
            </w:r>
          </w:p>
        </w:tc>
      </w:tr>
    </w:tbl>
    <w:p w:rsidR="00A66A23" w:rsidRDefault="00A66A23">
      <w:pPr>
        <w:rPr>
          <w:sz w:val="24"/>
        </w:rPr>
      </w:pPr>
    </w:p>
    <w:p w:rsidR="007841EC" w:rsidRPr="00543EAB" w:rsidRDefault="00655E1C" w:rsidP="00C01C7C">
      <w:pPr>
        <w:rPr>
          <w:sz w:val="26"/>
          <w:szCs w:val="26"/>
        </w:rPr>
      </w:pPr>
      <w:r w:rsidRPr="00543EAB">
        <w:rPr>
          <w:sz w:val="26"/>
          <w:szCs w:val="26"/>
        </w:rPr>
        <w:t xml:space="preserve">О  награждении  </w:t>
      </w:r>
      <w:r w:rsidR="00553065">
        <w:rPr>
          <w:sz w:val="26"/>
          <w:szCs w:val="26"/>
        </w:rPr>
        <w:t>сотрудников Ф</w:t>
      </w:r>
      <w:r w:rsidR="009E5994">
        <w:rPr>
          <w:sz w:val="26"/>
          <w:szCs w:val="26"/>
        </w:rPr>
        <w:t>К</w:t>
      </w:r>
      <w:r w:rsidR="00553065">
        <w:rPr>
          <w:sz w:val="26"/>
          <w:szCs w:val="26"/>
        </w:rPr>
        <w:t>У ОИК-8 ГУФСИН</w:t>
      </w:r>
    </w:p>
    <w:p w:rsidR="00A66A23" w:rsidRDefault="00A66A23">
      <w:pPr>
        <w:rPr>
          <w:sz w:val="24"/>
        </w:rPr>
      </w:pPr>
    </w:p>
    <w:p w:rsidR="008F5522" w:rsidRPr="00FF3574" w:rsidRDefault="00FF3574" w:rsidP="008F5522">
      <w:pPr>
        <w:pStyle w:val="a5"/>
        <w:tabs>
          <w:tab w:val="left" w:pos="709"/>
        </w:tabs>
        <w:ind w:firstLine="567"/>
        <w:rPr>
          <w:color w:val="000000"/>
          <w:szCs w:val="28"/>
        </w:rPr>
      </w:pPr>
      <w:proofErr w:type="gramStart"/>
      <w:r w:rsidRPr="00FF3574">
        <w:rPr>
          <w:szCs w:val="28"/>
        </w:rPr>
        <w:t xml:space="preserve">Рассмотрев ходатайства начальника </w:t>
      </w:r>
      <w:r w:rsidR="00F51137">
        <w:t>Федерального казенного учреждения «Объединение исправительных колоний № 8» ГУФСИН России по Иркутской области</w:t>
      </w:r>
      <w:r>
        <w:t>,</w:t>
      </w:r>
      <w:r w:rsidR="008F5522" w:rsidRPr="00FF3574">
        <w:rPr>
          <w:szCs w:val="28"/>
        </w:rPr>
        <w:t xml:space="preserve"> </w:t>
      </w:r>
      <w:r w:rsidRPr="00FF3574">
        <w:rPr>
          <w:szCs w:val="28"/>
        </w:rPr>
        <w:t>в соответствии со статья</w:t>
      </w:r>
      <w:bookmarkStart w:id="0" w:name="_GoBack"/>
      <w:bookmarkEnd w:id="0"/>
      <w:r w:rsidRPr="00FF3574">
        <w:rPr>
          <w:szCs w:val="28"/>
        </w:rPr>
        <w:t>ми 38 и 43 Устава муниципального образования «город Саянск», постановлением мэра городского округа «город С</w:t>
      </w:r>
      <w:r w:rsidRPr="00FF3574">
        <w:rPr>
          <w:szCs w:val="28"/>
        </w:rPr>
        <w:t>а</w:t>
      </w:r>
      <w:r w:rsidRPr="00FF3574">
        <w:rPr>
          <w:szCs w:val="28"/>
        </w:rPr>
        <w:t>янск» от 24.12.2008 № 110-37-988-8 «Об утверждении Положения о Почетной грам</w:t>
      </w:r>
      <w:r w:rsidRPr="00FF3574">
        <w:rPr>
          <w:szCs w:val="28"/>
        </w:rPr>
        <w:t>о</w:t>
      </w:r>
      <w:r w:rsidRPr="00FF3574">
        <w:rPr>
          <w:szCs w:val="28"/>
        </w:rPr>
        <w:t>те мэра городского округа, Благодарности мэра городского округа, Приветственном адресе мэра городского округа», учитывая мнение общественного С</w:t>
      </w:r>
      <w:r w:rsidRPr="00FF3574">
        <w:rPr>
          <w:szCs w:val="28"/>
        </w:rPr>
        <w:t>о</w:t>
      </w:r>
      <w:r w:rsidRPr="00FF3574">
        <w:rPr>
          <w:szCs w:val="28"/>
        </w:rPr>
        <w:t>вета по наградам</w:t>
      </w:r>
      <w:proofErr w:type="gramEnd"/>
      <w:r w:rsidRPr="00FF3574">
        <w:rPr>
          <w:szCs w:val="28"/>
        </w:rPr>
        <w:t xml:space="preserve"> при мэре городского округа муниципального образования «город Саянск», администрация городского округа муниципального образов</w:t>
      </w:r>
      <w:r w:rsidRPr="00FF3574">
        <w:rPr>
          <w:szCs w:val="28"/>
        </w:rPr>
        <w:t>а</w:t>
      </w:r>
      <w:r w:rsidRPr="00FF3574">
        <w:rPr>
          <w:szCs w:val="28"/>
        </w:rPr>
        <w:t>ния «город Саянск»</w:t>
      </w:r>
    </w:p>
    <w:p w:rsidR="008F5522" w:rsidRDefault="008F5522" w:rsidP="008F5522">
      <w:pPr>
        <w:pStyle w:val="a5"/>
        <w:tabs>
          <w:tab w:val="left" w:pos="709"/>
        </w:tabs>
        <w:rPr>
          <w:sz w:val="16"/>
        </w:rPr>
      </w:pPr>
      <w:r w:rsidRPr="00427352">
        <w:t>ПОСТАНОВЛЯЕТ:</w:t>
      </w:r>
    </w:p>
    <w:p w:rsidR="00EA402F" w:rsidRPr="00D467EF" w:rsidRDefault="005D4E2C" w:rsidP="00EA402F">
      <w:pPr>
        <w:pStyle w:val="a5"/>
        <w:ind w:right="-2" w:firstLine="426"/>
        <w:rPr>
          <w:sz w:val="16"/>
          <w:szCs w:val="16"/>
        </w:rPr>
      </w:pPr>
      <w:r>
        <w:t xml:space="preserve">1. </w:t>
      </w:r>
      <w:r w:rsidR="00553065" w:rsidRPr="00553065">
        <w:t xml:space="preserve">За достигнутые успехи в служебной деятельности, профессионализм и в  </w:t>
      </w:r>
      <w:r w:rsidR="00553065">
        <w:t>связи с 4</w:t>
      </w:r>
      <w:r w:rsidR="00714852">
        <w:t>5</w:t>
      </w:r>
      <w:r w:rsidR="00553065">
        <w:t xml:space="preserve">-летием со дня образования </w:t>
      </w:r>
      <w:r w:rsidR="00F51137">
        <w:t>Федерального казенного учреждения «Объединение исправительных колоний № 8» ГУФСИН России по Иркутской области</w:t>
      </w:r>
      <w:r w:rsidR="00C20427">
        <w:t>:</w:t>
      </w:r>
    </w:p>
    <w:p w:rsidR="00EA402F" w:rsidRPr="00FF3574" w:rsidRDefault="00C20427" w:rsidP="00EA402F">
      <w:pPr>
        <w:pStyle w:val="a5"/>
        <w:ind w:left="709"/>
        <w:rPr>
          <w:szCs w:val="28"/>
        </w:rPr>
      </w:pPr>
      <w:r w:rsidRPr="00FF3574">
        <w:rPr>
          <w:szCs w:val="28"/>
        </w:rPr>
        <w:t>1.</w:t>
      </w:r>
      <w:r w:rsidR="005D4E2C">
        <w:rPr>
          <w:szCs w:val="28"/>
        </w:rPr>
        <w:t>1.</w:t>
      </w:r>
      <w:r w:rsidRPr="00FF3574">
        <w:rPr>
          <w:szCs w:val="28"/>
        </w:rPr>
        <w:t xml:space="preserve"> </w:t>
      </w:r>
      <w:r w:rsidR="00EA402F" w:rsidRPr="00FF3574">
        <w:rPr>
          <w:szCs w:val="28"/>
        </w:rPr>
        <w:t xml:space="preserve">Наградить Почетной грамотой мэра </w:t>
      </w:r>
      <w:r w:rsidR="00FF3574" w:rsidRPr="00FF3574">
        <w:rPr>
          <w:szCs w:val="28"/>
        </w:rPr>
        <w:t>городского округа</w:t>
      </w:r>
      <w:r w:rsidR="00EB7FC3" w:rsidRPr="00FF3574">
        <w:rPr>
          <w:szCs w:val="28"/>
        </w:rPr>
        <w:t>:</w:t>
      </w:r>
    </w:p>
    <w:tbl>
      <w:tblPr>
        <w:tblW w:w="9639" w:type="dxa"/>
        <w:tblInd w:w="108" w:type="dxa"/>
        <w:tblLook w:val="0000" w:firstRow="0" w:lastRow="0" w:firstColumn="0" w:lastColumn="0" w:noHBand="0" w:noVBand="0"/>
      </w:tblPr>
      <w:tblGrid>
        <w:gridCol w:w="3261"/>
        <w:gridCol w:w="6378"/>
      </w:tblGrid>
      <w:tr w:rsidR="00EA402F" w:rsidRPr="008C15D4" w:rsidTr="00487619">
        <w:tblPrEx>
          <w:tblCellMar>
            <w:top w:w="0" w:type="dxa"/>
            <w:bottom w:w="0" w:type="dxa"/>
          </w:tblCellMar>
        </w:tblPrEx>
        <w:trPr>
          <w:trHeight w:val="460"/>
        </w:trPr>
        <w:tc>
          <w:tcPr>
            <w:tcW w:w="3261" w:type="dxa"/>
          </w:tcPr>
          <w:p w:rsidR="004A1A7F" w:rsidRDefault="005D4E2C" w:rsidP="00BD00A7">
            <w:pPr>
              <w:pStyle w:val="a5"/>
              <w:ind w:left="284" w:hanging="284"/>
              <w:jc w:val="left"/>
              <w:rPr>
                <w:szCs w:val="28"/>
              </w:rPr>
            </w:pPr>
            <w:r>
              <w:rPr>
                <w:szCs w:val="28"/>
              </w:rPr>
              <w:t>Захарова</w:t>
            </w:r>
          </w:p>
          <w:p w:rsidR="005D4E2C" w:rsidRDefault="005D4E2C" w:rsidP="00BD00A7">
            <w:pPr>
              <w:pStyle w:val="a5"/>
              <w:ind w:left="284" w:hanging="284"/>
              <w:jc w:val="left"/>
              <w:rPr>
                <w:szCs w:val="28"/>
              </w:rPr>
            </w:pPr>
            <w:r>
              <w:rPr>
                <w:szCs w:val="28"/>
              </w:rPr>
              <w:t>Сергея Николаевича</w:t>
            </w:r>
          </w:p>
        </w:tc>
        <w:tc>
          <w:tcPr>
            <w:tcW w:w="6378" w:type="dxa"/>
          </w:tcPr>
          <w:p w:rsidR="00EA402F" w:rsidRDefault="005D4E2C" w:rsidP="005D4E2C">
            <w:pPr>
              <w:pStyle w:val="a5"/>
              <w:numPr>
                <w:ilvl w:val="0"/>
                <w:numId w:val="5"/>
              </w:numPr>
              <w:rPr>
                <w:szCs w:val="28"/>
              </w:rPr>
            </w:pPr>
            <w:r>
              <w:rPr>
                <w:szCs w:val="28"/>
              </w:rPr>
              <w:t xml:space="preserve">дежурного помощника </w:t>
            </w:r>
            <w:proofErr w:type="gramStart"/>
            <w:r>
              <w:rPr>
                <w:szCs w:val="28"/>
              </w:rPr>
              <w:t>начальника колонии дежурной части отдела безопасности</w:t>
            </w:r>
            <w:proofErr w:type="gramEnd"/>
            <w:r>
              <w:rPr>
                <w:szCs w:val="28"/>
              </w:rPr>
              <w:t xml:space="preserve"> ИК-32 </w:t>
            </w:r>
            <w:r w:rsidR="00F51137">
              <w:t>Федерального казенного учреждения «Объединение исправительных колоний № 8» ГУФСИН России по Иркутской области</w:t>
            </w:r>
            <w:r>
              <w:t>;</w:t>
            </w:r>
          </w:p>
        </w:tc>
      </w:tr>
      <w:tr w:rsidR="004A1A7F" w:rsidRPr="008C15D4" w:rsidTr="00487619">
        <w:tblPrEx>
          <w:tblCellMar>
            <w:top w:w="0" w:type="dxa"/>
            <w:bottom w:w="0" w:type="dxa"/>
          </w:tblCellMar>
        </w:tblPrEx>
        <w:trPr>
          <w:trHeight w:val="460"/>
        </w:trPr>
        <w:tc>
          <w:tcPr>
            <w:tcW w:w="3261" w:type="dxa"/>
          </w:tcPr>
          <w:p w:rsidR="004A1A7F" w:rsidRDefault="005D4E2C" w:rsidP="00BD00A7">
            <w:pPr>
              <w:pStyle w:val="a5"/>
              <w:ind w:left="284" w:hanging="284"/>
              <w:jc w:val="left"/>
              <w:rPr>
                <w:szCs w:val="28"/>
              </w:rPr>
            </w:pPr>
            <w:proofErr w:type="spellStart"/>
            <w:r>
              <w:rPr>
                <w:szCs w:val="28"/>
              </w:rPr>
              <w:t>Гаврищук</w:t>
            </w:r>
            <w:proofErr w:type="spellEnd"/>
          </w:p>
          <w:p w:rsidR="005D4E2C" w:rsidRDefault="005D4E2C" w:rsidP="00BD00A7">
            <w:pPr>
              <w:pStyle w:val="a5"/>
              <w:ind w:left="284" w:hanging="284"/>
              <w:jc w:val="left"/>
              <w:rPr>
                <w:szCs w:val="28"/>
              </w:rPr>
            </w:pPr>
            <w:r>
              <w:rPr>
                <w:szCs w:val="28"/>
              </w:rPr>
              <w:t>Наталью Ильиничну</w:t>
            </w:r>
          </w:p>
        </w:tc>
        <w:tc>
          <w:tcPr>
            <w:tcW w:w="6378" w:type="dxa"/>
          </w:tcPr>
          <w:p w:rsidR="004A1A7F" w:rsidRDefault="005D4E2C" w:rsidP="005D4E2C">
            <w:pPr>
              <w:pStyle w:val="a5"/>
              <w:numPr>
                <w:ilvl w:val="0"/>
                <w:numId w:val="5"/>
              </w:numPr>
              <w:rPr>
                <w:szCs w:val="28"/>
              </w:rPr>
            </w:pPr>
            <w:r>
              <w:rPr>
                <w:szCs w:val="28"/>
              </w:rPr>
              <w:t xml:space="preserve">начальника отдела специального учета </w:t>
            </w:r>
            <w:r w:rsidR="00F51137">
              <w:t>Федерального казенного учреждения «Объединение исправительных колоний № 8» ГУФСИН России по Иркутской области</w:t>
            </w:r>
            <w:r>
              <w:t>.</w:t>
            </w:r>
          </w:p>
        </w:tc>
      </w:tr>
    </w:tbl>
    <w:p w:rsidR="00A35248" w:rsidRDefault="005D4E2C" w:rsidP="00F90E7D">
      <w:pPr>
        <w:pStyle w:val="a5"/>
        <w:ind w:left="709"/>
      </w:pPr>
      <w:r>
        <w:t>1.</w:t>
      </w:r>
      <w:r w:rsidR="008B53D7">
        <w:t xml:space="preserve">2. </w:t>
      </w:r>
      <w:r w:rsidR="007841EC" w:rsidRPr="00B324FB">
        <w:t>Объявить Благодарность мэра городского округа</w:t>
      </w:r>
      <w:r w:rsidR="00A66A23" w:rsidRPr="00B324FB">
        <w:t>:</w:t>
      </w:r>
    </w:p>
    <w:tbl>
      <w:tblPr>
        <w:tblW w:w="9639" w:type="dxa"/>
        <w:tblInd w:w="108" w:type="dxa"/>
        <w:tblLook w:val="0000" w:firstRow="0" w:lastRow="0" w:firstColumn="0" w:lastColumn="0" w:noHBand="0" w:noVBand="0"/>
      </w:tblPr>
      <w:tblGrid>
        <w:gridCol w:w="3261"/>
        <w:gridCol w:w="6378"/>
      </w:tblGrid>
      <w:tr w:rsidR="00853986" w:rsidRPr="008C15D4" w:rsidTr="00487619">
        <w:tblPrEx>
          <w:tblCellMar>
            <w:top w:w="0" w:type="dxa"/>
            <w:bottom w:w="0" w:type="dxa"/>
          </w:tblCellMar>
        </w:tblPrEx>
        <w:trPr>
          <w:trHeight w:val="460"/>
        </w:trPr>
        <w:tc>
          <w:tcPr>
            <w:tcW w:w="3261" w:type="dxa"/>
          </w:tcPr>
          <w:p w:rsidR="005D4E2C" w:rsidRDefault="00EC782C">
            <w:pPr>
              <w:pStyle w:val="a5"/>
              <w:ind w:left="284" w:hanging="284"/>
              <w:jc w:val="left"/>
              <w:rPr>
                <w:szCs w:val="28"/>
              </w:rPr>
            </w:pPr>
            <w:r>
              <w:rPr>
                <w:szCs w:val="28"/>
              </w:rPr>
              <w:t>Богданову</w:t>
            </w:r>
          </w:p>
          <w:p w:rsidR="00EC782C" w:rsidRPr="008C15D4" w:rsidRDefault="00EC782C">
            <w:pPr>
              <w:pStyle w:val="a5"/>
              <w:ind w:left="284" w:hanging="284"/>
              <w:jc w:val="left"/>
              <w:rPr>
                <w:szCs w:val="28"/>
              </w:rPr>
            </w:pPr>
            <w:r>
              <w:rPr>
                <w:szCs w:val="28"/>
              </w:rPr>
              <w:t>Алексею Сергеевичу</w:t>
            </w:r>
          </w:p>
        </w:tc>
        <w:tc>
          <w:tcPr>
            <w:tcW w:w="6378" w:type="dxa"/>
          </w:tcPr>
          <w:p w:rsidR="00853986" w:rsidRPr="008C15D4" w:rsidRDefault="00EC782C" w:rsidP="005D4E2C">
            <w:pPr>
              <w:pStyle w:val="a5"/>
              <w:numPr>
                <w:ilvl w:val="0"/>
                <w:numId w:val="5"/>
              </w:numPr>
              <w:tabs>
                <w:tab w:val="clear" w:pos="284"/>
                <w:tab w:val="num" w:pos="0"/>
              </w:tabs>
              <w:rPr>
                <w:szCs w:val="28"/>
              </w:rPr>
            </w:pPr>
            <w:r>
              <w:rPr>
                <w:szCs w:val="28"/>
              </w:rPr>
              <w:t>оператору отдела охраны ИК-32</w:t>
            </w:r>
            <w:r w:rsidR="005D4E2C">
              <w:rPr>
                <w:szCs w:val="28"/>
              </w:rPr>
              <w:t xml:space="preserve"> </w:t>
            </w:r>
            <w:r w:rsidR="00F51137">
              <w:t>Федерального казенного учреждения «Объединение исправительных колоний № 8» ГУФСИН России по Иркутской области</w:t>
            </w:r>
            <w:r w:rsidR="005D4E2C">
              <w:t>;</w:t>
            </w:r>
          </w:p>
        </w:tc>
      </w:tr>
      <w:tr w:rsidR="005D4E2C" w:rsidRPr="008C15D4" w:rsidTr="00487619">
        <w:tblPrEx>
          <w:tblCellMar>
            <w:top w:w="0" w:type="dxa"/>
            <w:bottom w:w="0" w:type="dxa"/>
          </w:tblCellMar>
        </w:tblPrEx>
        <w:trPr>
          <w:trHeight w:val="460"/>
        </w:trPr>
        <w:tc>
          <w:tcPr>
            <w:tcW w:w="3261" w:type="dxa"/>
          </w:tcPr>
          <w:p w:rsidR="005D4E2C" w:rsidRDefault="005D4E2C" w:rsidP="00F96205">
            <w:pPr>
              <w:pStyle w:val="a5"/>
              <w:ind w:left="284" w:hanging="284"/>
              <w:jc w:val="left"/>
              <w:rPr>
                <w:szCs w:val="28"/>
              </w:rPr>
            </w:pPr>
            <w:proofErr w:type="spellStart"/>
            <w:r>
              <w:rPr>
                <w:szCs w:val="28"/>
              </w:rPr>
              <w:t>Бухарову</w:t>
            </w:r>
            <w:proofErr w:type="spellEnd"/>
          </w:p>
          <w:p w:rsidR="005D4E2C" w:rsidRPr="008C15D4" w:rsidRDefault="005D4E2C" w:rsidP="00F96205">
            <w:pPr>
              <w:pStyle w:val="a5"/>
              <w:ind w:left="284" w:hanging="284"/>
              <w:jc w:val="left"/>
              <w:rPr>
                <w:szCs w:val="28"/>
              </w:rPr>
            </w:pPr>
            <w:r>
              <w:rPr>
                <w:szCs w:val="28"/>
              </w:rPr>
              <w:t>Дмитрию Алексеевичу</w:t>
            </w:r>
          </w:p>
        </w:tc>
        <w:tc>
          <w:tcPr>
            <w:tcW w:w="6378" w:type="dxa"/>
          </w:tcPr>
          <w:p w:rsidR="005D4E2C" w:rsidRPr="008C15D4" w:rsidRDefault="005D4E2C" w:rsidP="00F96205">
            <w:pPr>
              <w:pStyle w:val="a5"/>
              <w:numPr>
                <w:ilvl w:val="0"/>
                <w:numId w:val="5"/>
              </w:numPr>
              <w:tabs>
                <w:tab w:val="clear" w:pos="284"/>
                <w:tab w:val="num" w:pos="0"/>
              </w:tabs>
              <w:rPr>
                <w:szCs w:val="28"/>
              </w:rPr>
            </w:pPr>
            <w:r>
              <w:rPr>
                <w:szCs w:val="28"/>
              </w:rPr>
              <w:t xml:space="preserve">дежурному помощнику </w:t>
            </w:r>
            <w:proofErr w:type="gramStart"/>
            <w:r>
              <w:rPr>
                <w:szCs w:val="28"/>
              </w:rPr>
              <w:t>начальника колонии дежурной части отдела безопасности</w:t>
            </w:r>
            <w:proofErr w:type="gramEnd"/>
            <w:r>
              <w:rPr>
                <w:szCs w:val="28"/>
              </w:rPr>
              <w:t xml:space="preserve"> КП-50 </w:t>
            </w:r>
            <w:r w:rsidR="00F51137">
              <w:t>Федерального казенного учреждения «Объединение исправительных колоний № 8» ГУФСИН России по Иркутской области</w:t>
            </w:r>
            <w:r>
              <w:t>;</w:t>
            </w:r>
          </w:p>
        </w:tc>
      </w:tr>
      <w:tr w:rsidR="007841EC" w:rsidRPr="008C15D4" w:rsidTr="00487619">
        <w:tblPrEx>
          <w:tblCellMar>
            <w:top w:w="0" w:type="dxa"/>
            <w:bottom w:w="0" w:type="dxa"/>
          </w:tblCellMar>
        </w:tblPrEx>
        <w:trPr>
          <w:trHeight w:val="460"/>
        </w:trPr>
        <w:tc>
          <w:tcPr>
            <w:tcW w:w="3261" w:type="dxa"/>
          </w:tcPr>
          <w:p w:rsidR="008B53D7" w:rsidRDefault="00EC782C">
            <w:pPr>
              <w:pStyle w:val="a5"/>
              <w:ind w:left="284" w:hanging="284"/>
              <w:jc w:val="left"/>
              <w:rPr>
                <w:szCs w:val="28"/>
              </w:rPr>
            </w:pPr>
            <w:r>
              <w:rPr>
                <w:szCs w:val="28"/>
              </w:rPr>
              <w:lastRenderedPageBreak/>
              <w:t>Копытова</w:t>
            </w:r>
          </w:p>
          <w:p w:rsidR="00EC782C" w:rsidRDefault="00EC782C">
            <w:pPr>
              <w:pStyle w:val="a5"/>
              <w:ind w:left="284" w:hanging="284"/>
              <w:jc w:val="left"/>
              <w:rPr>
                <w:szCs w:val="28"/>
              </w:rPr>
            </w:pPr>
            <w:r>
              <w:rPr>
                <w:szCs w:val="28"/>
              </w:rPr>
              <w:t>Анатолия Сергеевича</w:t>
            </w:r>
          </w:p>
        </w:tc>
        <w:tc>
          <w:tcPr>
            <w:tcW w:w="6378" w:type="dxa"/>
          </w:tcPr>
          <w:p w:rsidR="007841EC" w:rsidRDefault="00EC782C" w:rsidP="00EC782C">
            <w:pPr>
              <w:pStyle w:val="a5"/>
              <w:numPr>
                <w:ilvl w:val="0"/>
                <w:numId w:val="5"/>
              </w:numPr>
              <w:rPr>
                <w:szCs w:val="28"/>
              </w:rPr>
            </w:pPr>
            <w:r>
              <w:rPr>
                <w:szCs w:val="28"/>
              </w:rPr>
              <w:t xml:space="preserve">начальника отряда отдела по воспитательной работе с осужденными ИК-32 </w:t>
            </w:r>
            <w:r w:rsidR="00F51137">
              <w:t>Федерального казенного учреждения «Объединение исправительных колоний № 8» ГУФСИН России по Иркутской области</w:t>
            </w:r>
            <w:r>
              <w:t>;</w:t>
            </w:r>
          </w:p>
        </w:tc>
      </w:tr>
      <w:tr w:rsidR="00EC782C" w:rsidRPr="008C15D4" w:rsidTr="00487619">
        <w:tblPrEx>
          <w:tblCellMar>
            <w:top w:w="0" w:type="dxa"/>
            <w:bottom w:w="0" w:type="dxa"/>
          </w:tblCellMar>
        </w:tblPrEx>
        <w:trPr>
          <w:trHeight w:val="460"/>
        </w:trPr>
        <w:tc>
          <w:tcPr>
            <w:tcW w:w="3261" w:type="dxa"/>
          </w:tcPr>
          <w:p w:rsidR="00EC782C" w:rsidRDefault="00EC782C">
            <w:pPr>
              <w:pStyle w:val="a5"/>
              <w:ind w:left="284" w:hanging="284"/>
              <w:jc w:val="left"/>
              <w:rPr>
                <w:szCs w:val="28"/>
              </w:rPr>
            </w:pPr>
            <w:r>
              <w:rPr>
                <w:szCs w:val="28"/>
              </w:rPr>
              <w:t>Марковой</w:t>
            </w:r>
          </w:p>
          <w:p w:rsidR="00EC782C" w:rsidRDefault="00EC782C">
            <w:pPr>
              <w:pStyle w:val="a5"/>
              <w:ind w:left="284" w:hanging="284"/>
              <w:jc w:val="left"/>
              <w:rPr>
                <w:szCs w:val="28"/>
              </w:rPr>
            </w:pPr>
            <w:r>
              <w:rPr>
                <w:szCs w:val="28"/>
              </w:rPr>
              <w:t>Людмиле Петровне</w:t>
            </w:r>
          </w:p>
        </w:tc>
        <w:tc>
          <w:tcPr>
            <w:tcW w:w="6378" w:type="dxa"/>
          </w:tcPr>
          <w:p w:rsidR="00EC782C" w:rsidRDefault="00EC782C" w:rsidP="00EC782C">
            <w:pPr>
              <w:pStyle w:val="a5"/>
              <w:numPr>
                <w:ilvl w:val="0"/>
                <w:numId w:val="5"/>
              </w:numPr>
              <w:rPr>
                <w:szCs w:val="28"/>
              </w:rPr>
            </w:pPr>
            <w:r>
              <w:rPr>
                <w:szCs w:val="28"/>
              </w:rPr>
              <w:t xml:space="preserve">инженеру по организации и нормированию труда планово-экономического отдела </w:t>
            </w:r>
            <w:r w:rsidR="00F51137">
              <w:t>Федерального казенного учреждения «Объединение исправительных колоний № 8» ГУФСИН России по Иркутской области</w:t>
            </w:r>
            <w:r>
              <w:t>;</w:t>
            </w:r>
          </w:p>
        </w:tc>
      </w:tr>
      <w:tr w:rsidR="0073167C" w:rsidRPr="008C15D4" w:rsidTr="00487619">
        <w:tblPrEx>
          <w:tblCellMar>
            <w:top w:w="0" w:type="dxa"/>
            <w:bottom w:w="0" w:type="dxa"/>
          </w:tblCellMar>
        </w:tblPrEx>
        <w:trPr>
          <w:trHeight w:val="460"/>
        </w:trPr>
        <w:tc>
          <w:tcPr>
            <w:tcW w:w="3261" w:type="dxa"/>
          </w:tcPr>
          <w:p w:rsidR="008B53D7" w:rsidRDefault="005D4E2C">
            <w:pPr>
              <w:pStyle w:val="a5"/>
              <w:ind w:left="284" w:hanging="284"/>
              <w:jc w:val="left"/>
              <w:rPr>
                <w:szCs w:val="28"/>
              </w:rPr>
            </w:pPr>
            <w:proofErr w:type="spellStart"/>
            <w:r>
              <w:rPr>
                <w:szCs w:val="28"/>
              </w:rPr>
              <w:t>Салиеву</w:t>
            </w:r>
            <w:proofErr w:type="spellEnd"/>
          </w:p>
          <w:p w:rsidR="005D4E2C" w:rsidRDefault="005D4E2C" w:rsidP="00487619">
            <w:pPr>
              <w:pStyle w:val="a5"/>
              <w:ind w:left="284" w:right="-108" w:hanging="284"/>
              <w:jc w:val="left"/>
              <w:rPr>
                <w:szCs w:val="28"/>
              </w:rPr>
            </w:pPr>
            <w:r>
              <w:rPr>
                <w:szCs w:val="28"/>
              </w:rPr>
              <w:t>Александру Николаевичу</w:t>
            </w:r>
          </w:p>
        </w:tc>
        <w:tc>
          <w:tcPr>
            <w:tcW w:w="6378" w:type="dxa"/>
          </w:tcPr>
          <w:p w:rsidR="0073167C" w:rsidRDefault="005D4E2C" w:rsidP="00F51137">
            <w:pPr>
              <w:pStyle w:val="a5"/>
              <w:numPr>
                <w:ilvl w:val="0"/>
                <w:numId w:val="5"/>
              </w:numPr>
              <w:rPr>
                <w:szCs w:val="28"/>
              </w:rPr>
            </w:pPr>
            <w:r>
              <w:rPr>
                <w:szCs w:val="28"/>
              </w:rPr>
              <w:t xml:space="preserve">ветерану </w:t>
            </w:r>
            <w:r>
              <w:t>Федерального казенного учреждения «Объединение исправительных колоний № 8</w:t>
            </w:r>
            <w:r w:rsidR="00F51137">
              <w:t>»</w:t>
            </w:r>
            <w:r>
              <w:t xml:space="preserve"> ГУФСИН России по Иркутской области</w:t>
            </w:r>
            <w:r w:rsidR="00EC782C">
              <w:t>.</w:t>
            </w:r>
          </w:p>
        </w:tc>
      </w:tr>
    </w:tbl>
    <w:p w:rsidR="005D4E2C" w:rsidRPr="00763612" w:rsidRDefault="005D4E2C" w:rsidP="005D4E2C">
      <w:pPr>
        <w:ind w:firstLine="567"/>
        <w:jc w:val="both"/>
        <w:rPr>
          <w:sz w:val="28"/>
          <w:szCs w:val="28"/>
        </w:rPr>
      </w:pPr>
      <w:r w:rsidRPr="00763612">
        <w:rPr>
          <w:sz w:val="28"/>
          <w:szCs w:val="28"/>
        </w:rPr>
        <w:t xml:space="preserve">2. Опубликовать настоящее </w:t>
      </w:r>
      <w:r>
        <w:rPr>
          <w:sz w:val="28"/>
          <w:szCs w:val="28"/>
        </w:rPr>
        <w:t>п</w:t>
      </w:r>
      <w:r w:rsidRPr="00763612">
        <w:rPr>
          <w:sz w:val="28"/>
          <w:szCs w:val="28"/>
        </w:rPr>
        <w:t>остановление в газете «Саянские зори» и разместить на официальном сайте администрации городского округа муниципального образов</w:t>
      </w:r>
      <w:r w:rsidRPr="00763612">
        <w:rPr>
          <w:sz w:val="28"/>
          <w:szCs w:val="28"/>
        </w:rPr>
        <w:t>а</w:t>
      </w:r>
      <w:r w:rsidRPr="00763612">
        <w:rPr>
          <w:sz w:val="28"/>
          <w:szCs w:val="28"/>
        </w:rPr>
        <w:t xml:space="preserve">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5D4E2C" w:rsidRDefault="005D4E2C" w:rsidP="005D4E2C">
      <w:pPr>
        <w:pStyle w:val="a5"/>
      </w:pPr>
    </w:p>
    <w:p w:rsidR="005D4E2C" w:rsidRPr="00E9402D" w:rsidRDefault="005D4E2C" w:rsidP="005D4E2C">
      <w:pPr>
        <w:rPr>
          <w:sz w:val="22"/>
          <w:szCs w:val="22"/>
        </w:rPr>
      </w:pPr>
    </w:p>
    <w:p w:rsidR="005D4E2C" w:rsidRDefault="005D4E2C" w:rsidP="005D4E2C">
      <w:pPr>
        <w:pStyle w:val="4"/>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5D4E2C" w:rsidRPr="00427352" w:rsidRDefault="005D4E2C" w:rsidP="005D4E2C">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5D4E2C" w:rsidRPr="00B66F7E" w:rsidRDefault="005D4E2C" w:rsidP="005D4E2C">
      <w:pPr>
        <w:rPr>
          <w:sz w:val="28"/>
          <w:szCs w:val="28"/>
        </w:rPr>
      </w:pPr>
    </w:p>
    <w:p w:rsidR="005D4E2C" w:rsidRDefault="005D4E2C" w:rsidP="005D4E2C"/>
    <w:p w:rsidR="005D4E2C" w:rsidRDefault="005D4E2C" w:rsidP="005D4E2C"/>
    <w:p w:rsidR="00905CDF" w:rsidRDefault="00905CDF" w:rsidP="00905CDF"/>
    <w:p w:rsidR="00173E8C" w:rsidRDefault="00173E8C" w:rsidP="00905CDF"/>
    <w:p w:rsidR="00B01DBC" w:rsidRDefault="00B01DBC" w:rsidP="00905CDF"/>
    <w:p w:rsidR="00B01DBC" w:rsidRDefault="00B01DBC" w:rsidP="00905CDF"/>
    <w:p w:rsidR="00EC782C" w:rsidRDefault="00EC782C" w:rsidP="00905CDF"/>
    <w:p w:rsidR="00EC782C" w:rsidRDefault="00EC782C" w:rsidP="00905CDF"/>
    <w:p w:rsidR="00EC782C" w:rsidRDefault="00EC782C" w:rsidP="00905CDF"/>
    <w:p w:rsidR="00EC782C" w:rsidRDefault="00EC782C" w:rsidP="00905CDF"/>
    <w:p w:rsidR="00EC782C" w:rsidRDefault="00EC782C" w:rsidP="00905CDF"/>
    <w:p w:rsidR="00EC782C" w:rsidRDefault="00EC782C" w:rsidP="00905CDF"/>
    <w:p w:rsidR="00EC782C" w:rsidRDefault="00EC782C" w:rsidP="00905CDF"/>
    <w:p w:rsidR="00EC782C" w:rsidRDefault="00EC782C" w:rsidP="00905CDF"/>
    <w:p w:rsidR="00EC782C" w:rsidRDefault="00EC782C" w:rsidP="00905CDF"/>
    <w:p w:rsidR="00EC782C" w:rsidRDefault="00EC782C" w:rsidP="00905CDF"/>
    <w:p w:rsidR="009E5994" w:rsidRDefault="009E5994" w:rsidP="00905CDF"/>
    <w:p w:rsidR="009E5994" w:rsidRDefault="009E5994" w:rsidP="00905CDF"/>
    <w:p w:rsidR="009E5994" w:rsidRDefault="009E5994" w:rsidP="00905CDF"/>
    <w:p w:rsidR="009E5994" w:rsidRDefault="009E5994" w:rsidP="00905CDF"/>
    <w:p w:rsidR="009E5994" w:rsidRDefault="009E5994" w:rsidP="00905CDF"/>
    <w:p w:rsidR="009E5994" w:rsidRDefault="009E5994" w:rsidP="00905CDF"/>
    <w:p w:rsidR="009E5994" w:rsidRDefault="009E5994" w:rsidP="00905CDF"/>
    <w:p w:rsidR="009E5994" w:rsidRDefault="009E5994" w:rsidP="00905CDF"/>
    <w:p w:rsidR="00EC782C" w:rsidRDefault="00EC782C" w:rsidP="00905CDF"/>
    <w:p w:rsidR="00EC782C" w:rsidRDefault="00EC782C" w:rsidP="00905CDF"/>
    <w:p w:rsidR="00EC782C" w:rsidRDefault="00EC782C" w:rsidP="00905CDF"/>
    <w:p w:rsidR="00EC782C" w:rsidRDefault="00EC782C" w:rsidP="00905CDF"/>
    <w:p w:rsidR="00EC782C" w:rsidRDefault="00EC782C" w:rsidP="00905CDF"/>
    <w:p w:rsidR="00173E8C" w:rsidRDefault="00173E8C" w:rsidP="00905CDF"/>
    <w:p w:rsidR="00173E8C" w:rsidRDefault="00173E8C" w:rsidP="00905CDF"/>
    <w:p w:rsidR="00A35248" w:rsidRPr="00AA6854" w:rsidRDefault="00A35248" w:rsidP="00A35248">
      <w:pPr>
        <w:pStyle w:val="4"/>
        <w:rPr>
          <w:sz w:val="28"/>
          <w:szCs w:val="28"/>
        </w:rPr>
      </w:pPr>
      <w:r w:rsidRPr="00AA6854">
        <w:rPr>
          <w:sz w:val="28"/>
          <w:szCs w:val="28"/>
        </w:rPr>
        <w:t>Шорохова Е.С.</w:t>
      </w:r>
    </w:p>
    <w:p w:rsidR="00A35248" w:rsidRPr="00AA6854" w:rsidRDefault="00A35248" w:rsidP="00A35248">
      <w:pPr>
        <w:pStyle w:val="4"/>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Default="00A35248" w:rsidP="00A35248">
      <w:pPr>
        <w:rPr>
          <w:sz w:val="26"/>
          <w:szCs w:val="26"/>
        </w:rPr>
      </w:pPr>
    </w:p>
    <w:p w:rsidR="00D467EF" w:rsidRPr="00A35248" w:rsidRDefault="00D467EF" w:rsidP="00A35248">
      <w:pPr>
        <w:rPr>
          <w:sz w:val="26"/>
          <w:szCs w:val="26"/>
        </w:rPr>
      </w:pPr>
    </w:p>
    <w:sectPr w:rsidR="00D467EF" w:rsidRPr="00A35248" w:rsidSect="00324133">
      <w:headerReference w:type="even" r:id="rId7"/>
      <w:pgSz w:w="11906" w:h="16838"/>
      <w:pgMar w:top="567" w:right="567"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33" w:rsidRDefault="00444633">
      <w:r>
        <w:separator/>
      </w:r>
    </w:p>
  </w:endnote>
  <w:endnote w:type="continuationSeparator" w:id="0">
    <w:p w:rsidR="00444633" w:rsidRDefault="0044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33" w:rsidRDefault="00444633">
      <w:r>
        <w:separator/>
      </w:r>
    </w:p>
  </w:footnote>
  <w:footnote w:type="continuationSeparator" w:id="0">
    <w:p w:rsidR="00444633" w:rsidRDefault="0044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86" w:rsidRDefault="003E328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E3286" w:rsidRDefault="003E3286">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3">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4">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86"/>
    <w:rsid w:val="0000498A"/>
    <w:rsid w:val="000573C4"/>
    <w:rsid w:val="00087FB7"/>
    <w:rsid w:val="000F7EEE"/>
    <w:rsid w:val="00172DA6"/>
    <w:rsid w:val="00173E8C"/>
    <w:rsid w:val="001941DC"/>
    <w:rsid w:val="001B5415"/>
    <w:rsid w:val="00203928"/>
    <w:rsid w:val="00270847"/>
    <w:rsid w:val="002A20BD"/>
    <w:rsid w:val="002C58B7"/>
    <w:rsid w:val="002D0F63"/>
    <w:rsid w:val="002E2B68"/>
    <w:rsid w:val="002F1393"/>
    <w:rsid w:val="002F15EA"/>
    <w:rsid w:val="00324133"/>
    <w:rsid w:val="00325ADC"/>
    <w:rsid w:val="003422A5"/>
    <w:rsid w:val="00351298"/>
    <w:rsid w:val="003A181C"/>
    <w:rsid w:val="003A4C1D"/>
    <w:rsid w:val="003E2765"/>
    <w:rsid w:val="003E2F8E"/>
    <w:rsid w:val="003E3286"/>
    <w:rsid w:val="003F75E3"/>
    <w:rsid w:val="00436244"/>
    <w:rsid w:val="00444633"/>
    <w:rsid w:val="00473623"/>
    <w:rsid w:val="00486D73"/>
    <w:rsid w:val="00487619"/>
    <w:rsid w:val="004A1A7F"/>
    <w:rsid w:val="005369E7"/>
    <w:rsid w:val="00543EAB"/>
    <w:rsid w:val="00553065"/>
    <w:rsid w:val="0058156E"/>
    <w:rsid w:val="005C6473"/>
    <w:rsid w:val="005D4E2C"/>
    <w:rsid w:val="00655E1C"/>
    <w:rsid w:val="006D7A38"/>
    <w:rsid w:val="006F47B4"/>
    <w:rsid w:val="00714852"/>
    <w:rsid w:val="0073167C"/>
    <w:rsid w:val="00754527"/>
    <w:rsid w:val="007545D5"/>
    <w:rsid w:val="00763A09"/>
    <w:rsid w:val="007841EC"/>
    <w:rsid w:val="007D164D"/>
    <w:rsid w:val="007D37D8"/>
    <w:rsid w:val="007F3FA3"/>
    <w:rsid w:val="00840BAA"/>
    <w:rsid w:val="00853986"/>
    <w:rsid w:val="00881296"/>
    <w:rsid w:val="008B53D7"/>
    <w:rsid w:val="008C15D4"/>
    <w:rsid w:val="008C3801"/>
    <w:rsid w:val="008E58CA"/>
    <w:rsid w:val="008F5522"/>
    <w:rsid w:val="00905CDF"/>
    <w:rsid w:val="00931D3B"/>
    <w:rsid w:val="00967133"/>
    <w:rsid w:val="009A4AEE"/>
    <w:rsid w:val="009B4634"/>
    <w:rsid w:val="009E1EA2"/>
    <w:rsid w:val="009E5994"/>
    <w:rsid w:val="00A330AD"/>
    <w:rsid w:val="00A33FA5"/>
    <w:rsid w:val="00A35248"/>
    <w:rsid w:val="00A513E2"/>
    <w:rsid w:val="00A66A23"/>
    <w:rsid w:val="00A75676"/>
    <w:rsid w:val="00A942FB"/>
    <w:rsid w:val="00A95E01"/>
    <w:rsid w:val="00AA6854"/>
    <w:rsid w:val="00B01DBC"/>
    <w:rsid w:val="00B05778"/>
    <w:rsid w:val="00B324FB"/>
    <w:rsid w:val="00BA1645"/>
    <w:rsid w:val="00BB66B5"/>
    <w:rsid w:val="00BC7FE4"/>
    <w:rsid w:val="00BD00A7"/>
    <w:rsid w:val="00BE46AE"/>
    <w:rsid w:val="00C01C7C"/>
    <w:rsid w:val="00C20427"/>
    <w:rsid w:val="00C44AD5"/>
    <w:rsid w:val="00D11260"/>
    <w:rsid w:val="00D467EF"/>
    <w:rsid w:val="00D93D8E"/>
    <w:rsid w:val="00E13D5C"/>
    <w:rsid w:val="00E341EC"/>
    <w:rsid w:val="00E74FAE"/>
    <w:rsid w:val="00E95C85"/>
    <w:rsid w:val="00EA402F"/>
    <w:rsid w:val="00EB7FC3"/>
    <w:rsid w:val="00EC782C"/>
    <w:rsid w:val="00F51137"/>
    <w:rsid w:val="00F90E7D"/>
    <w:rsid w:val="00F96205"/>
    <w:rsid w:val="00FF3574"/>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13D5C"/>
    <w:pPr>
      <w:spacing w:before="100" w:beforeAutospacing="1" w:after="100" w:afterAutospacing="1"/>
    </w:pPr>
    <w:rPr>
      <w:rFonts w:ascii="Tahoma" w:hAnsi="Tahoma"/>
      <w:lang w:val="en-US" w:eastAsia="en-US"/>
    </w:rPr>
  </w:style>
  <w:style w:type="character" w:customStyle="1" w:styleId="40">
    <w:name w:val="Заголовок 4 Знак"/>
    <w:link w:val="4"/>
    <w:rsid w:val="005D4E2C"/>
    <w:rPr>
      <w:sz w:val="24"/>
    </w:rPr>
  </w:style>
  <w:style w:type="character" w:customStyle="1" w:styleId="a6">
    <w:name w:val="Основной текст Знак"/>
    <w:link w:val="a5"/>
    <w:rsid w:val="005D4E2C"/>
    <w:rPr>
      <w:sz w:val="28"/>
    </w:rPr>
  </w:style>
  <w:style w:type="paragraph" w:styleId="aa">
    <w:name w:val="Balloon Text"/>
    <w:basedOn w:val="a"/>
    <w:link w:val="ab"/>
    <w:rsid w:val="00F51137"/>
    <w:rPr>
      <w:rFonts w:ascii="Tahoma" w:hAnsi="Tahoma" w:cs="Tahoma"/>
      <w:sz w:val="16"/>
      <w:szCs w:val="16"/>
    </w:rPr>
  </w:style>
  <w:style w:type="character" w:customStyle="1" w:styleId="ab">
    <w:name w:val="Текст выноски Знак"/>
    <w:link w:val="aa"/>
    <w:rsid w:val="00F51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2015-12-11T06:18:00Z</cp:lastPrinted>
  <dcterms:created xsi:type="dcterms:W3CDTF">2015-12-11T06:19:00Z</dcterms:created>
  <dcterms:modified xsi:type="dcterms:W3CDTF">2015-12-11T06:19:00Z</dcterms:modified>
</cp:coreProperties>
</file>