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330D28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941DB">
            <w:pPr>
              <w:rPr>
                <w:sz w:val="24"/>
              </w:rPr>
            </w:pPr>
            <w:r>
              <w:rPr>
                <w:sz w:val="24"/>
              </w:rPr>
              <w:t>25.01.2016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941DB">
            <w:pPr>
              <w:rPr>
                <w:sz w:val="24"/>
              </w:rPr>
            </w:pPr>
            <w:r>
              <w:rPr>
                <w:sz w:val="24"/>
              </w:rPr>
              <w:t>110-37-43-16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75054B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75054B" w:rsidRDefault="0075054B" w:rsidP="003D3094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администрации городского округа муниципального образования «город Саянск» от 06.03.2012  №110-37-245-12 «Об эвакуационной комиссии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вания «город Саянск».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75054B" w:rsidP="0075054B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связи с кадровыми изменениями и в соответствии с требованиями Фед</w:t>
      </w:r>
      <w:r>
        <w:rPr>
          <w:sz w:val="28"/>
        </w:rPr>
        <w:t>е</w:t>
      </w:r>
      <w:r>
        <w:rPr>
          <w:sz w:val="28"/>
        </w:rPr>
        <w:t>ральных законов Росс</w:t>
      </w:r>
      <w:r w:rsidR="00330D28">
        <w:rPr>
          <w:sz w:val="28"/>
        </w:rPr>
        <w:t xml:space="preserve">ийской Федерации от 12.02.1998 </w:t>
      </w:r>
      <w:r>
        <w:rPr>
          <w:sz w:val="28"/>
        </w:rPr>
        <w:t>№28-ФЗ «О гражда</w:t>
      </w:r>
      <w:r>
        <w:rPr>
          <w:sz w:val="28"/>
        </w:rPr>
        <w:t>н</w:t>
      </w:r>
      <w:r>
        <w:rPr>
          <w:sz w:val="28"/>
        </w:rPr>
        <w:t>ской обороне»</w:t>
      </w:r>
      <w:r w:rsidR="00330D28">
        <w:rPr>
          <w:sz w:val="28"/>
        </w:rPr>
        <w:t xml:space="preserve">, от 21.12.1994 </w:t>
      </w:r>
      <w:r>
        <w:rPr>
          <w:sz w:val="28"/>
        </w:rPr>
        <w:t xml:space="preserve"> №68-ФЗ О защите населения и территорий от чрезвычайных ситуаций природного и техногенного характера», от </w:t>
      </w:r>
      <w:r w:rsidR="00330D28">
        <w:rPr>
          <w:sz w:val="28"/>
        </w:rPr>
        <w:t>0</w:t>
      </w:r>
      <w:r>
        <w:rPr>
          <w:sz w:val="28"/>
        </w:rPr>
        <w:t>6</w:t>
      </w:r>
      <w:r w:rsidR="00330D28">
        <w:rPr>
          <w:sz w:val="28"/>
        </w:rPr>
        <w:t xml:space="preserve">.10. 2003 </w:t>
      </w:r>
      <w:r>
        <w:rPr>
          <w:sz w:val="28"/>
        </w:rPr>
        <w:t>№131-ФЗ «Об общих принципах организации местного самоуправления в Российской Федерации», руководствуясь статьей 38 Устава муниципальн</w:t>
      </w:r>
      <w:r>
        <w:rPr>
          <w:sz w:val="28"/>
        </w:rPr>
        <w:t>о</w:t>
      </w:r>
      <w:r>
        <w:rPr>
          <w:sz w:val="28"/>
        </w:rPr>
        <w:t>го образования «город Саянск», администрация городского округа муниц</w:t>
      </w:r>
      <w:r>
        <w:rPr>
          <w:sz w:val="28"/>
        </w:rPr>
        <w:t>и</w:t>
      </w:r>
      <w:r>
        <w:rPr>
          <w:sz w:val="28"/>
        </w:rPr>
        <w:t>пального</w:t>
      </w:r>
      <w:proofErr w:type="gramEnd"/>
      <w:r>
        <w:rPr>
          <w:sz w:val="28"/>
        </w:rPr>
        <w:t xml:space="preserve"> образования «город Саянск»,</w:t>
      </w:r>
    </w:p>
    <w:p w:rsidR="0075054B" w:rsidRDefault="0075054B" w:rsidP="0075054B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5054B" w:rsidRDefault="003D3094" w:rsidP="00330D28">
      <w:pPr>
        <w:jc w:val="both"/>
        <w:rPr>
          <w:sz w:val="28"/>
        </w:rPr>
      </w:pPr>
      <w:r>
        <w:rPr>
          <w:sz w:val="28"/>
        </w:rPr>
        <w:t xml:space="preserve">1. В пункт </w:t>
      </w:r>
      <w:r w:rsidR="00330D28">
        <w:rPr>
          <w:sz w:val="28"/>
        </w:rPr>
        <w:t>2 постановления администрации городского округа муниципал</w:t>
      </w:r>
      <w:r w:rsidR="00330D28">
        <w:rPr>
          <w:sz w:val="28"/>
        </w:rPr>
        <w:t>ь</w:t>
      </w:r>
      <w:r w:rsidR="00330D28">
        <w:rPr>
          <w:sz w:val="28"/>
        </w:rPr>
        <w:t>ного образования «город Саянск» от 06.03.2012 года №110-37-245-12 «Об эвакуационной комиссии муниципального образования «город Саянск» вн</w:t>
      </w:r>
      <w:r w:rsidR="00330D28">
        <w:rPr>
          <w:sz w:val="28"/>
        </w:rPr>
        <w:t>е</w:t>
      </w:r>
      <w:r w:rsidR="00330D28">
        <w:rPr>
          <w:sz w:val="28"/>
        </w:rPr>
        <w:t>сти следующие изменения:</w:t>
      </w:r>
    </w:p>
    <w:p w:rsidR="00330D28" w:rsidRDefault="00330D28" w:rsidP="00330D28">
      <w:pPr>
        <w:jc w:val="both"/>
        <w:rPr>
          <w:sz w:val="28"/>
        </w:rPr>
      </w:pPr>
      <w:r>
        <w:rPr>
          <w:sz w:val="28"/>
        </w:rPr>
        <w:t>- вывести из состава эвакуационной комиссии Котова Александра Георги</w:t>
      </w:r>
      <w:r>
        <w:rPr>
          <w:sz w:val="28"/>
        </w:rPr>
        <w:t>е</w:t>
      </w:r>
      <w:r>
        <w:rPr>
          <w:sz w:val="28"/>
        </w:rPr>
        <w:t>вича;</w:t>
      </w:r>
    </w:p>
    <w:p w:rsidR="00330D28" w:rsidRDefault="00330D28" w:rsidP="00330D28">
      <w:pPr>
        <w:jc w:val="both"/>
        <w:rPr>
          <w:sz w:val="28"/>
        </w:rPr>
      </w:pPr>
      <w:r>
        <w:rPr>
          <w:sz w:val="28"/>
        </w:rPr>
        <w:t>- ввести в состав эвакуационной комиссии Добрынину Тамар</w:t>
      </w:r>
      <w:r w:rsidR="003D3094">
        <w:rPr>
          <w:sz w:val="28"/>
        </w:rPr>
        <w:t>у Михайловну – заместителя председателя – начальника отдела жилищной политики</w:t>
      </w:r>
      <w:r>
        <w:rPr>
          <w:sz w:val="28"/>
        </w:rPr>
        <w:t xml:space="preserve"> Комит</w:t>
      </w:r>
      <w:r>
        <w:rPr>
          <w:sz w:val="28"/>
        </w:rPr>
        <w:t>е</w:t>
      </w:r>
      <w:r>
        <w:rPr>
          <w:sz w:val="28"/>
        </w:rPr>
        <w:t>та ЖКХ, транспорта и связи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Саянск».</w:t>
      </w:r>
    </w:p>
    <w:p w:rsidR="00330D28" w:rsidRDefault="00330D28" w:rsidP="00330D28">
      <w:pPr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зори», разм</w:t>
      </w:r>
      <w:r>
        <w:rPr>
          <w:sz w:val="28"/>
        </w:rPr>
        <w:t>е</w:t>
      </w:r>
      <w:r>
        <w:rPr>
          <w:sz w:val="28"/>
        </w:rPr>
        <w:t>стить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3D3094" w:rsidRDefault="003D3094" w:rsidP="00330D28">
      <w:pPr>
        <w:jc w:val="both"/>
        <w:rPr>
          <w:sz w:val="28"/>
        </w:rPr>
      </w:pPr>
    </w:p>
    <w:p w:rsidR="00330D28" w:rsidRDefault="00330D28" w:rsidP="00330D28">
      <w:pPr>
        <w:jc w:val="both"/>
        <w:rPr>
          <w:sz w:val="28"/>
        </w:rPr>
      </w:pPr>
      <w:r>
        <w:rPr>
          <w:sz w:val="28"/>
        </w:rPr>
        <w:t>Мэр городского округа муниципального</w:t>
      </w:r>
    </w:p>
    <w:p w:rsidR="003D3094" w:rsidRDefault="00330D28" w:rsidP="00330D28">
      <w:pPr>
        <w:jc w:val="both"/>
        <w:rPr>
          <w:sz w:val="28"/>
        </w:rPr>
      </w:pPr>
      <w:r>
        <w:rPr>
          <w:sz w:val="28"/>
        </w:rPr>
        <w:t>образования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3D3094" w:rsidRDefault="003D3094" w:rsidP="00330D28">
      <w:pPr>
        <w:jc w:val="both"/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3D3094" w:rsidRDefault="003D3094" w:rsidP="00330D28">
      <w:pPr>
        <w:jc w:val="both"/>
        <w:rPr>
          <w:sz w:val="28"/>
        </w:rPr>
      </w:pPr>
      <w:r>
        <w:rPr>
          <w:sz w:val="28"/>
        </w:rPr>
        <w:t>тел. 5-64-22</w:t>
      </w:r>
    </w:p>
    <w:sectPr w:rsidR="003D3094" w:rsidSect="0081296A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851"/>
    <w:multiLevelType w:val="hybridMultilevel"/>
    <w:tmpl w:val="2D9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4B"/>
    <w:rsid w:val="0016599D"/>
    <w:rsid w:val="00330D28"/>
    <w:rsid w:val="00385D6A"/>
    <w:rsid w:val="003D3094"/>
    <w:rsid w:val="003E1840"/>
    <w:rsid w:val="004667FA"/>
    <w:rsid w:val="005D0B78"/>
    <w:rsid w:val="005E2932"/>
    <w:rsid w:val="0075054B"/>
    <w:rsid w:val="00761642"/>
    <w:rsid w:val="0078648B"/>
    <w:rsid w:val="0081296A"/>
    <w:rsid w:val="0083283F"/>
    <w:rsid w:val="008A3E9F"/>
    <w:rsid w:val="00A3213E"/>
    <w:rsid w:val="00A941DB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6A"/>
  </w:style>
  <w:style w:type="paragraph" w:styleId="1">
    <w:name w:val="heading 1"/>
    <w:basedOn w:val="a"/>
    <w:next w:val="a"/>
    <w:qFormat/>
    <w:rsid w:val="0081296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296A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296A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2016-01-22T05:34:00Z</cp:lastPrinted>
  <dcterms:created xsi:type="dcterms:W3CDTF">2016-01-26T02:35:00Z</dcterms:created>
  <dcterms:modified xsi:type="dcterms:W3CDTF">2016-01-26T02:35:00Z</dcterms:modified>
</cp:coreProperties>
</file>