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BC32B1">
            <w:pPr>
              <w:rPr>
                <w:sz w:val="24"/>
              </w:rPr>
            </w:pPr>
            <w:r>
              <w:rPr>
                <w:sz w:val="24"/>
              </w:rPr>
              <w:t>15.04.2016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BC32B1">
            <w:pPr>
              <w:rPr>
                <w:sz w:val="24"/>
              </w:rPr>
            </w:pPr>
            <w:r>
              <w:rPr>
                <w:sz w:val="24"/>
              </w:rPr>
              <w:t>110-37-375-16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A740A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г. </w:t>
            </w:r>
            <w:r w:rsidR="005E2932">
              <w:rPr>
                <w:sz w:val="24"/>
              </w:rPr>
              <w:t>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Pr="00A740AA" w:rsidRDefault="00761642">
      <w:pPr>
        <w:rPr>
          <w:sz w:val="18"/>
        </w:rPr>
      </w:pPr>
    </w:p>
    <w:p w:rsidR="00761642" w:rsidRPr="00A740AA" w:rsidRDefault="00761642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565"/>
        <w:gridCol w:w="170"/>
      </w:tblGrid>
      <w:tr w:rsidR="00761642" w:rsidRPr="00A740AA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Pr="00A740AA" w:rsidRDefault="00761642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565" w:type="dxa"/>
          </w:tcPr>
          <w:p w:rsidR="00761642" w:rsidRPr="00A740AA" w:rsidRDefault="00BA7B08" w:rsidP="007D129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 утверждении цен на платные услуги, оказываемые муниципальным </w:t>
            </w:r>
            <w:r w:rsidR="005E1CA8">
              <w:rPr>
                <w:sz w:val="24"/>
              </w:rPr>
              <w:t>физкульту</w:t>
            </w:r>
            <w:r w:rsidR="005E1CA8">
              <w:rPr>
                <w:sz w:val="24"/>
              </w:rPr>
              <w:t>р</w:t>
            </w:r>
            <w:r w:rsidR="005E1CA8">
              <w:rPr>
                <w:sz w:val="24"/>
              </w:rPr>
              <w:t>но-</w:t>
            </w:r>
            <w:r>
              <w:rPr>
                <w:sz w:val="24"/>
              </w:rPr>
              <w:t>спортивным учреждением «Центр ф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зической подготовки «Мегаполис-спорт»</w:t>
            </w:r>
          </w:p>
        </w:tc>
        <w:tc>
          <w:tcPr>
            <w:tcW w:w="170" w:type="dxa"/>
          </w:tcPr>
          <w:p w:rsidR="00761642" w:rsidRPr="00A740AA" w:rsidRDefault="00761642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Pr="00A740AA" w:rsidRDefault="00761642"/>
    <w:p w:rsidR="0048682D" w:rsidRDefault="001A090A" w:rsidP="002D09B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D09B6" w:rsidRDefault="001A090A" w:rsidP="002D09B6">
      <w:pPr>
        <w:ind w:firstLine="1134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2D09B6" w:rsidRPr="001409A6">
        <w:rPr>
          <w:sz w:val="28"/>
          <w:szCs w:val="28"/>
        </w:rPr>
        <w:t>Руководствуясь п</w:t>
      </w:r>
      <w:r w:rsidR="002D09B6">
        <w:rPr>
          <w:sz w:val="28"/>
          <w:szCs w:val="28"/>
        </w:rPr>
        <w:t>унктом</w:t>
      </w:r>
      <w:r w:rsidR="002D09B6" w:rsidRPr="001409A6">
        <w:rPr>
          <w:sz w:val="28"/>
          <w:szCs w:val="28"/>
        </w:rPr>
        <w:t xml:space="preserve"> 4 </w:t>
      </w:r>
      <w:r w:rsidR="005D2003">
        <w:rPr>
          <w:sz w:val="28"/>
          <w:szCs w:val="28"/>
        </w:rPr>
        <w:t xml:space="preserve">части 1 </w:t>
      </w:r>
      <w:r w:rsidR="002D09B6" w:rsidRPr="001409A6">
        <w:rPr>
          <w:sz w:val="28"/>
          <w:szCs w:val="28"/>
        </w:rPr>
        <w:t>ст</w:t>
      </w:r>
      <w:r w:rsidR="002D09B6">
        <w:rPr>
          <w:sz w:val="28"/>
          <w:szCs w:val="28"/>
        </w:rPr>
        <w:t>атьи</w:t>
      </w:r>
      <w:r w:rsidR="002D09B6" w:rsidRPr="001409A6">
        <w:rPr>
          <w:sz w:val="28"/>
          <w:szCs w:val="28"/>
        </w:rPr>
        <w:t xml:space="preserve"> 17 Федерального закона от  06.10.2003</w:t>
      </w:r>
      <w:r w:rsidR="00012281">
        <w:rPr>
          <w:sz w:val="28"/>
          <w:szCs w:val="28"/>
        </w:rPr>
        <w:t xml:space="preserve">г. </w:t>
      </w:r>
      <w:r w:rsidR="002D09B6" w:rsidRPr="001409A6">
        <w:rPr>
          <w:sz w:val="28"/>
          <w:szCs w:val="28"/>
        </w:rPr>
        <w:t xml:space="preserve"> № 131-ФЗ «Об общих принципах организации местного сам</w:t>
      </w:r>
      <w:r w:rsidR="002D09B6" w:rsidRPr="001409A6">
        <w:rPr>
          <w:sz w:val="28"/>
          <w:szCs w:val="28"/>
        </w:rPr>
        <w:t>о</w:t>
      </w:r>
      <w:r w:rsidR="002D09B6" w:rsidRPr="001409A6">
        <w:rPr>
          <w:sz w:val="28"/>
          <w:szCs w:val="28"/>
        </w:rPr>
        <w:t>управления в Российской Федерации», ст</w:t>
      </w:r>
      <w:r w:rsidR="002D09B6">
        <w:rPr>
          <w:sz w:val="28"/>
          <w:szCs w:val="28"/>
        </w:rPr>
        <w:t>атьями</w:t>
      </w:r>
      <w:r w:rsidR="002D09B6" w:rsidRPr="001409A6">
        <w:rPr>
          <w:sz w:val="28"/>
          <w:szCs w:val="28"/>
        </w:rPr>
        <w:t xml:space="preserve"> 5</w:t>
      </w:r>
      <w:r w:rsidR="002D09B6">
        <w:rPr>
          <w:sz w:val="28"/>
          <w:szCs w:val="28"/>
        </w:rPr>
        <w:t>, 38</w:t>
      </w:r>
      <w:r w:rsidR="002D09B6" w:rsidRPr="001409A6">
        <w:rPr>
          <w:sz w:val="28"/>
          <w:szCs w:val="28"/>
        </w:rPr>
        <w:t xml:space="preserve"> Устава муниципального образования «город Саянск», </w:t>
      </w:r>
      <w:r w:rsidR="002D09B6">
        <w:rPr>
          <w:sz w:val="28"/>
        </w:rPr>
        <w:t>администрация городского округа муниципальн</w:t>
      </w:r>
      <w:r w:rsidR="002D09B6">
        <w:rPr>
          <w:sz w:val="28"/>
        </w:rPr>
        <w:t>о</w:t>
      </w:r>
      <w:r w:rsidR="002D09B6">
        <w:rPr>
          <w:sz w:val="28"/>
        </w:rPr>
        <w:t>го образования «город Саянск»</w:t>
      </w:r>
    </w:p>
    <w:p w:rsidR="00BA7B08" w:rsidRDefault="00BA7B08" w:rsidP="00BA7B08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BA7B08" w:rsidRDefault="00BA7B08" w:rsidP="00BA7B08">
      <w:pPr>
        <w:jc w:val="both"/>
        <w:rPr>
          <w:sz w:val="28"/>
        </w:rPr>
      </w:pPr>
      <w:r>
        <w:rPr>
          <w:sz w:val="28"/>
        </w:rPr>
        <w:t xml:space="preserve">1. Утвердить цены на платные услуги, оказываемые муниципальным </w:t>
      </w:r>
      <w:r w:rsidR="005E1CA8">
        <w:rPr>
          <w:sz w:val="28"/>
        </w:rPr>
        <w:t>физкул</w:t>
      </w:r>
      <w:r w:rsidR="005E1CA8">
        <w:rPr>
          <w:sz w:val="28"/>
        </w:rPr>
        <w:t>ь</w:t>
      </w:r>
      <w:r w:rsidR="005E1CA8">
        <w:rPr>
          <w:sz w:val="28"/>
        </w:rPr>
        <w:t>турно-</w:t>
      </w:r>
      <w:r>
        <w:rPr>
          <w:sz w:val="28"/>
        </w:rPr>
        <w:t>спортивным учреждением «Центр физической подготовки «Мегаполис-спорт»</w:t>
      </w:r>
      <w:r w:rsidR="00012281">
        <w:rPr>
          <w:sz w:val="28"/>
        </w:rPr>
        <w:t>,</w:t>
      </w:r>
      <w:r>
        <w:rPr>
          <w:sz w:val="28"/>
        </w:rPr>
        <w:t xml:space="preserve"> согласно приложению.</w:t>
      </w:r>
    </w:p>
    <w:p w:rsidR="005E1CA8" w:rsidRDefault="00BA7B08" w:rsidP="00AD2C36">
      <w:pPr>
        <w:jc w:val="both"/>
        <w:rPr>
          <w:sz w:val="28"/>
        </w:rPr>
      </w:pPr>
      <w:r>
        <w:rPr>
          <w:sz w:val="28"/>
        </w:rPr>
        <w:t xml:space="preserve">2. </w:t>
      </w:r>
      <w:r w:rsidR="00AD2C36">
        <w:rPr>
          <w:sz w:val="28"/>
        </w:rPr>
        <w:t>Признать утратившим</w:t>
      </w:r>
      <w:r w:rsidR="005E1CA8">
        <w:rPr>
          <w:sz w:val="28"/>
        </w:rPr>
        <w:t>и</w:t>
      </w:r>
      <w:r w:rsidR="00AD2C36">
        <w:rPr>
          <w:sz w:val="28"/>
        </w:rPr>
        <w:t xml:space="preserve"> силу</w:t>
      </w:r>
      <w:r w:rsidR="005E1CA8">
        <w:rPr>
          <w:sz w:val="28"/>
        </w:rPr>
        <w:t>:</w:t>
      </w:r>
    </w:p>
    <w:p w:rsidR="00AE567E" w:rsidRDefault="005E1CA8" w:rsidP="00AD2C36">
      <w:pPr>
        <w:jc w:val="both"/>
        <w:rPr>
          <w:sz w:val="28"/>
          <w:szCs w:val="28"/>
        </w:rPr>
      </w:pPr>
      <w:r>
        <w:rPr>
          <w:sz w:val="28"/>
        </w:rPr>
        <w:t xml:space="preserve">2.1. </w:t>
      </w:r>
      <w:r w:rsidR="00AD2C36">
        <w:rPr>
          <w:sz w:val="28"/>
        </w:rPr>
        <w:t>постановлени</w:t>
      </w:r>
      <w:r w:rsidR="0041618C">
        <w:rPr>
          <w:sz w:val="28"/>
        </w:rPr>
        <w:t>е</w:t>
      </w:r>
      <w:r w:rsidR="00AD2C36">
        <w:rPr>
          <w:sz w:val="28"/>
        </w:rPr>
        <w:t xml:space="preserve"> администрации городского округа муниципального образ</w:t>
      </w:r>
      <w:r w:rsidR="00AD2C36">
        <w:rPr>
          <w:sz w:val="28"/>
        </w:rPr>
        <w:t>о</w:t>
      </w:r>
      <w:r w:rsidR="00AD2C36">
        <w:rPr>
          <w:sz w:val="28"/>
        </w:rPr>
        <w:t xml:space="preserve">вания «город Саянск» от </w:t>
      </w:r>
      <w:r>
        <w:rPr>
          <w:sz w:val="28"/>
        </w:rPr>
        <w:t>22.01.2013</w:t>
      </w:r>
      <w:r w:rsidR="00012281">
        <w:rPr>
          <w:sz w:val="28"/>
        </w:rPr>
        <w:t xml:space="preserve">г. </w:t>
      </w:r>
      <w:r w:rsidR="00AD2C36">
        <w:rPr>
          <w:sz w:val="28"/>
        </w:rPr>
        <w:t xml:space="preserve"> №110-37-</w:t>
      </w:r>
      <w:r>
        <w:rPr>
          <w:sz w:val="28"/>
        </w:rPr>
        <w:t xml:space="preserve">87-13 </w:t>
      </w:r>
      <w:r w:rsidR="00AD2C36">
        <w:rPr>
          <w:sz w:val="28"/>
        </w:rPr>
        <w:t>«</w:t>
      </w:r>
      <w:r w:rsidR="00AE567E" w:rsidRPr="00AE567E">
        <w:rPr>
          <w:sz w:val="28"/>
        </w:rPr>
        <w:t>Об утверждении цен на платные услуги населению, оказываемые муниципальным спортивно-оздоровительным учреждением «Центр физической подготовки «Мегаполис-спорт»</w:t>
      </w:r>
      <w:r w:rsidR="00AD2C36">
        <w:rPr>
          <w:sz w:val="28"/>
        </w:rPr>
        <w:t>»</w:t>
      </w:r>
      <w:r w:rsidR="005E4217">
        <w:rPr>
          <w:sz w:val="28"/>
        </w:rPr>
        <w:t xml:space="preserve"> (</w:t>
      </w:r>
      <w:r>
        <w:rPr>
          <w:sz w:val="28"/>
        </w:rPr>
        <w:t xml:space="preserve">опубликовано в газете </w:t>
      </w:r>
      <w:r w:rsidR="005E4217">
        <w:rPr>
          <w:sz w:val="28"/>
          <w:szCs w:val="28"/>
        </w:rPr>
        <w:t>«</w:t>
      </w:r>
      <w:r w:rsidR="00AE567E">
        <w:rPr>
          <w:sz w:val="28"/>
          <w:szCs w:val="28"/>
        </w:rPr>
        <w:t>Саянские</w:t>
      </w:r>
      <w:r w:rsidR="001A090A">
        <w:rPr>
          <w:sz w:val="28"/>
          <w:szCs w:val="28"/>
        </w:rPr>
        <w:t xml:space="preserve"> </w:t>
      </w:r>
      <w:r w:rsidR="00AE567E">
        <w:rPr>
          <w:sz w:val="28"/>
          <w:szCs w:val="28"/>
        </w:rPr>
        <w:t>зори</w:t>
      </w:r>
      <w:r w:rsidR="001A090A">
        <w:rPr>
          <w:sz w:val="28"/>
          <w:szCs w:val="28"/>
        </w:rPr>
        <w:t>»</w:t>
      </w:r>
      <w:r w:rsidR="00D10CAA">
        <w:rPr>
          <w:sz w:val="28"/>
          <w:szCs w:val="28"/>
        </w:rPr>
        <w:t xml:space="preserve"> </w:t>
      </w:r>
      <w:r w:rsidR="001A090A">
        <w:rPr>
          <w:sz w:val="28"/>
          <w:szCs w:val="28"/>
        </w:rPr>
        <w:t>№</w:t>
      </w:r>
      <w:r w:rsidR="00AE567E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D10CAA">
        <w:rPr>
          <w:sz w:val="28"/>
          <w:szCs w:val="28"/>
        </w:rPr>
        <w:t xml:space="preserve">, </w:t>
      </w:r>
      <w:r>
        <w:rPr>
          <w:sz w:val="28"/>
          <w:szCs w:val="28"/>
        </w:rPr>
        <w:t>от 31.01.2013</w:t>
      </w:r>
      <w:r w:rsidR="00012281">
        <w:rPr>
          <w:sz w:val="28"/>
          <w:szCs w:val="28"/>
        </w:rPr>
        <w:t>г.</w:t>
      </w:r>
      <w:r w:rsidR="00D10CAA">
        <w:rPr>
          <w:sz w:val="28"/>
          <w:szCs w:val="28"/>
        </w:rPr>
        <w:t xml:space="preserve">, вкладыш «официальная информация», стр. </w:t>
      </w:r>
      <w:r>
        <w:rPr>
          <w:sz w:val="28"/>
          <w:szCs w:val="28"/>
        </w:rPr>
        <w:t>2</w:t>
      </w:r>
      <w:r w:rsidR="00AE567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E1CA8" w:rsidRDefault="005E1CA8" w:rsidP="00AD2C3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2.2. постановление администрации </w:t>
      </w:r>
      <w:r>
        <w:rPr>
          <w:sz w:val="28"/>
        </w:rPr>
        <w:t>городского округа муниципального образ</w:t>
      </w:r>
      <w:r>
        <w:rPr>
          <w:sz w:val="28"/>
        </w:rPr>
        <w:t>о</w:t>
      </w:r>
      <w:r>
        <w:rPr>
          <w:sz w:val="28"/>
        </w:rPr>
        <w:t>вания «город Саянск» от 29.10.2013</w:t>
      </w:r>
      <w:r w:rsidR="00012281">
        <w:rPr>
          <w:sz w:val="28"/>
        </w:rPr>
        <w:t xml:space="preserve">г. </w:t>
      </w:r>
      <w:r>
        <w:rPr>
          <w:sz w:val="28"/>
        </w:rPr>
        <w:t xml:space="preserve"> № 110-37-1288-13 «О внесении дополн</w:t>
      </w:r>
      <w:r>
        <w:rPr>
          <w:sz w:val="28"/>
        </w:rPr>
        <w:t>е</w:t>
      </w:r>
      <w:r>
        <w:rPr>
          <w:sz w:val="28"/>
        </w:rPr>
        <w:t>ний в постановление администрации городского округа муниципального обр</w:t>
      </w:r>
      <w:r>
        <w:rPr>
          <w:sz w:val="28"/>
        </w:rPr>
        <w:t>а</w:t>
      </w:r>
      <w:r>
        <w:rPr>
          <w:sz w:val="28"/>
        </w:rPr>
        <w:t>зования «город Саянск» от 22.01.2013</w:t>
      </w:r>
      <w:r w:rsidR="00012281">
        <w:rPr>
          <w:sz w:val="28"/>
        </w:rPr>
        <w:t xml:space="preserve">г. </w:t>
      </w:r>
      <w:r>
        <w:rPr>
          <w:sz w:val="28"/>
        </w:rPr>
        <w:t xml:space="preserve"> №110-37-87-13 «</w:t>
      </w:r>
      <w:r w:rsidRPr="00AE567E">
        <w:rPr>
          <w:sz w:val="28"/>
        </w:rPr>
        <w:t>Об утверждении цен на платные услуги населению, оказываемые муниципальным спортивно-оздоровительным учреждением «Центр физической подготовки «Мегаполис-спорт»</w:t>
      </w:r>
      <w:r>
        <w:rPr>
          <w:sz w:val="28"/>
        </w:rPr>
        <w:t xml:space="preserve">» (опубликовано в газете </w:t>
      </w:r>
      <w:r>
        <w:rPr>
          <w:sz w:val="28"/>
          <w:szCs w:val="28"/>
        </w:rPr>
        <w:t xml:space="preserve">«Саянские зори» № </w:t>
      </w:r>
      <w:r w:rsidR="00077B75">
        <w:rPr>
          <w:sz w:val="28"/>
          <w:szCs w:val="28"/>
        </w:rPr>
        <w:t>4</w:t>
      </w:r>
      <w:r>
        <w:rPr>
          <w:sz w:val="28"/>
          <w:szCs w:val="28"/>
        </w:rPr>
        <w:t xml:space="preserve">4, от </w:t>
      </w:r>
      <w:r w:rsidR="00077B75">
        <w:rPr>
          <w:sz w:val="28"/>
          <w:szCs w:val="28"/>
        </w:rPr>
        <w:t>07.11</w:t>
      </w:r>
      <w:r>
        <w:rPr>
          <w:sz w:val="28"/>
          <w:szCs w:val="28"/>
        </w:rPr>
        <w:t>.2013</w:t>
      </w:r>
      <w:r w:rsidR="00012281">
        <w:rPr>
          <w:sz w:val="28"/>
          <w:szCs w:val="28"/>
        </w:rPr>
        <w:t>г.</w:t>
      </w:r>
      <w:r>
        <w:rPr>
          <w:sz w:val="28"/>
          <w:szCs w:val="28"/>
        </w:rPr>
        <w:t>, вкл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дыш «официальная информация», стр. </w:t>
      </w:r>
      <w:r w:rsidR="00077B75">
        <w:rPr>
          <w:sz w:val="28"/>
          <w:szCs w:val="28"/>
        </w:rPr>
        <w:t>1);</w:t>
      </w:r>
      <w:proofErr w:type="gramEnd"/>
    </w:p>
    <w:p w:rsidR="00077B75" w:rsidRDefault="00077B75" w:rsidP="00AD2C3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2.3. постановление администрации </w:t>
      </w:r>
      <w:r>
        <w:rPr>
          <w:sz w:val="28"/>
        </w:rPr>
        <w:t>городского округа муниципального образ</w:t>
      </w:r>
      <w:r>
        <w:rPr>
          <w:sz w:val="28"/>
        </w:rPr>
        <w:t>о</w:t>
      </w:r>
      <w:r>
        <w:rPr>
          <w:sz w:val="28"/>
        </w:rPr>
        <w:t>вания «город Саянск» от 19.12.2013</w:t>
      </w:r>
      <w:r w:rsidR="00012281">
        <w:rPr>
          <w:sz w:val="28"/>
        </w:rPr>
        <w:t xml:space="preserve">г. </w:t>
      </w:r>
      <w:r>
        <w:rPr>
          <w:sz w:val="28"/>
        </w:rPr>
        <w:t xml:space="preserve"> № 110-37-1496-13 «О внесении дополн</w:t>
      </w:r>
      <w:r>
        <w:rPr>
          <w:sz w:val="28"/>
        </w:rPr>
        <w:t>е</w:t>
      </w:r>
      <w:r>
        <w:rPr>
          <w:sz w:val="28"/>
        </w:rPr>
        <w:t>ний в постановление администрации городского округа муниципального обр</w:t>
      </w:r>
      <w:r>
        <w:rPr>
          <w:sz w:val="28"/>
        </w:rPr>
        <w:t>а</w:t>
      </w:r>
      <w:r>
        <w:rPr>
          <w:sz w:val="28"/>
        </w:rPr>
        <w:t>зования «город Саянск» от 22.01.2013</w:t>
      </w:r>
      <w:r w:rsidR="00012281">
        <w:rPr>
          <w:sz w:val="28"/>
        </w:rPr>
        <w:t xml:space="preserve">г. </w:t>
      </w:r>
      <w:r>
        <w:rPr>
          <w:sz w:val="28"/>
        </w:rPr>
        <w:t xml:space="preserve"> №110-37-87-13 «</w:t>
      </w:r>
      <w:r w:rsidRPr="00AE567E">
        <w:rPr>
          <w:sz w:val="28"/>
        </w:rPr>
        <w:t>Об утверждении цен на платные услуги населению, оказываемые муниципальным спортивно-</w:t>
      </w:r>
      <w:r w:rsidRPr="00AE567E">
        <w:rPr>
          <w:sz w:val="28"/>
        </w:rPr>
        <w:lastRenderedPageBreak/>
        <w:t>оздоровительным учреждением «Центр физической подготовки «Мегаполис-спорт»</w:t>
      </w:r>
      <w:r>
        <w:rPr>
          <w:sz w:val="28"/>
        </w:rPr>
        <w:t xml:space="preserve">» (опубликовано в газете </w:t>
      </w:r>
      <w:r>
        <w:rPr>
          <w:sz w:val="28"/>
          <w:szCs w:val="28"/>
        </w:rPr>
        <w:t>«Саянские зори» № 51 от 26.12.2013</w:t>
      </w:r>
      <w:r w:rsidR="00012281">
        <w:rPr>
          <w:sz w:val="28"/>
          <w:szCs w:val="28"/>
        </w:rPr>
        <w:t>г.</w:t>
      </w:r>
      <w:r>
        <w:rPr>
          <w:sz w:val="28"/>
          <w:szCs w:val="28"/>
        </w:rPr>
        <w:t>, вкладыш «официальная информация», стр. 9).</w:t>
      </w:r>
      <w:proofErr w:type="gramEnd"/>
    </w:p>
    <w:p w:rsidR="00AD2C36" w:rsidRPr="00274AD1" w:rsidRDefault="00AD2C36" w:rsidP="00AD2C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E567E" w:rsidRPr="00E95E00">
        <w:rPr>
          <w:sz w:val="28"/>
          <w:szCs w:val="28"/>
        </w:rPr>
        <w:t>Настоящее постановление опубликова</w:t>
      </w:r>
      <w:r w:rsidR="00AE567E">
        <w:rPr>
          <w:sz w:val="28"/>
          <w:szCs w:val="28"/>
        </w:rPr>
        <w:t>ть</w:t>
      </w:r>
      <w:r w:rsidR="00AE567E" w:rsidRPr="00E95E00">
        <w:rPr>
          <w:sz w:val="28"/>
          <w:szCs w:val="28"/>
        </w:rPr>
        <w:t xml:space="preserve"> в газете «</w:t>
      </w:r>
      <w:r w:rsidR="00AE567E">
        <w:rPr>
          <w:sz w:val="28"/>
          <w:szCs w:val="28"/>
        </w:rPr>
        <w:t>Саянские зори</w:t>
      </w:r>
      <w:r w:rsidR="00AE567E" w:rsidRPr="00E95E00">
        <w:rPr>
          <w:sz w:val="28"/>
          <w:szCs w:val="28"/>
        </w:rPr>
        <w:t>» и разм</w:t>
      </w:r>
      <w:r w:rsidR="00AE567E" w:rsidRPr="00E95E00">
        <w:rPr>
          <w:sz w:val="28"/>
          <w:szCs w:val="28"/>
        </w:rPr>
        <w:t>е</w:t>
      </w:r>
      <w:r w:rsidR="00AE567E">
        <w:rPr>
          <w:sz w:val="28"/>
          <w:szCs w:val="28"/>
        </w:rPr>
        <w:t>ст</w:t>
      </w:r>
      <w:r w:rsidR="00AE567E" w:rsidRPr="00E95E00">
        <w:rPr>
          <w:sz w:val="28"/>
          <w:szCs w:val="28"/>
        </w:rPr>
        <w:t>и</w:t>
      </w:r>
      <w:r w:rsidR="00AE567E">
        <w:rPr>
          <w:sz w:val="28"/>
          <w:szCs w:val="28"/>
        </w:rPr>
        <w:t>ть</w:t>
      </w:r>
      <w:r w:rsidR="00AE567E" w:rsidRPr="00E95E00">
        <w:rPr>
          <w:sz w:val="28"/>
          <w:szCs w:val="28"/>
        </w:rPr>
        <w:t xml:space="preserve"> на официальном сайте администрации городского округа муниципальн</w:t>
      </w:r>
      <w:r w:rsidR="00AE567E" w:rsidRPr="00E95E00">
        <w:rPr>
          <w:sz w:val="28"/>
          <w:szCs w:val="28"/>
        </w:rPr>
        <w:t>о</w:t>
      </w:r>
      <w:r w:rsidR="00AE567E">
        <w:rPr>
          <w:sz w:val="28"/>
          <w:szCs w:val="28"/>
        </w:rPr>
        <w:t xml:space="preserve">го образования «город Саянск» в информационно-телекоммуникационной </w:t>
      </w:r>
      <w:r w:rsidR="00AE567E" w:rsidRPr="00E95E00">
        <w:rPr>
          <w:sz w:val="28"/>
          <w:szCs w:val="28"/>
        </w:rPr>
        <w:t>сети «Интернет»</w:t>
      </w:r>
      <w:r>
        <w:rPr>
          <w:sz w:val="28"/>
          <w:szCs w:val="28"/>
        </w:rPr>
        <w:t>.</w:t>
      </w:r>
    </w:p>
    <w:p w:rsidR="00AD2C36" w:rsidRPr="00822B87" w:rsidRDefault="00AD2C36" w:rsidP="00AD2C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</w:t>
      </w:r>
      <w:r w:rsidR="00077B75">
        <w:rPr>
          <w:sz w:val="28"/>
          <w:szCs w:val="28"/>
        </w:rPr>
        <w:t>после</w:t>
      </w:r>
      <w:r w:rsidR="00012281">
        <w:rPr>
          <w:sz w:val="28"/>
          <w:szCs w:val="28"/>
        </w:rPr>
        <w:t xml:space="preserve"> дня</w:t>
      </w:r>
      <w:r>
        <w:rPr>
          <w:sz w:val="28"/>
          <w:szCs w:val="28"/>
        </w:rPr>
        <w:t xml:space="preserve"> его официального опубликования.</w:t>
      </w:r>
    </w:p>
    <w:p w:rsidR="00AD2C36" w:rsidRPr="00761642" w:rsidRDefault="00AD2C36" w:rsidP="00AD2C36">
      <w:pPr>
        <w:rPr>
          <w:sz w:val="28"/>
        </w:rPr>
      </w:pPr>
    </w:p>
    <w:p w:rsidR="00AD2C36" w:rsidRPr="00FF01D1" w:rsidRDefault="00AD2C36" w:rsidP="00AD2C36">
      <w:pPr>
        <w:rPr>
          <w:sz w:val="28"/>
        </w:rPr>
      </w:pPr>
    </w:p>
    <w:p w:rsidR="00077B75" w:rsidRDefault="00077B75" w:rsidP="00AD2C36">
      <w:pPr>
        <w:rPr>
          <w:sz w:val="28"/>
        </w:rPr>
      </w:pPr>
    </w:p>
    <w:p w:rsidR="00AD2C36" w:rsidRDefault="00AD2C36" w:rsidP="00AD2C36">
      <w:pPr>
        <w:rPr>
          <w:sz w:val="28"/>
        </w:rPr>
      </w:pPr>
      <w:r>
        <w:rPr>
          <w:sz w:val="28"/>
        </w:rPr>
        <w:t xml:space="preserve">Мэр городского округа   </w:t>
      </w:r>
    </w:p>
    <w:p w:rsidR="00AD2C36" w:rsidRPr="0032068B" w:rsidRDefault="00AD2C36" w:rsidP="00AD2C36">
      <w:pPr>
        <w:rPr>
          <w:sz w:val="28"/>
        </w:rPr>
      </w:pPr>
      <w:r>
        <w:rPr>
          <w:sz w:val="28"/>
        </w:rPr>
        <w:t>муниципального образования «город Саянс</w:t>
      </w:r>
      <w:r w:rsidR="00077B75">
        <w:rPr>
          <w:sz w:val="28"/>
        </w:rPr>
        <w:t>к»                            О.В. Боровский</w:t>
      </w:r>
    </w:p>
    <w:p w:rsidR="00AD2C36" w:rsidRDefault="00AD2C36" w:rsidP="00AD2C36">
      <w:pPr>
        <w:rPr>
          <w:sz w:val="28"/>
        </w:rPr>
      </w:pPr>
    </w:p>
    <w:p w:rsidR="0048682D" w:rsidRDefault="0048682D" w:rsidP="00AD2C36">
      <w:pPr>
        <w:rPr>
          <w:sz w:val="28"/>
        </w:rPr>
      </w:pPr>
    </w:p>
    <w:p w:rsidR="00077B75" w:rsidRDefault="00077B75" w:rsidP="00AE567E"/>
    <w:p w:rsidR="00AE567E" w:rsidRDefault="00AE567E" w:rsidP="00AE567E">
      <w:r w:rsidRPr="00AB2427">
        <w:t xml:space="preserve">исп. </w:t>
      </w:r>
      <w:r>
        <w:t>Сафронова Ю.А.</w:t>
      </w:r>
    </w:p>
    <w:p w:rsidR="00AE567E" w:rsidRPr="00AB2427" w:rsidRDefault="00AE567E" w:rsidP="00AE567E">
      <w:r>
        <w:t>тел. 5-65-21</w:t>
      </w:r>
    </w:p>
    <w:p w:rsidR="00AD2C36" w:rsidRDefault="00AD2C36" w:rsidP="00AD2C36">
      <w:pPr>
        <w:rPr>
          <w:sz w:val="28"/>
        </w:rPr>
      </w:pPr>
    </w:p>
    <w:p w:rsidR="00AD2C36" w:rsidRDefault="00AD2C36" w:rsidP="00AD2C36">
      <w:pPr>
        <w:rPr>
          <w:sz w:val="28"/>
        </w:rPr>
      </w:pPr>
    </w:p>
    <w:p w:rsidR="00AD2C36" w:rsidRDefault="00AD2C36" w:rsidP="00AD2C36">
      <w:pPr>
        <w:rPr>
          <w:sz w:val="28"/>
        </w:rPr>
      </w:pPr>
    </w:p>
    <w:p w:rsidR="008E4E61" w:rsidRDefault="00077B75" w:rsidP="00BC32B1">
      <w:r>
        <w:rPr>
          <w:sz w:val="28"/>
          <w:szCs w:val="28"/>
        </w:rPr>
        <w:br w:type="page"/>
      </w:r>
    </w:p>
    <w:p w:rsidR="00B22E4C" w:rsidRPr="00400AB9" w:rsidRDefault="00B22E4C" w:rsidP="00B22E4C">
      <w:pPr>
        <w:jc w:val="right"/>
      </w:pPr>
      <w:r w:rsidRPr="00400AB9">
        <w:lastRenderedPageBreak/>
        <w:t>Приложение</w:t>
      </w:r>
    </w:p>
    <w:p w:rsidR="00B22E4C" w:rsidRPr="00400AB9" w:rsidRDefault="00B22E4C" w:rsidP="00B22E4C">
      <w:pPr>
        <w:jc w:val="right"/>
      </w:pPr>
      <w:r w:rsidRPr="00400AB9">
        <w:t>к постановлению администрации городского округа</w:t>
      </w:r>
    </w:p>
    <w:p w:rsidR="00B22E4C" w:rsidRPr="00400AB9" w:rsidRDefault="00B22E4C" w:rsidP="00B22E4C">
      <w:pPr>
        <w:jc w:val="right"/>
      </w:pPr>
      <w:r w:rsidRPr="00400AB9">
        <w:t xml:space="preserve"> муниципального образования «город Саянск»</w:t>
      </w:r>
    </w:p>
    <w:p w:rsidR="00B22E4C" w:rsidRPr="00400AB9" w:rsidRDefault="00DF1FB4" w:rsidP="00B22E4C">
      <w:pPr>
        <w:jc w:val="right"/>
      </w:pPr>
      <w:r>
        <w:rPr>
          <w:u w:val="single"/>
        </w:rPr>
        <w:t xml:space="preserve">от </w:t>
      </w:r>
      <w:r w:rsidR="008E4E61">
        <w:rPr>
          <w:u w:val="single"/>
        </w:rPr>
        <w:t xml:space="preserve"> </w:t>
      </w:r>
      <w:r w:rsidR="00BC32B1">
        <w:rPr>
          <w:u w:val="single"/>
        </w:rPr>
        <w:t>15.04.2016</w:t>
      </w:r>
      <w:r w:rsidR="00B22E4C" w:rsidRPr="00400AB9">
        <w:rPr>
          <w:u w:val="single"/>
        </w:rPr>
        <w:t xml:space="preserve">  </w:t>
      </w:r>
      <w:r w:rsidR="00B22E4C" w:rsidRPr="00400AB9">
        <w:t xml:space="preserve">№ </w:t>
      </w:r>
      <w:r w:rsidR="00BC32B1">
        <w:rPr>
          <w:u w:val="single"/>
        </w:rPr>
        <w:t>110-37-375-16</w:t>
      </w:r>
    </w:p>
    <w:p w:rsidR="00AD2C36" w:rsidRDefault="00AD2C36" w:rsidP="00AD2C36">
      <w:pPr>
        <w:rPr>
          <w:sz w:val="28"/>
        </w:rPr>
      </w:pPr>
    </w:p>
    <w:p w:rsidR="00B22E4C" w:rsidRPr="00B86709" w:rsidRDefault="00B22E4C" w:rsidP="00B22E4C">
      <w:pPr>
        <w:jc w:val="center"/>
        <w:rPr>
          <w:sz w:val="26"/>
          <w:szCs w:val="26"/>
        </w:rPr>
      </w:pPr>
      <w:r w:rsidRPr="00B86709">
        <w:rPr>
          <w:sz w:val="26"/>
          <w:szCs w:val="26"/>
        </w:rPr>
        <w:t xml:space="preserve">ЦЕНЫ </w:t>
      </w:r>
    </w:p>
    <w:p w:rsidR="00B22E4C" w:rsidRPr="00B86709" w:rsidRDefault="00B22E4C" w:rsidP="00B22E4C">
      <w:pPr>
        <w:jc w:val="center"/>
        <w:rPr>
          <w:sz w:val="26"/>
          <w:szCs w:val="26"/>
        </w:rPr>
      </w:pPr>
      <w:r w:rsidRPr="00B86709">
        <w:rPr>
          <w:sz w:val="26"/>
          <w:szCs w:val="26"/>
        </w:rPr>
        <w:t xml:space="preserve">на платные услуги, оказываемые </w:t>
      </w:r>
      <w:proofErr w:type="gramStart"/>
      <w:r w:rsidRPr="00B86709">
        <w:rPr>
          <w:sz w:val="26"/>
          <w:szCs w:val="26"/>
        </w:rPr>
        <w:t>муниципальным</w:t>
      </w:r>
      <w:proofErr w:type="gramEnd"/>
      <w:r w:rsidRPr="00B86709">
        <w:rPr>
          <w:sz w:val="26"/>
          <w:szCs w:val="26"/>
        </w:rPr>
        <w:t xml:space="preserve"> </w:t>
      </w:r>
    </w:p>
    <w:p w:rsidR="00B22E4C" w:rsidRPr="00B86709" w:rsidRDefault="008E4E61" w:rsidP="00B22E4C">
      <w:pPr>
        <w:jc w:val="center"/>
        <w:rPr>
          <w:sz w:val="26"/>
          <w:szCs w:val="26"/>
        </w:rPr>
      </w:pPr>
      <w:r>
        <w:rPr>
          <w:sz w:val="26"/>
          <w:szCs w:val="26"/>
        </w:rPr>
        <w:t>физкультурно-</w:t>
      </w:r>
      <w:r w:rsidR="00B22E4C" w:rsidRPr="00B86709">
        <w:rPr>
          <w:sz w:val="26"/>
          <w:szCs w:val="26"/>
        </w:rPr>
        <w:t>спортивным учреждением</w:t>
      </w:r>
    </w:p>
    <w:p w:rsidR="00761642" w:rsidRPr="00B86709" w:rsidRDefault="00B22E4C" w:rsidP="00BE4FD3">
      <w:pPr>
        <w:jc w:val="center"/>
        <w:rPr>
          <w:sz w:val="26"/>
          <w:szCs w:val="26"/>
        </w:rPr>
      </w:pPr>
      <w:r w:rsidRPr="00B86709">
        <w:rPr>
          <w:sz w:val="26"/>
          <w:szCs w:val="26"/>
        </w:rPr>
        <w:t xml:space="preserve"> «Центр физической подготовки «Мегаполис-спорт</w:t>
      </w:r>
      <w:r w:rsidR="008E4E61">
        <w:rPr>
          <w:sz w:val="26"/>
          <w:szCs w:val="26"/>
        </w:rPr>
        <w:t>»</w:t>
      </w:r>
      <w:r w:rsidRPr="00B86709">
        <w:rPr>
          <w:sz w:val="26"/>
          <w:szCs w:val="26"/>
        </w:rPr>
        <w:t>»</w:t>
      </w:r>
    </w:p>
    <w:p w:rsidR="002B1C14" w:rsidRPr="00B86709" w:rsidRDefault="002B1C14" w:rsidP="00BE4FD3">
      <w:pPr>
        <w:jc w:val="center"/>
        <w:rPr>
          <w:sz w:val="26"/>
          <w:szCs w:val="26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832"/>
        <w:gridCol w:w="5655"/>
        <w:gridCol w:w="1853"/>
        <w:gridCol w:w="1216"/>
      </w:tblGrid>
      <w:tr w:rsidR="00AE567E" w:rsidRPr="00B86709" w:rsidTr="008632C2">
        <w:tc>
          <w:tcPr>
            <w:tcW w:w="832" w:type="dxa"/>
          </w:tcPr>
          <w:p w:rsidR="00AE567E" w:rsidRPr="00B86709" w:rsidRDefault="00AE567E" w:rsidP="00567041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№</w:t>
            </w:r>
            <w:proofErr w:type="spellStart"/>
            <w:r w:rsidRPr="00B86709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655" w:type="dxa"/>
          </w:tcPr>
          <w:p w:rsidR="00AE567E" w:rsidRPr="00B86709" w:rsidRDefault="00AE567E" w:rsidP="00567041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1853" w:type="dxa"/>
          </w:tcPr>
          <w:p w:rsidR="00AE567E" w:rsidRPr="00B86709" w:rsidRDefault="00AE567E" w:rsidP="00567041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Единица и</w:t>
            </w:r>
            <w:r w:rsidRPr="00B86709">
              <w:rPr>
                <w:sz w:val="26"/>
                <w:szCs w:val="26"/>
              </w:rPr>
              <w:t>з</w:t>
            </w:r>
            <w:r w:rsidRPr="00B86709">
              <w:rPr>
                <w:sz w:val="26"/>
                <w:szCs w:val="26"/>
              </w:rPr>
              <w:t xml:space="preserve">мерения </w:t>
            </w:r>
          </w:p>
        </w:tc>
        <w:tc>
          <w:tcPr>
            <w:tcW w:w="1216" w:type="dxa"/>
          </w:tcPr>
          <w:p w:rsidR="00AE567E" w:rsidRPr="00B86709" w:rsidRDefault="00012281" w:rsidP="00012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Цена, руб.</w:t>
            </w:r>
          </w:p>
        </w:tc>
      </w:tr>
      <w:tr w:rsidR="00AE567E" w:rsidRPr="00B86709" w:rsidTr="008632C2">
        <w:tc>
          <w:tcPr>
            <w:tcW w:w="832" w:type="dxa"/>
          </w:tcPr>
          <w:p w:rsidR="00AE567E" w:rsidRPr="00B86709" w:rsidRDefault="00AE567E" w:rsidP="005670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5" w:type="dxa"/>
          </w:tcPr>
          <w:p w:rsidR="00AE567E" w:rsidRPr="00B86709" w:rsidRDefault="00AE567E" w:rsidP="00567041">
            <w:pPr>
              <w:jc w:val="center"/>
              <w:rPr>
                <w:b/>
                <w:sz w:val="26"/>
                <w:szCs w:val="26"/>
              </w:rPr>
            </w:pPr>
            <w:r w:rsidRPr="00B86709">
              <w:rPr>
                <w:b/>
                <w:sz w:val="26"/>
                <w:szCs w:val="26"/>
                <w:lang w:val="en-US"/>
              </w:rPr>
              <w:t>I</w:t>
            </w:r>
            <w:r w:rsidRPr="00B86709">
              <w:rPr>
                <w:b/>
                <w:sz w:val="26"/>
                <w:szCs w:val="26"/>
              </w:rPr>
              <w:t>.Дом спорта</w:t>
            </w:r>
          </w:p>
        </w:tc>
        <w:tc>
          <w:tcPr>
            <w:tcW w:w="1853" w:type="dxa"/>
          </w:tcPr>
          <w:p w:rsidR="00AE567E" w:rsidRPr="00B86709" w:rsidRDefault="00AE567E" w:rsidP="005670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6" w:type="dxa"/>
          </w:tcPr>
          <w:p w:rsidR="00AE567E" w:rsidRPr="00B86709" w:rsidRDefault="00AE567E" w:rsidP="00567041">
            <w:pPr>
              <w:jc w:val="center"/>
              <w:rPr>
                <w:sz w:val="26"/>
                <w:szCs w:val="26"/>
              </w:rPr>
            </w:pPr>
          </w:p>
        </w:tc>
      </w:tr>
      <w:tr w:rsidR="00855E67" w:rsidRPr="00B86709" w:rsidTr="008632C2">
        <w:tc>
          <w:tcPr>
            <w:tcW w:w="832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1.1.</w:t>
            </w:r>
          </w:p>
        </w:tc>
        <w:tc>
          <w:tcPr>
            <w:tcW w:w="5655" w:type="dxa"/>
          </w:tcPr>
          <w:p w:rsidR="00855E67" w:rsidRPr="00B86709" w:rsidRDefault="00855E67" w:rsidP="00855E67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 xml:space="preserve">Посещение спортивного зала </w:t>
            </w:r>
          </w:p>
          <w:p w:rsidR="00855E67" w:rsidRPr="00B86709" w:rsidRDefault="00855E67" w:rsidP="00855E67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- взрослый абонемент</w:t>
            </w:r>
          </w:p>
          <w:p w:rsidR="00855E67" w:rsidRPr="00B86709" w:rsidRDefault="00855E67" w:rsidP="00855E67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B86709">
              <w:rPr>
                <w:sz w:val="26"/>
                <w:szCs w:val="26"/>
              </w:rPr>
              <w:t>детский абонемент</w:t>
            </w:r>
          </w:p>
        </w:tc>
        <w:tc>
          <w:tcPr>
            <w:tcW w:w="1853" w:type="dxa"/>
          </w:tcPr>
          <w:p w:rsidR="00855E67" w:rsidRPr="00B86709" w:rsidRDefault="00855E67" w:rsidP="00855E67">
            <w:pPr>
              <w:jc w:val="center"/>
              <w:rPr>
                <w:sz w:val="26"/>
                <w:szCs w:val="26"/>
              </w:rPr>
            </w:pPr>
          </w:p>
          <w:p w:rsidR="00855E67" w:rsidRPr="00B86709" w:rsidRDefault="00855E67" w:rsidP="00855E67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час</w:t>
            </w:r>
          </w:p>
          <w:p w:rsidR="00855E67" w:rsidRPr="00B86709" w:rsidRDefault="00855E67" w:rsidP="00855E67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</w:tcPr>
          <w:p w:rsidR="00855E67" w:rsidRDefault="00855E67" w:rsidP="00855E67">
            <w:pPr>
              <w:jc w:val="center"/>
              <w:rPr>
                <w:sz w:val="26"/>
                <w:szCs w:val="26"/>
              </w:rPr>
            </w:pPr>
          </w:p>
          <w:p w:rsidR="00855E67" w:rsidRDefault="00012281" w:rsidP="00855E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  <w:p w:rsidR="00855E67" w:rsidRPr="00B86709" w:rsidRDefault="00012281" w:rsidP="00855E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855E67" w:rsidRPr="00B86709" w:rsidTr="008632C2">
        <w:tc>
          <w:tcPr>
            <w:tcW w:w="832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1.2.</w:t>
            </w:r>
          </w:p>
        </w:tc>
        <w:tc>
          <w:tcPr>
            <w:tcW w:w="5655" w:type="dxa"/>
          </w:tcPr>
          <w:p w:rsidR="00855E67" w:rsidRPr="00B86709" w:rsidRDefault="00855E67" w:rsidP="0088186A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Эксплуатация спортивного зала для проведения спортивно-массовых мероприя</w:t>
            </w:r>
            <w:r>
              <w:rPr>
                <w:sz w:val="26"/>
                <w:szCs w:val="26"/>
              </w:rPr>
              <w:t>тий</w:t>
            </w:r>
          </w:p>
        </w:tc>
        <w:tc>
          <w:tcPr>
            <w:tcW w:w="1853" w:type="dxa"/>
          </w:tcPr>
          <w:p w:rsidR="00855E67" w:rsidRPr="00B86709" w:rsidRDefault="00855E67" w:rsidP="00855E67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</w:tcPr>
          <w:p w:rsidR="00855E67" w:rsidRPr="00B86709" w:rsidRDefault="00855E67" w:rsidP="00855E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</w:tr>
      <w:tr w:rsidR="00855E67" w:rsidRPr="00B86709" w:rsidTr="008632C2">
        <w:tc>
          <w:tcPr>
            <w:tcW w:w="832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1.3.</w:t>
            </w:r>
          </w:p>
        </w:tc>
        <w:tc>
          <w:tcPr>
            <w:tcW w:w="5655" w:type="dxa"/>
          </w:tcPr>
          <w:p w:rsidR="00855E67" w:rsidRPr="00B86709" w:rsidRDefault="00855E67" w:rsidP="00855E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Эксплуатация теннисного корта</w:t>
            </w:r>
          </w:p>
        </w:tc>
        <w:tc>
          <w:tcPr>
            <w:tcW w:w="1853" w:type="dxa"/>
          </w:tcPr>
          <w:p w:rsidR="00855E67" w:rsidRPr="00B86709" w:rsidRDefault="00855E67" w:rsidP="00012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площадка /</w:t>
            </w:r>
            <w:r w:rsidR="0001228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час</w:t>
            </w:r>
          </w:p>
        </w:tc>
        <w:tc>
          <w:tcPr>
            <w:tcW w:w="1216" w:type="dxa"/>
          </w:tcPr>
          <w:p w:rsidR="00855E67" w:rsidRPr="00B86709" w:rsidRDefault="00855E67" w:rsidP="00855E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</w:tr>
      <w:tr w:rsidR="00855E67" w:rsidRPr="00B86709" w:rsidTr="008632C2">
        <w:tc>
          <w:tcPr>
            <w:tcW w:w="832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1.4.</w:t>
            </w:r>
          </w:p>
        </w:tc>
        <w:tc>
          <w:tcPr>
            <w:tcW w:w="5655" w:type="dxa"/>
          </w:tcPr>
          <w:p w:rsidR="00855E67" w:rsidRDefault="00855E67" w:rsidP="00855E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Эксплуатация ледового поля для проведения спортивно-массовых мероприятий</w:t>
            </w:r>
          </w:p>
        </w:tc>
        <w:tc>
          <w:tcPr>
            <w:tcW w:w="1853" w:type="dxa"/>
          </w:tcPr>
          <w:p w:rsidR="00855E67" w:rsidRDefault="00855E67" w:rsidP="00855E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</w:tcPr>
          <w:p w:rsidR="00855E67" w:rsidRPr="00B86709" w:rsidRDefault="00012281" w:rsidP="00855E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</w:tr>
      <w:tr w:rsidR="00855E67" w:rsidRPr="00B86709" w:rsidTr="008632C2">
        <w:tc>
          <w:tcPr>
            <w:tcW w:w="832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1.5.</w:t>
            </w:r>
          </w:p>
        </w:tc>
        <w:tc>
          <w:tcPr>
            <w:tcW w:w="5655" w:type="dxa"/>
          </w:tcPr>
          <w:p w:rsidR="00855E67" w:rsidRDefault="00855E67" w:rsidP="00855E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Услуга душа для </w:t>
            </w:r>
            <w:proofErr w:type="gramStart"/>
            <w:r>
              <w:rPr>
                <w:sz w:val="26"/>
                <w:szCs w:val="26"/>
              </w:rPr>
              <w:t>занимающихся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53" w:type="dxa"/>
          </w:tcPr>
          <w:p w:rsidR="00855E67" w:rsidRDefault="00012281" w:rsidP="00855E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855E67">
              <w:rPr>
                <w:sz w:val="26"/>
                <w:szCs w:val="26"/>
              </w:rPr>
              <w:t xml:space="preserve"> минут</w:t>
            </w:r>
          </w:p>
        </w:tc>
        <w:tc>
          <w:tcPr>
            <w:tcW w:w="1216" w:type="dxa"/>
          </w:tcPr>
          <w:p w:rsidR="00855E67" w:rsidRDefault="00855E67" w:rsidP="00855E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12281">
              <w:rPr>
                <w:sz w:val="26"/>
                <w:szCs w:val="26"/>
              </w:rPr>
              <w:t>5</w:t>
            </w:r>
          </w:p>
        </w:tc>
      </w:tr>
      <w:tr w:rsidR="00855E67" w:rsidRPr="00B86709" w:rsidTr="008632C2">
        <w:tc>
          <w:tcPr>
            <w:tcW w:w="832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1.6.</w:t>
            </w:r>
          </w:p>
        </w:tc>
        <w:tc>
          <w:tcPr>
            <w:tcW w:w="5655" w:type="dxa"/>
          </w:tcPr>
          <w:p w:rsidR="00855E67" w:rsidRPr="00B86709" w:rsidRDefault="00855E67" w:rsidP="00855E67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 xml:space="preserve">Прокат коньков </w:t>
            </w:r>
          </w:p>
        </w:tc>
        <w:tc>
          <w:tcPr>
            <w:tcW w:w="1853" w:type="dxa"/>
          </w:tcPr>
          <w:p w:rsidR="00855E67" w:rsidRPr="00B86709" w:rsidRDefault="00855E67" w:rsidP="00855E67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</w:tcPr>
          <w:p w:rsidR="00855E67" w:rsidRPr="00B86709" w:rsidRDefault="00012281" w:rsidP="00855E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</w:tr>
      <w:tr w:rsidR="00855E67" w:rsidRPr="00B86709" w:rsidTr="008632C2">
        <w:tc>
          <w:tcPr>
            <w:tcW w:w="832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1.7.</w:t>
            </w:r>
          </w:p>
        </w:tc>
        <w:tc>
          <w:tcPr>
            <w:tcW w:w="5655" w:type="dxa"/>
          </w:tcPr>
          <w:p w:rsidR="00855E67" w:rsidRPr="00B86709" w:rsidRDefault="00855E67" w:rsidP="00855E67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Заточка коньков</w:t>
            </w:r>
          </w:p>
        </w:tc>
        <w:tc>
          <w:tcPr>
            <w:tcW w:w="1853" w:type="dxa"/>
          </w:tcPr>
          <w:p w:rsidR="00855E67" w:rsidRPr="00B86709" w:rsidRDefault="00855E67" w:rsidP="00855E67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пара</w:t>
            </w:r>
          </w:p>
        </w:tc>
        <w:tc>
          <w:tcPr>
            <w:tcW w:w="1216" w:type="dxa"/>
          </w:tcPr>
          <w:p w:rsidR="00855E67" w:rsidRPr="00B86709" w:rsidRDefault="00855E67" w:rsidP="00855E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855E67" w:rsidRPr="00B86709" w:rsidTr="008632C2">
        <w:tc>
          <w:tcPr>
            <w:tcW w:w="832" w:type="dxa"/>
          </w:tcPr>
          <w:p w:rsidR="00855E67" w:rsidRDefault="00855E67" w:rsidP="005670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1.8.</w:t>
            </w:r>
          </w:p>
        </w:tc>
        <w:tc>
          <w:tcPr>
            <w:tcW w:w="5655" w:type="dxa"/>
          </w:tcPr>
          <w:p w:rsidR="00855E67" w:rsidRPr="00B86709" w:rsidRDefault="00855E67" w:rsidP="00855E67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 xml:space="preserve">Вход на поле со своими коньками </w:t>
            </w:r>
          </w:p>
        </w:tc>
        <w:tc>
          <w:tcPr>
            <w:tcW w:w="1853" w:type="dxa"/>
          </w:tcPr>
          <w:p w:rsidR="00855E67" w:rsidRPr="00B86709" w:rsidRDefault="00855E67" w:rsidP="00855E67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</w:tcPr>
          <w:p w:rsidR="00855E67" w:rsidRPr="00B86709" w:rsidRDefault="00855E67" w:rsidP="00855E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</w:tr>
      <w:tr w:rsidR="00855E67" w:rsidRPr="00B86709" w:rsidTr="008632C2">
        <w:tc>
          <w:tcPr>
            <w:tcW w:w="832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5" w:type="dxa"/>
          </w:tcPr>
          <w:p w:rsidR="00855E67" w:rsidRPr="00B86709" w:rsidRDefault="00855E67" w:rsidP="00567041">
            <w:pPr>
              <w:jc w:val="center"/>
              <w:rPr>
                <w:b/>
                <w:sz w:val="26"/>
                <w:szCs w:val="26"/>
              </w:rPr>
            </w:pPr>
            <w:r w:rsidRPr="00B86709">
              <w:rPr>
                <w:b/>
                <w:sz w:val="26"/>
                <w:szCs w:val="26"/>
                <w:lang w:val="en-US"/>
              </w:rPr>
              <w:t>II</w:t>
            </w:r>
            <w:r w:rsidRPr="00B86709">
              <w:rPr>
                <w:b/>
                <w:sz w:val="26"/>
                <w:szCs w:val="26"/>
              </w:rPr>
              <w:t>.Центральный стадион</w:t>
            </w:r>
          </w:p>
        </w:tc>
        <w:tc>
          <w:tcPr>
            <w:tcW w:w="1853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6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</w:p>
        </w:tc>
      </w:tr>
      <w:tr w:rsidR="00855E67" w:rsidRPr="00B86709" w:rsidTr="008632C2">
        <w:tc>
          <w:tcPr>
            <w:tcW w:w="832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2.1.</w:t>
            </w:r>
          </w:p>
        </w:tc>
        <w:tc>
          <w:tcPr>
            <w:tcW w:w="5655" w:type="dxa"/>
          </w:tcPr>
          <w:p w:rsidR="00855E67" w:rsidRPr="00B86709" w:rsidRDefault="00855E67" w:rsidP="00567041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Эксплуатация главного футбольного поля це</w:t>
            </w:r>
            <w:r w:rsidRPr="00B86709">
              <w:rPr>
                <w:sz w:val="26"/>
                <w:szCs w:val="26"/>
              </w:rPr>
              <w:t>н</w:t>
            </w:r>
            <w:r w:rsidRPr="00B86709">
              <w:rPr>
                <w:sz w:val="26"/>
                <w:szCs w:val="26"/>
              </w:rPr>
              <w:t>трального стадиона</w:t>
            </w:r>
          </w:p>
        </w:tc>
        <w:tc>
          <w:tcPr>
            <w:tcW w:w="1853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</w:tcPr>
          <w:p w:rsidR="00855E67" w:rsidRPr="00B86709" w:rsidRDefault="00506BB9" w:rsidP="00A76F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</w:t>
            </w:r>
            <w:r w:rsidR="00855E67">
              <w:rPr>
                <w:sz w:val="26"/>
                <w:szCs w:val="26"/>
              </w:rPr>
              <w:t>0</w:t>
            </w:r>
          </w:p>
        </w:tc>
      </w:tr>
      <w:tr w:rsidR="00855E67" w:rsidRPr="00B86709" w:rsidTr="008632C2">
        <w:tc>
          <w:tcPr>
            <w:tcW w:w="832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2.2.</w:t>
            </w:r>
          </w:p>
        </w:tc>
        <w:tc>
          <w:tcPr>
            <w:tcW w:w="5655" w:type="dxa"/>
          </w:tcPr>
          <w:p w:rsidR="00855E67" w:rsidRPr="00B86709" w:rsidRDefault="00855E67" w:rsidP="00567041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Эксплуатация беговых дорожек и легкоатлет</w:t>
            </w:r>
            <w:r w:rsidRPr="00B86709">
              <w:rPr>
                <w:sz w:val="26"/>
                <w:szCs w:val="26"/>
              </w:rPr>
              <w:t>и</w:t>
            </w:r>
            <w:r w:rsidRPr="00B86709">
              <w:rPr>
                <w:sz w:val="26"/>
                <w:szCs w:val="26"/>
              </w:rPr>
              <w:t>ческих секторов</w:t>
            </w:r>
          </w:p>
        </w:tc>
        <w:tc>
          <w:tcPr>
            <w:tcW w:w="1853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чел</w:t>
            </w:r>
            <w:r>
              <w:rPr>
                <w:sz w:val="26"/>
                <w:szCs w:val="26"/>
              </w:rPr>
              <w:t>/час</w:t>
            </w:r>
          </w:p>
        </w:tc>
        <w:tc>
          <w:tcPr>
            <w:tcW w:w="1216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  <w:tr w:rsidR="00855E67" w:rsidRPr="00B86709" w:rsidTr="008632C2">
        <w:tc>
          <w:tcPr>
            <w:tcW w:w="832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2.3.</w:t>
            </w:r>
          </w:p>
        </w:tc>
        <w:tc>
          <w:tcPr>
            <w:tcW w:w="5655" w:type="dxa"/>
          </w:tcPr>
          <w:p w:rsidR="00855E67" w:rsidRPr="00B86709" w:rsidRDefault="00855E67" w:rsidP="00567041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Эксплуатация беговых дорожек и легкоатлет</w:t>
            </w:r>
            <w:r w:rsidRPr="00B86709">
              <w:rPr>
                <w:sz w:val="26"/>
                <w:szCs w:val="26"/>
              </w:rPr>
              <w:t>и</w:t>
            </w:r>
            <w:r w:rsidRPr="00B86709">
              <w:rPr>
                <w:sz w:val="26"/>
                <w:szCs w:val="26"/>
              </w:rPr>
              <w:t>ческих секторов для проведения спортивно-массовых мероприятий</w:t>
            </w:r>
          </w:p>
        </w:tc>
        <w:tc>
          <w:tcPr>
            <w:tcW w:w="1853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</w:tcPr>
          <w:p w:rsidR="00855E67" w:rsidRPr="00B86709" w:rsidRDefault="00506BB9" w:rsidP="005670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</w:tr>
      <w:tr w:rsidR="00855E67" w:rsidRPr="00B86709" w:rsidTr="008632C2">
        <w:tc>
          <w:tcPr>
            <w:tcW w:w="832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</w:t>
            </w:r>
          </w:p>
        </w:tc>
        <w:tc>
          <w:tcPr>
            <w:tcW w:w="5655" w:type="dxa"/>
          </w:tcPr>
          <w:p w:rsidR="00855E67" w:rsidRPr="00B86709" w:rsidRDefault="00855E67" w:rsidP="005670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Эксплуатация легкоатлетического манежа для проведения спортивно-массовых мероприятий</w:t>
            </w:r>
          </w:p>
        </w:tc>
        <w:tc>
          <w:tcPr>
            <w:tcW w:w="1853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</w:tcPr>
          <w:p w:rsidR="00855E67" w:rsidRDefault="00855E67" w:rsidP="005670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</w:tr>
      <w:tr w:rsidR="00855E67" w:rsidRPr="00B86709" w:rsidTr="008632C2">
        <w:tc>
          <w:tcPr>
            <w:tcW w:w="832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2.5.</w:t>
            </w:r>
          </w:p>
        </w:tc>
        <w:tc>
          <w:tcPr>
            <w:tcW w:w="5655" w:type="dxa"/>
          </w:tcPr>
          <w:p w:rsidR="00855E67" w:rsidRPr="00B86709" w:rsidRDefault="00855E67" w:rsidP="005670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Эксплуатация спортивного зала для проведения спортивно-массовых мероприятий</w:t>
            </w:r>
          </w:p>
        </w:tc>
        <w:tc>
          <w:tcPr>
            <w:tcW w:w="1853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</w:tcPr>
          <w:p w:rsidR="00855E67" w:rsidRDefault="00855E67" w:rsidP="005670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</w:tr>
      <w:tr w:rsidR="00855E67" w:rsidRPr="00B86709" w:rsidTr="008632C2">
        <w:tc>
          <w:tcPr>
            <w:tcW w:w="832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2.6.</w:t>
            </w:r>
          </w:p>
        </w:tc>
        <w:tc>
          <w:tcPr>
            <w:tcW w:w="5655" w:type="dxa"/>
          </w:tcPr>
          <w:p w:rsidR="00855E67" w:rsidRDefault="00855E67" w:rsidP="00855E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Услуга душа для </w:t>
            </w:r>
            <w:proofErr w:type="gramStart"/>
            <w:r>
              <w:rPr>
                <w:sz w:val="26"/>
                <w:szCs w:val="26"/>
              </w:rPr>
              <w:t>занимающихся</w:t>
            </w:r>
            <w:proofErr w:type="gramEnd"/>
          </w:p>
        </w:tc>
        <w:tc>
          <w:tcPr>
            <w:tcW w:w="1853" w:type="dxa"/>
          </w:tcPr>
          <w:p w:rsidR="00855E67" w:rsidRDefault="00855E67" w:rsidP="00506B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06BB9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мин</w:t>
            </w:r>
          </w:p>
        </w:tc>
        <w:tc>
          <w:tcPr>
            <w:tcW w:w="1216" w:type="dxa"/>
          </w:tcPr>
          <w:p w:rsidR="00855E67" w:rsidRDefault="00855E67" w:rsidP="00855E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855E67" w:rsidRPr="00B86709" w:rsidTr="008632C2">
        <w:tc>
          <w:tcPr>
            <w:tcW w:w="832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2.7.</w:t>
            </w:r>
          </w:p>
        </w:tc>
        <w:tc>
          <w:tcPr>
            <w:tcW w:w="5655" w:type="dxa"/>
          </w:tcPr>
          <w:p w:rsidR="00855E67" w:rsidRDefault="00855E67" w:rsidP="00855E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Настольный теннис в зале</w:t>
            </w:r>
          </w:p>
        </w:tc>
        <w:tc>
          <w:tcPr>
            <w:tcW w:w="1853" w:type="dxa"/>
          </w:tcPr>
          <w:p w:rsidR="00855E67" w:rsidRDefault="00855E67" w:rsidP="00855E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1чел/час</w:t>
            </w:r>
          </w:p>
        </w:tc>
        <w:tc>
          <w:tcPr>
            <w:tcW w:w="1216" w:type="dxa"/>
          </w:tcPr>
          <w:p w:rsidR="00855E67" w:rsidRDefault="00855E67" w:rsidP="00855E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855E67" w:rsidRPr="00B86709" w:rsidTr="008632C2">
        <w:tc>
          <w:tcPr>
            <w:tcW w:w="832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5" w:type="dxa"/>
          </w:tcPr>
          <w:p w:rsidR="00855E67" w:rsidRPr="00B86709" w:rsidRDefault="00855E67" w:rsidP="00567041">
            <w:pPr>
              <w:jc w:val="center"/>
              <w:rPr>
                <w:b/>
                <w:sz w:val="26"/>
                <w:szCs w:val="26"/>
              </w:rPr>
            </w:pPr>
            <w:r w:rsidRPr="00B86709">
              <w:rPr>
                <w:b/>
                <w:sz w:val="26"/>
                <w:szCs w:val="26"/>
                <w:lang w:val="en-US"/>
              </w:rPr>
              <w:t>III</w:t>
            </w:r>
            <w:r w:rsidRPr="00B86709">
              <w:rPr>
                <w:b/>
                <w:sz w:val="26"/>
                <w:szCs w:val="26"/>
              </w:rPr>
              <w:t>. Тренажерный зал детского спортивного клуба «Лидер»:</w:t>
            </w:r>
          </w:p>
        </w:tc>
        <w:tc>
          <w:tcPr>
            <w:tcW w:w="1853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6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</w:p>
        </w:tc>
      </w:tr>
      <w:tr w:rsidR="00855E67" w:rsidRPr="00B86709" w:rsidTr="008632C2">
        <w:tc>
          <w:tcPr>
            <w:tcW w:w="832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3.1.</w:t>
            </w:r>
          </w:p>
        </w:tc>
        <w:tc>
          <w:tcPr>
            <w:tcW w:w="5655" w:type="dxa"/>
          </w:tcPr>
          <w:p w:rsidR="00855E67" w:rsidRPr="00B86709" w:rsidRDefault="00855E67" w:rsidP="00567041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 xml:space="preserve">Взрослый абонемент </w:t>
            </w:r>
          </w:p>
        </w:tc>
        <w:tc>
          <w:tcPr>
            <w:tcW w:w="1853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855E67" w:rsidRPr="00B86709" w:rsidTr="008632C2">
        <w:tc>
          <w:tcPr>
            <w:tcW w:w="832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3.2.</w:t>
            </w:r>
          </w:p>
        </w:tc>
        <w:tc>
          <w:tcPr>
            <w:tcW w:w="5655" w:type="dxa"/>
          </w:tcPr>
          <w:p w:rsidR="00855E67" w:rsidRPr="00B86709" w:rsidRDefault="00855E67" w:rsidP="00567041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 xml:space="preserve">Взрослый абонемент </w:t>
            </w:r>
            <w:r w:rsidR="00506BB9">
              <w:rPr>
                <w:sz w:val="26"/>
                <w:szCs w:val="26"/>
              </w:rPr>
              <w:t>на 11 занятий</w:t>
            </w:r>
          </w:p>
        </w:tc>
        <w:tc>
          <w:tcPr>
            <w:tcW w:w="1853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месяц</w:t>
            </w:r>
          </w:p>
        </w:tc>
        <w:tc>
          <w:tcPr>
            <w:tcW w:w="1216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</w:tr>
      <w:tr w:rsidR="00855E67" w:rsidRPr="00B86709" w:rsidTr="008632C2">
        <w:tc>
          <w:tcPr>
            <w:tcW w:w="832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3.3.</w:t>
            </w:r>
          </w:p>
        </w:tc>
        <w:tc>
          <w:tcPr>
            <w:tcW w:w="5655" w:type="dxa"/>
          </w:tcPr>
          <w:p w:rsidR="00855E67" w:rsidRPr="00B86709" w:rsidRDefault="00855E67" w:rsidP="00567041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Детский абонемент</w:t>
            </w:r>
          </w:p>
        </w:tc>
        <w:tc>
          <w:tcPr>
            <w:tcW w:w="1853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  <w:tr w:rsidR="00855E67" w:rsidRPr="00B86709" w:rsidTr="008632C2">
        <w:tc>
          <w:tcPr>
            <w:tcW w:w="832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3.4.</w:t>
            </w:r>
          </w:p>
        </w:tc>
        <w:tc>
          <w:tcPr>
            <w:tcW w:w="5655" w:type="dxa"/>
          </w:tcPr>
          <w:p w:rsidR="00855E67" w:rsidRPr="00B86709" w:rsidRDefault="00855E67" w:rsidP="00567041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Детский абонемент</w:t>
            </w:r>
            <w:r w:rsidR="00506BB9">
              <w:rPr>
                <w:sz w:val="26"/>
                <w:szCs w:val="26"/>
              </w:rPr>
              <w:t xml:space="preserve"> на 11 занятий</w:t>
            </w:r>
          </w:p>
        </w:tc>
        <w:tc>
          <w:tcPr>
            <w:tcW w:w="1853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месяц</w:t>
            </w:r>
          </w:p>
        </w:tc>
        <w:tc>
          <w:tcPr>
            <w:tcW w:w="1216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</w:tr>
      <w:tr w:rsidR="00855E67" w:rsidRPr="00B86709" w:rsidTr="008632C2">
        <w:tc>
          <w:tcPr>
            <w:tcW w:w="832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3.5.</w:t>
            </w:r>
          </w:p>
        </w:tc>
        <w:tc>
          <w:tcPr>
            <w:tcW w:w="5655" w:type="dxa"/>
          </w:tcPr>
          <w:p w:rsidR="00855E67" w:rsidRPr="00B86709" w:rsidRDefault="00855E67" w:rsidP="00567041">
            <w:pPr>
              <w:rPr>
                <w:sz w:val="26"/>
                <w:szCs w:val="26"/>
              </w:rPr>
            </w:pPr>
            <w:proofErr w:type="gramStart"/>
            <w:r w:rsidRPr="00B86709">
              <w:rPr>
                <w:sz w:val="26"/>
                <w:szCs w:val="26"/>
              </w:rPr>
              <w:t>Детский абонемент для занимающихся группой, классом, для групп спортивной школы</w:t>
            </w:r>
            <w:proofErr w:type="gramEnd"/>
          </w:p>
        </w:tc>
        <w:tc>
          <w:tcPr>
            <w:tcW w:w="1853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855E67" w:rsidRPr="00B86709" w:rsidTr="008632C2">
        <w:tc>
          <w:tcPr>
            <w:tcW w:w="832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3.6.</w:t>
            </w:r>
          </w:p>
        </w:tc>
        <w:tc>
          <w:tcPr>
            <w:tcW w:w="5655" w:type="dxa"/>
          </w:tcPr>
          <w:p w:rsidR="00855E67" w:rsidRPr="00B86709" w:rsidRDefault="00855E67" w:rsidP="005670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Услуга душа для </w:t>
            </w:r>
            <w:proofErr w:type="gramStart"/>
            <w:r>
              <w:rPr>
                <w:sz w:val="26"/>
                <w:szCs w:val="26"/>
              </w:rPr>
              <w:t>занимающихся</w:t>
            </w:r>
            <w:proofErr w:type="gramEnd"/>
          </w:p>
        </w:tc>
        <w:tc>
          <w:tcPr>
            <w:tcW w:w="1853" w:type="dxa"/>
          </w:tcPr>
          <w:p w:rsidR="00855E67" w:rsidRPr="00B86709" w:rsidRDefault="00506BB9" w:rsidP="005670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855E67">
              <w:rPr>
                <w:sz w:val="26"/>
                <w:szCs w:val="26"/>
              </w:rPr>
              <w:t xml:space="preserve"> минут</w:t>
            </w:r>
          </w:p>
        </w:tc>
        <w:tc>
          <w:tcPr>
            <w:tcW w:w="1216" w:type="dxa"/>
          </w:tcPr>
          <w:p w:rsidR="00855E67" w:rsidRDefault="00506BB9" w:rsidP="005670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55E67">
              <w:rPr>
                <w:sz w:val="26"/>
                <w:szCs w:val="26"/>
              </w:rPr>
              <w:t>5</w:t>
            </w:r>
          </w:p>
        </w:tc>
      </w:tr>
      <w:tr w:rsidR="00855E67" w:rsidRPr="00B86709" w:rsidTr="008632C2">
        <w:tc>
          <w:tcPr>
            <w:tcW w:w="832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5" w:type="dxa"/>
          </w:tcPr>
          <w:p w:rsidR="00855E67" w:rsidRPr="00B86709" w:rsidRDefault="00855E67" w:rsidP="00567041">
            <w:pPr>
              <w:jc w:val="center"/>
              <w:rPr>
                <w:b/>
                <w:sz w:val="26"/>
                <w:szCs w:val="26"/>
              </w:rPr>
            </w:pPr>
            <w:r w:rsidRPr="00B86709">
              <w:rPr>
                <w:b/>
                <w:sz w:val="26"/>
                <w:szCs w:val="26"/>
                <w:lang w:val="en-US"/>
              </w:rPr>
              <w:t>IV</w:t>
            </w:r>
            <w:r w:rsidRPr="00B86709">
              <w:rPr>
                <w:b/>
                <w:sz w:val="26"/>
                <w:szCs w:val="26"/>
              </w:rPr>
              <w:t>. Детский спортивный клуб «Меридиан»</w:t>
            </w:r>
          </w:p>
        </w:tc>
        <w:tc>
          <w:tcPr>
            <w:tcW w:w="1853" w:type="dxa"/>
          </w:tcPr>
          <w:p w:rsidR="00855E67" w:rsidRPr="00B86709" w:rsidRDefault="00855E67" w:rsidP="00567041">
            <w:pPr>
              <w:jc w:val="center"/>
              <w:rPr>
                <w:color w:val="FF6600"/>
                <w:sz w:val="26"/>
                <w:szCs w:val="26"/>
              </w:rPr>
            </w:pPr>
          </w:p>
        </w:tc>
        <w:tc>
          <w:tcPr>
            <w:tcW w:w="1216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</w:p>
        </w:tc>
      </w:tr>
      <w:tr w:rsidR="00855E67" w:rsidRPr="00B86709" w:rsidTr="008632C2">
        <w:tc>
          <w:tcPr>
            <w:tcW w:w="832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4.1.</w:t>
            </w:r>
          </w:p>
        </w:tc>
        <w:tc>
          <w:tcPr>
            <w:tcW w:w="5655" w:type="dxa"/>
          </w:tcPr>
          <w:p w:rsidR="00855E67" w:rsidRPr="00B86709" w:rsidRDefault="00855E67" w:rsidP="00567041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Взрослый абонемент</w:t>
            </w:r>
            <w:r w:rsidR="00506BB9">
              <w:rPr>
                <w:sz w:val="26"/>
                <w:szCs w:val="26"/>
              </w:rPr>
              <w:t xml:space="preserve"> в тренажерный зал</w:t>
            </w:r>
          </w:p>
        </w:tc>
        <w:tc>
          <w:tcPr>
            <w:tcW w:w="1853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</w:tcPr>
          <w:p w:rsidR="00855E67" w:rsidRPr="00B86709" w:rsidRDefault="00506BB9" w:rsidP="005670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855E67" w:rsidRPr="00B86709" w:rsidTr="008632C2">
        <w:tc>
          <w:tcPr>
            <w:tcW w:w="832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4.2.</w:t>
            </w:r>
          </w:p>
        </w:tc>
        <w:tc>
          <w:tcPr>
            <w:tcW w:w="5655" w:type="dxa"/>
          </w:tcPr>
          <w:p w:rsidR="00855E67" w:rsidRPr="00B86709" w:rsidRDefault="00855E67" w:rsidP="00F931D8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Взрослый абонемент</w:t>
            </w:r>
            <w:r w:rsidR="00506BB9">
              <w:rPr>
                <w:sz w:val="26"/>
                <w:szCs w:val="26"/>
              </w:rPr>
              <w:t xml:space="preserve"> в тренажерный зал на 11 </w:t>
            </w:r>
            <w:r w:rsidR="00F931D8">
              <w:rPr>
                <w:sz w:val="26"/>
                <w:szCs w:val="26"/>
              </w:rPr>
              <w:t>занятий</w:t>
            </w:r>
          </w:p>
        </w:tc>
        <w:tc>
          <w:tcPr>
            <w:tcW w:w="1853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месяц</w:t>
            </w:r>
          </w:p>
        </w:tc>
        <w:tc>
          <w:tcPr>
            <w:tcW w:w="1216" w:type="dxa"/>
          </w:tcPr>
          <w:p w:rsidR="00855E67" w:rsidRPr="00B86709" w:rsidRDefault="00506BB9" w:rsidP="005670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855E67">
              <w:rPr>
                <w:sz w:val="26"/>
                <w:szCs w:val="26"/>
              </w:rPr>
              <w:t>0</w:t>
            </w:r>
          </w:p>
        </w:tc>
      </w:tr>
      <w:tr w:rsidR="00855E67" w:rsidRPr="00B86709" w:rsidTr="008632C2">
        <w:tc>
          <w:tcPr>
            <w:tcW w:w="832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4.3.</w:t>
            </w:r>
          </w:p>
        </w:tc>
        <w:tc>
          <w:tcPr>
            <w:tcW w:w="5655" w:type="dxa"/>
          </w:tcPr>
          <w:p w:rsidR="00855E67" w:rsidRPr="00B86709" w:rsidRDefault="00855E67" w:rsidP="00567041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Детский абонемент</w:t>
            </w:r>
            <w:r w:rsidR="00506BB9">
              <w:rPr>
                <w:sz w:val="26"/>
                <w:szCs w:val="26"/>
              </w:rPr>
              <w:t xml:space="preserve"> в тренажерный зал</w:t>
            </w:r>
          </w:p>
        </w:tc>
        <w:tc>
          <w:tcPr>
            <w:tcW w:w="1853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</w:tcPr>
          <w:p w:rsidR="00855E67" w:rsidRPr="00B86709" w:rsidRDefault="00855E67" w:rsidP="00506B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06BB9">
              <w:rPr>
                <w:sz w:val="26"/>
                <w:szCs w:val="26"/>
              </w:rPr>
              <w:t>8</w:t>
            </w:r>
          </w:p>
        </w:tc>
      </w:tr>
      <w:tr w:rsidR="00855E67" w:rsidRPr="00B86709" w:rsidTr="008632C2">
        <w:tc>
          <w:tcPr>
            <w:tcW w:w="832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4.4.</w:t>
            </w:r>
          </w:p>
        </w:tc>
        <w:tc>
          <w:tcPr>
            <w:tcW w:w="5655" w:type="dxa"/>
          </w:tcPr>
          <w:p w:rsidR="00855E67" w:rsidRPr="00B86709" w:rsidRDefault="00855E67" w:rsidP="00F931D8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Детский абонемент</w:t>
            </w:r>
            <w:r w:rsidR="00506BB9">
              <w:rPr>
                <w:sz w:val="26"/>
                <w:szCs w:val="26"/>
              </w:rPr>
              <w:t xml:space="preserve"> в тренажерный зал на 11 </w:t>
            </w:r>
            <w:r w:rsidR="00F931D8">
              <w:rPr>
                <w:sz w:val="26"/>
                <w:szCs w:val="26"/>
              </w:rPr>
              <w:t>з</w:t>
            </w:r>
            <w:r w:rsidR="00F931D8">
              <w:rPr>
                <w:sz w:val="26"/>
                <w:szCs w:val="26"/>
              </w:rPr>
              <w:t>а</w:t>
            </w:r>
            <w:r w:rsidR="00F931D8">
              <w:rPr>
                <w:sz w:val="26"/>
                <w:szCs w:val="26"/>
              </w:rPr>
              <w:t>нятий</w:t>
            </w:r>
          </w:p>
        </w:tc>
        <w:tc>
          <w:tcPr>
            <w:tcW w:w="1853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месяц</w:t>
            </w:r>
          </w:p>
        </w:tc>
        <w:tc>
          <w:tcPr>
            <w:tcW w:w="1216" w:type="dxa"/>
          </w:tcPr>
          <w:p w:rsidR="00855E67" w:rsidRPr="00B86709" w:rsidRDefault="00855E67" w:rsidP="00506B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06BB9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0</w:t>
            </w:r>
          </w:p>
        </w:tc>
      </w:tr>
      <w:tr w:rsidR="00855E67" w:rsidRPr="00B86709" w:rsidTr="008632C2">
        <w:tc>
          <w:tcPr>
            <w:tcW w:w="832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4.5.</w:t>
            </w:r>
          </w:p>
        </w:tc>
        <w:tc>
          <w:tcPr>
            <w:tcW w:w="5655" w:type="dxa"/>
          </w:tcPr>
          <w:p w:rsidR="00855E67" w:rsidRPr="00B86709" w:rsidRDefault="00855E67" w:rsidP="00567041">
            <w:pPr>
              <w:rPr>
                <w:sz w:val="26"/>
                <w:szCs w:val="26"/>
              </w:rPr>
            </w:pPr>
            <w:proofErr w:type="gramStart"/>
            <w:r w:rsidRPr="00B86709">
              <w:rPr>
                <w:sz w:val="26"/>
                <w:szCs w:val="26"/>
              </w:rPr>
              <w:t>Детский абонемент для занимающихся группой, классом, для групп спортивной школы</w:t>
            </w:r>
            <w:proofErr w:type="gramEnd"/>
          </w:p>
        </w:tc>
        <w:tc>
          <w:tcPr>
            <w:tcW w:w="1853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855E67" w:rsidRPr="00B86709" w:rsidTr="008632C2">
        <w:tc>
          <w:tcPr>
            <w:tcW w:w="832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4.6.</w:t>
            </w:r>
          </w:p>
        </w:tc>
        <w:tc>
          <w:tcPr>
            <w:tcW w:w="5655" w:type="dxa"/>
          </w:tcPr>
          <w:p w:rsidR="00855E67" w:rsidRPr="00B86709" w:rsidRDefault="00855E67" w:rsidP="00567041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Услуги инструктора для проведения туристич</w:t>
            </w:r>
            <w:r w:rsidRPr="00B86709">
              <w:rPr>
                <w:sz w:val="26"/>
                <w:szCs w:val="26"/>
              </w:rPr>
              <w:t>е</w:t>
            </w:r>
            <w:r w:rsidRPr="00B86709">
              <w:rPr>
                <w:sz w:val="26"/>
                <w:szCs w:val="26"/>
              </w:rPr>
              <w:t>ского мероприятия: для взрослых</w:t>
            </w:r>
          </w:p>
          <w:p w:rsidR="00855E67" w:rsidRPr="00B86709" w:rsidRDefault="00855E67" w:rsidP="00567041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 xml:space="preserve">                         </w:t>
            </w:r>
            <w:r>
              <w:rPr>
                <w:sz w:val="26"/>
                <w:szCs w:val="26"/>
              </w:rPr>
              <w:t xml:space="preserve">          </w:t>
            </w:r>
            <w:r w:rsidRPr="00B86709">
              <w:rPr>
                <w:sz w:val="26"/>
                <w:szCs w:val="26"/>
              </w:rPr>
              <w:t>для детей</w:t>
            </w:r>
          </w:p>
        </w:tc>
        <w:tc>
          <w:tcPr>
            <w:tcW w:w="1853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мероприятие до трех дней</w:t>
            </w:r>
          </w:p>
        </w:tc>
        <w:tc>
          <w:tcPr>
            <w:tcW w:w="1216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</w:p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5000</w:t>
            </w:r>
          </w:p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3000</w:t>
            </w:r>
          </w:p>
        </w:tc>
      </w:tr>
      <w:tr w:rsidR="00855E67" w:rsidRPr="00B86709" w:rsidTr="00291719">
        <w:trPr>
          <w:trHeight w:val="129"/>
        </w:trPr>
        <w:tc>
          <w:tcPr>
            <w:tcW w:w="832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5" w:type="dxa"/>
          </w:tcPr>
          <w:p w:rsidR="00855E67" w:rsidRPr="00B86709" w:rsidRDefault="00855E67" w:rsidP="00567041">
            <w:pPr>
              <w:jc w:val="center"/>
              <w:rPr>
                <w:b/>
                <w:sz w:val="26"/>
                <w:szCs w:val="26"/>
              </w:rPr>
            </w:pPr>
            <w:r w:rsidRPr="00B86709">
              <w:rPr>
                <w:b/>
                <w:sz w:val="26"/>
                <w:szCs w:val="26"/>
                <w:lang w:val="en-US"/>
              </w:rPr>
              <w:t>V</w:t>
            </w:r>
            <w:r w:rsidRPr="00B86709">
              <w:rPr>
                <w:b/>
                <w:sz w:val="26"/>
                <w:szCs w:val="26"/>
              </w:rPr>
              <w:t>. Детский спортивный клуб «Непобедимый»</w:t>
            </w:r>
          </w:p>
        </w:tc>
        <w:tc>
          <w:tcPr>
            <w:tcW w:w="1853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6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</w:p>
        </w:tc>
      </w:tr>
      <w:tr w:rsidR="00855E67" w:rsidRPr="00B86709" w:rsidTr="008632C2">
        <w:tc>
          <w:tcPr>
            <w:tcW w:w="832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5.1.</w:t>
            </w:r>
          </w:p>
        </w:tc>
        <w:tc>
          <w:tcPr>
            <w:tcW w:w="5655" w:type="dxa"/>
          </w:tcPr>
          <w:p w:rsidR="00855E67" w:rsidRPr="00B86709" w:rsidRDefault="00855E67" w:rsidP="00567041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Заточка коньков</w:t>
            </w:r>
          </w:p>
        </w:tc>
        <w:tc>
          <w:tcPr>
            <w:tcW w:w="1853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пара</w:t>
            </w:r>
          </w:p>
        </w:tc>
        <w:tc>
          <w:tcPr>
            <w:tcW w:w="1216" w:type="dxa"/>
          </w:tcPr>
          <w:p w:rsidR="00855E67" w:rsidRPr="00B86709" w:rsidRDefault="00506BB9" w:rsidP="00855E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855E67" w:rsidRPr="00B86709" w:rsidTr="008632C2">
        <w:tc>
          <w:tcPr>
            <w:tcW w:w="832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5.2.</w:t>
            </w:r>
          </w:p>
        </w:tc>
        <w:tc>
          <w:tcPr>
            <w:tcW w:w="5655" w:type="dxa"/>
          </w:tcPr>
          <w:p w:rsidR="00855E67" w:rsidRPr="00B86709" w:rsidRDefault="00855E67" w:rsidP="00567041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 xml:space="preserve">Прокат коньков </w:t>
            </w:r>
          </w:p>
        </w:tc>
        <w:tc>
          <w:tcPr>
            <w:tcW w:w="1853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</w:tcPr>
          <w:p w:rsidR="00855E67" w:rsidRPr="00B86709" w:rsidRDefault="00506BB9" w:rsidP="00855E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855E67">
              <w:rPr>
                <w:sz w:val="26"/>
                <w:szCs w:val="26"/>
              </w:rPr>
              <w:t>0</w:t>
            </w:r>
          </w:p>
        </w:tc>
      </w:tr>
      <w:tr w:rsidR="00855E67" w:rsidRPr="00B86709" w:rsidTr="008632C2">
        <w:tc>
          <w:tcPr>
            <w:tcW w:w="832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5.3.</w:t>
            </w:r>
          </w:p>
        </w:tc>
        <w:tc>
          <w:tcPr>
            <w:tcW w:w="5655" w:type="dxa"/>
          </w:tcPr>
          <w:p w:rsidR="00855E67" w:rsidRPr="00B86709" w:rsidRDefault="00855E67" w:rsidP="00567041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 xml:space="preserve">Вход на поле со своими коньками </w:t>
            </w:r>
          </w:p>
        </w:tc>
        <w:tc>
          <w:tcPr>
            <w:tcW w:w="1853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</w:tcPr>
          <w:p w:rsidR="00855E67" w:rsidRPr="00B86709" w:rsidRDefault="00855E67" w:rsidP="00855E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</w:tr>
      <w:tr w:rsidR="00855E67" w:rsidRPr="00B86709" w:rsidTr="008632C2">
        <w:tc>
          <w:tcPr>
            <w:tcW w:w="832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5" w:type="dxa"/>
          </w:tcPr>
          <w:p w:rsidR="00855E67" w:rsidRPr="00610AD1" w:rsidRDefault="00855E67" w:rsidP="00567041">
            <w:pPr>
              <w:jc w:val="center"/>
              <w:rPr>
                <w:b/>
                <w:sz w:val="26"/>
                <w:szCs w:val="26"/>
              </w:rPr>
            </w:pPr>
            <w:r w:rsidRPr="00610AD1">
              <w:rPr>
                <w:b/>
                <w:sz w:val="26"/>
                <w:szCs w:val="26"/>
                <w:lang w:val="en-US"/>
              </w:rPr>
              <w:t>VI</w:t>
            </w:r>
            <w:r w:rsidRPr="00610AD1">
              <w:rPr>
                <w:b/>
                <w:sz w:val="26"/>
                <w:szCs w:val="26"/>
              </w:rPr>
              <w:t>. Детский спортивный клуб «Искра»</w:t>
            </w:r>
          </w:p>
        </w:tc>
        <w:tc>
          <w:tcPr>
            <w:tcW w:w="1853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6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</w:p>
        </w:tc>
      </w:tr>
      <w:tr w:rsidR="00855E67" w:rsidRPr="00B86709" w:rsidTr="008632C2">
        <w:tc>
          <w:tcPr>
            <w:tcW w:w="832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6.1.</w:t>
            </w:r>
          </w:p>
        </w:tc>
        <w:tc>
          <w:tcPr>
            <w:tcW w:w="5655" w:type="dxa"/>
          </w:tcPr>
          <w:p w:rsidR="00855E67" w:rsidRPr="00B86709" w:rsidRDefault="00855E67" w:rsidP="00567041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Заточка коньков</w:t>
            </w:r>
          </w:p>
        </w:tc>
        <w:tc>
          <w:tcPr>
            <w:tcW w:w="1853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пара</w:t>
            </w:r>
          </w:p>
        </w:tc>
        <w:tc>
          <w:tcPr>
            <w:tcW w:w="1216" w:type="dxa"/>
          </w:tcPr>
          <w:p w:rsidR="00855E67" w:rsidRPr="00B86709" w:rsidRDefault="00506BB9" w:rsidP="00855E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855E67" w:rsidRPr="00B86709" w:rsidTr="008632C2">
        <w:tc>
          <w:tcPr>
            <w:tcW w:w="832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6.2.</w:t>
            </w:r>
          </w:p>
        </w:tc>
        <w:tc>
          <w:tcPr>
            <w:tcW w:w="5655" w:type="dxa"/>
          </w:tcPr>
          <w:p w:rsidR="00855E67" w:rsidRPr="00B86709" w:rsidRDefault="00855E67" w:rsidP="00567041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 xml:space="preserve">Прокат коньков </w:t>
            </w:r>
          </w:p>
        </w:tc>
        <w:tc>
          <w:tcPr>
            <w:tcW w:w="1853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</w:tcPr>
          <w:p w:rsidR="00855E67" w:rsidRPr="00B86709" w:rsidRDefault="00506BB9" w:rsidP="00855E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855E67">
              <w:rPr>
                <w:sz w:val="26"/>
                <w:szCs w:val="26"/>
              </w:rPr>
              <w:t>0</w:t>
            </w:r>
          </w:p>
        </w:tc>
      </w:tr>
      <w:tr w:rsidR="00855E67" w:rsidRPr="00B86709" w:rsidTr="008632C2">
        <w:tc>
          <w:tcPr>
            <w:tcW w:w="832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6.3.</w:t>
            </w:r>
          </w:p>
        </w:tc>
        <w:tc>
          <w:tcPr>
            <w:tcW w:w="5655" w:type="dxa"/>
          </w:tcPr>
          <w:p w:rsidR="00855E67" w:rsidRPr="00B86709" w:rsidRDefault="00855E67" w:rsidP="00567041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 xml:space="preserve">Вход на поле со своими коньками </w:t>
            </w:r>
          </w:p>
        </w:tc>
        <w:tc>
          <w:tcPr>
            <w:tcW w:w="1853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</w:tcPr>
          <w:p w:rsidR="00855E67" w:rsidRPr="00B86709" w:rsidRDefault="00855E67" w:rsidP="00855E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</w:tr>
      <w:tr w:rsidR="00855E67" w:rsidRPr="00B86709" w:rsidTr="008632C2">
        <w:tc>
          <w:tcPr>
            <w:tcW w:w="832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5" w:type="dxa"/>
          </w:tcPr>
          <w:p w:rsidR="00855E67" w:rsidRPr="00B86709" w:rsidRDefault="00855E67" w:rsidP="00400AB9">
            <w:pPr>
              <w:jc w:val="center"/>
              <w:rPr>
                <w:b/>
                <w:sz w:val="26"/>
                <w:szCs w:val="26"/>
              </w:rPr>
            </w:pPr>
            <w:r w:rsidRPr="00B86709">
              <w:rPr>
                <w:b/>
                <w:sz w:val="26"/>
                <w:szCs w:val="26"/>
                <w:lang w:val="en-US"/>
              </w:rPr>
              <w:t>VII</w:t>
            </w:r>
            <w:r w:rsidRPr="00B86709">
              <w:rPr>
                <w:b/>
                <w:sz w:val="26"/>
                <w:szCs w:val="26"/>
              </w:rPr>
              <w:t>.Восстановительный центр</w:t>
            </w:r>
          </w:p>
        </w:tc>
        <w:tc>
          <w:tcPr>
            <w:tcW w:w="1853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6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</w:p>
        </w:tc>
      </w:tr>
      <w:tr w:rsidR="00855E67" w:rsidRPr="00B86709" w:rsidTr="008632C2">
        <w:tc>
          <w:tcPr>
            <w:tcW w:w="832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7.1.</w:t>
            </w:r>
          </w:p>
        </w:tc>
        <w:tc>
          <w:tcPr>
            <w:tcW w:w="5655" w:type="dxa"/>
          </w:tcPr>
          <w:p w:rsidR="00855E67" w:rsidRPr="00B86709" w:rsidRDefault="00506BB9" w:rsidP="002917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Посещение с</w:t>
            </w:r>
            <w:r w:rsidRPr="00B86709">
              <w:rPr>
                <w:sz w:val="26"/>
                <w:szCs w:val="26"/>
              </w:rPr>
              <w:t>аун</w:t>
            </w:r>
            <w:r>
              <w:rPr>
                <w:sz w:val="26"/>
                <w:szCs w:val="26"/>
              </w:rPr>
              <w:t>ы</w:t>
            </w:r>
            <w:r w:rsidR="00F931D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53" w:type="dxa"/>
          </w:tcPr>
          <w:p w:rsidR="00855E67" w:rsidRPr="00B86709" w:rsidRDefault="00506BB9" w:rsidP="005670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="00855E67" w:rsidRPr="00B86709">
              <w:rPr>
                <w:sz w:val="26"/>
                <w:szCs w:val="26"/>
              </w:rPr>
              <w:t>час</w:t>
            </w:r>
          </w:p>
        </w:tc>
        <w:tc>
          <w:tcPr>
            <w:tcW w:w="1216" w:type="dxa"/>
          </w:tcPr>
          <w:p w:rsidR="00855E67" w:rsidRPr="00B86709" w:rsidRDefault="00855E67" w:rsidP="00506BB9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8</w:t>
            </w:r>
            <w:r w:rsidR="00506BB9">
              <w:rPr>
                <w:sz w:val="26"/>
                <w:szCs w:val="26"/>
              </w:rPr>
              <w:t>5</w:t>
            </w:r>
            <w:r w:rsidRPr="00B86709">
              <w:rPr>
                <w:sz w:val="26"/>
                <w:szCs w:val="26"/>
              </w:rPr>
              <w:t>0</w:t>
            </w:r>
          </w:p>
        </w:tc>
      </w:tr>
      <w:tr w:rsidR="00855E67" w:rsidRPr="00B86709" w:rsidTr="008632C2">
        <w:tc>
          <w:tcPr>
            <w:tcW w:w="832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5" w:type="dxa"/>
          </w:tcPr>
          <w:p w:rsidR="00855E67" w:rsidRPr="00B86709" w:rsidRDefault="00855E67" w:rsidP="00567041">
            <w:pPr>
              <w:jc w:val="center"/>
              <w:rPr>
                <w:b/>
                <w:sz w:val="26"/>
                <w:szCs w:val="26"/>
              </w:rPr>
            </w:pPr>
            <w:r w:rsidRPr="00B86709">
              <w:rPr>
                <w:b/>
                <w:sz w:val="26"/>
                <w:szCs w:val="26"/>
                <w:lang w:val="en-US"/>
              </w:rPr>
              <w:t>VIII</w:t>
            </w:r>
            <w:r w:rsidRPr="00B86709">
              <w:rPr>
                <w:b/>
                <w:sz w:val="26"/>
                <w:szCs w:val="26"/>
              </w:rPr>
              <w:t>. Плавательный бассейн «Дельфин»</w:t>
            </w:r>
          </w:p>
        </w:tc>
        <w:tc>
          <w:tcPr>
            <w:tcW w:w="1853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6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</w:p>
        </w:tc>
      </w:tr>
      <w:tr w:rsidR="00855E67" w:rsidRPr="00B86709" w:rsidTr="008632C2">
        <w:tc>
          <w:tcPr>
            <w:tcW w:w="832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8.1.</w:t>
            </w:r>
          </w:p>
        </w:tc>
        <w:tc>
          <w:tcPr>
            <w:tcW w:w="5655" w:type="dxa"/>
          </w:tcPr>
          <w:p w:rsidR="00855E67" w:rsidRPr="00B86709" w:rsidRDefault="00855E67" w:rsidP="00567041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Взрослый абонемент</w:t>
            </w:r>
          </w:p>
        </w:tc>
        <w:tc>
          <w:tcPr>
            <w:tcW w:w="1853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</w:t>
            </w:r>
          </w:p>
        </w:tc>
      </w:tr>
      <w:tr w:rsidR="00855E67" w:rsidRPr="00B86709" w:rsidTr="008632C2">
        <w:tc>
          <w:tcPr>
            <w:tcW w:w="832" w:type="dxa"/>
          </w:tcPr>
          <w:p w:rsidR="00855E67" w:rsidRPr="00B86709" w:rsidRDefault="00855E67" w:rsidP="008632C2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8.2.</w:t>
            </w:r>
          </w:p>
        </w:tc>
        <w:tc>
          <w:tcPr>
            <w:tcW w:w="5655" w:type="dxa"/>
          </w:tcPr>
          <w:p w:rsidR="00855E67" w:rsidRPr="00B86709" w:rsidRDefault="00855E67" w:rsidP="005670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Взрослый абонемент</w:t>
            </w:r>
          </w:p>
        </w:tc>
        <w:tc>
          <w:tcPr>
            <w:tcW w:w="1853" w:type="dxa"/>
          </w:tcPr>
          <w:p w:rsidR="00855E67" w:rsidRPr="00B86709" w:rsidRDefault="00855E67" w:rsidP="00506B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06BB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часов</w:t>
            </w:r>
          </w:p>
        </w:tc>
        <w:tc>
          <w:tcPr>
            <w:tcW w:w="1216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1350</w:t>
            </w:r>
          </w:p>
        </w:tc>
      </w:tr>
      <w:tr w:rsidR="00855E67" w:rsidRPr="00B86709" w:rsidTr="008632C2">
        <w:tc>
          <w:tcPr>
            <w:tcW w:w="832" w:type="dxa"/>
          </w:tcPr>
          <w:p w:rsidR="00855E67" w:rsidRPr="00B86709" w:rsidRDefault="00855E67" w:rsidP="008632C2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8.3.</w:t>
            </w:r>
          </w:p>
        </w:tc>
        <w:tc>
          <w:tcPr>
            <w:tcW w:w="5655" w:type="dxa"/>
          </w:tcPr>
          <w:p w:rsidR="00855E67" w:rsidRPr="00B86709" w:rsidRDefault="00855E67" w:rsidP="00567041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Взрослый абонемент</w:t>
            </w:r>
          </w:p>
        </w:tc>
        <w:tc>
          <w:tcPr>
            <w:tcW w:w="1853" w:type="dxa"/>
          </w:tcPr>
          <w:p w:rsidR="00855E67" w:rsidRPr="00B86709" w:rsidRDefault="00B14022" w:rsidP="00B140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месяц</w:t>
            </w:r>
          </w:p>
        </w:tc>
        <w:tc>
          <w:tcPr>
            <w:tcW w:w="1216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2500</w:t>
            </w:r>
          </w:p>
        </w:tc>
      </w:tr>
      <w:tr w:rsidR="00855E67" w:rsidRPr="00B86709" w:rsidTr="008632C2">
        <w:tc>
          <w:tcPr>
            <w:tcW w:w="832" w:type="dxa"/>
          </w:tcPr>
          <w:p w:rsidR="00855E67" w:rsidRPr="00B86709" w:rsidRDefault="00855E67" w:rsidP="00F667A9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8.4.</w:t>
            </w:r>
          </w:p>
        </w:tc>
        <w:tc>
          <w:tcPr>
            <w:tcW w:w="5655" w:type="dxa"/>
          </w:tcPr>
          <w:p w:rsidR="00855E67" w:rsidRPr="00B86709" w:rsidRDefault="00855E67" w:rsidP="00F667A9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Взрослый абонемент с обучением плаванию</w:t>
            </w:r>
          </w:p>
        </w:tc>
        <w:tc>
          <w:tcPr>
            <w:tcW w:w="1853" w:type="dxa"/>
          </w:tcPr>
          <w:p w:rsidR="00855E67" w:rsidRPr="00B86709" w:rsidRDefault="00855E67" w:rsidP="00F667A9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1час</w:t>
            </w:r>
          </w:p>
        </w:tc>
        <w:tc>
          <w:tcPr>
            <w:tcW w:w="1216" w:type="dxa"/>
          </w:tcPr>
          <w:p w:rsidR="00855E67" w:rsidRPr="00B86709" w:rsidRDefault="00855E67" w:rsidP="00F667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</w:t>
            </w:r>
          </w:p>
        </w:tc>
      </w:tr>
      <w:tr w:rsidR="00855E67" w:rsidRPr="00B86709" w:rsidTr="008632C2">
        <w:tc>
          <w:tcPr>
            <w:tcW w:w="832" w:type="dxa"/>
          </w:tcPr>
          <w:p w:rsidR="00855E67" w:rsidRPr="00B86709" w:rsidRDefault="00855E67" w:rsidP="00F667A9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8.5.</w:t>
            </w:r>
          </w:p>
        </w:tc>
        <w:tc>
          <w:tcPr>
            <w:tcW w:w="5655" w:type="dxa"/>
          </w:tcPr>
          <w:p w:rsidR="00855E67" w:rsidRPr="00B86709" w:rsidRDefault="00855E67" w:rsidP="00567041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Группа 5 и более человек</w:t>
            </w:r>
          </w:p>
        </w:tc>
        <w:tc>
          <w:tcPr>
            <w:tcW w:w="1853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</w:t>
            </w:r>
          </w:p>
        </w:tc>
      </w:tr>
      <w:tr w:rsidR="00855E67" w:rsidRPr="00B86709" w:rsidTr="008632C2">
        <w:tc>
          <w:tcPr>
            <w:tcW w:w="832" w:type="dxa"/>
          </w:tcPr>
          <w:p w:rsidR="00855E67" w:rsidRPr="00B86709" w:rsidRDefault="00855E67" w:rsidP="00F667A9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8.6.</w:t>
            </w:r>
          </w:p>
        </w:tc>
        <w:tc>
          <w:tcPr>
            <w:tcW w:w="5655" w:type="dxa"/>
          </w:tcPr>
          <w:p w:rsidR="00855E67" w:rsidRPr="00B86709" w:rsidRDefault="00855E67" w:rsidP="00567041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Абонемент для пенсионера</w:t>
            </w:r>
          </w:p>
        </w:tc>
        <w:tc>
          <w:tcPr>
            <w:tcW w:w="1853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B14022">
              <w:rPr>
                <w:sz w:val="26"/>
                <w:szCs w:val="26"/>
              </w:rPr>
              <w:t>0</w:t>
            </w:r>
          </w:p>
        </w:tc>
      </w:tr>
      <w:tr w:rsidR="00855E67" w:rsidRPr="00B86709" w:rsidTr="008632C2">
        <w:tc>
          <w:tcPr>
            <w:tcW w:w="832" w:type="dxa"/>
          </w:tcPr>
          <w:p w:rsidR="00855E67" w:rsidRPr="00B86709" w:rsidRDefault="00855E67" w:rsidP="00F667A9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8.7.</w:t>
            </w:r>
          </w:p>
        </w:tc>
        <w:tc>
          <w:tcPr>
            <w:tcW w:w="5655" w:type="dxa"/>
          </w:tcPr>
          <w:p w:rsidR="00855E67" w:rsidRPr="00B86709" w:rsidRDefault="00855E67" w:rsidP="00567041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Детский абонемент</w:t>
            </w:r>
            <w:r w:rsidR="00291719">
              <w:rPr>
                <w:sz w:val="26"/>
                <w:szCs w:val="26"/>
              </w:rPr>
              <w:t xml:space="preserve"> </w:t>
            </w:r>
            <w:r w:rsidR="00B14022">
              <w:rPr>
                <w:sz w:val="26"/>
                <w:szCs w:val="26"/>
              </w:rPr>
              <w:t>до 18 лет</w:t>
            </w:r>
          </w:p>
        </w:tc>
        <w:tc>
          <w:tcPr>
            <w:tcW w:w="1853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</w:tr>
      <w:tr w:rsidR="00855E67" w:rsidRPr="00B86709" w:rsidTr="008632C2">
        <w:tc>
          <w:tcPr>
            <w:tcW w:w="832" w:type="dxa"/>
          </w:tcPr>
          <w:p w:rsidR="00855E67" w:rsidRPr="00B86709" w:rsidRDefault="00855E67" w:rsidP="00F667A9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8.8.</w:t>
            </w:r>
          </w:p>
        </w:tc>
        <w:tc>
          <w:tcPr>
            <w:tcW w:w="5655" w:type="dxa"/>
          </w:tcPr>
          <w:p w:rsidR="00855E67" w:rsidRPr="00B86709" w:rsidRDefault="00855E67" w:rsidP="00567041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Детский абонемент</w:t>
            </w:r>
            <w:r w:rsidR="00291719">
              <w:rPr>
                <w:sz w:val="26"/>
                <w:szCs w:val="26"/>
              </w:rPr>
              <w:t xml:space="preserve"> </w:t>
            </w:r>
            <w:r w:rsidR="00B14022">
              <w:rPr>
                <w:sz w:val="26"/>
                <w:szCs w:val="26"/>
              </w:rPr>
              <w:t>до 18 лет</w:t>
            </w:r>
          </w:p>
        </w:tc>
        <w:tc>
          <w:tcPr>
            <w:tcW w:w="1853" w:type="dxa"/>
          </w:tcPr>
          <w:p w:rsidR="00855E67" w:rsidRPr="00B86709" w:rsidRDefault="00855E67" w:rsidP="00B140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1402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часов</w:t>
            </w:r>
          </w:p>
        </w:tc>
        <w:tc>
          <w:tcPr>
            <w:tcW w:w="1216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</w:t>
            </w:r>
          </w:p>
        </w:tc>
      </w:tr>
      <w:tr w:rsidR="00855E67" w:rsidRPr="00B86709" w:rsidTr="008632C2">
        <w:tc>
          <w:tcPr>
            <w:tcW w:w="832" w:type="dxa"/>
          </w:tcPr>
          <w:p w:rsidR="00855E67" w:rsidRPr="00B86709" w:rsidRDefault="00855E67" w:rsidP="00F667A9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8.9.</w:t>
            </w:r>
          </w:p>
        </w:tc>
        <w:tc>
          <w:tcPr>
            <w:tcW w:w="5655" w:type="dxa"/>
          </w:tcPr>
          <w:p w:rsidR="00855E67" w:rsidRPr="00B86709" w:rsidRDefault="00855E67" w:rsidP="005670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абонемент</w:t>
            </w:r>
            <w:r w:rsidR="00291719">
              <w:rPr>
                <w:sz w:val="26"/>
                <w:szCs w:val="26"/>
              </w:rPr>
              <w:t xml:space="preserve"> </w:t>
            </w:r>
            <w:r w:rsidR="00B14022">
              <w:rPr>
                <w:sz w:val="26"/>
                <w:szCs w:val="26"/>
              </w:rPr>
              <w:t>до 18 лет</w:t>
            </w:r>
          </w:p>
        </w:tc>
        <w:tc>
          <w:tcPr>
            <w:tcW w:w="1853" w:type="dxa"/>
          </w:tcPr>
          <w:p w:rsidR="00855E67" w:rsidRPr="00B86709" w:rsidRDefault="00B14022" w:rsidP="008632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месяц</w:t>
            </w:r>
          </w:p>
        </w:tc>
        <w:tc>
          <w:tcPr>
            <w:tcW w:w="1216" w:type="dxa"/>
          </w:tcPr>
          <w:p w:rsidR="00855E67" w:rsidRPr="00B86709" w:rsidRDefault="00855E67" w:rsidP="008818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8186A">
              <w:rPr>
                <w:sz w:val="26"/>
                <w:szCs w:val="26"/>
              </w:rPr>
              <w:t>500</w:t>
            </w:r>
          </w:p>
        </w:tc>
      </w:tr>
      <w:tr w:rsidR="00855E67" w:rsidRPr="00B86709" w:rsidTr="008632C2">
        <w:tc>
          <w:tcPr>
            <w:tcW w:w="832" w:type="dxa"/>
          </w:tcPr>
          <w:p w:rsidR="00855E67" w:rsidRPr="00B86709" w:rsidRDefault="00855E67" w:rsidP="00F667A9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8.10.</w:t>
            </w:r>
          </w:p>
        </w:tc>
        <w:tc>
          <w:tcPr>
            <w:tcW w:w="5655" w:type="dxa"/>
          </w:tcPr>
          <w:p w:rsidR="00855E67" w:rsidRPr="00B86709" w:rsidRDefault="00855E67" w:rsidP="00567041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Детский абонемент для учащихся общеобраз</w:t>
            </w:r>
            <w:r w:rsidRPr="00B86709">
              <w:rPr>
                <w:sz w:val="26"/>
                <w:szCs w:val="26"/>
              </w:rPr>
              <w:t>о</w:t>
            </w:r>
            <w:r w:rsidRPr="00B86709">
              <w:rPr>
                <w:sz w:val="26"/>
                <w:szCs w:val="26"/>
              </w:rPr>
              <w:t>вательных школ, учреждений дополнительного образования, средних профессиональных уче</w:t>
            </w:r>
            <w:r w:rsidRPr="00B86709">
              <w:rPr>
                <w:sz w:val="26"/>
                <w:szCs w:val="26"/>
              </w:rPr>
              <w:t>б</w:t>
            </w:r>
            <w:r w:rsidRPr="00B86709">
              <w:rPr>
                <w:sz w:val="26"/>
                <w:szCs w:val="26"/>
              </w:rPr>
              <w:t>ных заведений, занимающихся группой, кла</w:t>
            </w:r>
            <w:r w:rsidRPr="00B86709">
              <w:rPr>
                <w:sz w:val="26"/>
                <w:szCs w:val="26"/>
              </w:rPr>
              <w:t>с</w:t>
            </w:r>
            <w:r w:rsidRPr="00B86709">
              <w:rPr>
                <w:sz w:val="26"/>
                <w:szCs w:val="26"/>
              </w:rPr>
              <w:t>сом и для ДЮСШ начальной подготовки</w:t>
            </w:r>
          </w:p>
        </w:tc>
        <w:tc>
          <w:tcPr>
            <w:tcW w:w="1853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88186A">
              <w:rPr>
                <w:sz w:val="26"/>
                <w:szCs w:val="26"/>
              </w:rPr>
              <w:t>0</w:t>
            </w:r>
          </w:p>
        </w:tc>
      </w:tr>
      <w:tr w:rsidR="00855E67" w:rsidRPr="00B86709" w:rsidTr="008632C2">
        <w:tc>
          <w:tcPr>
            <w:tcW w:w="832" w:type="dxa"/>
          </w:tcPr>
          <w:p w:rsidR="00855E67" w:rsidRPr="00B86709" w:rsidRDefault="00855E67" w:rsidP="00F667A9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8.11.</w:t>
            </w:r>
          </w:p>
        </w:tc>
        <w:tc>
          <w:tcPr>
            <w:tcW w:w="5655" w:type="dxa"/>
          </w:tcPr>
          <w:p w:rsidR="00855E67" w:rsidRPr="00B86709" w:rsidRDefault="00855E67" w:rsidP="00567041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Абонемент для учащихся ДЮСШ, учреждений дополнительного образования</w:t>
            </w:r>
          </w:p>
        </w:tc>
        <w:tc>
          <w:tcPr>
            <w:tcW w:w="1853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месяц</w:t>
            </w:r>
          </w:p>
        </w:tc>
        <w:tc>
          <w:tcPr>
            <w:tcW w:w="1216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</w:tr>
      <w:tr w:rsidR="00855E67" w:rsidRPr="00B86709" w:rsidTr="008632C2">
        <w:tc>
          <w:tcPr>
            <w:tcW w:w="832" w:type="dxa"/>
          </w:tcPr>
          <w:p w:rsidR="00855E67" w:rsidRPr="00B86709" w:rsidRDefault="00855E67" w:rsidP="00F667A9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8.12.</w:t>
            </w:r>
          </w:p>
        </w:tc>
        <w:tc>
          <w:tcPr>
            <w:tcW w:w="5655" w:type="dxa"/>
          </w:tcPr>
          <w:p w:rsidR="00855E67" w:rsidRPr="00B86709" w:rsidRDefault="00855E67" w:rsidP="00567041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Абонемент для учащихся ДЮСШ, учреждений дополнительного образования, занимающихся свыше двух лет</w:t>
            </w:r>
          </w:p>
        </w:tc>
        <w:tc>
          <w:tcPr>
            <w:tcW w:w="1853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месяц</w:t>
            </w:r>
          </w:p>
        </w:tc>
        <w:tc>
          <w:tcPr>
            <w:tcW w:w="1216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  <w:r w:rsidRPr="00B86709">
              <w:rPr>
                <w:sz w:val="26"/>
                <w:szCs w:val="26"/>
              </w:rPr>
              <w:t>0</w:t>
            </w:r>
          </w:p>
        </w:tc>
      </w:tr>
      <w:tr w:rsidR="00855E67" w:rsidRPr="00B86709" w:rsidTr="008632C2">
        <w:tc>
          <w:tcPr>
            <w:tcW w:w="832" w:type="dxa"/>
          </w:tcPr>
          <w:p w:rsidR="00855E67" w:rsidRPr="00B86709" w:rsidRDefault="00855E67" w:rsidP="00F667A9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8.13</w:t>
            </w:r>
          </w:p>
        </w:tc>
        <w:tc>
          <w:tcPr>
            <w:tcW w:w="5655" w:type="dxa"/>
          </w:tcPr>
          <w:p w:rsidR="00855E67" w:rsidRPr="00B86709" w:rsidRDefault="00855E67" w:rsidP="005670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Эксплуатация всей чаши бассейна</w:t>
            </w:r>
          </w:p>
        </w:tc>
        <w:tc>
          <w:tcPr>
            <w:tcW w:w="1853" w:type="dxa"/>
          </w:tcPr>
          <w:p w:rsidR="00855E67" w:rsidRPr="00B86709" w:rsidRDefault="00855E67" w:rsidP="00F667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</w:tr>
      <w:tr w:rsidR="00855E67" w:rsidRPr="00B86709" w:rsidTr="008632C2">
        <w:tc>
          <w:tcPr>
            <w:tcW w:w="832" w:type="dxa"/>
          </w:tcPr>
          <w:p w:rsidR="00855E67" w:rsidRPr="00B86709" w:rsidRDefault="00855E67" w:rsidP="00F667A9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8.14</w:t>
            </w:r>
          </w:p>
        </w:tc>
        <w:tc>
          <w:tcPr>
            <w:tcW w:w="5655" w:type="dxa"/>
          </w:tcPr>
          <w:p w:rsidR="00855E67" w:rsidRPr="00B86709" w:rsidRDefault="00855E67" w:rsidP="005670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Эксплуатация одной дорожки</w:t>
            </w:r>
          </w:p>
        </w:tc>
        <w:tc>
          <w:tcPr>
            <w:tcW w:w="1853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</w:tr>
      <w:tr w:rsidR="00855E67" w:rsidRPr="00B86709" w:rsidTr="008632C2">
        <w:tc>
          <w:tcPr>
            <w:tcW w:w="832" w:type="dxa"/>
          </w:tcPr>
          <w:p w:rsidR="00855E67" w:rsidRPr="00B86709" w:rsidRDefault="00855E67" w:rsidP="00F667A9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8.15.</w:t>
            </w:r>
          </w:p>
        </w:tc>
        <w:tc>
          <w:tcPr>
            <w:tcW w:w="5655" w:type="dxa"/>
          </w:tcPr>
          <w:p w:rsidR="00855E67" w:rsidRPr="00B86709" w:rsidRDefault="00855E67" w:rsidP="00567041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Прокат шапочки</w:t>
            </w:r>
          </w:p>
        </w:tc>
        <w:tc>
          <w:tcPr>
            <w:tcW w:w="1853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 xml:space="preserve">1 час </w:t>
            </w:r>
          </w:p>
        </w:tc>
        <w:tc>
          <w:tcPr>
            <w:tcW w:w="1216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15</w:t>
            </w:r>
          </w:p>
        </w:tc>
      </w:tr>
      <w:tr w:rsidR="00855E67" w:rsidRPr="00B86709" w:rsidTr="008632C2">
        <w:tc>
          <w:tcPr>
            <w:tcW w:w="832" w:type="dxa"/>
          </w:tcPr>
          <w:p w:rsidR="00855E67" w:rsidRPr="00B86709" w:rsidRDefault="00855E67" w:rsidP="00F667A9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8.16.</w:t>
            </w:r>
          </w:p>
        </w:tc>
        <w:tc>
          <w:tcPr>
            <w:tcW w:w="5655" w:type="dxa"/>
          </w:tcPr>
          <w:p w:rsidR="00855E67" w:rsidRPr="00B86709" w:rsidRDefault="00855E67" w:rsidP="00567041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Услуг</w:t>
            </w:r>
            <w:r>
              <w:rPr>
                <w:sz w:val="26"/>
                <w:szCs w:val="26"/>
              </w:rPr>
              <w:t>а</w:t>
            </w:r>
            <w:r w:rsidRPr="00B86709">
              <w:rPr>
                <w:sz w:val="26"/>
                <w:szCs w:val="26"/>
              </w:rPr>
              <w:t xml:space="preserve"> душа</w:t>
            </w:r>
            <w:r>
              <w:rPr>
                <w:sz w:val="26"/>
                <w:szCs w:val="26"/>
              </w:rPr>
              <w:t xml:space="preserve"> для </w:t>
            </w:r>
            <w:proofErr w:type="gramStart"/>
            <w:r>
              <w:rPr>
                <w:sz w:val="26"/>
                <w:szCs w:val="26"/>
              </w:rPr>
              <w:t>занимающихся</w:t>
            </w:r>
            <w:proofErr w:type="gramEnd"/>
          </w:p>
        </w:tc>
        <w:tc>
          <w:tcPr>
            <w:tcW w:w="1853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минут</w:t>
            </w:r>
          </w:p>
        </w:tc>
        <w:tc>
          <w:tcPr>
            <w:tcW w:w="1216" w:type="dxa"/>
          </w:tcPr>
          <w:p w:rsidR="00855E67" w:rsidRPr="00B86709" w:rsidRDefault="0088186A" w:rsidP="005670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855E67" w:rsidRPr="00B86709" w:rsidTr="008632C2">
        <w:tc>
          <w:tcPr>
            <w:tcW w:w="832" w:type="dxa"/>
          </w:tcPr>
          <w:p w:rsidR="00855E67" w:rsidRPr="00B86709" w:rsidRDefault="00855E67" w:rsidP="00F667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8.17.</w:t>
            </w:r>
          </w:p>
        </w:tc>
        <w:tc>
          <w:tcPr>
            <w:tcW w:w="5655" w:type="dxa"/>
          </w:tcPr>
          <w:p w:rsidR="00855E67" w:rsidRPr="00B86709" w:rsidRDefault="00855E67" w:rsidP="00567041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Сушка волос</w:t>
            </w:r>
          </w:p>
        </w:tc>
        <w:tc>
          <w:tcPr>
            <w:tcW w:w="1853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использов</w:t>
            </w:r>
            <w:r w:rsidRPr="00B86709">
              <w:rPr>
                <w:sz w:val="26"/>
                <w:szCs w:val="26"/>
              </w:rPr>
              <w:t>а</w:t>
            </w:r>
            <w:r w:rsidRPr="00B86709">
              <w:rPr>
                <w:sz w:val="26"/>
                <w:szCs w:val="26"/>
              </w:rPr>
              <w:t>ние</w:t>
            </w:r>
          </w:p>
        </w:tc>
        <w:tc>
          <w:tcPr>
            <w:tcW w:w="1216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15</w:t>
            </w:r>
          </w:p>
        </w:tc>
      </w:tr>
      <w:tr w:rsidR="00855E67" w:rsidRPr="00B86709" w:rsidTr="008632C2">
        <w:tc>
          <w:tcPr>
            <w:tcW w:w="832" w:type="dxa"/>
          </w:tcPr>
          <w:p w:rsidR="00855E67" w:rsidRPr="00B86709" w:rsidRDefault="00855E67" w:rsidP="00F667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8.18.</w:t>
            </w:r>
          </w:p>
        </w:tc>
        <w:tc>
          <w:tcPr>
            <w:tcW w:w="5655" w:type="dxa"/>
          </w:tcPr>
          <w:p w:rsidR="00855E67" w:rsidRPr="00B86709" w:rsidRDefault="00855E67" w:rsidP="00567041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Дубликат пропуска</w:t>
            </w:r>
          </w:p>
        </w:tc>
        <w:tc>
          <w:tcPr>
            <w:tcW w:w="1853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1шт.</w:t>
            </w:r>
          </w:p>
        </w:tc>
        <w:tc>
          <w:tcPr>
            <w:tcW w:w="1216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20</w:t>
            </w:r>
          </w:p>
        </w:tc>
      </w:tr>
      <w:tr w:rsidR="00855E67" w:rsidRPr="00B86709" w:rsidTr="008632C2">
        <w:tc>
          <w:tcPr>
            <w:tcW w:w="832" w:type="dxa"/>
          </w:tcPr>
          <w:p w:rsidR="00855E67" w:rsidRPr="00B86709" w:rsidRDefault="00855E67" w:rsidP="00F667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8.19.</w:t>
            </w:r>
          </w:p>
        </w:tc>
        <w:tc>
          <w:tcPr>
            <w:tcW w:w="5655" w:type="dxa"/>
          </w:tcPr>
          <w:p w:rsidR="00855E67" w:rsidRPr="00B86709" w:rsidRDefault="00855E67" w:rsidP="00F667A9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Абонемент для посещения соревнований</w:t>
            </w:r>
          </w:p>
        </w:tc>
        <w:tc>
          <w:tcPr>
            <w:tcW w:w="1853" w:type="dxa"/>
          </w:tcPr>
          <w:p w:rsidR="00855E67" w:rsidRPr="00B86709" w:rsidRDefault="00855E67" w:rsidP="00F667A9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посещение</w:t>
            </w:r>
          </w:p>
        </w:tc>
        <w:tc>
          <w:tcPr>
            <w:tcW w:w="1216" w:type="dxa"/>
          </w:tcPr>
          <w:p w:rsidR="00855E67" w:rsidRPr="00B86709" w:rsidRDefault="00855E67" w:rsidP="00F667A9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15</w:t>
            </w:r>
          </w:p>
        </w:tc>
      </w:tr>
      <w:tr w:rsidR="00855E67" w:rsidRPr="00B86709" w:rsidTr="008632C2">
        <w:tc>
          <w:tcPr>
            <w:tcW w:w="832" w:type="dxa"/>
          </w:tcPr>
          <w:p w:rsidR="00855E67" w:rsidRPr="00B86709" w:rsidRDefault="00855E67" w:rsidP="00F667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8.20.</w:t>
            </w:r>
          </w:p>
        </w:tc>
        <w:tc>
          <w:tcPr>
            <w:tcW w:w="5655" w:type="dxa"/>
          </w:tcPr>
          <w:p w:rsidR="00855E67" w:rsidRPr="00B86709" w:rsidRDefault="00855E67" w:rsidP="00F667A9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Настольный теннис в зале плавательного ба</w:t>
            </w:r>
            <w:r w:rsidRPr="00B86709">
              <w:rPr>
                <w:sz w:val="26"/>
                <w:szCs w:val="26"/>
              </w:rPr>
              <w:t>с</w:t>
            </w:r>
            <w:r w:rsidRPr="00B86709">
              <w:rPr>
                <w:sz w:val="26"/>
                <w:szCs w:val="26"/>
              </w:rPr>
              <w:t xml:space="preserve">сейна «Дельфин» </w:t>
            </w:r>
          </w:p>
        </w:tc>
        <w:tc>
          <w:tcPr>
            <w:tcW w:w="1853" w:type="dxa"/>
          </w:tcPr>
          <w:p w:rsidR="00855E67" w:rsidRPr="00B86709" w:rsidRDefault="00855E67" w:rsidP="00F667A9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</w:t>
            </w:r>
            <w:r>
              <w:rPr>
                <w:sz w:val="26"/>
                <w:szCs w:val="26"/>
              </w:rPr>
              <w:t xml:space="preserve">ел </w:t>
            </w:r>
            <w:r w:rsidRPr="00B86709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час</w:t>
            </w:r>
          </w:p>
        </w:tc>
        <w:tc>
          <w:tcPr>
            <w:tcW w:w="1216" w:type="dxa"/>
          </w:tcPr>
          <w:p w:rsidR="00855E67" w:rsidRPr="00B86709" w:rsidRDefault="00855E67" w:rsidP="00F667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  <w:tr w:rsidR="00855E67" w:rsidRPr="00B86709" w:rsidTr="008632C2">
        <w:tc>
          <w:tcPr>
            <w:tcW w:w="832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8.21.</w:t>
            </w:r>
          </w:p>
        </w:tc>
        <w:tc>
          <w:tcPr>
            <w:tcW w:w="5655" w:type="dxa"/>
          </w:tcPr>
          <w:p w:rsidR="00855E67" w:rsidRPr="00B86709" w:rsidRDefault="00855E67" w:rsidP="005670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Эксплуатация спортивного зала для проведения спортивно-массовых мероприятий </w:t>
            </w:r>
          </w:p>
        </w:tc>
        <w:tc>
          <w:tcPr>
            <w:tcW w:w="1853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</w:tr>
      <w:tr w:rsidR="00855E67" w:rsidRPr="00B86709" w:rsidTr="008632C2">
        <w:tc>
          <w:tcPr>
            <w:tcW w:w="832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5" w:type="dxa"/>
          </w:tcPr>
          <w:p w:rsidR="00855E67" w:rsidRPr="00B86709" w:rsidRDefault="00855E67" w:rsidP="00567041">
            <w:pPr>
              <w:jc w:val="center"/>
              <w:rPr>
                <w:b/>
                <w:sz w:val="26"/>
                <w:szCs w:val="26"/>
              </w:rPr>
            </w:pPr>
            <w:r w:rsidRPr="00B86709">
              <w:rPr>
                <w:b/>
                <w:sz w:val="26"/>
                <w:szCs w:val="26"/>
                <w:lang w:val="en-US"/>
              </w:rPr>
              <w:t>IX</w:t>
            </w:r>
            <w:r w:rsidRPr="00B86709">
              <w:rPr>
                <w:b/>
                <w:sz w:val="26"/>
                <w:szCs w:val="26"/>
              </w:rPr>
              <w:t>. Спортивный комплекс «Мегаполис-спорт»</w:t>
            </w:r>
          </w:p>
        </w:tc>
        <w:tc>
          <w:tcPr>
            <w:tcW w:w="1853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6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</w:p>
        </w:tc>
      </w:tr>
      <w:tr w:rsidR="00855E67" w:rsidRPr="00B86709" w:rsidTr="008632C2">
        <w:tc>
          <w:tcPr>
            <w:tcW w:w="832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9.1.</w:t>
            </w:r>
          </w:p>
        </w:tc>
        <w:tc>
          <w:tcPr>
            <w:tcW w:w="5655" w:type="dxa"/>
          </w:tcPr>
          <w:p w:rsidR="00855E67" w:rsidRPr="00B86709" w:rsidRDefault="00855E67" w:rsidP="00567041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Взрослый абонемент</w:t>
            </w:r>
          </w:p>
        </w:tc>
        <w:tc>
          <w:tcPr>
            <w:tcW w:w="1853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</w:tcPr>
          <w:p w:rsidR="00855E67" w:rsidRPr="00B86709" w:rsidRDefault="0088186A" w:rsidP="005670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  <w:tr w:rsidR="00855E67" w:rsidRPr="00B86709" w:rsidTr="008632C2">
        <w:tc>
          <w:tcPr>
            <w:tcW w:w="832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9.2.</w:t>
            </w:r>
          </w:p>
        </w:tc>
        <w:tc>
          <w:tcPr>
            <w:tcW w:w="5655" w:type="dxa"/>
          </w:tcPr>
          <w:p w:rsidR="00855E67" w:rsidRPr="00B86709" w:rsidRDefault="00855E67" w:rsidP="00567041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Детский абонемент</w:t>
            </w:r>
          </w:p>
        </w:tc>
        <w:tc>
          <w:tcPr>
            <w:tcW w:w="1853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</w:tcPr>
          <w:p w:rsidR="00855E67" w:rsidRPr="00B86709" w:rsidRDefault="00855E67" w:rsidP="008818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8186A">
              <w:rPr>
                <w:sz w:val="26"/>
                <w:szCs w:val="26"/>
              </w:rPr>
              <w:t>5</w:t>
            </w:r>
          </w:p>
        </w:tc>
      </w:tr>
      <w:tr w:rsidR="00855E67" w:rsidRPr="00B86709" w:rsidTr="0088186A">
        <w:trPr>
          <w:trHeight w:val="400"/>
        </w:trPr>
        <w:tc>
          <w:tcPr>
            <w:tcW w:w="832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9.3.</w:t>
            </w:r>
          </w:p>
        </w:tc>
        <w:tc>
          <w:tcPr>
            <w:tcW w:w="5655" w:type="dxa"/>
          </w:tcPr>
          <w:p w:rsidR="0088186A" w:rsidRPr="00B86709" w:rsidRDefault="00855E67" w:rsidP="0088186A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 xml:space="preserve">Эксплуатация спортивного зала </w:t>
            </w:r>
          </w:p>
        </w:tc>
        <w:tc>
          <w:tcPr>
            <w:tcW w:w="1853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час</w:t>
            </w:r>
          </w:p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6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</w:tr>
      <w:tr w:rsidR="00855E67" w:rsidRPr="00B86709" w:rsidTr="008632C2">
        <w:tc>
          <w:tcPr>
            <w:tcW w:w="832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9.4.</w:t>
            </w:r>
          </w:p>
        </w:tc>
        <w:tc>
          <w:tcPr>
            <w:tcW w:w="5655" w:type="dxa"/>
          </w:tcPr>
          <w:p w:rsidR="00855E67" w:rsidRPr="00B86709" w:rsidRDefault="00855E67" w:rsidP="008632C2">
            <w:pPr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 xml:space="preserve">Большой теннис </w:t>
            </w:r>
            <w:r w:rsidR="0088186A">
              <w:rPr>
                <w:sz w:val="26"/>
                <w:szCs w:val="26"/>
              </w:rPr>
              <w:t>в спортивном зале</w:t>
            </w:r>
          </w:p>
        </w:tc>
        <w:tc>
          <w:tcPr>
            <w:tcW w:w="1853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  <w:r w:rsidRPr="00B86709">
              <w:rPr>
                <w:sz w:val="26"/>
                <w:szCs w:val="26"/>
              </w:rPr>
              <w:t>1 час</w:t>
            </w:r>
          </w:p>
        </w:tc>
        <w:tc>
          <w:tcPr>
            <w:tcW w:w="1216" w:type="dxa"/>
          </w:tcPr>
          <w:p w:rsidR="00855E67" w:rsidRPr="00B86709" w:rsidRDefault="00855E67" w:rsidP="005670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</w:tr>
    </w:tbl>
    <w:p w:rsidR="00BE4FD3" w:rsidRDefault="00BE4FD3" w:rsidP="00BE4FD3">
      <w:pPr>
        <w:jc w:val="center"/>
        <w:rPr>
          <w:sz w:val="28"/>
        </w:rPr>
      </w:pPr>
    </w:p>
    <w:p w:rsidR="00BE4FD3" w:rsidRPr="00761642" w:rsidRDefault="00BE4FD3" w:rsidP="00BE4FD3">
      <w:pPr>
        <w:jc w:val="center"/>
        <w:rPr>
          <w:sz w:val="28"/>
        </w:rPr>
      </w:pPr>
    </w:p>
    <w:p w:rsidR="00761642" w:rsidRPr="00FF01D1" w:rsidRDefault="00761642">
      <w:pPr>
        <w:rPr>
          <w:sz w:val="28"/>
        </w:rPr>
      </w:pPr>
    </w:p>
    <w:p w:rsidR="00D26E83" w:rsidRDefault="00D26E83" w:rsidP="00D26E83">
      <w:pPr>
        <w:rPr>
          <w:sz w:val="28"/>
        </w:rPr>
      </w:pPr>
      <w:r>
        <w:rPr>
          <w:sz w:val="28"/>
        </w:rPr>
        <w:t xml:space="preserve">Мэр городского округа   </w:t>
      </w:r>
    </w:p>
    <w:p w:rsidR="00D26E83" w:rsidRDefault="00D26E83" w:rsidP="00D26E83">
      <w:pPr>
        <w:rPr>
          <w:sz w:val="28"/>
        </w:rPr>
      </w:pPr>
      <w:r>
        <w:rPr>
          <w:sz w:val="28"/>
        </w:rPr>
        <w:t xml:space="preserve">муниципального образования «город Саянск»                  </w:t>
      </w:r>
      <w:r w:rsidR="006B2E9A">
        <w:rPr>
          <w:sz w:val="28"/>
        </w:rPr>
        <w:tab/>
        <w:t>О.В. Боровский</w:t>
      </w:r>
    </w:p>
    <w:p w:rsidR="00AE567E" w:rsidRDefault="00AE567E" w:rsidP="00D26E83">
      <w:pPr>
        <w:rPr>
          <w:sz w:val="28"/>
        </w:rPr>
      </w:pPr>
    </w:p>
    <w:p w:rsidR="00AE567E" w:rsidRDefault="00AE567E" w:rsidP="00D26E83">
      <w:pPr>
        <w:rPr>
          <w:sz w:val="28"/>
        </w:rPr>
      </w:pPr>
    </w:p>
    <w:p w:rsidR="00AE567E" w:rsidRDefault="00AE567E" w:rsidP="00D26E83">
      <w:pPr>
        <w:rPr>
          <w:sz w:val="28"/>
        </w:rPr>
      </w:pPr>
    </w:p>
    <w:p w:rsidR="00AE567E" w:rsidRDefault="00AE567E" w:rsidP="00D26E83">
      <w:pPr>
        <w:rPr>
          <w:sz w:val="28"/>
        </w:rPr>
      </w:pPr>
    </w:p>
    <w:p w:rsidR="00AE567E" w:rsidRDefault="00AE567E" w:rsidP="00D26E83">
      <w:pPr>
        <w:rPr>
          <w:sz w:val="28"/>
        </w:rPr>
      </w:pPr>
    </w:p>
    <w:p w:rsidR="00400AB9" w:rsidRDefault="00400AB9" w:rsidP="00AE567E"/>
    <w:p w:rsidR="00400AB9" w:rsidRDefault="00400AB9" w:rsidP="00AE567E"/>
    <w:p w:rsidR="00400AB9" w:rsidRDefault="00400AB9" w:rsidP="00AE567E"/>
    <w:p w:rsidR="00400AB9" w:rsidRDefault="00400AB9" w:rsidP="00AE567E"/>
    <w:p w:rsidR="00400AB9" w:rsidRDefault="00400AB9" w:rsidP="00AE567E"/>
    <w:p w:rsidR="00400AB9" w:rsidRDefault="00400AB9" w:rsidP="00AE567E"/>
    <w:p w:rsidR="00400AB9" w:rsidRDefault="00400AB9" w:rsidP="00AE567E"/>
    <w:p w:rsidR="00400AB9" w:rsidRDefault="00400AB9" w:rsidP="00AE567E"/>
    <w:p w:rsidR="00400AB9" w:rsidRDefault="00400AB9" w:rsidP="00AE567E"/>
    <w:p w:rsidR="00400AB9" w:rsidRDefault="00400AB9" w:rsidP="00AE567E"/>
    <w:p w:rsidR="00400AB9" w:rsidRDefault="00400AB9" w:rsidP="00AE567E"/>
    <w:p w:rsidR="00400AB9" w:rsidRDefault="00400AB9" w:rsidP="00AE567E"/>
    <w:p w:rsidR="00400AB9" w:rsidRDefault="00400AB9" w:rsidP="00AE567E"/>
    <w:p w:rsidR="00400AB9" w:rsidRDefault="00400AB9" w:rsidP="00AE567E"/>
    <w:p w:rsidR="00400AB9" w:rsidRDefault="00400AB9" w:rsidP="00AE567E"/>
    <w:p w:rsidR="00400AB9" w:rsidRDefault="00400AB9" w:rsidP="00AE567E"/>
    <w:p w:rsidR="00400AB9" w:rsidRDefault="00400AB9" w:rsidP="00AE567E"/>
    <w:p w:rsidR="00400AB9" w:rsidRDefault="00400AB9" w:rsidP="00AE567E"/>
    <w:p w:rsidR="00400AB9" w:rsidRDefault="00400AB9" w:rsidP="00AE567E"/>
    <w:p w:rsidR="00400AB9" w:rsidRDefault="00400AB9" w:rsidP="00AE567E"/>
    <w:p w:rsidR="00400AB9" w:rsidRDefault="00400AB9" w:rsidP="00AE567E"/>
    <w:p w:rsidR="00400AB9" w:rsidRDefault="00400AB9" w:rsidP="00AE567E"/>
    <w:p w:rsidR="00400AB9" w:rsidRDefault="00400AB9" w:rsidP="00AE567E"/>
    <w:p w:rsidR="00AE567E" w:rsidRDefault="00AE567E" w:rsidP="00AE567E">
      <w:r w:rsidRPr="00AB2427">
        <w:t xml:space="preserve">исп. </w:t>
      </w:r>
      <w:r>
        <w:t>Сафронова Ю.А.</w:t>
      </w:r>
    </w:p>
    <w:p w:rsidR="00AE567E" w:rsidRPr="00AB2427" w:rsidRDefault="00AE567E" w:rsidP="00AE567E">
      <w:r>
        <w:t>тел. 5-65-21</w:t>
      </w:r>
    </w:p>
    <w:p w:rsidR="00AE567E" w:rsidRPr="0032068B" w:rsidRDefault="00AE567E" w:rsidP="00BC32B1">
      <w:pPr>
        <w:rPr>
          <w:sz w:val="28"/>
        </w:rPr>
      </w:pPr>
      <w:bookmarkStart w:id="0" w:name="_GoBack"/>
      <w:bookmarkEnd w:id="0"/>
    </w:p>
    <w:sectPr w:rsidR="00AE567E" w:rsidRPr="0032068B" w:rsidSect="007D1292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0952"/>
    <w:multiLevelType w:val="singleLevel"/>
    <w:tmpl w:val="A1AE1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5E5054"/>
    <w:rsid w:val="0000335B"/>
    <w:rsid w:val="00012281"/>
    <w:rsid w:val="00077B75"/>
    <w:rsid w:val="000863DF"/>
    <w:rsid w:val="00092F97"/>
    <w:rsid w:val="000A710A"/>
    <w:rsid w:val="000C009D"/>
    <w:rsid w:val="000C3366"/>
    <w:rsid w:val="000D538A"/>
    <w:rsid w:val="000D60D1"/>
    <w:rsid w:val="000D7A1C"/>
    <w:rsid w:val="000E42D9"/>
    <w:rsid w:val="001239BB"/>
    <w:rsid w:val="001447C1"/>
    <w:rsid w:val="0016599D"/>
    <w:rsid w:val="001A090A"/>
    <w:rsid w:val="001D55AD"/>
    <w:rsid w:val="001E6D8B"/>
    <w:rsid w:val="00275424"/>
    <w:rsid w:val="00291719"/>
    <w:rsid w:val="002A2418"/>
    <w:rsid w:val="002B1C14"/>
    <w:rsid w:val="002B4F30"/>
    <w:rsid w:val="002C2953"/>
    <w:rsid w:val="002D09B6"/>
    <w:rsid w:val="0037330F"/>
    <w:rsid w:val="00395594"/>
    <w:rsid w:val="003B0E3F"/>
    <w:rsid w:val="003C7B4C"/>
    <w:rsid w:val="00400AB9"/>
    <w:rsid w:val="0041618C"/>
    <w:rsid w:val="0046040F"/>
    <w:rsid w:val="00461E31"/>
    <w:rsid w:val="004678DD"/>
    <w:rsid w:val="0048682D"/>
    <w:rsid w:val="00496916"/>
    <w:rsid w:val="004A6043"/>
    <w:rsid w:val="004E2867"/>
    <w:rsid w:val="00506BB9"/>
    <w:rsid w:val="0050765E"/>
    <w:rsid w:val="00567041"/>
    <w:rsid w:val="005D0B78"/>
    <w:rsid w:val="005D2003"/>
    <w:rsid w:val="005D5904"/>
    <w:rsid w:val="005E1CA8"/>
    <w:rsid w:val="005E2932"/>
    <w:rsid w:val="005E4217"/>
    <w:rsid w:val="005E5054"/>
    <w:rsid w:val="005F5EA8"/>
    <w:rsid w:val="005F74E1"/>
    <w:rsid w:val="00610AD1"/>
    <w:rsid w:val="00622587"/>
    <w:rsid w:val="00664E89"/>
    <w:rsid w:val="006B2E9A"/>
    <w:rsid w:val="0075625B"/>
    <w:rsid w:val="00761642"/>
    <w:rsid w:val="0078648B"/>
    <w:rsid w:val="007B25A0"/>
    <w:rsid w:val="007D1292"/>
    <w:rsid w:val="00812046"/>
    <w:rsid w:val="0083283F"/>
    <w:rsid w:val="00847EEF"/>
    <w:rsid w:val="00855E67"/>
    <w:rsid w:val="008632C2"/>
    <w:rsid w:val="0088186A"/>
    <w:rsid w:val="008A3E9F"/>
    <w:rsid w:val="008D20DD"/>
    <w:rsid w:val="008E4E61"/>
    <w:rsid w:val="00904C3A"/>
    <w:rsid w:val="009468A8"/>
    <w:rsid w:val="0099097F"/>
    <w:rsid w:val="009B7823"/>
    <w:rsid w:val="009F1FB8"/>
    <w:rsid w:val="00A26A60"/>
    <w:rsid w:val="00A3213E"/>
    <w:rsid w:val="00A3327E"/>
    <w:rsid w:val="00A534C6"/>
    <w:rsid w:val="00A740AA"/>
    <w:rsid w:val="00A76F25"/>
    <w:rsid w:val="00A90C24"/>
    <w:rsid w:val="00A9567F"/>
    <w:rsid w:val="00AD2C36"/>
    <w:rsid w:val="00AE567E"/>
    <w:rsid w:val="00AF1AB9"/>
    <w:rsid w:val="00AF41CE"/>
    <w:rsid w:val="00B00E2D"/>
    <w:rsid w:val="00B14022"/>
    <w:rsid w:val="00B22E4C"/>
    <w:rsid w:val="00B505E1"/>
    <w:rsid w:val="00B7006C"/>
    <w:rsid w:val="00B86709"/>
    <w:rsid w:val="00BA7B08"/>
    <w:rsid w:val="00BC32B1"/>
    <w:rsid w:val="00BE4FD3"/>
    <w:rsid w:val="00BF70DD"/>
    <w:rsid w:val="00C04B71"/>
    <w:rsid w:val="00C1562D"/>
    <w:rsid w:val="00C243D7"/>
    <w:rsid w:val="00CC2206"/>
    <w:rsid w:val="00CF10FA"/>
    <w:rsid w:val="00D10CAA"/>
    <w:rsid w:val="00D26E83"/>
    <w:rsid w:val="00DD3966"/>
    <w:rsid w:val="00DF1FB4"/>
    <w:rsid w:val="00E758B5"/>
    <w:rsid w:val="00ED388F"/>
    <w:rsid w:val="00F667A9"/>
    <w:rsid w:val="00F931D8"/>
    <w:rsid w:val="00FA4B1B"/>
    <w:rsid w:val="00FD6776"/>
    <w:rsid w:val="00FE080D"/>
    <w:rsid w:val="00FE1816"/>
    <w:rsid w:val="00FF01D1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3DF"/>
  </w:style>
  <w:style w:type="paragraph" w:styleId="1">
    <w:name w:val="heading 1"/>
    <w:basedOn w:val="a"/>
    <w:next w:val="a"/>
    <w:qFormat/>
    <w:rsid w:val="000863DF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qFormat/>
    <w:rsid w:val="00400AB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863DF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0863DF"/>
    <w:pPr>
      <w:ind w:right="-1"/>
      <w:jc w:val="center"/>
    </w:pPr>
    <w:rPr>
      <w:b/>
      <w:sz w:val="28"/>
    </w:rPr>
  </w:style>
  <w:style w:type="paragraph" w:customStyle="1" w:styleId="a5">
    <w:name w:val="Знак Знак Знак Знак"/>
    <w:basedOn w:val="a"/>
    <w:rsid w:val="005E505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6">
    <w:name w:val="Table Grid"/>
    <w:basedOn w:val="a1"/>
    <w:rsid w:val="00460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400AB9"/>
    <w:pPr>
      <w:spacing w:after="120"/>
    </w:pPr>
  </w:style>
  <w:style w:type="paragraph" w:customStyle="1" w:styleId="a9">
    <w:name w:val="Стиль"/>
    <w:rsid w:val="00400AB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List Number"/>
    <w:basedOn w:val="a"/>
    <w:rsid w:val="00400AB9"/>
    <w:pPr>
      <w:tabs>
        <w:tab w:val="left" w:pos="360"/>
      </w:tabs>
      <w:jc w:val="both"/>
    </w:pPr>
    <w:rPr>
      <w:sz w:val="28"/>
      <w:lang w:val="en-US"/>
    </w:rPr>
  </w:style>
  <w:style w:type="character" w:customStyle="1" w:styleId="a8">
    <w:name w:val="Основной текст Знак"/>
    <w:basedOn w:val="a0"/>
    <w:link w:val="a7"/>
    <w:rsid w:val="00AF1A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S\&#1056;&#1072;&#1073;&#1086;&#1095;&#1080;&#1081;%20&#1089;&#1090;&#1086;&#1083;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5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Иванова</dc:creator>
  <cp:lastModifiedBy>Шорохова</cp:lastModifiedBy>
  <cp:revision>2</cp:revision>
  <cp:lastPrinted>2016-04-14T08:04:00Z</cp:lastPrinted>
  <dcterms:created xsi:type="dcterms:W3CDTF">2016-04-18T01:15:00Z</dcterms:created>
  <dcterms:modified xsi:type="dcterms:W3CDTF">2016-04-18T01:15:00Z</dcterms:modified>
</cp:coreProperties>
</file>