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8F2FD1">
      <w:pPr>
        <w:pStyle w:val="a5"/>
      </w:pPr>
      <w:r>
        <w:t xml:space="preserve">Администрация городского округа муниципального образования </w:t>
      </w:r>
    </w:p>
    <w:p w:rsidR="008F2FD1" w:rsidRDefault="008F2FD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F2FD1" w:rsidRDefault="008F2FD1">
      <w:pPr>
        <w:ind w:right="1700"/>
        <w:jc w:val="center"/>
        <w:rPr>
          <w:sz w:val="24"/>
        </w:rPr>
      </w:pPr>
    </w:p>
    <w:p w:rsidR="008F2FD1" w:rsidRDefault="000C74D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F2FD1" w:rsidRDefault="008F2FD1">
      <w:pPr>
        <w:jc w:val="center"/>
      </w:pPr>
    </w:p>
    <w:p w:rsidR="003340F1" w:rsidRDefault="003340F1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8F2FD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8F2FD1" w:rsidRDefault="008F2FD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F2FD1" w:rsidRDefault="00A8255A">
            <w:pPr>
              <w:rPr>
                <w:sz w:val="24"/>
              </w:rPr>
            </w:pPr>
            <w:r>
              <w:rPr>
                <w:sz w:val="24"/>
              </w:rPr>
              <w:t>21.10.2016</w:t>
            </w:r>
          </w:p>
        </w:tc>
        <w:tc>
          <w:tcPr>
            <w:tcW w:w="449" w:type="dxa"/>
          </w:tcPr>
          <w:p w:rsidR="008F2FD1" w:rsidRDefault="008F2FD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F2FD1" w:rsidRDefault="00A8255A">
            <w:pPr>
              <w:rPr>
                <w:sz w:val="24"/>
              </w:rPr>
            </w:pPr>
            <w:r>
              <w:rPr>
                <w:sz w:val="24"/>
              </w:rPr>
              <w:t>110-37-1274-16</w:t>
            </w:r>
          </w:p>
        </w:tc>
        <w:tc>
          <w:tcPr>
            <w:tcW w:w="794" w:type="dxa"/>
            <w:vMerge w:val="restart"/>
          </w:tcPr>
          <w:p w:rsidR="008F2FD1" w:rsidRDefault="008F2FD1"/>
        </w:tc>
        <w:tc>
          <w:tcPr>
            <w:tcW w:w="170" w:type="dxa"/>
          </w:tcPr>
          <w:p w:rsidR="008F2FD1" w:rsidRDefault="008F2FD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8F2FD1" w:rsidRDefault="008F2FD1">
            <w:pPr>
              <w:rPr>
                <w:sz w:val="28"/>
              </w:rPr>
            </w:pPr>
          </w:p>
          <w:p w:rsidR="008F2FD1" w:rsidRDefault="008F2FD1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8F2FD1" w:rsidRDefault="008F2FD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  <w:tr w:rsidR="008F2FD1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8F2FD1" w:rsidRDefault="008F2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8F2FD1" w:rsidRDefault="008F2FD1"/>
        </w:tc>
        <w:tc>
          <w:tcPr>
            <w:tcW w:w="170" w:type="dxa"/>
          </w:tcPr>
          <w:p w:rsidR="008F2FD1" w:rsidRDefault="008F2FD1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8F2FD1" w:rsidRDefault="008F2FD1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8F2FD1" w:rsidRDefault="008F2FD1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8F2FD1" w:rsidRDefault="008F2FD1">
      <w:pPr>
        <w:rPr>
          <w:sz w:val="22"/>
        </w:rPr>
      </w:pPr>
    </w:p>
    <w:p w:rsidR="009A36DA" w:rsidRDefault="008F2FD1" w:rsidP="009A36DA">
      <w:r>
        <w:rPr>
          <w:sz w:val="28"/>
          <w:lang w:val="en-US"/>
        </w:rPr>
        <w:sym w:font="Symbol" w:char="F0E9"/>
      </w:r>
      <w:r w:rsidR="00DD70A3" w:rsidRPr="00DD70A3">
        <w:t>Об отмене</w:t>
      </w:r>
      <w:r w:rsidR="00DD70A3">
        <w:t xml:space="preserve"> постановления</w:t>
      </w:r>
      <w:r w:rsidR="009A36DA" w:rsidRPr="009A36DA">
        <w:t xml:space="preserve"> </w:t>
      </w:r>
    </w:p>
    <w:p w:rsidR="009C4B27" w:rsidRDefault="009C4B27" w:rsidP="009C4B27">
      <w:r>
        <w:t xml:space="preserve">мэра </w:t>
      </w:r>
      <w:r w:rsidR="009A36DA" w:rsidRPr="009A36DA">
        <w:t xml:space="preserve">городского округа </w:t>
      </w:r>
    </w:p>
    <w:p w:rsidR="008F2FD1" w:rsidRPr="000C74D6" w:rsidRDefault="009C4B27" w:rsidP="000C74D6">
      <w:r>
        <w:t>от 23.01.2006 г.</w:t>
      </w:r>
      <w:r w:rsidRPr="000C74D6">
        <w:t xml:space="preserve"> </w:t>
      </w:r>
      <w:r>
        <w:t>№ 110-37-14</w:t>
      </w:r>
      <w:r w:rsidR="009A36DA" w:rsidRPr="009A36DA">
        <w:t xml:space="preserve"> </w:t>
      </w:r>
      <w:r w:rsidR="008F2FD1" w:rsidRPr="000C74D6">
        <w:rPr>
          <w:lang w:val="en-US"/>
        </w:rPr>
        <w:sym w:font="Symbol" w:char="F0F9"/>
      </w:r>
    </w:p>
    <w:p w:rsidR="008F2FD1" w:rsidRDefault="008F2FD1">
      <w:pPr>
        <w:rPr>
          <w:sz w:val="18"/>
        </w:rPr>
      </w:pPr>
    </w:p>
    <w:p w:rsidR="00271C6D" w:rsidRDefault="00271C6D" w:rsidP="00271C6D">
      <w:pPr>
        <w:pStyle w:val="ConsPlusNormal"/>
        <w:ind w:firstLine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</w:p>
    <w:p w:rsidR="009A36DA" w:rsidRPr="009A36DA" w:rsidRDefault="009A36DA" w:rsidP="009A3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6DA">
        <w:rPr>
          <w:sz w:val="28"/>
          <w:szCs w:val="28"/>
        </w:rPr>
        <w:t xml:space="preserve">В целях </w:t>
      </w:r>
      <w:r w:rsidR="005410E2">
        <w:rPr>
          <w:sz w:val="28"/>
          <w:szCs w:val="28"/>
        </w:rPr>
        <w:t>приведения муниципальных правовых актов муниципального образован</w:t>
      </w:r>
      <w:r w:rsidR="001205F7">
        <w:rPr>
          <w:sz w:val="28"/>
          <w:szCs w:val="28"/>
        </w:rPr>
        <w:t>ия «город Саянск» в соответствие</w:t>
      </w:r>
      <w:r w:rsidR="005410E2">
        <w:rPr>
          <w:sz w:val="28"/>
          <w:szCs w:val="28"/>
        </w:rPr>
        <w:t xml:space="preserve"> с законодательством Российской Федерации,  </w:t>
      </w:r>
      <w:r w:rsidRPr="009A36DA">
        <w:rPr>
          <w:sz w:val="28"/>
          <w:szCs w:val="28"/>
        </w:rPr>
        <w:t xml:space="preserve">руководствуясь Федеральным </w:t>
      </w:r>
      <w:hyperlink r:id="rId6" w:history="1">
        <w:r w:rsidRPr="009A36DA">
          <w:rPr>
            <w:color w:val="0000FF"/>
            <w:sz w:val="28"/>
            <w:szCs w:val="28"/>
          </w:rPr>
          <w:t>законом</w:t>
        </w:r>
      </w:hyperlink>
      <w:r w:rsidR="009C4B27">
        <w:rPr>
          <w:sz w:val="28"/>
          <w:szCs w:val="28"/>
        </w:rPr>
        <w:t xml:space="preserve"> от 06.10.2003 №</w:t>
      </w:r>
      <w:r w:rsidRPr="009A36D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9A36DA">
          <w:rPr>
            <w:color w:val="0000FF"/>
            <w:sz w:val="28"/>
            <w:szCs w:val="28"/>
          </w:rPr>
          <w:t>статьей 38</w:t>
        </w:r>
      </w:hyperlink>
      <w:r w:rsidRPr="009A36DA">
        <w:rPr>
          <w:sz w:val="28"/>
          <w:szCs w:val="28"/>
        </w:rPr>
        <w:t xml:space="preserve"> Устава муниципального образования "город Саянск", администрация городского округа муниципального образования "город Саянск" постановляет:</w:t>
      </w:r>
    </w:p>
    <w:p w:rsidR="007D62F6" w:rsidRPr="007D62F6" w:rsidRDefault="007D62F6" w:rsidP="009F22BC">
      <w:pPr>
        <w:pStyle w:val="ConsPlusNormal"/>
        <w:ind w:firstLine="0"/>
        <w:jc w:val="both"/>
        <w:rPr>
          <w:rFonts w:ascii="Courier New" w:hAnsi="Courier New" w:cs="Courier New"/>
        </w:rPr>
      </w:pPr>
    </w:p>
    <w:p w:rsidR="007D62F6" w:rsidRDefault="009F22BC" w:rsidP="00541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5410E2">
        <w:rPr>
          <w:sz w:val="28"/>
          <w:szCs w:val="28"/>
        </w:rPr>
        <w:t xml:space="preserve"> Признать утратившим силу</w:t>
      </w:r>
      <w:r w:rsidR="009A36DA" w:rsidRPr="009A36DA">
        <w:rPr>
          <w:sz w:val="28"/>
          <w:szCs w:val="28"/>
        </w:rPr>
        <w:t xml:space="preserve"> </w:t>
      </w:r>
      <w:hyperlink r:id="rId8" w:history="1">
        <w:r w:rsidR="009A36DA" w:rsidRPr="009A36DA">
          <w:rPr>
            <w:color w:val="0000FF"/>
            <w:sz w:val="28"/>
            <w:szCs w:val="28"/>
          </w:rPr>
          <w:t>постановление</w:t>
        </w:r>
      </w:hyperlink>
      <w:r w:rsidR="009A36DA" w:rsidRPr="009A36DA">
        <w:rPr>
          <w:sz w:val="28"/>
          <w:szCs w:val="28"/>
        </w:rPr>
        <w:t xml:space="preserve"> мэра г</w:t>
      </w:r>
      <w:r w:rsidR="009C4B27">
        <w:rPr>
          <w:sz w:val="28"/>
          <w:szCs w:val="28"/>
        </w:rPr>
        <w:t>ородского округа от 23.01.2006 №</w:t>
      </w:r>
      <w:r w:rsidR="009A36DA" w:rsidRPr="009A36DA">
        <w:rPr>
          <w:sz w:val="28"/>
          <w:szCs w:val="28"/>
        </w:rPr>
        <w:t xml:space="preserve"> 110-37-14 "Об упорядочении оплаты труда вспомогательного персонала (рабочих) администрации городского округа муниципального образования "город Сая</w:t>
      </w:r>
      <w:r w:rsidR="009C4B27">
        <w:rPr>
          <w:sz w:val="28"/>
          <w:szCs w:val="28"/>
        </w:rPr>
        <w:t>нск" (в редакции от 01.02.2013 №</w:t>
      </w:r>
      <w:r w:rsidR="009A36DA" w:rsidRPr="009A36DA">
        <w:rPr>
          <w:sz w:val="28"/>
          <w:szCs w:val="28"/>
        </w:rPr>
        <w:t xml:space="preserve"> 110-37-110-13</w:t>
      </w:r>
      <w:r w:rsidR="00865A33" w:rsidRPr="00865A33">
        <w:rPr>
          <w:sz w:val="28"/>
          <w:szCs w:val="28"/>
        </w:rPr>
        <w:t xml:space="preserve">, </w:t>
      </w:r>
      <w:r w:rsidR="009C4B27">
        <w:rPr>
          <w:sz w:val="28"/>
          <w:szCs w:val="28"/>
        </w:rPr>
        <w:t>от 25.06.2013 № 110-37-782-13; от 17.03.2014 №</w:t>
      </w:r>
      <w:r w:rsidR="007D62F6" w:rsidRPr="00865A33">
        <w:rPr>
          <w:sz w:val="28"/>
          <w:szCs w:val="28"/>
        </w:rPr>
        <w:t xml:space="preserve"> 110-37-216-14</w:t>
      </w:r>
      <w:r w:rsidR="00865A33" w:rsidRPr="00865A33">
        <w:rPr>
          <w:sz w:val="28"/>
          <w:szCs w:val="28"/>
        </w:rPr>
        <w:t>, от 12.01.2016 № 110-37-2-16</w:t>
      </w:r>
      <w:r w:rsidR="007D62F6" w:rsidRPr="00865A33">
        <w:rPr>
          <w:sz w:val="28"/>
          <w:szCs w:val="28"/>
        </w:rPr>
        <w:t xml:space="preserve">) (опубликовано в газете "Саянские зори" </w:t>
      </w:r>
      <w:r w:rsidR="009C4B27">
        <w:rPr>
          <w:sz w:val="28"/>
          <w:szCs w:val="28"/>
        </w:rPr>
        <w:t>от 24.01.2013 №</w:t>
      </w:r>
      <w:r w:rsidR="007D62F6" w:rsidRPr="00865A33">
        <w:rPr>
          <w:sz w:val="28"/>
          <w:szCs w:val="28"/>
        </w:rPr>
        <w:t xml:space="preserve"> 3, стр. </w:t>
      </w:r>
      <w:r w:rsidR="009C4B27">
        <w:rPr>
          <w:sz w:val="28"/>
          <w:szCs w:val="28"/>
        </w:rPr>
        <w:t>9 - 10 вкладыша; от 14.02.2013 №</w:t>
      </w:r>
      <w:r w:rsidR="007D62F6" w:rsidRPr="00865A33">
        <w:rPr>
          <w:sz w:val="28"/>
          <w:szCs w:val="28"/>
        </w:rPr>
        <w:t xml:space="preserve"> 6, стр</w:t>
      </w:r>
      <w:r w:rsidR="009C4B27">
        <w:rPr>
          <w:sz w:val="28"/>
          <w:szCs w:val="28"/>
        </w:rPr>
        <w:t>. 1 вкладыша; от 04.07.2013 № 26; от 27.03.2014 №</w:t>
      </w:r>
      <w:r w:rsidR="007D62F6" w:rsidRPr="00865A33">
        <w:rPr>
          <w:sz w:val="28"/>
          <w:szCs w:val="28"/>
        </w:rPr>
        <w:t xml:space="preserve"> 12, стр. 1 вкладыша</w:t>
      </w:r>
      <w:r w:rsidR="00865A33" w:rsidRPr="00865A33">
        <w:rPr>
          <w:sz w:val="28"/>
          <w:szCs w:val="28"/>
        </w:rPr>
        <w:t>, от 21.01.2016 № 2)</w:t>
      </w:r>
      <w:r w:rsidR="005410E2">
        <w:rPr>
          <w:sz w:val="28"/>
          <w:szCs w:val="28"/>
        </w:rPr>
        <w:t>.</w:t>
      </w:r>
      <w:r w:rsidR="009A36DA" w:rsidRPr="009A36DA">
        <w:rPr>
          <w:sz w:val="28"/>
          <w:szCs w:val="28"/>
        </w:rPr>
        <w:t xml:space="preserve"> </w:t>
      </w:r>
    </w:p>
    <w:p w:rsidR="009A36DA" w:rsidRPr="009A36DA" w:rsidRDefault="005410E2" w:rsidP="009A3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6DA" w:rsidRPr="009A36DA">
        <w:rPr>
          <w:sz w:val="28"/>
          <w:szCs w:val="28"/>
        </w:rPr>
        <w:t>. Опубликовать настоящее постановление в газете "Саянские зори" и разместить 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9A36DA" w:rsidRPr="009A36DA" w:rsidRDefault="001205F7" w:rsidP="009A3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36DA" w:rsidRPr="009A36DA">
        <w:rPr>
          <w:sz w:val="28"/>
          <w:szCs w:val="28"/>
        </w:rPr>
        <w:t>. Настоящее пос</w:t>
      </w:r>
      <w:r w:rsidR="0006203F">
        <w:rPr>
          <w:sz w:val="28"/>
          <w:szCs w:val="28"/>
        </w:rPr>
        <w:t xml:space="preserve">тановление вступает в силу </w:t>
      </w:r>
      <w:r w:rsidR="00A163B2">
        <w:rPr>
          <w:sz w:val="28"/>
          <w:szCs w:val="28"/>
        </w:rPr>
        <w:t xml:space="preserve">после дня его официального опубликования и распространяется на </w:t>
      </w:r>
      <w:proofErr w:type="gramStart"/>
      <w:r w:rsidR="00A163B2">
        <w:rPr>
          <w:sz w:val="28"/>
          <w:szCs w:val="28"/>
        </w:rPr>
        <w:t>правоотношения</w:t>
      </w:r>
      <w:proofErr w:type="gramEnd"/>
      <w:r w:rsidR="00A163B2">
        <w:rPr>
          <w:sz w:val="28"/>
          <w:szCs w:val="28"/>
        </w:rPr>
        <w:t xml:space="preserve"> возникшие с</w:t>
      </w:r>
      <w:r w:rsidR="009A36DA">
        <w:rPr>
          <w:sz w:val="28"/>
          <w:szCs w:val="28"/>
        </w:rPr>
        <w:t xml:space="preserve"> 1 октября</w:t>
      </w:r>
      <w:r w:rsidR="009A36DA" w:rsidRPr="009A36DA">
        <w:rPr>
          <w:sz w:val="28"/>
          <w:szCs w:val="28"/>
        </w:rPr>
        <w:t xml:space="preserve"> 201</w:t>
      </w:r>
      <w:r w:rsidR="00491C9B">
        <w:rPr>
          <w:sz w:val="28"/>
          <w:szCs w:val="28"/>
        </w:rPr>
        <w:t>6</w:t>
      </w:r>
      <w:r w:rsidR="009A36DA" w:rsidRPr="009A36DA">
        <w:rPr>
          <w:sz w:val="28"/>
          <w:szCs w:val="28"/>
        </w:rPr>
        <w:t xml:space="preserve"> года.</w:t>
      </w:r>
    </w:p>
    <w:p w:rsidR="009A36DA" w:rsidRDefault="009A36DA" w:rsidP="00571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6DA" w:rsidRDefault="009A36DA" w:rsidP="00571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682" w:rsidRDefault="00C42682">
      <w:pPr>
        <w:rPr>
          <w:sz w:val="28"/>
        </w:rPr>
      </w:pPr>
    </w:p>
    <w:p w:rsidR="00A12DBA" w:rsidRDefault="00D20DCE">
      <w:pPr>
        <w:rPr>
          <w:sz w:val="28"/>
        </w:rPr>
      </w:pPr>
      <w:r>
        <w:rPr>
          <w:sz w:val="28"/>
        </w:rPr>
        <w:t xml:space="preserve">    Мэр </w:t>
      </w:r>
      <w:r w:rsidR="008F2FD1">
        <w:rPr>
          <w:sz w:val="28"/>
        </w:rPr>
        <w:t xml:space="preserve">городского округа </w:t>
      </w:r>
    </w:p>
    <w:p w:rsidR="00A12DBA" w:rsidRDefault="00A12DBA">
      <w:pPr>
        <w:rPr>
          <w:sz w:val="28"/>
        </w:rPr>
      </w:pPr>
      <w:r>
        <w:rPr>
          <w:sz w:val="28"/>
        </w:rPr>
        <w:t xml:space="preserve">    </w:t>
      </w:r>
      <w:r w:rsidR="00210ADA">
        <w:rPr>
          <w:sz w:val="28"/>
        </w:rPr>
        <w:t>м</w:t>
      </w:r>
      <w:r>
        <w:rPr>
          <w:sz w:val="28"/>
        </w:rPr>
        <w:t xml:space="preserve">униципального образования </w:t>
      </w:r>
    </w:p>
    <w:p w:rsidR="008F2FD1" w:rsidRDefault="00A12DBA">
      <w:pPr>
        <w:rPr>
          <w:sz w:val="28"/>
        </w:rPr>
      </w:pPr>
      <w:r>
        <w:rPr>
          <w:sz w:val="28"/>
        </w:rPr>
        <w:t xml:space="preserve">    «город Саянск»                                                                                 </w:t>
      </w:r>
      <w:r w:rsidR="004E5DF3">
        <w:rPr>
          <w:sz w:val="28"/>
        </w:rPr>
        <w:t>Боровский О.В.</w:t>
      </w:r>
    </w:p>
    <w:p w:rsidR="009C4B27" w:rsidRDefault="009C4B27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8F2FD1" w:rsidRDefault="008F2FD1">
      <w:pPr>
        <w:rPr>
          <w:sz w:val="28"/>
        </w:rPr>
      </w:pPr>
      <w:r>
        <w:rPr>
          <w:sz w:val="28"/>
        </w:rPr>
        <w:t>Исп. Иванова А.М.</w:t>
      </w:r>
    </w:p>
    <w:p w:rsidR="008F2FD1" w:rsidRDefault="008F2FD1">
      <w:pPr>
        <w:rPr>
          <w:sz w:val="28"/>
        </w:rPr>
      </w:pPr>
      <w:r>
        <w:rPr>
          <w:sz w:val="28"/>
        </w:rPr>
        <w:t>тел. 5-64-41</w:t>
      </w:r>
      <w:bookmarkStart w:id="0" w:name="_GoBack"/>
      <w:bookmarkEnd w:id="0"/>
    </w:p>
    <w:sectPr w:rsidR="008F2FD1" w:rsidSect="003340F1">
      <w:pgSz w:w="11906" w:h="16838"/>
      <w:pgMar w:top="993" w:right="70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ACA396"/>
    <w:lvl w:ilvl="0">
      <w:numFmt w:val="bullet"/>
      <w:lvlText w:val="*"/>
      <w:lvlJc w:val="left"/>
    </w:lvl>
  </w:abstractNum>
  <w:abstractNum w:abstractNumId="1">
    <w:nsid w:val="01025285"/>
    <w:multiLevelType w:val="hybridMultilevel"/>
    <w:tmpl w:val="4FD06934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67B8"/>
    <w:multiLevelType w:val="hybridMultilevel"/>
    <w:tmpl w:val="E31A1130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4231"/>
    <w:multiLevelType w:val="hybridMultilevel"/>
    <w:tmpl w:val="7E5AB72A"/>
    <w:lvl w:ilvl="0" w:tplc="5ECE89C4">
      <w:start w:val="1"/>
      <w:numFmt w:val="decimal"/>
      <w:lvlText w:val="%1."/>
      <w:lvlJc w:val="left"/>
      <w:pPr>
        <w:ind w:left="96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46396B"/>
    <w:multiLevelType w:val="hybridMultilevel"/>
    <w:tmpl w:val="BB16AEC2"/>
    <w:lvl w:ilvl="0" w:tplc="B5B43B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E7A6285"/>
    <w:multiLevelType w:val="hybridMultilevel"/>
    <w:tmpl w:val="528071BC"/>
    <w:lvl w:ilvl="0" w:tplc="B8FEA0A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6B07BD"/>
    <w:multiLevelType w:val="singleLevel"/>
    <w:tmpl w:val="0D664C6C"/>
    <w:lvl w:ilvl="0">
      <w:start w:val="3"/>
      <w:numFmt w:val="decimal"/>
      <w:lvlText w:val="3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7">
    <w:nsid w:val="28185D86"/>
    <w:multiLevelType w:val="hybridMultilevel"/>
    <w:tmpl w:val="1F1273A0"/>
    <w:lvl w:ilvl="0" w:tplc="936ADA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2B62500"/>
    <w:multiLevelType w:val="singleLevel"/>
    <w:tmpl w:val="505C6CC0"/>
    <w:lvl w:ilvl="0">
      <w:start w:val="2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9">
    <w:nsid w:val="38A957FC"/>
    <w:multiLevelType w:val="hybridMultilevel"/>
    <w:tmpl w:val="82069FF6"/>
    <w:lvl w:ilvl="0" w:tplc="443C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1510"/>
    <w:multiLevelType w:val="singleLevel"/>
    <w:tmpl w:val="96F6D184"/>
    <w:lvl w:ilvl="0">
      <w:start w:val="2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83781D"/>
    <w:multiLevelType w:val="hybridMultilevel"/>
    <w:tmpl w:val="D0E0B74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61C74"/>
    <w:multiLevelType w:val="singleLevel"/>
    <w:tmpl w:val="AE9647A8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43E323D5"/>
    <w:multiLevelType w:val="hybridMultilevel"/>
    <w:tmpl w:val="534E4746"/>
    <w:lvl w:ilvl="0" w:tplc="D7CE9ED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FC574F4"/>
    <w:multiLevelType w:val="singleLevel"/>
    <w:tmpl w:val="0C242A06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5345485A"/>
    <w:multiLevelType w:val="singleLevel"/>
    <w:tmpl w:val="ED76567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54CF524B"/>
    <w:multiLevelType w:val="hybridMultilevel"/>
    <w:tmpl w:val="C20E24DC"/>
    <w:lvl w:ilvl="0" w:tplc="383A57A4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7">
    <w:nsid w:val="557F201A"/>
    <w:multiLevelType w:val="hybridMultilevel"/>
    <w:tmpl w:val="427C0C0C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550D7"/>
    <w:multiLevelType w:val="singleLevel"/>
    <w:tmpl w:val="0B1A306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9">
    <w:nsid w:val="5A832A6F"/>
    <w:multiLevelType w:val="singleLevel"/>
    <w:tmpl w:val="47145A8A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5B550548"/>
    <w:multiLevelType w:val="hybridMultilevel"/>
    <w:tmpl w:val="CDAA894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910C8"/>
    <w:multiLevelType w:val="hybridMultilevel"/>
    <w:tmpl w:val="D390B4A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1333E"/>
    <w:multiLevelType w:val="multilevel"/>
    <w:tmpl w:val="1ABE67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1034"/>
        </w:tabs>
        <w:ind w:left="1034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738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52"/>
        </w:tabs>
        <w:ind w:left="6352" w:hanging="1440"/>
      </w:pPr>
      <w:rPr>
        <w:rFonts w:hint="default"/>
        <w:color w:val="000000"/>
        <w:sz w:val="28"/>
      </w:rPr>
    </w:lvl>
  </w:abstractNum>
  <w:abstractNum w:abstractNumId="23">
    <w:nsid w:val="67403FA7"/>
    <w:multiLevelType w:val="hybridMultilevel"/>
    <w:tmpl w:val="06D2E620"/>
    <w:lvl w:ilvl="0" w:tplc="4A6C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84359"/>
    <w:multiLevelType w:val="hybridMultilevel"/>
    <w:tmpl w:val="4DCAB83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20532"/>
    <w:multiLevelType w:val="singleLevel"/>
    <w:tmpl w:val="D8D871B2"/>
    <w:lvl w:ilvl="0">
      <w:start w:val="3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6">
    <w:nsid w:val="6F5A1C68"/>
    <w:multiLevelType w:val="singleLevel"/>
    <w:tmpl w:val="D9F42676"/>
    <w:lvl w:ilvl="0">
      <w:start w:val="3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7">
    <w:nsid w:val="78331E34"/>
    <w:multiLevelType w:val="multilevel"/>
    <w:tmpl w:val="BE3E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8">
    <w:nsid w:val="7EAF65C4"/>
    <w:multiLevelType w:val="hybridMultilevel"/>
    <w:tmpl w:val="BF1AE81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  <w:lvlOverride w:ilvl="0">
      <w:startOverride w:val="2"/>
    </w:lvlOverride>
  </w:num>
  <w:num w:numId="4">
    <w:abstractNumId w:val="25"/>
  </w:num>
  <w:num w:numId="5">
    <w:abstractNumId w:val="12"/>
  </w:num>
  <w:num w:numId="6">
    <w:abstractNumId w:val="12"/>
    <w:lvlOverride w:ilvl="0">
      <w:lvl w:ilvl="0">
        <w:start w:val="8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9"/>
  </w:num>
  <w:num w:numId="10">
    <w:abstractNumId w:val="26"/>
  </w:num>
  <w:num w:numId="11">
    <w:abstractNumId w:val="15"/>
  </w:num>
  <w:num w:numId="12">
    <w:abstractNumId w:val="18"/>
  </w:num>
  <w:num w:numId="13">
    <w:abstractNumId w:val="22"/>
  </w:num>
  <w:num w:numId="14">
    <w:abstractNumId w:val="6"/>
  </w:num>
  <w:num w:numId="15">
    <w:abstractNumId w:val="8"/>
  </w:num>
  <w:num w:numId="16">
    <w:abstractNumId w:val="27"/>
  </w:num>
  <w:num w:numId="17">
    <w:abstractNumId w:val="4"/>
  </w:num>
  <w:num w:numId="18">
    <w:abstractNumId w:val="7"/>
  </w:num>
  <w:num w:numId="19">
    <w:abstractNumId w:val="13"/>
  </w:num>
  <w:num w:numId="20">
    <w:abstractNumId w:val="23"/>
  </w:num>
  <w:num w:numId="21">
    <w:abstractNumId w:val="9"/>
  </w:num>
  <w:num w:numId="22">
    <w:abstractNumId w:val="3"/>
  </w:num>
  <w:num w:numId="23">
    <w:abstractNumId w:val="1"/>
  </w:num>
  <w:num w:numId="24">
    <w:abstractNumId w:val="2"/>
  </w:num>
  <w:num w:numId="25">
    <w:abstractNumId w:val="24"/>
  </w:num>
  <w:num w:numId="26">
    <w:abstractNumId w:val="11"/>
  </w:num>
  <w:num w:numId="27">
    <w:abstractNumId w:val="20"/>
  </w:num>
  <w:num w:numId="28">
    <w:abstractNumId w:val="17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B"/>
    <w:rsid w:val="00002D4C"/>
    <w:rsid w:val="00013D77"/>
    <w:rsid w:val="00017BC7"/>
    <w:rsid w:val="00020E03"/>
    <w:rsid w:val="00025D0A"/>
    <w:rsid w:val="0003232F"/>
    <w:rsid w:val="00032AAC"/>
    <w:rsid w:val="00041214"/>
    <w:rsid w:val="00042B59"/>
    <w:rsid w:val="0004607E"/>
    <w:rsid w:val="00060C3F"/>
    <w:rsid w:val="0006203F"/>
    <w:rsid w:val="000624B8"/>
    <w:rsid w:val="00076885"/>
    <w:rsid w:val="00077055"/>
    <w:rsid w:val="0008131C"/>
    <w:rsid w:val="000A1865"/>
    <w:rsid w:val="000B2F80"/>
    <w:rsid w:val="000B3EB5"/>
    <w:rsid w:val="000B5B42"/>
    <w:rsid w:val="000C2AE7"/>
    <w:rsid w:val="000C74D6"/>
    <w:rsid w:val="000C7C9F"/>
    <w:rsid w:val="000E1294"/>
    <w:rsid w:val="000E6F20"/>
    <w:rsid w:val="000F2C16"/>
    <w:rsid w:val="000F664F"/>
    <w:rsid w:val="000F6D29"/>
    <w:rsid w:val="00103D8A"/>
    <w:rsid w:val="00112A31"/>
    <w:rsid w:val="001174E6"/>
    <w:rsid w:val="001205F7"/>
    <w:rsid w:val="001227DB"/>
    <w:rsid w:val="00122DA1"/>
    <w:rsid w:val="00127357"/>
    <w:rsid w:val="0013374D"/>
    <w:rsid w:val="00144414"/>
    <w:rsid w:val="0015117F"/>
    <w:rsid w:val="0015338C"/>
    <w:rsid w:val="001607BC"/>
    <w:rsid w:val="00172278"/>
    <w:rsid w:val="001722B8"/>
    <w:rsid w:val="00183098"/>
    <w:rsid w:val="0018575E"/>
    <w:rsid w:val="001A1047"/>
    <w:rsid w:val="001A380E"/>
    <w:rsid w:val="001A6D21"/>
    <w:rsid w:val="001B512A"/>
    <w:rsid w:val="001B566D"/>
    <w:rsid w:val="001C35B0"/>
    <w:rsid w:val="001D406B"/>
    <w:rsid w:val="001D4EEA"/>
    <w:rsid w:val="001D6A04"/>
    <w:rsid w:val="001F0E4B"/>
    <w:rsid w:val="001F23C7"/>
    <w:rsid w:val="001F24BF"/>
    <w:rsid w:val="001F414D"/>
    <w:rsid w:val="001F4DD4"/>
    <w:rsid w:val="00204483"/>
    <w:rsid w:val="00210ADA"/>
    <w:rsid w:val="00211B27"/>
    <w:rsid w:val="00217A73"/>
    <w:rsid w:val="00227F7F"/>
    <w:rsid w:val="002303BE"/>
    <w:rsid w:val="0023064E"/>
    <w:rsid w:val="002330E1"/>
    <w:rsid w:val="002359A2"/>
    <w:rsid w:val="00243588"/>
    <w:rsid w:val="00255463"/>
    <w:rsid w:val="0025723A"/>
    <w:rsid w:val="00262D33"/>
    <w:rsid w:val="00266F8A"/>
    <w:rsid w:val="00270FC6"/>
    <w:rsid w:val="00271C6D"/>
    <w:rsid w:val="002A0497"/>
    <w:rsid w:val="002A6D53"/>
    <w:rsid w:val="002B5FF7"/>
    <w:rsid w:val="002B7765"/>
    <w:rsid w:val="002B7FBD"/>
    <w:rsid w:val="002D0A56"/>
    <w:rsid w:val="002D31EF"/>
    <w:rsid w:val="002D3F21"/>
    <w:rsid w:val="002E0B94"/>
    <w:rsid w:val="002E1365"/>
    <w:rsid w:val="002E1441"/>
    <w:rsid w:val="002E2F42"/>
    <w:rsid w:val="002E42BB"/>
    <w:rsid w:val="002E522A"/>
    <w:rsid w:val="002E631F"/>
    <w:rsid w:val="002E6750"/>
    <w:rsid w:val="002F0A19"/>
    <w:rsid w:val="002F34DE"/>
    <w:rsid w:val="002F3FAB"/>
    <w:rsid w:val="00302CF7"/>
    <w:rsid w:val="00307DA3"/>
    <w:rsid w:val="003105AC"/>
    <w:rsid w:val="00323BA8"/>
    <w:rsid w:val="00331D8F"/>
    <w:rsid w:val="00332748"/>
    <w:rsid w:val="003340F1"/>
    <w:rsid w:val="00335764"/>
    <w:rsid w:val="00337BA7"/>
    <w:rsid w:val="00341CD6"/>
    <w:rsid w:val="003457B0"/>
    <w:rsid w:val="00350EAB"/>
    <w:rsid w:val="00355EC1"/>
    <w:rsid w:val="00360005"/>
    <w:rsid w:val="00362E26"/>
    <w:rsid w:val="00364216"/>
    <w:rsid w:val="00373DE5"/>
    <w:rsid w:val="00375AA9"/>
    <w:rsid w:val="00380649"/>
    <w:rsid w:val="0039080F"/>
    <w:rsid w:val="00394CAF"/>
    <w:rsid w:val="003A0D97"/>
    <w:rsid w:val="003A242B"/>
    <w:rsid w:val="003A7897"/>
    <w:rsid w:val="003B5D94"/>
    <w:rsid w:val="003C715C"/>
    <w:rsid w:val="003C7286"/>
    <w:rsid w:val="003D3034"/>
    <w:rsid w:val="003D3700"/>
    <w:rsid w:val="003D7692"/>
    <w:rsid w:val="003E46BC"/>
    <w:rsid w:val="003E4CC6"/>
    <w:rsid w:val="00401736"/>
    <w:rsid w:val="00401B43"/>
    <w:rsid w:val="00406C1B"/>
    <w:rsid w:val="00415CC2"/>
    <w:rsid w:val="004305F0"/>
    <w:rsid w:val="00451097"/>
    <w:rsid w:val="00453ECE"/>
    <w:rsid w:val="00454E56"/>
    <w:rsid w:val="004606D0"/>
    <w:rsid w:val="00465618"/>
    <w:rsid w:val="00473089"/>
    <w:rsid w:val="00491C9B"/>
    <w:rsid w:val="004942A3"/>
    <w:rsid w:val="004A1080"/>
    <w:rsid w:val="004A6109"/>
    <w:rsid w:val="004B5FDD"/>
    <w:rsid w:val="004C1997"/>
    <w:rsid w:val="004C58AC"/>
    <w:rsid w:val="004D4956"/>
    <w:rsid w:val="004E5DF3"/>
    <w:rsid w:val="004F1C4E"/>
    <w:rsid w:val="004F7F1D"/>
    <w:rsid w:val="00504013"/>
    <w:rsid w:val="005101D0"/>
    <w:rsid w:val="005157D0"/>
    <w:rsid w:val="005410E2"/>
    <w:rsid w:val="00545DC7"/>
    <w:rsid w:val="00571578"/>
    <w:rsid w:val="0057253F"/>
    <w:rsid w:val="005802B7"/>
    <w:rsid w:val="00582364"/>
    <w:rsid w:val="00593EFE"/>
    <w:rsid w:val="00597365"/>
    <w:rsid w:val="005A005F"/>
    <w:rsid w:val="005A5F79"/>
    <w:rsid w:val="005C0988"/>
    <w:rsid w:val="005C7C1E"/>
    <w:rsid w:val="005D3DA0"/>
    <w:rsid w:val="005E3B2F"/>
    <w:rsid w:val="005E455F"/>
    <w:rsid w:val="005F3F5E"/>
    <w:rsid w:val="006148DE"/>
    <w:rsid w:val="00635E0A"/>
    <w:rsid w:val="00644EEC"/>
    <w:rsid w:val="0065322F"/>
    <w:rsid w:val="006654C7"/>
    <w:rsid w:val="00667931"/>
    <w:rsid w:val="00672E98"/>
    <w:rsid w:val="006755ED"/>
    <w:rsid w:val="0068362A"/>
    <w:rsid w:val="00685E6F"/>
    <w:rsid w:val="00693D69"/>
    <w:rsid w:val="006A0147"/>
    <w:rsid w:val="006A02DA"/>
    <w:rsid w:val="006B3A22"/>
    <w:rsid w:val="006B7FBC"/>
    <w:rsid w:val="006C4CD9"/>
    <w:rsid w:val="006D09DF"/>
    <w:rsid w:val="006D7568"/>
    <w:rsid w:val="006E0F26"/>
    <w:rsid w:val="006F46EE"/>
    <w:rsid w:val="006F4F41"/>
    <w:rsid w:val="00700ACB"/>
    <w:rsid w:val="00705F3E"/>
    <w:rsid w:val="00707C53"/>
    <w:rsid w:val="00717254"/>
    <w:rsid w:val="00731444"/>
    <w:rsid w:val="007465BD"/>
    <w:rsid w:val="007666C6"/>
    <w:rsid w:val="007706F9"/>
    <w:rsid w:val="00774166"/>
    <w:rsid w:val="00781E32"/>
    <w:rsid w:val="00784674"/>
    <w:rsid w:val="0078618F"/>
    <w:rsid w:val="0079129B"/>
    <w:rsid w:val="00792016"/>
    <w:rsid w:val="007940C5"/>
    <w:rsid w:val="007A3D32"/>
    <w:rsid w:val="007A4E5F"/>
    <w:rsid w:val="007A4FBD"/>
    <w:rsid w:val="007A61BD"/>
    <w:rsid w:val="007B0DFD"/>
    <w:rsid w:val="007C021D"/>
    <w:rsid w:val="007C317D"/>
    <w:rsid w:val="007D0020"/>
    <w:rsid w:val="007D01DC"/>
    <w:rsid w:val="007D1EBE"/>
    <w:rsid w:val="007D45F9"/>
    <w:rsid w:val="007D62F6"/>
    <w:rsid w:val="007E40BE"/>
    <w:rsid w:val="007E666B"/>
    <w:rsid w:val="007F62FF"/>
    <w:rsid w:val="00803099"/>
    <w:rsid w:val="00804620"/>
    <w:rsid w:val="00806769"/>
    <w:rsid w:val="00806EBA"/>
    <w:rsid w:val="00836540"/>
    <w:rsid w:val="00841E35"/>
    <w:rsid w:val="0085228A"/>
    <w:rsid w:val="00852DDE"/>
    <w:rsid w:val="008551B7"/>
    <w:rsid w:val="00861DC7"/>
    <w:rsid w:val="00862D96"/>
    <w:rsid w:val="00864A21"/>
    <w:rsid w:val="00865A33"/>
    <w:rsid w:val="00870FD2"/>
    <w:rsid w:val="00876271"/>
    <w:rsid w:val="00883DA7"/>
    <w:rsid w:val="00896B03"/>
    <w:rsid w:val="008B2F13"/>
    <w:rsid w:val="008D3B7C"/>
    <w:rsid w:val="008D5E88"/>
    <w:rsid w:val="008D641F"/>
    <w:rsid w:val="008F2FD1"/>
    <w:rsid w:val="009202F1"/>
    <w:rsid w:val="00922958"/>
    <w:rsid w:val="00922F74"/>
    <w:rsid w:val="0092519D"/>
    <w:rsid w:val="0093113A"/>
    <w:rsid w:val="0093485A"/>
    <w:rsid w:val="00937B7A"/>
    <w:rsid w:val="00942214"/>
    <w:rsid w:val="00951F53"/>
    <w:rsid w:val="00952197"/>
    <w:rsid w:val="00957B3A"/>
    <w:rsid w:val="00957DD7"/>
    <w:rsid w:val="009600C6"/>
    <w:rsid w:val="00961251"/>
    <w:rsid w:val="0098038E"/>
    <w:rsid w:val="00990F81"/>
    <w:rsid w:val="009A0E4D"/>
    <w:rsid w:val="009A36DA"/>
    <w:rsid w:val="009B52D8"/>
    <w:rsid w:val="009C4B27"/>
    <w:rsid w:val="009D1BF9"/>
    <w:rsid w:val="009D376B"/>
    <w:rsid w:val="009D3801"/>
    <w:rsid w:val="009E1A9C"/>
    <w:rsid w:val="009E3AAC"/>
    <w:rsid w:val="009E79F1"/>
    <w:rsid w:val="009F22BC"/>
    <w:rsid w:val="00A04ED8"/>
    <w:rsid w:val="00A11053"/>
    <w:rsid w:val="00A12DBA"/>
    <w:rsid w:val="00A14BB8"/>
    <w:rsid w:val="00A163B2"/>
    <w:rsid w:val="00A35BF6"/>
    <w:rsid w:val="00A37450"/>
    <w:rsid w:val="00A7254E"/>
    <w:rsid w:val="00A73F07"/>
    <w:rsid w:val="00A77560"/>
    <w:rsid w:val="00A8255A"/>
    <w:rsid w:val="00A9483C"/>
    <w:rsid w:val="00AA237F"/>
    <w:rsid w:val="00AA3FA0"/>
    <w:rsid w:val="00AB3207"/>
    <w:rsid w:val="00AB3246"/>
    <w:rsid w:val="00AC3F84"/>
    <w:rsid w:val="00AC4C27"/>
    <w:rsid w:val="00AC58A0"/>
    <w:rsid w:val="00AD2A8D"/>
    <w:rsid w:val="00AD4775"/>
    <w:rsid w:val="00AE170B"/>
    <w:rsid w:val="00AE1A67"/>
    <w:rsid w:val="00B05F44"/>
    <w:rsid w:val="00B10DB8"/>
    <w:rsid w:val="00B234E0"/>
    <w:rsid w:val="00B255C3"/>
    <w:rsid w:val="00B26EF8"/>
    <w:rsid w:val="00B32511"/>
    <w:rsid w:val="00B46203"/>
    <w:rsid w:val="00B4757C"/>
    <w:rsid w:val="00B906C9"/>
    <w:rsid w:val="00B9146D"/>
    <w:rsid w:val="00B9356D"/>
    <w:rsid w:val="00BA2949"/>
    <w:rsid w:val="00BA606B"/>
    <w:rsid w:val="00BA7DF4"/>
    <w:rsid w:val="00BB00F8"/>
    <w:rsid w:val="00BC2EB5"/>
    <w:rsid w:val="00BC4C2D"/>
    <w:rsid w:val="00BC5C6D"/>
    <w:rsid w:val="00BD373D"/>
    <w:rsid w:val="00BD7667"/>
    <w:rsid w:val="00BE78D4"/>
    <w:rsid w:val="00C0178F"/>
    <w:rsid w:val="00C03CDF"/>
    <w:rsid w:val="00C04CCC"/>
    <w:rsid w:val="00C12A2F"/>
    <w:rsid w:val="00C20311"/>
    <w:rsid w:val="00C2210C"/>
    <w:rsid w:val="00C25A51"/>
    <w:rsid w:val="00C42682"/>
    <w:rsid w:val="00C4710F"/>
    <w:rsid w:val="00C5751D"/>
    <w:rsid w:val="00C75713"/>
    <w:rsid w:val="00C8581D"/>
    <w:rsid w:val="00C85A48"/>
    <w:rsid w:val="00C87374"/>
    <w:rsid w:val="00C9546E"/>
    <w:rsid w:val="00CB1356"/>
    <w:rsid w:val="00CC64EB"/>
    <w:rsid w:val="00CD5D4A"/>
    <w:rsid w:val="00CE40DB"/>
    <w:rsid w:val="00CE6510"/>
    <w:rsid w:val="00CE710D"/>
    <w:rsid w:val="00CF1A47"/>
    <w:rsid w:val="00CF38E7"/>
    <w:rsid w:val="00D00A1D"/>
    <w:rsid w:val="00D02467"/>
    <w:rsid w:val="00D144AD"/>
    <w:rsid w:val="00D14773"/>
    <w:rsid w:val="00D20DCE"/>
    <w:rsid w:val="00D30B8F"/>
    <w:rsid w:val="00D3535D"/>
    <w:rsid w:val="00D4084C"/>
    <w:rsid w:val="00D46CB1"/>
    <w:rsid w:val="00D46F8B"/>
    <w:rsid w:val="00D512FB"/>
    <w:rsid w:val="00D5471F"/>
    <w:rsid w:val="00D6111C"/>
    <w:rsid w:val="00D6273B"/>
    <w:rsid w:val="00D641AE"/>
    <w:rsid w:val="00D65325"/>
    <w:rsid w:val="00D6541A"/>
    <w:rsid w:val="00D654C7"/>
    <w:rsid w:val="00D8105A"/>
    <w:rsid w:val="00D83D0A"/>
    <w:rsid w:val="00D9781A"/>
    <w:rsid w:val="00DB376A"/>
    <w:rsid w:val="00DB3F21"/>
    <w:rsid w:val="00DC3EEF"/>
    <w:rsid w:val="00DC7A7B"/>
    <w:rsid w:val="00DD0BEA"/>
    <w:rsid w:val="00DD1169"/>
    <w:rsid w:val="00DD45E6"/>
    <w:rsid w:val="00DD70A3"/>
    <w:rsid w:val="00DE51CA"/>
    <w:rsid w:val="00DF41BD"/>
    <w:rsid w:val="00E008EA"/>
    <w:rsid w:val="00E01C98"/>
    <w:rsid w:val="00E150E0"/>
    <w:rsid w:val="00E161A6"/>
    <w:rsid w:val="00E26ED3"/>
    <w:rsid w:val="00E300F5"/>
    <w:rsid w:val="00E340AF"/>
    <w:rsid w:val="00E36634"/>
    <w:rsid w:val="00E37485"/>
    <w:rsid w:val="00E45900"/>
    <w:rsid w:val="00E47371"/>
    <w:rsid w:val="00E514B2"/>
    <w:rsid w:val="00E52169"/>
    <w:rsid w:val="00E53E67"/>
    <w:rsid w:val="00E66F5C"/>
    <w:rsid w:val="00E76955"/>
    <w:rsid w:val="00E80865"/>
    <w:rsid w:val="00EA45A2"/>
    <w:rsid w:val="00EB605C"/>
    <w:rsid w:val="00ED35AA"/>
    <w:rsid w:val="00ED4301"/>
    <w:rsid w:val="00EE2094"/>
    <w:rsid w:val="00EE3E5B"/>
    <w:rsid w:val="00EF099A"/>
    <w:rsid w:val="00EF1082"/>
    <w:rsid w:val="00EF4D11"/>
    <w:rsid w:val="00F14B37"/>
    <w:rsid w:val="00F2524F"/>
    <w:rsid w:val="00F26240"/>
    <w:rsid w:val="00F3244A"/>
    <w:rsid w:val="00F4414B"/>
    <w:rsid w:val="00F56759"/>
    <w:rsid w:val="00F6662C"/>
    <w:rsid w:val="00F7064C"/>
    <w:rsid w:val="00F73290"/>
    <w:rsid w:val="00F75DF9"/>
    <w:rsid w:val="00F75FD1"/>
    <w:rsid w:val="00F77210"/>
    <w:rsid w:val="00F80875"/>
    <w:rsid w:val="00F80CAA"/>
    <w:rsid w:val="00F877A3"/>
    <w:rsid w:val="00FA49C9"/>
    <w:rsid w:val="00FB3B03"/>
    <w:rsid w:val="00FE19D6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styleId="a8">
    <w:name w:val="Balloon Text"/>
    <w:basedOn w:val="a"/>
    <w:link w:val="a9"/>
    <w:rsid w:val="001B5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56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D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styleId="a8">
    <w:name w:val="Balloon Text"/>
    <w:basedOn w:val="a"/>
    <w:link w:val="a9"/>
    <w:rsid w:val="001B5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56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D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712D3DDD2EBBE1A16B154F0544B85C9814A47289603CE316744A24C6F307F6Ag4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A712D3DDD2EBBE1A16B154F0544B85C9814A47289003C7396744A24C6F307FA400326961EFC0E753C05F63g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A712D3DDD2EBBE1A16AF59E6381189C98E1C42279B009865381FFF1B66g6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64;&#1072;&#1073;&#1083;&#1086;&#1085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2175</CharactersWithSpaces>
  <SharedDoc>false</SharedDoc>
  <HLinks>
    <vt:vector size="18" baseType="variant">
      <vt:variant>
        <vt:i4>7995447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consultantplus://offline/ref=E0A712D3DDD2EBBE1A16B154F0544B85C9814A47289603CE316744A24C6F307F6Ag4D</vt:lpwstr>
      </vt:variant>
      <vt:variant>
        <vt:lpwstr/>
      </vt:variant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consultantplus://offline/ref=E0A712D3DDD2EBBE1A16B154F0544B85C9814A47289003C7396744A24C6F307FA400326961EFC0E753C05F63g0D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consultantplus://offline/ref=E0A712D3DDD2EBBE1A16AF59E6381189C98E1C42279B009865381FFF1B66g6D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iam</dc:creator>
  <cp:lastModifiedBy>Шорохова</cp:lastModifiedBy>
  <cp:revision>2</cp:revision>
  <cp:lastPrinted>2016-10-05T00:52:00Z</cp:lastPrinted>
  <dcterms:created xsi:type="dcterms:W3CDTF">2016-10-27T07:03:00Z</dcterms:created>
  <dcterms:modified xsi:type="dcterms:W3CDTF">2016-10-27T07:03:00Z</dcterms:modified>
</cp:coreProperties>
</file>