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w:t>
      </w:r>
      <w:r>
        <w:t>и</w:t>
      </w:r>
      <w:r>
        <w:t>пального образования</w:t>
      </w:r>
    </w:p>
    <w:p w:rsidR="004726DC" w:rsidRDefault="004726DC" w:rsidP="004726DC">
      <w:pPr>
        <w:pStyle w:val="a3"/>
        <w:rPr>
          <w:sz w:val="28"/>
        </w:rPr>
      </w:pPr>
      <w:r>
        <w:t xml:space="preserve"> «город С</w:t>
      </w:r>
      <w:r>
        <w:t>а</w:t>
      </w:r>
      <w:r>
        <w:t>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tblGrid>
      <w:tr w:rsidR="00C01C7C" w:rsidTr="004044DB">
        <w:tblPrEx>
          <w:tblCellMar>
            <w:top w:w="0" w:type="dxa"/>
            <w:bottom w:w="0" w:type="dxa"/>
          </w:tblCellMar>
        </w:tblPrEx>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DF6AF2">
            <w:pPr>
              <w:rPr>
                <w:sz w:val="24"/>
              </w:rPr>
            </w:pPr>
            <w:r>
              <w:rPr>
                <w:sz w:val="24"/>
              </w:rPr>
              <w:t>08.11.2016</w:t>
            </w:r>
          </w:p>
        </w:tc>
        <w:tc>
          <w:tcPr>
            <w:tcW w:w="449" w:type="dxa"/>
          </w:tcPr>
          <w:p w:rsidR="00C01C7C" w:rsidRDefault="00C01C7C">
            <w:pPr>
              <w:jc w:val="center"/>
              <w:rPr>
                <w:sz w:val="24"/>
              </w:rPr>
            </w:pPr>
            <w:r>
              <w:rPr>
                <w:sz w:val="24"/>
              </w:rPr>
              <w:t>№</w:t>
            </w:r>
          </w:p>
        </w:tc>
        <w:tc>
          <w:tcPr>
            <w:tcW w:w="1763" w:type="dxa"/>
            <w:tcBorders>
              <w:bottom w:val="single" w:sz="4" w:space="0" w:color="auto"/>
            </w:tcBorders>
          </w:tcPr>
          <w:p w:rsidR="00C01C7C" w:rsidRDefault="00DF6AF2">
            <w:pPr>
              <w:rPr>
                <w:sz w:val="24"/>
              </w:rPr>
            </w:pPr>
            <w:r>
              <w:rPr>
                <w:sz w:val="24"/>
              </w:rPr>
              <w:t>110-37-1321-16</w:t>
            </w:r>
          </w:p>
        </w:tc>
      </w:tr>
      <w:tr w:rsidR="00C01C7C" w:rsidTr="004044DB">
        <w:tblPrEx>
          <w:tblCellMar>
            <w:top w:w="0" w:type="dxa"/>
            <w:bottom w:w="0" w:type="dxa"/>
          </w:tblCellMar>
        </w:tblPrEx>
        <w:trPr>
          <w:cantSplit/>
          <w:trHeight w:val="220"/>
        </w:trPr>
        <w:tc>
          <w:tcPr>
            <w:tcW w:w="4281"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3D55BE" w:rsidRDefault="00B126EE" w:rsidP="00C01C7C">
      <w:pPr>
        <w:rPr>
          <w:sz w:val="27"/>
          <w:szCs w:val="27"/>
        </w:rPr>
      </w:pPr>
      <w:r w:rsidRPr="003D55BE">
        <w:rPr>
          <w:sz w:val="27"/>
          <w:szCs w:val="27"/>
        </w:rPr>
        <w:t xml:space="preserve">О награждении </w:t>
      </w:r>
    </w:p>
    <w:p w:rsidR="00A66A23" w:rsidRPr="003D55BE" w:rsidRDefault="00A66A23">
      <w:pPr>
        <w:rPr>
          <w:sz w:val="27"/>
          <w:szCs w:val="27"/>
        </w:rPr>
      </w:pPr>
    </w:p>
    <w:p w:rsidR="006D6610" w:rsidRPr="00CD1D46" w:rsidRDefault="00B126EE" w:rsidP="004044DB">
      <w:pPr>
        <w:pStyle w:val="a5"/>
        <w:tabs>
          <w:tab w:val="left" w:pos="709"/>
        </w:tabs>
        <w:ind w:firstLine="709"/>
        <w:rPr>
          <w:szCs w:val="28"/>
        </w:rPr>
      </w:pPr>
      <w:proofErr w:type="gramStart"/>
      <w:r w:rsidRPr="00CD1D46">
        <w:rPr>
          <w:szCs w:val="28"/>
        </w:rPr>
        <w:t xml:space="preserve">Рассмотрев ходатайства начальника </w:t>
      </w:r>
      <w:r w:rsidR="0061469D" w:rsidRPr="00CD1D46">
        <w:rPr>
          <w:szCs w:val="28"/>
        </w:rPr>
        <w:t xml:space="preserve">отдела полиции (дислокация г.Саянск) </w:t>
      </w:r>
      <w:r w:rsidR="00915F8A" w:rsidRPr="00CD1D46">
        <w:rPr>
          <w:szCs w:val="28"/>
        </w:rPr>
        <w:t>межмуниципального отдела</w:t>
      </w:r>
      <w:r w:rsidRPr="00CD1D46">
        <w:rPr>
          <w:szCs w:val="28"/>
        </w:rPr>
        <w:t xml:space="preserve"> М</w:t>
      </w:r>
      <w:r w:rsidR="00915F8A" w:rsidRPr="00CD1D46">
        <w:rPr>
          <w:szCs w:val="28"/>
        </w:rPr>
        <w:t xml:space="preserve">инистерства внутренних дел </w:t>
      </w:r>
      <w:r w:rsidRPr="00CD1D46">
        <w:rPr>
          <w:szCs w:val="28"/>
        </w:rPr>
        <w:t>Р</w:t>
      </w:r>
      <w:r w:rsidR="00746881" w:rsidRPr="00CD1D46">
        <w:rPr>
          <w:szCs w:val="28"/>
        </w:rPr>
        <w:t>оссии</w:t>
      </w:r>
      <w:r w:rsidRPr="00CD1D46">
        <w:rPr>
          <w:szCs w:val="28"/>
        </w:rPr>
        <w:t xml:space="preserve"> «</w:t>
      </w:r>
      <w:proofErr w:type="spellStart"/>
      <w:r w:rsidRPr="00CD1D46">
        <w:rPr>
          <w:szCs w:val="28"/>
        </w:rPr>
        <w:t>Зиминский</w:t>
      </w:r>
      <w:proofErr w:type="spellEnd"/>
      <w:r w:rsidRPr="00CD1D46">
        <w:rPr>
          <w:szCs w:val="28"/>
        </w:rPr>
        <w:t xml:space="preserve">», </w:t>
      </w:r>
      <w:r w:rsidR="006D6610" w:rsidRPr="00CD1D46">
        <w:rPr>
          <w:szCs w:val="28"/>
        </w:rPr>
        <w:t>в соответствии со статьями 38 и 43 Устава муниципального образования «город Саянск», постановлением мэра городского округа «город С</w:t>
      </w:r>
      <w:r w:rsidR="006D6610" w:rsidRPr="00CD1D46">
        <w:rPr>
          <w:szCs w:val="28"/>
        </w:rPr>
        <w:t>а</w:t>
      </w:r>
      <w:r w:rsidR="006D6610" w:rsidRPr="00CD1D46">
        <w:rPr>
          <w:szCs w:val="28"/>
        </w:rPr>
        <w:t>янск» от 24.12.2008 № 110-37-988-8 «Об утверждении Положения о Почетной грам</w:t>
      </w:r>
      <w:r w:rsidR="006D6610" w:rsidRPr="00CD1D46">
        <w:rPr>
          <w:szCs w:val="28"/>
        </w:rPr>
        <w:t>о</w:t>
      </w:r>
      <w:r w:rsidR="006D6610" w:rsidRPr="00CD1D46">
        <w:rPr>
          <w:szCs w:val="28"/>
        </w:rPr>
        <w:t xml:space="preserve">те мэра городского округа, Благодарности мэра городского округа, Приветственном адресе мэра городского округа», </w:t>
      </w:r>
      <w:r w:rsidR="00B87AE3" w:rsidRPr="00CD1D46">
        <w:rPr>
          <w:szCs w:val="28"/>
        </w:rPr>
        <w:t>учитывая мнение общественного С</w:t>
      </w:r>
      <w:r w:rsidR="00B87AE3" w:rsidRPr="00CD1D46">
        <w:rPr>
          <w:szCs w:val="28"/>
        </w:rPr>
        <w:t>о</w:t>
      </w:r>
      <w:r w:rsidR="00B87AE3" w:rsidRPr="00CD1D46">
        <w:rPr>
          <w:szCs w:val="28"/>
        </w:rPr>
        <w:t>вета по наградам при</w:t>
      </w:r>
      <w:proofErr w:type="gramEnd"/>
      <w:r w:rsidR="00B87AE3" w:rsidRPr="00CD1D46">
        <w:rPr>
          <w:szCs w:val="28"/>
        </w:rPr>
        <w:t xml:space="preserve"> </w:t>
      </w:r>
      <w:proofErr w:type="gramStart"/>
      <w:r w:rsidR="00B87AE3" w:rsidRPr="00CD1D46">
        <w:rPr>
          <w:szCs w:val="28"/>
        </w:rPr>
        <w:t>мэре</w:t>
      </w:r>
      <w:proofErr w:type="gramEnd"/>
      <w:r w:rsidR="00B87AE3" w:rsidRPr="00CD1D46">
        <w:rPr>
          <w:szCs w:val="28"/>
        </w:rPr>
        <w:t xml:space="preserve"> городского округа муниципального образования «город Саянск», администрация городского округа муниципального образов</w:t>
      </w:r>
      <w:r w:rsidR="00B87AE3" w:rsidRPr="00CD1D46">
        <w:rPr>
          <w:szCs w:val="28"/>
        </w:rPr>
        <w:t>а</w:t>
      </w:r>
      <w:r w:rsidR="00B87AE3" w:rsidRPr="00CD1D46">
        <w:rPr>
          <w:szCs w:val="28"/>
        </w:rPr>
        <w:t>ния «город Саянск»</w:t>
      </w:r>
    </w:p>
    <w:p w:rsidR="00BC2230" w:rsidRDefault="00BC2230" w:rsidP="008F5522">
      <w:pPr>
        <w:pStyle w:val="a5"/>
        <w:tabs>
          <w:tab w:val="left" w:pos="709"/>
        </w:tabs>
        <w:rPr>
          <w:szCs w:val="28"/>
        </w:rPr>
      </w:pPr>
    </w:p>
    <w:p w:rsidR="008F5522" w:rsidRPr="00CD1D46" w:rsidRDefault="008F5522" w:rsidP="008F5522">
      <w:pPr>
        <w:pStyle w:val="a5"/>
        <w:tabs>
          <w:tab w:val="left" w:pos="709"/>
        </w:tabs>
        <w:rPr>
          <w:szCs w:val="28"/>
        </w:rPr>
      </w:pPr>
      <w:r w:rsidRPr="00CD1D46">
        <w:rPr>
          <w:szCs w:val="28"/>
        </w:rPr>
        <w:t>ПОСТАНОВЛЯЕТ:</w:t>
      </w:r>
    </w:p>
    <w:p w:rsidR="00BC2230" w:rsidRDefault="00BC2230" w:rsidP="004044DB">
      <w:pPr>
        <w:pStyle w:val="a5"/>
        <w:ind w:right="-2" w:firstLine="709"/>
        <w:rPr>
          <w:szCs w:val="28"/>
        </w:rPr>
      </w:pPr>
    </w:p>
    <w:p w:rsidR="006D6610" w:rsidRPr="00CD1D46" w:rsidRDefault="000F62BD" w:rsidP="004044DB">
      <w:pPr>
        <w:pStyle w:val="a5"/>
        <w:ind w:right="-2" w:firstLine="709"/>
        <w:rPr>
          <w:szCs w:val="28"/>
        </w:rPr>
      </w:pPr>
      <w:r w:rsidRPr="00CD1D46">
        <w:rPr>
          <w:szCs w:val="28"/>
        </w:rPr>
        <w:t xml:space="preserve">1. </w:t>
      </w:r>
      <w:r w:rsidR="00EA402F" w:rsidRPr="00CD1D46">
        <w:rPr>
          <w:szCs w:val="28"/>
        </w:rPr>
        <w:t xml:space="preserve">За </w:t>
      </w:r>
      <w:r w:rsidR="00292039" w:rsidRPr="00CD1D46">
        <w:rPr>
          <w:szCs w:val="28"/>
        </w:rPr>
        <w:t>безупречную службу</w:t>
      </w:r>
      <w:r w:rsidR="002A7CB4" w:rsidRPr="00CD1D46">
        <w:rPr>
          <w:szCs w:val="28"/>
        </w:rPr>
        <w:t>,</w:t>
      </w:r>
      <w:r w:rsidR="00EA402F" w:rsidRPr="00CD1D46">
        <w:rPr>
          <w:szCs w:val="28"/>
        </w:rPr>
        <w:t xml:space="preserve"> </w:t>
      </w:r>
      <w:r w:rsidR="00AA0CC0">
        <w:rPr>
          <w:szCs w:val="28"/>
        </w:rPr>
        <w:t>заслуги по укреплению законности и правопорядка, защите прав и законных интересов граждан и в связи с Днем сотрудника органов внутренних дел Российской Федерации</w:t>
      </w:r>
      <w:r w:rsidR="00BC2230">
        <w:rPr>
          <w:szCs w:val="28"/>
        </w:rPr>
        <w:t xml:space="preserve"> </w:t>
      </w:r>
      <w:r w:rsidRPr="00CD1D46">
        <w:rPr>
          <w:szCs w:val="28"/>
        </w:rPr>
        <w:t>о</w:t>
      </w:r>
      <w:r w:rsidR="006D6610" w:rsidRPr="00CD1D46">
        <w:rPr>
          <w:szCs w:val="28"/>
        </w:rPr>
        <w:t>бъявить Благодарность мэра городского округа:</w:t>
      </w:r>
    </w:p>
    <w:tbl>
      <w:tblPr>
        <w:tblW w:w="9498" w:type="dxa"/>
        <w:tblInd w:w="108" w:type="dxa"/>
        <w:tblLook w:val="0000" w:firstRow="0" w:lastRow="0" w:firstColumn="0" w:lastColumn="0" w:noHBand="0" w:noVBand="0"/>
      </w:tblPr>
      <w:tblGrid>
        <w:gridCol w:w="2835"/>
        <w:gridCol w:w="6663"/>
      </w:tblGrid>
      <w:tr w:rsidR="006D6610" w:rsidRPr="00CD1D46" w:rsidTr="004044DB">
        <w:tblPrEx>
          <w:tblCellMar>
            <w:top w:w="0" w:type="dxa"/>
            <w:bottom w:w="0" w:type="dxa"/>
          </w:tblCellMar>
        </w:tblPrEx>
        <w:trPr>
          <w:trHeight w:val="460"/>
        </w:trPr>
        <w:tc>
          <w:tcPr>
            <w:tcW w:w="2835" w:type="dxa"/>
          </w:tcPr>
          <w:p w:rsidR="002A7CB4" w:rsidRPr="00CD1D46" w:rsidRDefault="00CB7CA1" w:rsidP="000F62BD">
            <w:pPr>
              <w:pStyle w:val="a5"/>
              <w:ind w:left="-108"/>
              <w:rPr>
                <w:szCs w:val="28"/>
              </w:rPr>
            </w:pPr>
            <w:r w:rsidRPr="00CD1D46">
              <w:rPr>
                <w:szCs w:val="28"/>
              </w:rPr>
              <w:t>Архиповой</w:t>
            </w:r>
          </w:p>
          <w:p w:rsidR="00CB7CA1" w:rsidRPr="00CD1D46" w:rsidRDefault="00CB7CA1" w:rsidP="000F62BD">
            <w:pPr>
              <w:pStyle w:val="a5"/>
              <w:ind w:left="-108"/>
              <w:rPr>
                <w:szCs w:val="28"/>
              </w:rPr>
            </w:pPr>
            <w:r w:rsidRPr="00CD1D46">
              <w:rPr>
                <w:szCs w:val="28"/>
              </w:rPr>
              <w:t>Елене Андреевне</w:t>
            </w:r>
          </w:p>
        </w:tc>
        <w:tc>
          <w:tcPr>
            <w:tcW w:w="6663" w:type="dxa"/>
          </w:tcPr>
          <w:p w:rsidR="006D6610" w:rsidRPr="00CD1D46" w:rsidRDefault="00CB7CA1" w:rsidP="00DC6237">
            <w:pPr>
              <w:pStyle w:val="3"/>
              <w:numPr>
                <w:ilvl w:val="0"/>
                <w:numId w:val="6"/>
              </w:numPr>
              <w:tabs>
                <w:tab w:val="clear" w:pos="284"/>
              </w:tabs>
              <w:ind w:left="0" w:hanging="249"/>
              <w:rPr>
                <w:szCs w:val="28"/>
              </w:rPr>
            </w:pPr>
            <w:r w:rsidRPr="00CD1D46">
              <w:rPr>
                <w:szCs w:val="28"/>
              </w:rPr>
              <w:t xml:space="preserve">подполковнику полиции, заместителю начальника </w:t>
            </w:r>
            <w:r w:rsidR="002A7CB4" w:rsidRPr="00CD1D46">
              <w:rPr>
                <w:szCs w:val="28"/>
              </w:rPr>
              <w:t xml:space="preserve"> </w:t>
            </w:r>
            <w:proofErr w:type="spellStart"/>
            <w:r w:rsidR="002A7CB4" w:rsidRPr="00CD1D46">
              <w:rPr>
                <w:szCs w:val="28"/>
              </w:rPr>
              <w:t>ОУУПиПДН</w:t>
            </w:r>
            <w:proofErr w:type="spellEnd"/>
            <w:r w:rsidRPr="00CD1D46">
              <w:rPr>
                <w:szCs w:val="28"/>
              </w:rPr>
              <w:t xml:space="preserve"> - начальнику отделения по делам несовершеннолетних</w:t>
            </w:r>
            <w:r w:rsidR="000F62BD" w:rsidRPr="00CD1D46">
              <w:rPr>
                <w:szCs w:val="28"/>
              </w:rPr>
              <w:t xml:space="preserve"> отдела полиции (дислокация г.Саянск) межмуниципального отдела Министерства вн</w:t>
            </w:r>
            <w:r w:rsidRPr="00CD1D46">
              <w:rPr>
                <w:szCs w:val="28"/>
              </w:rPr>
              <w:t>утренних дел России «</w:t>
            </w:r>
            <w:proofErr w:type="spellStart"/>
            <w:r w:rsidRPr="00CD1D46">
              <w:rPr>
                <w:szCs w:val="28"/>
              </w:rPr>
              <w:t>Зиминский</w:t>
            </w:r>
            <w:proofErr w:type="spellEnd"/>
            <w:r w:rsidRPr="00CD1D46">
              <w:rPr>
                <w:szCs w:val="28"/>
              </w:rPr>
              <w:t>»</w:t>
            </w:r>
            <w:r w:rsidR="006D6610" w:rsidRPr="00CD1D46">
              <w:rPr>
                <w:szCs w:val="28"/>
              </w:rPr>
              <w:t>;</w:t>
            </w:r>
          </w:p>
        </w:tc>
      </w:tr>
      <w:tr w:rsidR="00C82493" w:rsidRPr="00CD1D46" w:rsidTr="004044DB">
        <w:tblPrEx>
          <w:tblCellMar>
            <w:top w:w="0" w:type="dxa"/>
            <w:bottom w:w="0" w:type="dxa"/>
          </w:tblCellMar>
        </w:tblPrEx>
        <w:trPr>
          <w:trHeight w:val="460"/>
        </w:trPr>
        <w:tc>
          <w:tcPr>
            <w:tcW w:w="2835" w:type="dxa"/>
          </w:tcPr>
          <w:p w:rsidR="00C82493" w:rsidRPr="00CD1D46" w:rsidRDefault="00C82493" w:rsidP="000F62BD">
            <w:pPr>
              <w:pStyle w:val="a5"/>
              <w:ind w:left="-108"/>
              <w:rPr>
                <w:szCs w:val="28"/>
              </w:rPr>
            </w:pPr>
            <w:r w:rsidRPr="00CD1D46">
              <w:rPr>
                <w:szCs w:val="28"/>
              </w:rPr>
              <w:t>Остапенко</w:t>
            </w:r>
          </w:p>
          <w:p w:rsidR="00C82493" w:rsidRPr="00CD1D46" w:rsidRDefault="00C82493" w:rsidP="000F62BD">
            <w:pPr>
              <w:pStyle w:val="a5"/>
              <w:ind w:left="-108"/>
              <w:rPr>
                <w:szCs w:val="28"/>
              </w:rPr>
            </w:pPr>
            <w:r w:rsidRPr="00CD1D46">
              <w:rPr>
                <w:szCs w:val="28"/>
              </w:rPr>
              <w:t>Алене Александровне</w:t>
            </w:r>
          </w:p>
        </w:tc>
        <w:tc>
          <w:tcPr>
            <w:tcW w:w="6663" w:type="dxa"/>
          </w:tcPr>
          <w:p w:rsidR="00C82493" w:rsidRPr="00CD1D46" w:rsidRDefault="00C82493" w:rsidP="00DC6237">
            <w:pPr>
              <w:pStyle w:val="3"/>
              <w:numPr>
                <w:ilvl w:val="0"/>
                <w:numId w:val="6"/>
              </w:numPr>
              <w:tabs>
                <w:tab w:val="clear" w:pos="284"/>
              </w:tabs>
              <w:ind w:left="0" w:hanging="249"/>
              <w:rPr>
                <w:szCs w:val="28"/>
              </w:rPr>
            </w:pPr>
            <w:r w:rsidRPr="00CD1D46">
              <w:rPr>
                <w:szCs w:val="28"/>
              </w:rPr>
              <w:t xml:space="preserve">лейтенанту полиции, участковому уполномоченному </w:t>
            </w:r>
            <w:proofErr w:type="spellStart"/>
            <w:r w:rsidRPr="00CD1D46">
              <w:rPr>
                <w:szCs w:val="28"/>
              </w:rPr>
              <w:t>ОУУПиПДН</w:t>
            </w:r>
            <w:proofErr w:type="spellEnd"/>
            <w:r w:rsidRPr="00CD1D46">
              <w:rPr>
                <w:szCs w:val="28"/>
              </w:rPr>
              <w:t xml:space="preserve"> отдела полиции (дислокация г.Саянск) межмуниципального отдела Министерства внутренних дел России «</w:t>
            </w:r>
            <w:proofErr w:type="spellStart"/>
            <w:r w:rsidRPr="00CD1D46">
              <w:rPr>
                <w:szCs w:val="28"/>
              </w:rPr>
              <w:t>Зиминский</w:t>
            </w:r>
            <w:proofErr w:type="spellEnd"/>
            <w:r w:rsidRPr="00CD1D46">
              <w:rPr>
                <w:szCs w:val="28"/>
              </w:rPr>
              <w:t>»;</w:t>
            </w:r>
          </w:p>
        </w:tc>
      </w:tr>
      <w:tr w:rsidR="006D6610" w:rsidRPr="00CD1D46" w:rsidTr="004044DB">
        <w:tblPrEx>
          <w:tblCellMar>
            <w:top w:w="0" w:type="dxa"/>
            <w:bottom w:w="0" w:type="dxa"/>
          </w:tblCellMar>
        </w:tblPrEx>
        <w:trPr>
          <w:trHeight w:val="460"/>
        </w:trPr>
        <w:tc>
          <w:tcPr>
            <w:tcW w:w="2835" w:type="dxa"/>
          </w:tcPr>
          <w:p w:rsidR="002A7CB4" w:rsidRPr="00CD1D46" w:rsidRDefault="00C82493" w:rsidP="000F62BD">
            <w:pPr>
              <w:pStyle w:val="a5"/>
              <w:ind w:left="-108"/>
              <w:rPr>
                <w:szCs w:val="28"/>
              </w:rPr>
            </w:pPr>
            <w:proofErr w:type="spellStart"/>
            <w:r w:rsidRPr="00CD1D46">
              <w:rPr>
                <w:szCs w:val="28"/>
              </w:rPr>
              <w:t>Паруновой</w:t>
            </w:r>
            <w:proofErr w:type="spellEnd"/>
          </w:p>
          <w:p w:rsidR="00C82493" w:rsidRPr="00CD1D46" w:rsidRDefault="00C82493" w:rsidP="000F62BD">
            <w:pPr>
              <w:pStyle w:val="a5"/>
              <w:ind w:left="-108"/>
              <w:rPr>
                <w:szCs w:val="28"/>
              </w:rPr>
            </w:pPr>
            <w:r w:rsidRPr="00CD1D46">
              <w:rPr>
                <w:szCs w:val="28"/>
              </w:rPr>
              <w:t>Наталье Анатольевне</w:t>
            </w:r>
          </w:p>
        </w:tc>
        <w:tc>
          <w:tcPr>
            <w:tcW w:w="6663" w:type="dxa"/>
          </w:tcPr>
          <w:p w:rsidR="002A7CB4" w:rsidRPr="00CD1D46" w:rsidRDefault="000F62BD" w:rsidP="00DC6237">
            <w:pPr>
              <w:pStyle w:val="3"/>
              <w:numPr>
                <w:ilvl w:val="0"/>
                <w:numId w:val="6"/>
              </w:numPr>
              <w:tabs>
                <w:tab w:val="clear" w:pos="284"/>
              </w:tabs>
              <w:ind w:left="0" w:hanging="249"/>
              <w:rPr>
                <w:szCs w:val="28"/>
              </w:rPr>
            </w:pPr>
            <w:r w:rsidRPr="00CD1D46">
              <w:rPr>
                <w:szCs w:val="28"/>
              </w:rPr>
              <w:t xml:space="preserve">старшему </w:t>
            </w:r>
            <w:r w:rsidR="00C82493" w:rsidRPr="00CD1D46">
              <w:rPr>
                <w:szCs w:val="28"/>
              </w:rPr>
              <w:t>лейтенанту полиции, инспектору по пропаганде ОГИБДД</w:t>
            </w:r>
            <w:r w:rsidRPr="00CD1D46">
              <w:rPr>
                <w:szCs w:val="28"/>
              </w:rPr>
              <w:t xml:space="preserve"> отдела полиции (дислокация г.Саянск) межмуниципального отдела Министерства вн</w:t>
            </w:r>
            <w:r w:rsidR="00C82493" w:rsidRPr="00CD1D46">
              <w:rPr>
                <w:szCs w:val="28"/>
              </w:rPr>
              <w:t>утренних дел России «</w:t>
            </w:r>
            <w:proofErr w:type="spellStart"/>
            <w:r w:rsidR="00C82493" w:rsidRPr="00CD1D46">
              <w:rPr>
                <w:szCs w:val="28"/>
              </w:rPr>
              <w:t>Зиминский</w:t>
            </w:r>
            <w:proofErr w:type="spellEnd"/>
            <w:r w:rsidR="00C82493" w:rsidRPr="00CD1D46">
              <w:rPr>
                <w:szCs w:val="28"/>
              </w:rPr>
              <w:t>»</w:t>
            </w:r>
            <w:r w:rsidR="002A7CB4" w:rsidRPr="00CD1D46">
              <w:rPr>
                <w:szCs w:val="28"/>
              </w:rPr>
              <w:t>;</w:t>
            </w:r>
          </w:p>
        </w:tc>
      </w:tr>
      <w:tr w:rsidR="002A7CB4" w:rsidRPr="00CD1D46" w:rsidTr="00BC2230">
        <w:tblPrEx>
          <w:tblCellMar>
            <w:top w:w="0" w:type="dxa"/>
            <w:bottom w:w="0" w:type="dxa"/>
          </w:tblCellMar>
        </w:tblPrEx>
        <w:trPr>
          <w:trHeight w:val="239"/>
        </w:trPr>
        <w:tc>
          <w:tcPr>
            <w:tcW w:w="2835" w:type="dxa"/>
          </w:tcPr>
          <w:p w:rsidR="002A7CB4" w:rsidRPr="00CD1D46" w:rsidRDefault="00C82493" w:rsidP="000F62BD">
            <w:pPr>
              <w:pStyle w:val="a5"/>
              <w:ind w:left="-108"/>
              <w:rPr>
                <w:szCs w:val="28"/>
              </w:rPr>
            </w:pPr>
            <w:r w:rsidRPr="00CD1D46">
              <w:rPr>
                <w:szCs w:val="28"/>
              </w:rPr>
              <w:lastRenderedPageBreak/>
              <w:t>Юрченко</w:t>
            </w:r>
          </w:p>
          <w:p w:rsidR="00C82493" w:rsidRPr="00CD1D46" w:rsidRDefault="00C82493" w:rsidP="00DC6237">
            <w:pPr>
              <w:pStyle w:val="a5"/>
              <w:ind w:left="-108" w:right="-108"/>
              <w:rPr>
                <w:szCs w:val="28"/>
              </w:rPr>
            </w:pPr>
            <w:r w:rsidRPr="00CD1D46">
              <w:rPr>
                <w:szCs w:val="28"/>
              </w:rPr>
              <w:t>Николаю Николаевичу</w:t>
            </w:r>
          </w:p>
        </w:tc>
        <w:tc>
          <w:tcPr>
            <w:tcW w:w="6663" w:type="dxa"/>
          </w:tcPr>
          <w:p w:rsidR="002A7CB4" w:rsidRPr="00CD1D46" w:rsidRDefault="00C82493" w:rsidP="00DC6237">
            <w:pPr>
              <w:pStyle w:val="3"/>
              <w:numPr>
                <w:ilvl w:val="0"/>
                <w:numId w:val="6"/>
              </w:numPr>
              <w:tabs>
                <w:tab w:val="clear" w:pos="284"/>
              </w:tabs>
              <w:ind w:left="0" w:hanging="249"/>
              <w:rPr>
                <w:szCs w:val="28"/>
              </w:rPr>
            </w:pPr>
            <w:r w:rsidRPr="00CD1D46">
              <w:rPr>
                <w:szCs w:val="28"/>
              </w:rPr>
              <w:t xml:space="preserve">младшему лейтенанту полиции, дежурному группы режима </w:t>
            </w:r>
            <w:proofErr w:type="spellStart"/>
            <w:r w:rsidRPr="00CD1D46">
              <w:rPr>
                <w:szCs w:val="28"/>
              </w:rPr>
              <w:t>спецчасти</w:t>
            </w:r>
            <w:proofErr w:type="spellEnd"/>
            <w:r w:rsidRPr="00CD1D46">
              <w:rPr>
                <w:szCs w:val="28"/>
              </w:rPr>
              <w:t xml:space="preserve"> ИВС</w:t>
            </w:r>
            <w:r w:rsidR="002A7CB4" w:rsidRPr="00CD1D46">
              <w:rPr>
                <w:szCs w:val="28"/>
              </w:rPr>
              <w:t xml:space="preserve"> отдела полиции (дислокация г.Саянск) межмуниципального отдела Министерства внутренних дел России «</w:t>
            </w:r>
            <w:proofErr w:type="spellStart"/>
            <w:r w:rsidR="002A7CB4" w:rsidRPr="00CD1D46">
              <w:rPr>
                <w:szCs w:val="28"/>
              </w:rPr>
              <w:t>Зиминский</w:t>
            </w:r>
            <w:proofErr w:type="spellEnd"/>
            <w:r w:rsidR="002A7CB4" w:rsidRPr="00CD1D46">
              <w:rPr>
                <w:szCs w:val="28"/>
              </w:rPr>
              <w:t>»</w:t>
            </w:r>
            <w:r w:rsidRPr="00CD1D46">
              <w:rPr>
                <w:szCs w:val="28"/>
              </w:rPr>
              <w:t>.</w:t>
            </w:r>
          </w:p>
        </w:tc>
      </w:tr>
    </w:tbl>
    <w:p w:rsidR="000F62BD" w:rsidRPr="00CD1D46" w:rsidRDefault="000F62BD" w:rsidP="004044DB">
      <w:pPr>
        <w:ind w:firstLine="709"/>
        <w:jc w:val="both"/>
        <w:rPr>
          <w:sz w:val="28"/>
          <w:szCs w:val="28"/>
        </w:rPr>
      </w:pPr>
      <w:r w:rsidRPr="00CD1D46">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w:t>
      </w:r>
      <w:r w:rsidRPr="00CD1D46">
        <w:rPr>
          <w:sz w:val="28"/>
          <w:szCs w:val="28"/>
        </w:rPr>
        <w:t>а</w:t>
      </w:r>
      <w:r w:rsidRPr="00CD1D46">
        <w:rPr>
          <w:sz w:val="28"/>
          <w:szCs w:val="28"/>
        </w:rPr>
        <w:t>ния «город Саянск» в информационно-телекоммуникационной сети «Интернет».</w:t>
      </w:r>
    </w:p>
    <w:p w:rsidR="00905CDF" w:rsidRPr="00CD1D46" w:rsidRDefault="00905CDF" w:rsidP="00905CDF">
      <w:pPr>
        <w:rPr>
          <w:sz w:val="28"/>
          <w:szCs w:val="28"/>
        </w:rPr>
      </w:pPr>
    </w:p>
    <w:p w:rsidR="00613F66" w:rsidRPr="00CD1D46" w:rsidRDefault="00613F66" w:rsidP="00905CDF">
      <w:pPr>
        <w:rPr>
          <w:sz w:val="28"/>
          <w:szCs w:val="28"/>
        </w:rPr>
      </w:pPr>
    </w:p>
    <w:p w:rsidR="00A95E01" w:rsidRPr="00CD1D46" w:rsidRDefault="00C44AD5" w:rsidP="00613F66">
      <w:pPr>
        <w:rPr>
          <w:sz w:val="28"/>
          <w:szCs w:val="28"/>
        </w:rPr>
      </w:pPr>
      <w:r w:rsidRPr="00CD1D46">
        <w:rPr>
          <w:sz w:val="28"/>
          <w:szCs w:val="28"/>
        </w:rPr>
        <w:t>М</w:t>
      </w:r>
      <w:r w:rsidR="00AA6854" w:rsidRPr="00CD1D46">
        <w:rPr>
          <w:sz w:val="28"/>
          <w:szCs w:val="28"/>
        </w:rPr>
        <w:t>эр</w:t>
      </w:r>
      <w:r w:rsidRPr="00CD1D46">
        <w:rPr>
          <w:sz w:val="28"/>
          <w:szCs w:val="28"/>
        </w:rPr>
        <w:t xml:space="preserve"> </w:t>
      </w:r>
      <w:r w:rsidR="00AA6854" w:rsidRPr="00CD1D46">
        <w:rPr>
          <w:sz w:val="28"/>
          <w:szCs w:val="28"/>
        </w:rPr>
        <w:t xml:space="preserve">городского округа муниципального </w:t>
      </w:r>
    </w:p>
    <w:p w:rsidR="00AA6854" w:rsidRPr="00CD1D46" w:rsidRDefault="00AA6854" w:rsidP="00613F66">
      <w:pPr>
        <w:rPr>
          <w:sz w:val="28"/>
          <w:szCs w:val="28"/>
        </w:rPr>
      </w:pPr>
      <w:r w:rsidRPr="00CD1D46">
        <w:rPr>
          <w:sz w:val="28"/>
          <w:szCs w:val="28"/>
        </w:rPr>
        <w:t>образования</w:t>
      </w:r>
      <w:r w:rsidR="00A95E01" w:rsidRPr="00CD1D46">
        <w:rPr>
          <w:sz w:val="28"/>
          <w:szCs w:val="28"/>
        </w:rPr>
        <w:t xml:space="preserve"> </w:t>
      </w:r>
      <w:r w:rsidRPr="00CD1D46">
        <w:rPr>
          <w:sz w:val="28"/>
          <w:szCs w:val="28"/>
        </w:rPr>
        <w:t>«город Саянск»</w:t>
      </w:r>
      <w:r w:rsidR="00D467EF" w:rsidRPr="00CD1D46">
        <w:rPr>
          <w:sz w:val="28"/>
          <w:szCs w:val="28"/>
        </w:rPr>
        <w:tab/>
      </w:r>
      <w:r w:rsidR="00D467EF" w:rsidRPr="00CD1D46">
        <w:rPr>
          <w:sz w:val="28"/>
          <w:szCs w:val="28"/>
        </w:rPr>
        <w:tab/>
      </w:r>
      <w:r w:rsidR="00D467EF" w:rsidRPr="00CD1D46">
        <w:rPr>
          <w:sz w:val="28"/>
          <w:szCs w:val="28"/>
        </w:rPr>
        <w:tab/>
      </w:r>
      <w:r w:rsidRPr="00CD1D46">
        <w:rPr>
          <w:sz w:val="28"/>
          <w:szCs w:val="28"/>
        </w:rPr>
        <w:tab/>
      </w:r>
      <w:r w:rsidRPr="00CD1D46">
        <w:rPr>
          <w:sz w:val="28"/>
          <w:szCs w:val="28"/>
        </w:rPr>
        <w:tab/>
      </w:r>
      <w:r w:rsidRPr="00CD1D46">
        <w:rPr>
          <w:sz w:val="28"/>
          <w:szCs w:val="28"/>
        </w:rPr>
        <w:tab/>
      </w:r>
      <w:r w:rsidR="00A95E01" w:rsidRPr="00CD1D46">
        <w:rPr>
          <w:sz w:val="28"/>
          <w:szCs w:val="28"/>
        </w:rPr>
        <w:t xml:space="preserve"> </w:t>
      </w:r>
      <w:r w:rsidR="00613F66" w:rsidRPr="00CD1D46">
        <w:rPr>
          <w:sz w:val="28"/>
          <w:szCs w:val="28"/>
        </w:rPr>
        <w:t>О.В. Боровский</w:t>
      </w:r>
    </w:p>
    <w:p w:rsidR="00983751" w:rsidRDefault="00983751"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Default="00BC2230" w:rsidP="00613F66">
      <w:pPr>
        <w:rPr>
          <w:sz w:val="28"/>
          <w:szCs w:val="28"/>
        </w:rPr>
      </w:pPr>
    </w:p>
    <w:p w:rsidR="00BC2230" w:rsidRPr="00CD1D46" w:rsidRDefault="00BC2230" w:rsidP="00613F66">
      <w:pPr>
        <w:rPr>
          <w:sz w:val="28"/>
          <w:szCs w:val="28"/>
        </w:rPr>
      </w:pPr>
    </w:p>
    <w:p w:rsidR="00A35248" w:rsidRPr="00CD1D46" w:rsidRDefault="00A35248" w:rsidP="00613F66">
      <w:pPr>
        <w:rPr>
          <w:sz w:val="28"/>
          <w:szCs w:val="28"/>
        </w:rPr>
      </w:pPr>
      <w:r w:rsidRPr="00CD1D46">
        <w:rPr>
          <w:sz w:val="28"/>
          <w:szCs w:val="28"/>
        </w:rPr>
        <w:t>Шорохова Е.С.</w:t>
      </w:r>
    </w:p>
    <w:p w:rsidR="00A35248" w:rsidRPr="00CD1D46" w:rsidRDefault="00A35248" w:rsidP="00613F66">
      <w:pPr>
        <w:rPr>
          <w:sz w:val="28"/>
          <w:szCs w:val="28"/>
        </w:rPr>
      </w:pPr>
      <w:r w:rsidRPr="00CD1D46">
        <w:rPr>
          <w:sz w:val="28"/>
          <w:szCs w:val="28"/>
        </w:rPr>
        <w:t>тел.5-6</w:t>
      </w:r>
      <w:r w:rsidR="00AA6854" w:rsidRPr="00CD1D46">
        <w:rPr>
          <w:sz w:val="28"/>
          <w:szCs w:val="28"/>
        </w:rPr>
        <w:t>8</w:t>
      </w:r>
      <w:r w:rsidRPr="00CD1D46">
        <w:rPr>
          <w:sz w:val="28"/>
          <w:szCs w:val="28"/>
        </w:rPr>
        <w:t>-</w:t>
      </w:r>
      <w:r w:rsidR="00AA6854" w:rsidRPr="00CD1D46">
        <w:rPr>
          <w:sz w:val="28"/>
          <w:szCs w:val="28"/>
        </w:rPr>
        <w:t>11</w:t>
      </w:r>
    </w:p>
    <w:p w:rsidR="00A35248" w:rsidRPr="00CD1D46" w:rsidRDefault="00A35248" w:rsidP="00A35248">
      <w:pPr>
        <w:rPr>
          <w:sz w:val="28"/>
          <w:szCs w:val="28"/>
        </w:rPr>
      </w:pPr>
    </w:p>
    <w:p w:rsidR="00D467EF" w:rsidRPr="00CD1D46" w:rsidRDefault="00D467EF" w:rsidP="00A35248">
      <w:pPr>
        <w:rPr>
          <w:sz w:val="28"/>
          <w:szCs w:val="28"/>
        </w:rPr>
      </w:pPr>
      <w:bookmarkStart w:id="0" w:name="_GoBack"/>
      <w:bookmarkEnd w:id="0"/>
    </w:p>
    <w:sectPr w:rsidR="00D467EF" w:rsidRPr="00CD1D46" w:rsidSect="00BC2230">
      <w:headerReference w:type="even" r:id="rId8"/>
      <w:pgSz w:w="11906" w:h="16838"/>
      <w:pgMar w:top="1134" w:right="850" w:bottom="1702"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38B" w:rsidRDefault="00D2538B">
      <w:r>
        <w:separator/>
      </w:r>
    </w:p>
  </w:endnote>
  <w:endnote w:type="continuationSeparator" w:id="0">
    <w:p w:rsidR="00D2538B" w:rsidRDefault="00D2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38B" w:rsidRDefault="00D2538B">
      <w:r>
        <w:separator/>
      </w:r>
    </w:p>
  </w:footnote>
  <w:footnote w:type="continuationSeparator" w:id="0">
    <w:p w:rsidR="00D2538B" w:rsidRDefault="00D2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2E" w:rsidRDefault="00E76A2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76A2E" w:rsidRDefault="00E76A2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0AE2"/>
    <w:rsid w:val="0000498A"/>
    <w:rsid w:val="000573C4"/>
    <w:rsid w:val="00087FB7"/>
    <w:rsid w:val="000D1A5C"/>
    <w:rsid w:val="000F62BD"/>
    <w:rsid w:val="000F7EEE"/>
    <w:rsid w:val="001111F8"/>
    <w:rsid w:val="00150242"/>
    <w:rsid w:val="00172DA6"/>
    <w:rsid w:val="00173E8C"/>
    <w:rsid w:val="001941DC"/>
    <w:rsid w:val="001B5415"/>
    <w:rsid w:val="00203928"/>
    <w:rsid w:val="002070E1"/>
    <w:rsid w:val="00265EBF"/>
    <w:rsid w:val="00285C23"/>
    <w:rsid w:val="00292039"/>
    <w:rsid w:val="002A20BD"/>
    <w:rsid w:val="002A7CB4"/>
    <w:rsid w:val="002C58B7"/>
    <w:rsid w:val="002D0F63"/>
    <w:rsid w:val="002E2B68"/>
    <w:rsid w:val="002F1393"/>
    <w:rsid w:val="002F15EA"/>
    <w:rsid w:val="00325ADC"/>
    <w:rsid w:val="00351298"/>
    <w:rsid w:val="003970A7"/>
    <w:rsid w:val="003A181C"/>
    <w:rsid w:val="003A4C1D"/>
    <w:rsid w:val="003A72E1"/>
    <w:rsid w:val="003D55BE"/>
    <w:rsid w:val="003E2765"/>
    <w:rsid w:val="003E2F8E"/>
    <w:rsid w:val="004044DB"/>
    <w:rsid w:val="00406DC8"/>
    <w:rsid w:val="00431635"/>
    <w:rsid w:val="00436244"/>
    <w:rsid w:val="004726DC"/>
    <w:rsid w:val="00486D73"/>
    <w:rsid w:val="005369E7"/>
    <w:rsid w:val="00543EAB"/>
    <w:rsid w:val="0058156E"/>
    <w:rsid w:val="005A50CC"/>
    <w:rsid w:val="005C6473"/>
    <w:rsid w:val="005D4748"/>
    <w:rsid w:val="00613F66"/>
    <w:rsid w:val="0061469D"/>
    <w:rsid w:val="00650DB2"/>
    <w:rsid w:val="00655E1C"/>
    <w:rsid w:val="00663DBA"/>
    <w:rsid w:val="006B6BC1"/>
    <w:rsid w:val="006D6610"/>
    <w:rsid w:val="006D7A38"/>
    <w:rsid w:val="0073167C"/>
    <w:rsid w:val="00745B8D"/>
    <w:rsid w:val="00746881"/>
    <w:rsid w:val="00754527"/>
    <w:rsid w:val="007545D5"/>
    <w:rsid w:val="00763A09"/>
    <w:rsid w:val="007841EC"/>
    <w:rsid w:val="00794EE6"/>
    <w:rsid w:val="007A5E33"/>
    <w:rsid w:val="007D164D"/>
    <w:rsid w:val="007D37D8"/>
    <w:rsid w:val="007F3FA3"/>
    <w:rsid w:val="00840BAA"/>
    <w:rsid w:val="00853986"/>
    <w:rsid w:val="00881296"/>
    <w:rsid w:val="008918BF"/>
    <w:rsid w:val="008C15D4"/>
    <w:rsid w:val="008C3801"/>
    <w:rsid w:val="008F5522"/>
    <w:rsid w:val="00905CDF"/>
    <w:rsid w:val="00915F8A"/>
    <w:rsid w:val="00931D3B"/>
    <w:rsid w:val="00967133"/>
    <w:rsid w:val="00983751"/>
    <w:rsid w:val="009A4AEE"/>
    <w:rsid w:val="009B4634"/>
    <w:rsid w:val="009E1EA2"/>
    <w:rsid w:val="009F3CEE"/>
    <w:rsid w:val="00A31F26"/>
    <w:rsid w:val="00A330AD"/>
    <w:rsid w:val="00A35248"/>
    <w:rsid w:val="00A513E2"/>
    <w:rsid w:val="00A66A23"/>
    <w:rsid w:val="00A75676"/>
    <w:rsid w:val="00A942FB"/>
    <w:rsid w:val="00A95E01"/>
    <w:rsid w:val="00AA0CC0"/>
    <w:rsid w:val="00AA6854"/>
    <w:rsid w:val="00B02344"/>
    <w:rsid w:val="00B05778"/>
    <w:rsid w:val="00B126EE"/>
    <w:rsid w:val="00B324FB"/>
    <w:rsid w:val="00B87AE3"/>
    <w:rsid w:val="00BA1645"/>
    <w:rsid w:val="00BC2230"/>
    <w:rsid w:val="00BC543C"/>
    <w:rsid w:val="00BC7FE4"/>
    <w:rsid w:val="00BD00A7"/>
    <w:rsid w:val="00BE46AE"/>
    <w:rsid w:val="00C01C7C"/>
    <w:rsid w:val="00C44AD5"/>
    <w:rsid w:val="00C82493"/>
    <w:rsid w:val="00CB7CA1"/>
    <w:rsid w:val="00CD1D46"/>
    <w:rsid w:val="00D11260"/>
    <w:rsid w:val="00D2538B"/>
    <w:rsid w:val="00D467EF"/>
    <w:rsid w:val="00D93D8E"/>
    <w:rsid w:val="00DC6237"/>
    <w:rsid w:val="00DD7661"/>
    <w:rsid w:val="00DF6AF2"/>
    <w:rsid w:val="00E74FAE"/>
    <w:rsid w:val="00E76A2E"/>
    <w:rsid w:val="00E94194"/>
    <w:rsid w:val="00E95C85"/>
    <w:rsid w:val="00EA402F"/>
    <w:rsid w:val="00F90E7D"/>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0F62BD"/>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0F62BD"/>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2</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2016-11-08T07:30:00Z</cp:lastPrinted>
  <dcterms:created xsi:type="dcterms:W3CDTF">2016-11-11T05:46:00Z</dcterms:created>
  <dcterms:modified xsi:type="dcterms:W3CDTF">2016-11-11T05:46:00Z</dcterms:modified>
</cp:coreProperties>
</file>