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2FD1" w:rsidRDefault="008F2FD1">
      <w:pPr>
        <w:ind w:right="1700"/>
        <w:jc w:val="center"/>
        <w:rPr>
          <w:sz w:val="24"/>
        </w:rPr>
      </w:pPr>
    </w:p>
    <w:p w:rsidR="008F2FD1" w:rsidRPr="009D4E80" w:rsidRDefault="00D063B0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8F2FD1" w:rsidRDefault="008F2FD1">
      <w:pPr>
        <w:jc w:val="center"/>
      </w:pPr>
    </w:p>
    <w:p w:rsidR="008F2FD1" w:rsidRDefault="008F2F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8F2FD1" w:rsidRDefault="008F2FD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F2FD1" w:rsidRDefault="008C2D73">
            <w:pPr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449" w:type="dxa"/>
          </w:tcPr>
          <w:p w:rsidR="008F2FD1" w:rsidRDefault="008F2FD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F2FD1" w:rsidRDefault="008C2D73">
            <w:pPr>
              <w:rPr>
                <w:sz w:val="24"/>
              </w:rPr>
            </w:pPr>
            <w:r>
              <w:rPr>
                <w:sz w:val="24"/>
              </w:rPr>
              <w:t>110-37-1584-16</w:t>
            </w:r>
          </w:p>
        </w:tc>
        <w:tc>
          <w:tcPr>
            <w:tcW w:w="794" w:type="dxa"/>
            <w:vMerge w:val="restart"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8F2FD1" w:rsidRDefault="008F2FD1">
            <w:pPr>
              <w:rPr>
                <w:sz w:val="28"/>
              </w:rPr>
            </w:pPr>
          </w:p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8F2FD1" w:rsidRDefault="008F2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8F2FD1" w:rsidRDefault="008F2FD1">
      <w:pPr>
        <w:rPr>
          <w:sz w:val="22"/>
        </w:rPr>
      </w:pPr>
    </w:p>
    <w:p w:rsidR="00C06852" w:rsidRDefault="008F2FD1" w:rsidP="005F1318">
      <w:pPr>
        <w:rPr>
          <w:sz w:val="22"/>
          <w:szCs w:val="22"/>
        </w:rPr>
      </w:pPr>
      <w:r>
        <w:rPr>
          <w:sz w:val="28"/>
          <w:lang w:val="en-US"/>
        </w:rPr>
        <w:sym w:font="Symbol" w:char="F0E9"/>
      </w:r>
      <w:r w:rsidR="00C06852" w:rsidRPr="00C06852">
        <w:rPr>
          <w:sz w:val="22"/>
          <w:szCs w:val="22"/>
        </w:rPr>
        <w:t>О внесении изменений в постановление</w:t>
      </w:r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администрации городского округа </w:t>
      </w:r>
    </w:p>
    <w:p w:rsidR="00C06852" w:rsidRDefault="00C06852" w:rsidP="005F1318">
      <w:pPr>
        <w:rPr>
          <w:sz w:val="22"/>
          <w:szCs w:val="22"/>
        </w:rPr>
      </w:pPr>
      <w:proofErr w:type="gramStart"/>
      <w:r w:rsidRPr="00C06852">
        <w:rPr>
          <w:sz w:val="22"/>
          <w:szCs w:val="22"/>
        </w:rPr>
        <w:t>муниципального</w:t>
      </w:r>
      <w:proofErr w:type="gramEnd"/>
      <w:r w:rsidRPr="00C06852">
        <w:rPr>
          <w:sz w:val="22"/>
          <w:szCs w:val="22"/>
        </w:rPr>
        <w:t xml:space="preserve"> образования «город Саянск»</w:t>
      </w:r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№ 110-37-921-10 от 10.11.2010  «О размерах </w:t>
      </w:r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возмещения расходов, связанных </w:t>
      </w:r>
      <w:proofErr w:type="gramStart"/>
      <w:r w:rsidRPr="00C06852">
        <w:rPr>
          <w:sz w:val="22"/>
          <w:szCs w:val="22"/>
        </w:rPr>
        <w:t>со</w:t>
      </w:r>
      <w:proofErr w:type="gramEnd"/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служебными командировками на территории</w:t>
      </w:r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Российской Федерации, работникам</w:t>
      </w:r>
    </w:p>
    <w:p w:rsid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муниципальных учреждений, находящихся </w:t>
      </w:r>
      <w:proofErr w:type="gramStart"/>
      <w:r w:rsidRPr="00C06852">
        <w:rPr>
          <w:sz w:val="22"/>
          <w:szCs w:val="22"/>
        </w:rPr>
        <w:t>в</w:t>
      </w:r>
      <w:proofErr w:type="gramEnd"/>
    </w:p>
    <w:p w:rsidR="005F1318" w:rsidRPr="00C06852" w:rsidRDefault="00C06852" w:rsidP="005F1318">
      <w:pPr>
        <w:rPr>
          <w:sz w:val="22"/>
          <w:szCs w:val="22"/>
        </w:rPr>
      </w:pPr>
      <w:r w:rsidRPr="00C06852">
        <w:rPr>
          <w:sz w:val="22"/>
          <w:szCs w:val="22"/>
        </w:rPr>
        <w:t xml:space="preserve"> ведении </w:t>
      </w:r>
      <w:proofErr w:type="gramStart"/>
      <w:r w:rsidRPr="00C06852">
        <w:rPr>
          <w:sz w:val="22"/>
          <w:szCs w:val="22"/>
        </w:rPr>
        <w:t>муниципального</w:t>
      </w:r>
      <w:proofErr w:type="gramEnd"/>
      <w:r w:rsidRPr="00C06852">
        <w:rPr>
          <w:sz w:val="22"/>
          <w:szCs w:val="22"/>
        </w:rPr>
        <w:t xml:space="preserve"> образования «город Саянск»</w:t>
      </w:r>
    </w:p>
    <w:p w:rsidR="008F2FD1" w:rsidRDefault="008F2FD1">
      <w:pPr>
        <w:rPr>
          <w:sz w:val="18"/>
        </w:rPr>
      </w:pPr>
    </w:p>
    <w:p w:rsidR="008F2FD1" w:rsidRDefault="008F2FD1">
      <w:pPr>
        <w:rPr>
          <w:sz w:val="18"/>
        </w:rPr>
      </w:pPr>
    </w:p>
    <w:p w:rsidR="002E7185" w:rsidRDefault="002E7185">
      <w:pPr>
        <w:rPr>
          <w:sz w:val="18"/>
        </w:rPr>
      </w:pPr>
    </w:p>
    <w:p w:rsidR="009B5111" w:rsidRPr="00D063B0" w:rsidRDefault="00CD5D4A" w:rsidP="00D063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37BF">
        <w:rPr>
          <w:sz w:val="28"/>
          <w:szCs w:val="28"/>
        </w:rPr>
        <w:t xml:space="preserve">   </w:t>
      </w:r>
      <w:r w:rsidR="005F1318">
        <w:rPr>
          <w:sz w:val="28"/>
          <w:szCs w:val="28"/>
        </w:rPr>
        <w:t xml:space="preserve">В соответствии со статьей 168 Трудового кодекса Российской Федерации, </w:t>
      </w:r>
      <w:r w:rsidR="00D063B0">
        <w:rPr>
          <w:sz w:val="28"/>
          <w:szCs w:val="28"/>
        </w:rPr>
        <w:t xml:space="preserve">руководствуясь </w:t>
      </w:r>
      <w:r w:rsidR="00247000" w:rsidRPr="00247000">
        <w:rPr>
          <w:bCs/>
          <w:sz w:val="28"/>
          <w:szCs w:val="28"/>
        </w:rPr>
        <w:t xml:space="preserve">Федеральным </w:t>
      </w:r>
      <w:hyperlink r:id="rId6" w:history="1">
        <w:r w:rsidR="00247000" w:rsidRPr="00247000">
          <w:rPr>
            <w:bCs/>
            <w:color w:val="0000FF"/>
            <w:sz w:val="28"/>
            <w:szCs w:val="28"/>
          </w:rPr>
          <w:t>законом</w:t>
        </w:r>
      </w:hyperlink>
      <w:r w:rsidR="00247000" w:rsidRPr="00247000">
        <w:rPr>
          <w:bCs/>
          <w:sz w:val="28"/>
          <w:szCs w:val="28"/>
        </w:rPr>
        <w:t xml:space="preserve"> от 06.10.2003 </w:t>
      </w:r>
      <w:r w:rsidR="00247000">
        <w:rPr>
          <w:bCs/>
          <w:sz w:val="28"/>
          <w:szCs w:val="28"/>
        </w:rPr>
        <w:t xml:space="preserve">№ </w:t>
      </w:r>
      <w:r w:rsidR="00247000" w:rsidRPr="00247000">
        <w:rPr>
          <w:bCs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D063B0">
        <w:rPr>
          <w:bCs/>
          <w:sz w:val="28"/>
          <w:szCs w:val="28"/>
        </w:rPr>
        <w:t xml:space="preserve"> </w:t>
      </w:r>
      <w:r w:rsidR="009F064F">
        <w:rPr>
          <w:sz w:val="28"/>
          <w:szCs w:val="28"/>
        </w:rPr>
        <w:t>статьей 38 Устава муниципального образования «город Саянск»,</w:t>
      </w:r>
      <w:r w:rsidR="009B5111" w:rsidRPr="009B5111">
        <w:rPr>
          <w:sz w:val="28"/>
          <w:szCs w:val="28"/>
        </w:rPr>
        <w:t xml:space="preserve"> </w:t>
      </w:r>
      <w:r w:rsidR="009B5111">
        <w:rPr>
          <w:sz w:val="28"/>
          <w:szCs w:val="28"/>
        </w:rPr>
        <w:t xml:space="preserve">администрация городского округа муниципального образования "город Саянск" </w:t>
      </w:r>
    </w:p>
    <w:p w:rsidR="007417E2" w:rsidRPr="00F837BF" w:rsidRDefault="009B5111" w:rsidP="009B5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37BF" w:rsidRDefault="00397C32" w:rsidP="007B090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5111" w:rsidRDefault="009A39EB" w:rsidP="009B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B5111" w:rsidRPr="006571B5">
        <w:rPr>
          <w:sz w:val="28"/>
          <w:szCs w:val="28"/>
        </w:rPr>
        <w:t>1. Внести в постановление администрации городского округа муниципального образования «город Саянск»</w:t>
      </w:r>
      <w:r w:rsidR="009B5111">
        <w:rPr>
          <w:sz w:val="28"/>
          <w:szCs w:val="28"/>
        </w:rPr>
        <w:t xml:space="preserve"> № 110-37-921-10 от 10.11.2010 </w:t>
      </w:r>
      <w:r w:rsidR="009B5111" w:rsidRPr="006571B5">
        <w:rPr>
          <w:sz w:val="28"/>
          <w:szCs w:val="28"/>
        </w:rPr>
        <w:t xml:space="preserve"> «</w:t>
      </w:r>
      <w:r w:rsidR="009B5111">
        <w:rPr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Федерации, работникам муниципальных учреждений, находящихся в ведении муниципального образования «город Саянск» (далее – постановление) (опубликовано в газете «Саянские зори» от 18.11.2010  № 299-307) следующие изменения:</w:t>
      </w:r>
    </w:p>
    <w:p w:rsidR="0051759D" w:rsidRDefault="009B5111" w:rsidP="007A7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77EE">
        <w:rPr>
          <w:sz w:val="28"/>
          <w:szCs w:val="28"/>
        </w:rPr>
        <w:t>П</w:t>
      </w:r>
      <w:r>
        <w:rPr>
          <w:sz w:val="28"/>
          <w:szCs w:val="28"/>
        </w:rPr>
        <w:t>одпункт «а»  п</w:t>
      </w:r>
      <w:r w:rsidRPr="0026201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620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62014">
        <w:rPr>
          <w:sz w:val="28"/>
          <w:szCs w:val="28"/>
        </w:rPr>
        <w:t xml:space="preserve"> постановления изложить в следующей редакции: </w:t>
      </w:r>
    </w:p>
    <w:p w:rsidR="007A7507" w:rsidRDefault="009B5111" w:rsidP="007A7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014">
        <w:rPr>
          <w:sz w:val="28"/>
          <w:szCs w:val="28"/>
        </w:rPr>
        <w:t>«</w:t>
      </w:r>
      <w:r>
        <w:rPr>
          <w:sz w:val="28"/>
          <w:szCs w:val="28"/>
        </w:rPr>
        <w:t xml:space="preserve">а) </w:t>
      </w:r>
      <w:r w:rsidR="007A7507">
        <w:rPr>
          <w:sz w:val="28"/>
          <w:szCs w:val="28"/>
        </w:rPr>
        <w:t>Расходы по найму жилого помещения возмещаются работникам (за исключением случаев предоставления бесплатного жилого помещения) по следующим нормам:</w:t>
      </w:r>
    </w:p>
    <w:p w:rsidR="007A7507" w:rsidRDefault="007A7507" w:rsidP="007A7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7EE">
        <w:rPr>
          <w:sz w:val="28"/>
          <w:szCs w:val="28"/>
        </w:rPr>
        <w:t xml:space="preserve">) в размере </w:t>
      </w:r>
      <w:r w:rsidR="008F5D91">
        <w:rPr>
          <w:sz w:val="28"/>
          <w:szCs w:val="28"/>
        </w:rPr>
        <w:t>фактических расходов, подтвержденных соответствующими документами, но не более</w:t>
      </w:r>
      <w:r w:rsidR="009110E5">
        <w:rPr>
          <w:sz w:val="28"/>
          <w:szCs w:val="28"/>
        </w:rPr>
        <w:t xml:space="preserve"> 30</w:t>
      </w:r>
      <w:r>
        <w:rPr>
          <w:sz w:val="28"/>
          <w:szCs w:val="28"/>
        </w:rPr>
        <w:t>00 (трех тысяч) рублей в сутки, - при нахождении работника в командировке в пределах Иркутской области;</w:t>
      </w:r>
    </w:p>
    <w:p w:rsidR="007A7507" w:rsidRDefault="007A7507" w:rsidP="007A7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</w:t>
      </w:r>
      <w:r w:rsidR="006977EE">
        <w:rPr>
          <w:sz w:val="28"/>
          <w:szCs w:val="28"/>
        </w:rPr>
        <w:t xml:space="preserve"> фактических расходов</w:t>
      </w:r>
      <w:r>
        <w:rPr>
          <w:sz w:val="28"/>
          <w:szCs w:val="28"/>
        </w:rPr>
        <w:t xml:space="preserve">, </w:t>
      </w:r>
      <w:r w:rsidR="006977EE">
        <w:rPr>
          <w:sz w:val="28"/>
          <w:szCs w:val="28"/>
        </w:rPr>
        <w:t>подтвержденных соответствующими документами, но не более</w:t>
      </w:r>
      <w:r>
        <w:rPr>
          <w:sz w:val="28"/>
          <w:szCs w:val="28"/>
        </w:rPr>
        <w:t xml:space="preserve"> 6000 (шести тысяч) рублей в сутки, - при нахождении работника в командировке за пределами Иркутской области.</w:t>
      </w:r>
    </w:p>
    <w:p w:rsidR="00032299" w:rsidRDefault="007A7507" w:rsidP="007A7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указанную норму возмещения расходов по найму жилого помещения не входят расходы по бронированию жилого помещения</w:t>
      </w:r>
      <w:r w:rsidR="00032299">
        <w:rPr>
          <w:sz w:val="28"/>
          <w:szCs w:val="28"/>
        </w:rPr>
        <w:t>.</w:t>
      </w:r>
    </w:p>
    <w:p w:rsidR="003D53FE" w:rsidRDefault="003D53FE" w:rsidP="003D53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Возмещение расходов по бронированию жилого помещения</w:t>
      </w:r>
      <w:r w:rsidR="00433425">
        <w:rPr>
          <w:sz w:val="28"/>
          <w:szCs w:val="28"/>
        </w:rPr>
        <w:t xml:space="preserve"> (</w:t>
      </w:r>
      <w:r w:rsidR="002A480A">
        <w:rPr>
          <w:sz w:val="28"/>
          <w:szCs w:val="28"/>
        </w:rPr>
        <w:t>кроме тех случаев, когда им предоставляется бесплатное жилое помещение)</w:t>
      </w:r>
      <w:r>
        <w:rPr>
          <w:sz w:val="28"/>
          <w:szCs w:val="28"/>
        </w:rPr>
        <w:t xml:space="preserve"> производится</w:t>
      </w:r>
      <w:r w:rsidR="002A480A">
        <w:rPr>
          <w:sz w:val="28"/>
          <w:szCs w:val="28"/>
        </w:rPr>
        <w:t xml:space="preserve"> по фактическим затратам, подтвержденным соответствующими документами</w:t>
      </w:r>
      <w:r>
        <w:rPr>
          <w:sz w:val="28"/>
          <w:szCs w:val="28"/>
        </w:rPr>
        <w:t xml:space="preserve">. </w:t>
      </w:r>
    </w:p>
    <w:p w:rsidR="009B5111" w:rsidRDefault="00032299" w:rsidP="0003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документов по найму жилого помещения расходы работнику не возмещаются</w:t>
      </w:r>
      <w:r w:rsidR="006977EE">
        <w:rPr>
          <w:sz w:val="28"/>
          <w:szCs w:val="28"/>
        </w:rPr>
        <w:t>»</w:t>
      </w:r>
      <w:r w:rsidR="007A7507">
        <w:rPr>
          <w:sz w:val="28"/>
          <w:szCs w:val="28"/>
        </w:rPr>
        <w:t>.</w:t>
      </w:r>
    </w:p>
    <w:p w:rsidR="009B5111" w:rsidRDefault="00625B53" w:rsidP="00625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5111">
        <w:rPr>
          <w:sz w:val="28"/>
          <w:szCs w:val="28"/>
        </w:rPr>
        <w:t xml:space="preserve"> 1.2. </w:t>
      </w:r>
      <w:r w:rsidR="006977EE">
        <w:rPr>
          <w:sz w:val="28"/>
          <w:szCs w:val="28"/>
        </w:rPr>
        <w:t>П</w:t>
      </w:r>
      <w:r w:rsidR="009B5111">
        <w:rPr>
          <w:sz w:val="28"/>
          <w:szCs w:val="28"/>
        </w:rPr>
        <w:t xml:space="preserve">одпункт «б» пункта 1 </w:t>
      </w:r>
      <w:r>
        <w:rPr>
          <w:sz w:val="28"/>
          <w:szCs w:val="28"/>
        </w:rPr>
        <w:t xml:space="preserve">постановления изложить в следующей редакции: «б) </w:t>
      </w:r>
      <w:r w:rsidR="009B5111">
        <w:rPr>
          <w:sz w:val="28"/>
          <w:szCs w:val="28"/>
        </w:rPr>
        <w:t xml:space="preserve">Суточные выплачиваются работнику за каждый день нахождения в служебной командировке, включая выходные и </w:t>
      </w:r>
      <w:r>
        <w:rPr>
          <w:sz w:val="28"/>
          <w:szCs w:val="28"/>
        </w:rPr>
        <w:t xml:space="preserve">нерабочие </w:t>
      </w:r>
      <w:r w:rsidR="009B5111">
        <w:rPr>
          <w:sz w:val="28"/>
          <w:szCs w:val="28"/>
        </w:rPr>
        <w:t>праздничные дни, а также дни нахождения в пути к месту командирования и обратно, по следующим нормам:</w:t>
      </w:r>
    </w:p>
    <w:p w:rsidR="009B5111" w:rsidRDefault="009B5111" w:rsidP="009B5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5B53">
        <w:rPr>
          <w:sz w:val="28"/>
          <w:szCs w:val="28"/>
        </w:rPr>
        <w:t>в пределах Иркутской области - 200 (двести</w:t>
      </w:r>
      <w:r>
        <w:rPr>
          <w:sz w:val="28"/>
          <w:szCs w:val="28"/>
        </w:rPr>
        <w:t>) рублей в сутки;</w:t>
      </w:r>
    </w:p>
    <w:p w:rsidR="009B5111" w:rsidRDefault="009B5111" w:rsidP="009B5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 пределами Иркутской области на территории Росс</w:t>
      </w:r>
      <w:r w:rsidR="00625B53">
        <w:rPr>
          <w:sz w:val="28"/>
          <w:szCs w:val="28"/>
        </w:rPr>
        <w:t>ийской Федерации - 600 (шестьсот) рублей в сутки.</w:t>
      </w:r>
    </w:p>
    <w:p w:rsidR="00216783" w:rsidRPr="00B71862" w:rsidRDefault="00216783" w:rsidP="00216783">
      <w:pPr>
        <w:tabs>
          <w:tab w:val="left" w:pos="426"/>
          <w:tab w:val="left" w:pos="709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Pr="00B71862">
        <w:rPr>
          <w:bCs/>
          <w:iCs/>
          <w:color w:val="000000"/>
          <w:sz w:val="28"/>
          <w:szCs w:val="28"/>
        </w:rPr>
        <w:t xml:space="preserve">.  </w:t>
      </w:r>
      <w:r>
        <w:rPr>
          <w:bCs/>
          <w:iCs/>
          <w:color w:val="000000"/>
          <w:sz w:val="28"/>
          <w:szCs w:val="28"/>
        </w:rPr>
        <w:t xml:space="preserve">Руководителям учреждений, находящихся в ведении </w:t>
      </w:r>
      <w:proofErr w:type="gramStart"/>
      <w:r>
        <w:rPr>
          <w:bCs/>
          <w:iCs/>
          <w:color w:val="000000"/>
          <w:sz w:val="28"/>
          <w:szCs w:val="28"/>
        </w:rPr>
        <w:t>муниципального</w:t>
      </w:r>
      <w:proofErr w:type="gramEnd"/>
      <w:r>
        <w:rPr>
          <w:bCs/>
          <w:iCs/>
          <w:color w:val="000000"/>
          <w:sz w:val="28"/>
          <w:szCs w:val="28"/>
        </w:rPr>
        <w:t xml:space="preserve"> образования «город Саянск», </w:t>
      </w:r>
      <w:r w:rsidRPr="00B71862">
        <w:rPr>
          <w:bCs/>
          <w:iCs/>
          <w:color w:val="000000"/>
          <w:sz w:val="28"/>
          <w:szCs w:val="28"/>
        </w:rPr>
        <w:t xml:space="preserve">привести в соответствие с настоящим постановлением </w:t>
      </w:r>
      <w:r>
        <w:rPr>
          <w:bCs/>
          <w:iCs/>
          <w:color w:val="000000"/>
          <w:sz w:val="28"/>
          <w:szCs w:val="28"/>
        </w:rPr>
        <w:t xml:space="preserve">локальные правовые </w:t>
      </w:r>
      <w:r w:rsidRPr="00B71862">
        <w:rPr>
          <w:bCs/>
          <w:iCs/>
          <w:color w:val="000000"/>
          <w:sz w:val="28"/>
          <w:szCs w:val="28"/>
        </w:rPr>
        <w:t>акты.</w:t>
      </w:r>
    </w:p>
    <w:p w:rsidR="00216783" w:rsidRPr="00B71862" w:rsidRDefault="00216783" w:rsidP="00216783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 w:rsidRPr="00B71862">
        <w:rPr>
          <w:bCs/>
          <w:iCs/>
          <w:color w:val="000000"/>
          <w:sz w:val="28"/>
          <w:szCs w:val="28"/>
        </w:rPr>
        <w:t>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16783" w:rsidRPr="00B71862" w:rsidRDefault="00216783" w:rsidP="00216783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</w:t>
      </w:r>
      <w:r w:rsidRPr="00B71862">
        <w:rPr>
          <w:bCs/>
          <w:iCs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bCs/>
          <w:iCs/>
          <w:color w:val="000000"/>
          <w:sz w:val="28"/>
          <w:szCs w:val="28"/>
        </w:rPr>
        <w:t>.</w:t>
      </w:r>
      <w:r w:rsidRPr="00B71862">
        <w:rPr>
          <w:bCs/>
          <w:iCs/>
          <w:color w:val="000000"/>
          <w:sz w:val="28"/>
          <w:szCs w:val="28"/>
        </w:rPr>
        <w:t xml:space="preserve"> </w:t>
      </w:r>
    </w:p>
    <w:p w:rsidR="00216783" w:rsidRDefault="00216783" w:rsidP="009B5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000" w:rsidRDefault="00247000" w:rsidP="00247000">
      <w:pPr>
        <w:jc w:val="both"/>
        <w:rPr>
          <w:sz w:val="28"/>
          <w:szCs w:val="28"/>
        </w:rPr>
      </w:pPr>
    </w:p>
    <w:p w:rsidR="007417E2" w:rsidRPr="007417E2" w:rsidRDefault="007417E2" w:rsidP="005F7519">
      <w:pPr>
        <w:pStyle w:val="a6"/>
        <w:rPr>
          <w:sz w:val="28"/>
          <w:szCs w:val="28"/>
        </w:rPr>
      </w:pPr>
    </w:p>
    <w:p w:rsidR="007417E2" w:rsidRPr="007417E2" w:rsidRDefault="00BA36CD" w:rsidP="007417E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17E2" w:rsidRPr="007417E2">
        <w:rPr>
          <w:sz w:val="28"/>
          <w:szCs w:val="28"/>
        </w:rPr>
        <w:t>эр городского округа</w:t>
      </w:r>
      <w:r w:rsidR="00DB79A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r w:rsidR="00A17BFE">
        <w:rPr>
          <w:sz w:val="28"/>
          <w:szCs w:val="28"/>
        </w:rPr>
        <w:t>О.В. Боровский</w:t>
      </w:r>
    </w:p>
    <w:p w:rsidR="007417E2" w:rsidRDefault="004D34A8" w:rsidP="007417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7185" w:rsidRDefault="00A17BFE" w:rsidP="00A17BFE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</w:p>
    <w:p w:rsidR="002B62BC" w:rsidRDefault="002B62BC" w:rsidP="00041214">
      <w:pPr>
        <w:rPr>
          <w:sz w:val="28"/>
          <w:szCs w:val="28"/>
        </w:rPr>
      </w:pPr>
    </w:p>
    <w:p w:rsidR="00C06852" w:rsidRDefault="00C06852" w:rsidP="00041214">
      <w:pPr>
        <w:rPr>
          <w:sz w:val="28"/>
          <w:szCs w:val="28"/>
        </w:rPr>
      </w:pPr>
    </w:p>
    <w:p w:rsidR="00C06852" w:rsidRDefault="00C06852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D063B0" w:rsidRDefault="00D063B0" w:rsidP="00041214">
      <w:pPr>
        <w:rPr>
          <w:sz w:val="28"/>
          <w:szCs w:val="28"/>
        </w:rPr>
      </w:pPr>
    </w:p>
    <w:p w:rsidR="00C06852" w:rsidRDefault="00C06852" w:rsidP="00041214">
      <w:pPr>
        <w:rPr>
          <w:sz w:val="28"/>
          <w:szCs w:val="28"/>
        </w:rPr>
      </w:pPr>
    </w:p>
    <w:p w:rsidR="00DB79A4" w:rsidRDefault="00DB79A4" w:rsidP="00041214">
      <w:pPr>
        <w:rPr>
          <w:sz w:val="28"/>
          <w:szCs w:val="28"/>
        </w:rPr>
      </w:pPr>
      <w:r>
        <w:rPr>
          <w:sz w:val="28"/>
          <w:szCs w:val="28"/>
        </w:rPr>
        <w:t>Исп. Иванова А.М.</w:t>
      </w:r>
    </w:p>
    <w:p w:rsidR="00DB79A4" w:rsidRDefault="00D063B0" w:rsidP="00041214">
      <w:pPr>
        <w:rPr>
          <w:sz w:val="28"/>
          <w:szCs w:val="28"/>
        </w:rPr>
      </w:pPr>
      <w:r>
        <w:rPr>
          <w:sz w:val="28"/>
          <w:szCs w:val="28"/>
        </w:rPr>
        <w:t>Тел. 5-68-25</w:t>
      </w:r>
    </w:p>
    <w:p w:rsidR="002B62BC" w:rsidRDefault="002B62BC" w:rsidP="00081722">
      <w:pPr>
        <w:rPr>
          <w:sz w:val="28"/>
        </w:rPr>
      </w:pPr>
      <w:bookmarkStart w:id="0" w:name="_GoBack"/>
      <w:bookmarkEnd w:id="0"/>
    </w:p>
    <w:sectPr w:rsidR="002B62BC" w:rsidSect="00FD478E">
      <w:pgSz w:w="11906" w:h="16838"/>
      <w:pgMar w:top="851" w:right="70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3101D03"/>
    <w:multiLevelType w:val="hybridMultilevel"/>
    <w:tmpl w:val="630A0456"/>
    <w:lvl w:ilvl="0" w:tplc="1E90058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64E"/>
    <w:multiLevelType w:val="hybridMultilevel"/>
    <w:tmpl w:val="1CF424DC"/>
    <w:lvl w:ilvl="0" w:tplc="3A16A97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41A628F"/>
    <w:multiLevelType w:val="multilevel"/>
    <w:tmpl w:val="B1E2DA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6">
    <w:nsid w:val="260A7417"/>
    <w:multiLevelType w:val="hybridMultilevel"/>
    <w:tmpl w:val="C2BE65F6"/>
    <w:lvl w:ilvl="0" w:tplc="8D58C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13E"/>
    <w:multiLevelType w:val="multilevel"/>
    <w:tmpl w:val="AFFCCC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8">
    <w:nsid w:val="32A92FD0"/>
    <w:multiLevelType w:val="hybridMultilevel"/>
    <w:tmpl w:val="3B024C9A"/>
    <w:lvl w:ilvl="0" w:tplc="A2FAC94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314F5E"/>
    <w:multiLevelType w:val="singleLevel"/>
    <w:tmpl w:val="28F2165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5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55986A9E"/>
    <w:multiLevelType w:val="hybridMultilevel"/>
    <w:tmpl w:val="D57A413A"/>
    <w:lvl w:ilvl="0" w:tplc="2D08E14C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61C624B4"/>
    <w:multiLevelType w:val="hybridMultilevel"/>
    <w:tmpl w:val="A450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2">
    <w:nsid w:val="6C3D3CEC"/>
    <w:multiLevelType w:val="singleLevel"/>
    <w:tmpl w:val="F25668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3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70C16B8D"/>
    <w:multiLevelType w:val="hybridMultilevel"/>
    <w:tmpl w:val="C3CE6B86"/>
    <w:lvl w:ilvl="0" w:tplc="5AA4A6E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6"/>
  </w:num>
  <w:num w:numId="3">
    <w:abstractNumId w:val="10"/>
    <w:lvlOverride w:ilvl="0">
      <w:startOverride w:val="2"/>
    </w:lvlOverride>
  </w:num>
  <w:num w:numId="4">
    <w:abstractNumId w:val="23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9"/>
  </w:num>
  <w:num w:numId="10">
    <w:abstractNumId w:val="24"/>
  </w:num>
  <w:num w:numId="11">
    <w:abstractNumId w:val="15"/>
  </w:num>
  <w:num w:numId="12">
    <w:abstractNumId w:val="18"/>
  </w:num>
  <w:num w:numId="13">
    <w:abstractNumId w:val="21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20"/>
  </w:num>
  <w:num w:numId="19">
    <w:abstractNumId w:val="8"/>
  </w:num>
  <w:num w:numId="20">
    <w:abstractNumId w:val="14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</w:num>
  <w:num w:numId="24">
    <w:abstractNumId w:val="2"/>
  </w:num>
  <w:num w:numId="25">
    <w:abstractNumId w:val="2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25D0A"/>
    <w:rsid w:val="00032299"/>
    <w:rsid w:val="00041214"/>
    <w:rsid w:val="00055419"/>
    <w:rsid w:val="00057FBF"/>
    <w:rsid w:val="00076885"/>
    <w:rsid w:val="00081722"/>
    <w:rsid w:val="00084DF0"/>
    <w:rsid w:val="000A1865"/>
    <w:rsid w:val="000A6954"/>
    <w:rsid w:val="000B2F80"/>
    <w:rsid w:val="000C74D6"/>
    <w:rsid w:val="000D64FA"/>
    <w:rsid w:val="000D66F0"/>
    <w:rsid w:val="000E5C3F"/>
    <w:rsid w:val="000F664F"/>
    <w:rsid w:val="000F6D29"/>
    <w:rsid w:val="00101774"/>
    <w:rsid w:val="00103D8A"/>
    <w:rsid w:val="00111508"/>
    <w:rsid w:val="001174E6"/>
    <w:rsid w:val="001227DB"/>
    <w:rsid w:val="00122DA1"/>
    <w:rsid w:val="00126F89"/>
    <w:rsid w:val="00127357"/>
    <w:rsid w:val="0013374D"/>
    <w:rsid w:val="0014147F"/>
    <w:rsid w:val="001568C0"/>
    <w:rsid w:val="001722B8"/>
    <w:rsid w:val="0017301A"/>
    <w:rsid w:val="001A6D21"/>
    <w:rsid w:val="001D406B"/>
    <w:rsid w:val="001D52E5"/>
    <w:rsid w:val="001E4037"/>
    <w:rsid w:val="001F414D"/>
    <w:rsid w:val="002015BB"/>
    <w:rsid w:val="00204483"/>
    <w:rsid w:val="00205774"/>
    <w:rsid w:val="00216783"/>
    <w:rsid w:val="002303BE"/>
    <w:rsid w:val="0023064E"/>
    <w:rsid w:val="00243588"/>
    <w:rsid w:val="002455AA"/>
    <w:rsid w:val="00247000"/>
    <w:rsid w:val="00255463"/>
    <w:rsid w:val="0025723A"/>
    <w:rsid w:val="00261221"/>
    <w:rsid w:val="00262D33"/>
    <w:rsid w:val="0027403F"/>
    <w:rsid w:val="00285686"/>
    <w:rsid w:val="002A480A"/>
    <w:rsid w:val="002A6D53"/>
    <w:rsid w:val="002B4F27"/>
    <w:rsid w:val="002B5FF7"/>
    <w:rsid w:val="002B62BC"/>
    <w:rsid w:val="002B7765"/>
    <w:rsid w:val="002B7FBD"/>
    <w:rsid w:val="002C11BD"/>
    <w:rsid w:val="002C1687"/>
    <w:rsid w:val="002C7CA8"/>
    <w:rsid w:val="002D0A56"/>
    <w:rsid w:val="002D754C"/>
    <w:rsid w:val="002E0B94"/>
    <w:rsid w:val="002E1365"/>
    <w:rsid w:val="002E1441"/>
    <w:rsid w:val="002E522A"/>
    <w:rsid w:val="002E631F"/>
    <w:rsid w:val="002E7185"/>
    <w:rsid w:val="002F34DE"/>
    <w:rsid w:val="00302CF7"/>
    <w:rsid w:val="00312A15"/>
    <w:rsid w:val="00323BA8"/>
    <w:rsid w:val="00332748"/>
    <w:rsid w:val="00335764"/>
    <w:rsid w:val="00337BA7"/>
    <w:rsid w:val="00346097"/>
    <w:rsid w:val="00362E26"/>
    <w:rsid w:val="00375AA9"/>
    <w:rsid w:val="0039080F"/>
    <w:rsid w:val="00397C32"/>
    <w:rsid w:val="003A0D97"/>
    <w:rsid w:val="003A7897"/>
    <w:rsid w:val="003B5D94"/>
    <w:rsid w:val="003C5D9A"/>
    <w:rsid w:val="003C6054"/>
    <w:rsid w:val="003C75FA"/>
    <w:rsid w:val="003D53FE"/>
    <w:rsid w:val="003D7692"/>
    <w:rsid w:val="003E46BC"/>
    <w:rsid w:val="00411991"/>
    <w:rsid w:val="00422829"/>
    <w:rsid w:val="004305F0"/>
    <w:rsid w:val="00433425"/>
    <w:rsid w:val="004409A2"/>
    <w:rsid w:val="00443890"/>
    <w:rsid w:val="00445EF8"/>
    <w:rsid w:val="00451097"/>
    <w:rsid w:val="00461138"/>
    <w:rsid w:val="00495AB0"/>
    <w:rsid w:val="00495F0A"/>
    <w:rsid w:val="004A1080"/>
    <w:rsid w:val="004B0FC4"/>
    <w:rsid w:val="004C58AC"/>
    <w:rsid w:val="004D34A8"/>
    <w:rsid w:val="004F1C4E"/>
    <w:rsid w:val="004F7F1D"/>
    <w:rsid w:val="00500996"/>
    <w:rsid w:val="00501C89"/>
    <w:rsid w:val="0051759D"/>
    <w:rsid w:val="00544D44"/>
    <w:rsid w:val="00547156"/>
    <w:rsid w:val="00553BE4"/>
    <w:rsid w:val="00567A41"/>
    <w:rsid w:val="0057253F"/>
    <w:rsid w:val="00595556"/>
    <w:rsid w:val="005A5F79"/>
    <w:rsid w:val="005C7C1E"/>
    <w:rsid w:val="005D41AB"/>
    <w:rsid w:val="005F1318"/>
    <w:rsid w:val="005F3F5E"/>
    <w:rsid w:val="005F7519"/>
    <w:rsid w:val="006148DE"/>
    <w:rsid w:val="00625B53"/>
    <w:rsid w:val="00631895"/>
    <w:rsid w:val="00635E0A"/>
    <w:rsid w:val="00657E09"/>
    <w:rsid w:val="006755ED"/>
    <w:rsid w:val="00677E1C"/>
    <w:rsid w:val="00693D69"/>
    <w:rsid w:val="00694869"/>
    <w:rsid w:val="006977EE"/>
    <w:rsid w:val="006A0147"/>
    <w:rsid w:val="006A02DA"/>
    <w:rsid w:val="006C269B"/>
    <w:rsid w:val="006C3044"/>
    <w:rsid w:val="006C77DD"/>
    <w:rsid w:val="006D09DF"/>
    <w:rsid w:val="006D2AA1"/>
    <w:rsid w:val="006D3C37"/>
    <w:rsid w:val="0070427C"/>
    <w:rsid w:val="00705385"/>
    <w:rsid w:val="00705F3E"/>
    <w:rsid w:val="007063B0"/>
    <w:rsid w:val="00714BC2"/>
    <w:rsid w:val="00734E3F"/>
    <w:rsid w:val="0073529E"/>
    <w:rsid w:val="007417E2"/>
    <w:rsid w:val="0075227B"/>
    <w:rsid w:val="00781E32"/>
    <w:rsid w:val="00787F53"/>
    <w:rsid w:val="007A05DE"/>
    <w:rsid w:val="007A3D32"/>
    <w:rsid w:val="007A4FBD"/>
    <w:rsid w:val="007A7507"/>
    <w:rsid w:val="007B090C"/>
    <w:rsid w:val="007B0DFD"/>
    <w:rsid w:val="007B25C0"/>
    <w:rsid w:val="007C4D7F"/>
    <w:rsid w:val="007D0020"/>
    <w:rsid w:val="007D3A52"/>
    <w:rsid w:val="007D45F9"/>
    <w:rsid w:val="007D70EC"/>
    <w:rsid w:val="00830F76"/>
    <w:rsid w:val="00841D37"/>
    <w:rsid w:val="0085228A"/>
    <w:rsid w:val="00864A21"/>
    <w:rsid w:val="008660F9"/>
    <w:rsid w:val="008804BA"/>
    <w:rsid w:val="00891DEB"/>
    <w:rsid w:val="008A0828"/>
    <w:rsid w:val="008C2B22"/>
    <w:rsid w:val="008C2D73"/>
    <w:rsid w:val="008C522D"/>
    <w:rsid w:val="008C5439"/>
    <w:rsid w:val="008D5E88"/>
    <w:rsid w:val="008D641F"/>
    <w:rsid w:val="008E21DB"/>
    <w:rsid w:val="008E31EC"/>
    <w:rsid w:val="008F2FD1"/>
    <w:rsid w:val="008F3E33"/>
    <w:rsid w:val="008F5D91"/>
    <w:rsid w:val="0090629F"/>
    <w:rsid w:val="009110E5"/>
    <w:rsid w:val="00911B72"/>
    <w:rsid w:val="00922958"/>
    <w:rsid w:val="0093485A"/>
    <w:rsid w:val="00936B08"/>
    <w:rsid w:val="00937B7A"/>
    <w:rsid w:val="00957B3A"/>
    <w:rsid w:val="009600C6"/>
    <w:rsid w:val="0097468C"/>
    <w:rsid w:val="009A0E4D"/>
    <w:rsid w:val="009A2778"/>
    <w:rsid w:val="009A39EB"/>
    <w:rsid w:val="009B2B5D"/>
    <w:rsid w:val="009B5111"/>
    <w:rsid w:val="009C43FA"/>
    <w:rsid w:val="009D1BF9"/>
    <w:rsid w:val="009D376B"/>
    <w:rsid w:val="009D4E80"/>
    <w:rsid w:val="009E1A9C"/>
    <w:rsid w:val="009E2001"/>
    <w:rsid w:val="009E222F"/>
    <w:rsid w:val="009E2A8D"/>
    <w:rsid w:val="009E5E19"/>
    <w:rsid w:val="009F064F"/>
    <w:rsid w:val="009F1D88"/>
    <w:rsid w:val="009F554D"/>
    <w:rsid w:val="00A14BB8"/>
    <w:rsid w:val="00A17BFE"/>
    <w:rsid w:val="00A303BE"/>
    <w:rsid w:val="00A35BF6"/>
    <w:rsid w:val="00A524F9"/>
    <w:rsid w:val="00A73F07"/>
    <w:rsid w:val="00A842F6"/>
    <w:rsid w:val="00AB3207"/>
    <w:rsid w:val="00AB3246"/>
    <w:rsid w:val="00AE2B0A"/>
    <w:rsid w:val="00B0458B"/>
    <w:rsid w:val="00B0616E"/>
    <w:rsid w:val="00B17BED"/>
    <w:rsid w:val="00B2336C"/>
    <w:rsid w:val="00B234E0"/>
    <w:rsid w:val="00B255C3"/>
    <w:rsid w:val="00B26EF8"/>
    <w:rsid w:val="00B33F33"/>
    <w:rsid w:val="00B4757C"/>
    <w:rsid w:val="00B55A1E"/>
    <w:rsid w:val="00B57BFD"/>
    <w:rsid w:val="00B63BC7"/>
    <w:rsid w:val="00B74FA2"/>
    <w:rsid w:val="00B854EA"/>
    <w:rsid w:val="00BA2949"/>
    <w:rsid w:val="00BA36CD"/>
    <w:rsid w:val="00BA606B"/>
    <w:rsid w:val="00BA6382"/>
    <w:rsid w:val="00BC16B9"/>
    <w:rsid w:val="00BC1D9A"/>
    <w:rsid w:val="00BC4C2D"/>
    <w:rsid w:val="00BC5C6D"/>
    <w:rsid w:val="00BD7667"/>
    <w:rsid w:val="00C019CC"/>
    <w:rsid w:val="00C03CDF"/>
    <w:rsid w:val="00C06852"/>
    <w:rsid w:val="00C11FAB"/>
    <w:rsid w:val="00C2210C"/>
    <w:rsid w:val="00C42682"/>
    <w:rsid w:val="00C87374"/>
    <w:rsid w:val="00C944AD"/>
    <w:rsid w:val="00CC7D25"/>
    <w:rsid w:val="00CD0D4E"/>
    <w:rsid w:val="00CD575B"/>
    <w:rsid w:val="00CD5D4A"/>
    <w:rsid w:val="00CE40DB"/>
    <w:rsid w:val="00D063B0"/>
    <w:rsid w:val="00D0774C"/>
    <w:rsid w:val="00D20DCE"/>
    <w:rsid w:val="00D30B8F"/>
    <w:rsid w:val="00D46F8B"/>
    <w:rsid w:val="00D6111C"/>
    <w:rsid w:val="00D6273B"/>
    <w:rsid w:val="00D65325"/>
    <w:rsid w:val="00D654C7"/>
    <w:rsid w:val="00D70C0C"/>
    <w:rsid w:val="00D8105A"/>
    <w:rsid w:val="00D95BF4"/>
    <w:rsid w:val="00DA1CD4"/>
    <w:rsid w:val="00DB1049"/>
    <w:rsid w:val="00DB2F73"/>
    <w:rsid w:val="00DB376A"/>
    <w:rsid w:val="00DB79A4"/>
    <w:rsid w:val="00DC5360"/>
    <w:rsid w:val="00DD0BEA"/>
    <w:rsid w:val="00DD7393"/>
    <w:rsid w:val="00DE51CA"/>
    <w:rsid w:val="00DF1155"/>
    <w:rsid w:val="00E01C98"/>
    <w:rsid w:val="00E150E0"/>
    <w:rsid w:val="00E300F5"/>
    <w:rsid w:val="00E340AF"/>
    <w:rsid w:val="00E36634"/>
    <w:rsid w:val="00E37485"/>
    <w:rsid w:val="00E43821"/>
    <w:rsid w:val="00E52169"/>
    <w:rsid w:val="00E76955"/>
    <w:rsid w:val="00E80865"/>
    <w:rsid w:val="00E869BD"/>
    <w:rsid w:val="00EA3BAC"/>
    <w:rsid w:val="00ED4301"/>
    <w:rsid w:val="00EE11ED"/>
    <w:rsid w:val="00EE28FE"/>
    <w:rsid w:val="00EE3A8A"/>
    <w:rsid w:val="00EE3E5B"/>
    <w:rsid w:val="00EF4D11"/>
    <w:rsid w:val="00F31DF4"/>
    <w:rsid w:val="00F67AED"/>
    <w:rsid w:val="00F7064C"/>
    <w:rsid w:val="00F80CAA"/>
    <w:rsid w:val="00F837BF"/>
    <w:rsid w:val="00F877A3"/>
    <w:rsid w:val="00F95E67"/>
    <w:rsid w:val="00FA6520"/>
    <w:rsid w:val="00FD478E"/>
    <w:rsid w:val="00FE068D"/>
    <w:rsid w:val="00FF0069"/>
    <w:rsid w:val="00FF441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7417E2"/>
    <w:pPr>
      <w:spacing w:after="120"/>
      <w:ind w:left="283"/>
    </w:pPr>
  </w:style>
  <w:style w:type="paragraph" w:customStyle="1" w:styleId="ConsPlusCell">
    <w:name w:val="ConsPlusCell"/>
    <w:rsid w:val="00567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567A41"/>
    <w:rPr>
      <w:color w:val="0000FF"/>
      <w:u w:val="single"/>
    </w:rPr>
  </w:style>
  <w:style w:type="paragraph" w:styleId="a8">
    <w:name w:val="Balloon Text"/>
    <w:basedOn w:val="a"/>
    <w:link w:val="a9"/>
    <w:rsid w:val="00DB2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7417E2"/>
    <w:pPr>
      <w:spacing w:after="120"/>
      <w:ind w:left="283"/>
    </w:pPr>
  </w:style>
  <w:style w:type="paragraph" w:customStyle="1" w:styleId="ConsPlusCell">
    <w:name w:val="ConsPlusCell"/>
    <w:rsid w:val="00567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567A41"/>
    <w:rPr>
      <w:color w:val="0000FF"/>
      <w:u w:val="single"/>
    </w:rPr>
  </w:style>
  <w:style w:type="paragraph" w:styleId="a8">
    <w:name w:val="Balloon Text"/>
    <w:basedOn w:val="a"/>
    <w:link w:val="a9"/>
    <w:rsid w:val="00DB2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39274B467E7B6B84BE6B72617FF2499636B12F9D484F93B5D7C2401BJ41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3605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consultantplus://offline/ref=CD39274B467E7B6B84BE6B72617FF2499636B12F9D484F93B5D7C2401BJ410A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2016-12-15T05:48:00Z</cp:lastPrinted>
  <dcterms:created xsi:type="dcterms:W3CDTF">2016-12-20T03:51:00Z</dcterms:created>
  <dcterms:modified xsi:type="dcterms:W3CDTF">2016-12-20T03:51:00Z</dcterms:modified>
</cp:coreProperties>
</file>