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D16" w:rsidRDefault="00615D16" w:rsidP="00615D16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615D16" w:rsidRPr="00761642" w:rsidRDefault="00615D16" w:rsidP="00615D16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615D16" w:rsidRPr="00761642" w:rsidRDefault="00615D16" w:rsidP="00615D16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615D16" w:rsidRDefault="00615D16" w:rsidP="00615D16">
      <w:pPr>
        <w:ind w:right="1700"/>
        <w:jc w:val="center"/>
        <w:rPr>
          <w:sz w:val="24"/>
        </w:rPr>
      </w:pPr>
    </w:p>
    <w:p w:rsidR="00615D16" w:rsidRDefault="00615D16" w:rsidP="00615D16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615D16" w:rsidRPr="00761642" w:rsidRDefault="00615D16" w:rsidP="00615D16">
      <w:pPr>
        <w:jc w:val="center"/>
      </w:pPr>
    </w:p>
    <w:p w:rsidR="00615D16" w:rsidRDefault="00615D16" w:rsidP="00615D16"/>
    <w:p w:rsidR="00786CCA" w:rsidRDefault="00786CCA" w:rsidP="00374736">
      <w:pPr>
        <w:tabs>
          <w:tab w:val="left" w:pos="534"/>
          <w:tab w:val="left" w:pos="2069"/>
          <w:tab w:val="left" w:pos="2518"/>
          <w:tab w:val="left" w:pos="4139"/>
        </w:tabs>
      </w:pPr>
      <w:r>
        <w:rPr>
          <w:sz w:val="24"/>
        </w:rPr>
        <w:t>От</w:t>
      </w:r>
      <w:r>
        <w:rPr>
          <w:sz w:val="24"/>
        </w:rPr>
        <w:tab/>
        <w:t>25.01.2017</w:t>
      </w:r>
      <w:r>
        <w:rPr>
          <w:sz w:val="24"/>
        </w:rPr>
        <w:tab/>
        <w:t>№</w:t>
      </w:r>
      <w:r>
        <w:tab/>
      </w:r>
      <w:r>
        <w:rPr>
          <w:sz w:val="24"/>
        </w:rPr>
        <w:t>110-37-57-17</w:t>
      </w:r>
      <w:r>
        <w:rPr>
          <w:sz w:val="24"/>
        </w:rPr>
        <w:tab/>
      </w:r>
    </w:p>
    <w:p w:rsidR="00615D16" w:rsidRDefault="00786CCA" w:rsidP="00786CCA">
      <w:pPr>
        <w:tabs>
          <w:tab w:val="left" w:pos="4139"/>
        </w:tabs>
        <w:rPr>
          <w:sz w:val="18"/>
          <w:lang w:val="en-US"/>
        </w:rPr>
      </w:pPr>
      <w:r>
        <w:rPr>
          <w:sz w:val="24"/>
        </w:rPr>
        <w:t>г.Саянск</w:t>
      </w:r>
    </w:p>
    <w:p w:rsidR="00615D16" w:rsidRDefault="00615D16" w:rsidP="00615D16">
      <w:pPr>
        <w:rPr>
          <w:sz w:val="18"/>
          <w:lang w:val="en-US"/>
        </w:rPr>
      </w:pPr>
    </w:p>
    <w:p w:rsidR="00786CCA" w:rsidRPr="00786CCA" w:rsidRDefault="00786CCA" w:rsidP="00786CCA">
      <w:pPr>
        <w:tabs>
          <w:tab w:val="left" w:pos="-1673"/>
          <w:tab w:val="left" w:pos="-114"/>
          <w:tab w:val="left" w:pos="-1"/>
          <w:tab w:val="left" w:pos="4564"/>
        </w:tabs>
        <w:ind w:right="3969"/>
        <w:jc w:val="both"/>
        <w:rPr>
          <w:sz w:val="28"/>
        </w:rPr>
      </w:pPr>
      <w:r w:rsidRPr="00674EAF">
        <w:rPr>
          <w:sz w:val="22"/>
          <w:szCs w:val="22"/>
        </w:rPr>
        <w:t>О внесении изменений в Реестр муниципальных маршрутов регулярных перевозок на территории городского округа муниципального образования «город Саянск»</w:t>
      </w:r>
      <w:r>
        <w:rPr>
          <w:sz w:val="22"/>
          <w:szCs w:val="22"/>
        </w:rPr>
        <w:t xml:space="preserve">, утвержденного </w:t>
      </w:r>
      <w:r w:rsidRPr="00674EAF">
        <w:rPr>
          <w:sz w:val="22"/>
          <w:szCs w:val="22"/>
        </w:rPr>
        <w:t>постановление</w:t>
      </w:r>
      <w:r>
        <w:rPr>
          <w:sz w:val="22"/>
          <w:szCs w:val="22"/>
        </w:rPr>
        <w:t>м</w:t>
      </w:r>
      <w:r w:rsidRPr="00674EAF">
        <w:rPr>
          <w:sz w:val="22"/>
          <w:szCs w:val="22"/>
        </w:rPr>
        <w:t xml:space="preserve"> администрации </w:t>
      </w:r>
      <w:r w:rsidRPr="00674EAF">
        <w:rPr>
          <w:bCs/>
          <w:spacing w:val="-4"/>
          <w:sz w:val="22"/>
          <w:szCs w:val="22"/>
        </w:rPr>
        <w:t xml:space="preserve">городского округа муниципального образования «город Саянск» </w:t>
      </w:r>
      <w:r w:rsidRPr="00674EAF">
        <w:rPr>
          <w:sz w:val="22"/>
          <w:szCs w:val="22"/>
        </w:rPr>
        <w:t xml:space="preserve">от 28.12.2015 № 110-37-1273-15 </w:t>
      </w:r>
    </w:p>
    <w:p w:rsidR="00615D16" w:rsidRDefault="00615D16" w:rsidP="00615D16">
      <w:pPr>
        <w:ind w:firstLine="720"/>
        <w:jc w:val="both"/>
        <w:rPr>
          <w:color w:val="000000"/>
          <w:sz w:val="28"/>
          <w:szCs w:val="28"/>
        </w:rPr>
      </w:pPr>
    </w:p>
    <w:p w:rsidR="00615D16" w:rsidRPr="00674EAF" w:rsidRDefault="00D86D49" w:rsidP="00615D1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заявления индивидуального предпринимателя Герасимова В.Г. о </w:t>
      </w:r>
      <w:r w:rsidR="00953B1B" w:rsidRPr="00953B1B">
        <w:rPr>
          <w:sz w:val="28"/>
          <w:szCs w:val="28"/>
        </w:rPr>
        <w:t>внесени</w:t>
      </w:r>
      <w:r>
        <w:rPr>
          <w:sz w:val="28"/>
          <w:szCs w:val="28"/>
        </w:rPr>
        <w:t>и</w:t>
      </w:r>
      <w:r w:rsidR="00953B1B" w:rsidRPr="00953B1B">
        <w:rPr>
          <w:sz w:val="28"/>
          <w:szCs w:val="28"/>
        </w:rPr>
        <w:t xml:space="preserve"> изменений в муниципальный маршрут регулярных перевозок</w:t>
      </w:r>
      <w:r w:rsidR="007700D5">
        <w:rPr>
          <w:sz w:val="28"/>
          <w:szCs w:val="28"/>
        </w:rPr>
        <w:t xml:space="preserve"> пассажиров и багажа № 8 «Автостанция-Автостанция»</w:t>
      </w:r>
      <w:r w:rsidR="00615D16" w:rsidRPr="00953B1B">
        <w:rPr>
          <w:sz w:val="28"/>
          <w:szCs w:val="28"/>
        </w:rPr>
        <w:t xml:space="preserve">, </w:t>
      </w:r>
      <w:r w:rsidR="007700D5">
        <w:rPr>
          <w:sz w:val="28"/>
          <w:szCs w:val="28"/>
        </w:rPr>
        <w:t>руководствуясь</w:t>
      </w:r>
      <w:r w:rsidR="007700D5" w:rsidRPr="007700D5">
        <w:rPr>
          <w:sz w:val="28"/>
          <w:szCs w:val="28"/>
        </w:rPr>
        <w:t xml:space="preserve"> </w:t>
      </w:r>
      <w:r w:rsidR="007700D5" w:rsidRPr="00E40209">
        <w:rPr>
          <w:sz w:val="28"/>
          <w:szCs w:val="28"/>
        </w:rPr>
        <w:t xml:space="preserve">Федеральным законом от </w:t>
      </w:r>
      <w:r w:rsidR="007700D5" w:rsidRPr="00E40209">
        <w:rPr>
          <w:color w:val="000000"/>
          <w:sz w:val="28"/>
          <w:szCs w:val="28"/>
        </w:rPr>
        <w:t>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7700D5" w:rsidRPr="00E40209">
        <w:rPr>
          <w:sz w:val="28"/>
          <w:szCs w:val="28"/>
        </w:rPr>
        <w:t xml:space="preserve">, </w:t>
      </w:r>
      <w:r w:rsidR="007700D5">
        <w:rPr>
          <w:sz w:val="28"/>
          <w:szCs w:val="28"/>
        </w:rPr>
        <w:t>Законом Иркутской области от 28.12.2015 № 145-ОЗ</w:t>
      </w:r>
      <w:proofErr w:type="gramEnd"/>
      <w:r w:rsidR="007700D5">
        <w:rPr>
          <w:sz w:val="28"/>
          <w:szCs w:val="28"/>
        </w:rPr>
        <w:t xml:space="preserve"> «Об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Иркутской области», </w:t>
      </w:r>
      <w:r w:rsidR="00615D16" w:rsidRPr="00953B1B">
        <w:rPr>
          <w:sz w:val="28"/>
          <w:szCs w:val="28"/>
        </w:rPr>
        <w:t>статьями 32, 38</w:t>
      </w:r>
      <w:r w:rsidR="00786CCA">
        <w:rPr>
          <w:sz w:val="28"/>
          <w:szCs w:val="28"/>
        </w:rPr>
        <w:t xml:space="preserve"> </w:t>
      </w:r>
      <w:r w:rsidR="00615D16" w:rsidRPr="00953B1B">
        <w:rPr>
          <w:sz w:val="28"/>
          <w:szCs w:val="28"/>
        </w:rPr>
        <w:t>Устава</w:t>
      </w:r>
      <w:r w:rsidR="00615D16" w:rsidRPr="00674EAF">
        <w:rPr>
          <w:sz w:val="28"/>
          <w:szCs w:val="28"/>
        </w:rPr>
        <w:t xml:space="preserve"> муниципального образования «город Саянск», администрация городского округа муниципального образования «город Саянск» </w:t>
      </w:r>
    </w:p>
    <w:p w:rsidR="00615D16" w:rsidRPr="00674EAF" w:rsidRDefault="00615D16" w:rsidP="00615D16">
      <w:pPr>
        <w:rPr>
          <w:sz w:val="28"/>
          <w:szCs w:val="28"/>
        </w:rPr>
      </w:pPr>
    </w:p>
    <w:p w:rsidR="00615D16" w:rsidRDefault="00615D16" w:rsidP="00615D16">
      <w:pPr>
        <w:rPr>
          <w:sz w:val="28"/>
          <w:szCs w:val="28"/>
        </w:rPr>
      </w:pPr>
      <w:r w:rsidRPr="00674EAF">
        <w:rPr>
          <w:sz w:val="28"/>
          <w:szCs w:val="28"/>
        </w:rPr>
        <w:t>ПОСТАНОВЛЯЕТ:</w:t>
      </w:r>
    </w:p>
    <w:p w:rsidR="00786CCA" w:rsidRPr="00674EAF" w:rsidRDefault="00786CCA" w:rsidP="00615D16">
      <w:pPr>
        <w:rPr>
          <w:sz w:val="28"/>
          <w:szCs w:val="28"/>
        </w:rPr>
      </w:pPr>
    </w:p>
    <w:p w:rsidR="00615D16" w:rsidRPr="00674EAF" w:rsidRDefault="00615D16" w:rsidP="00C25C17">
      <w:pPr>
        <w:ind w:firstLine="709"/>
        <w:jc w:val="both"/>
        <w:rPr>
          <w:sz w:val="28"/>
          <w:szCs w:val="28"/>
        </w:rPr>
      </w:pPr>
      <w:r w:rsidRPr="00674EAF">
        <w:rPr>
          <w:sz w:val="28"/>
          <w:szCs w:val="28"/>
        </w:rPr>
        <w:t xml:space="preserve">1. </w:t>
      </w:r>
      <w:proofErr w:type="gramStart"/>
      <w:r w:rsidRPr="007700D5">
        <w:rPr>
          <w:sz w:val="28"/>
          <w:szCs w:val="28"/>
        </w:rPr>
        <w:t xml:space="preserve">Внести в </w:t>
      </w:r>
      <w:r w:rsidR="007700D5" w:rsidRPr="007700D5">
        <w:rPr>
          <w:sz w:val="28"/>
          <w:szCs w:val="28"/>
        </w:rPr>
        <w:t xml:space="preserve">Реестр муниципальных маршрутов регулярных перевозок на территории городского округа муниципального образования «город Саянск», утвержденного постановлением администрации </w:t>
      </w:r>
      <w:r w:rsidR="007700D5" w:rsidRPr="007700D5">
        <w:rPr>
          <w:bCs/>
          <w:spacing w:val="-4"/>
          <w:sz w:val="28"/>
          <w:szCs w:val="28"/>
        </w:rPr>
        <w:t xml:space="preserve">городского округа муниципального образования «город Саянск» </w:t>
      </w:r>
      <w:r w:rsidR="007700D5" w:rsidRPr="007700D5">
        <w:rPr>
          <w:sz w:val="28"/>
          <w:szCs w:val="28"/>
        </w:rPr>
        <w:t>от 28.12.2015 № 110-37-1273-15</w:t>
      </w:r>
      <w:r w:rsidR="00895C83" w:rsidRPr="007700D5">
        <w:rPr>
          <w:sz w:val="28"/>
          <w:szCs w:val="28"/>
        </w:rPr>
        <w:t>,</w:t>
      </w:r>
      <w:r w:rsidR="00786CCA">
        <w:rPr>
          <w:sz w:val="28"/>
          <w:szCs w:val="28"/>
        </w:rPr>
        <w:t xml:space="preserve"> </w:t>
      </w:r>
      <w:r w:rsidR="00895C83" w:rsidRPr="007700D5">
        <w:rPr>
          <w:sz w:val="28"/>
          <w:szCs w:val="28"/>
        </w:rPr>
        <w:t>(в редакции от 18.02.2016 № 110-37-108-16</w:t>
      </w:r>
      <w:r w:rsidR="007700D5">
        <w:rPr>
          <w:sz w:val="28"/>
          <w:szCs w:val="28"/>
        </w:rPr>
        <w:t>; от 25.11.2016 № 110-37-1408-16</w:t>
      </w:r>
      <w:r w:rsidR="00895C83" w:rsidRPr="007700D5">
        <w:rPr>
          <w:sz w:val="28"/>
          <w:szCs w:val="28"/>
        </w:rPr>
        <w:t>)</w:t>
      </w:r>
      <w:r w:rsidRPr="007700D5">
        <w:rPr>
          <w:sz w:val="28"/>
          <w:szCs w:val="28"/>
        </w:rPr>
        <w:t xml:space="preserve"> </w:t>
      </w:r>
      <w:r w:rsidR="00895C83" w:rsidRPr="007700D5">
        <w:rPr>
          <w:sz w:val="28"/>
          <w:szCs w:val="28"/>
        </w:rPr>
        <w:t>(</w:t>
      </w:r>
      <w:r w:rsidRPr="007700D5">
        <w:rPr>
          <w:sz w:val="28"/>
          <w:szCs w:val="28"/>
        </w:rPr>
        <w:t>опубликовано в газете «Саянские зори» от 31.</w:t>
      </w:r>
      <w:r w:rsidRPr="00674EAF">
        <w:rPr>
          <w:sz w:val="28"/>
          <w:szCs w:val="28"/>
        </w:rPr>
        <w:t>12.2015 № 51</w:t>
      </w:r>
      <w:r w:rsidR="00895C83" w:rsidRPr="00674EAF">
        <w:rPr>
          <w:sz w:val="28"/>
          <w:szCs w:val="28"/>
        </w:rPr>
        <w:t>,</w:t>
      </w:r>
      <w:r w:rsidRPr="00674EAF">
        <w:rPr>
          <w:sz w:val="28"/>
          <w:szCs w:val="28"/>
        </w:rPr>
        <w:t xml:space="preserve"> </w:t>
      </w:r>
      <w:r w:rsidR="00895C83" w:rsidRPr="00674EAF">
        <w:rPr>
          <w:sz w:val="28"/>
          <w:szCs w:val="28"/>
        </w:rPr>
        <w:t xml:space="preserve">вкладыш «Официальная информация», </w:t>
      </w:r>
      <w:r w:rsidRPr="00674EAF">
        <w:rPr>
          <w:sz w:val="28"/>
          <w:szCs w:val="28"/>
        </w:rPr>
        <w:t>страницы 17-20</w:t>
      </w:r>
      <w:r w:rsidR="00895C83" w:rsidRPr="00674EAF">
        <w:rPr>
          <w:sz w:val="28"/>
          <w:szCs w:val="28"/>
        </w:rPr>
        <w:t>; от 26.02.2016 № 7, вкладыш «Официальная информация», страницы 8-10</w:t>
      </w:r>
      <w:r w:rsidR="007700D5">
        <w:rPr>
          <w:sz w:val="28"/>
          <w:szCs w:val="28"/>
        </w:rPr>
        <w:t>;</w:t>
      </w:r>
      <w:proofErr w:type="gramEnd"/>
      <w:r w:rsidR="007700D5">
        <w:rPr>
          <w:sz w:val="28"/>
          <w:szCs w:val="28"/>
        </w:rPr>
        <w:t xml:space="preserve"> </w:t>
      </w:r>
      <w:r w:rsidR="007700D5" w:rsidRPr="00674EAF">
        <w:rPr>
          <w:sz w:val="28"/>
          <w:szCs w:val="28"/>
        </w:rPr>
        <w:t xml:space="preserve">от </w:t>
      </w:r>
      <w:r w:rsidR="007700D5">
        <w:rPr>
          <w:sz w:val="28"/>
          <w:szCs w:val="28"/>
        </w:rPr>
        <w:t>08</w:t>
      </w:r>
      <w:r w:rsidR="007700D5" w:rsidRPr="00674EAF">
        <w:rPr>
          <w:sz w:val="28"/>
          <w:szCs w:val="28"/>
        </w:rPr>
        <w:t>.</w:t>
      </w:r>
      <w:r w:rsidR="007700D5">
        <w:rPr>
          <w:sz w:val="28"/>
          <w:szCs w:val="28"/>
        </w:rPr>
        <w:t>12</w:t>
      </w:r>
      <w:r w:rsidR="007700D5" w:rsidRPr="00674EAF">
        <w:rPr>
          <w:sz w:val="28"/>
          <w:szCs w:val="28"/>
        </w:rPr>
        <w:t xml:space="preserve">.2016 № </w:t>
      </w:r>
      <w:r w:rsidR="007700D5">
        <w:rPr>
          <w:sz w:val="28"/>
          <w:szCs w:val="28"/>
        </w:rPr>
        <w:t>48</w:t>
      </w:r>
      <w:r w:rsidR="007700D5" w:rsidRPr="00674EAF">
        <w:rPr>
          <w:sz w:val="28"/>
          <w:szCs w:val="28"/>
        </w:rPr>
        <w:t xml:space="preserve">, вкладыш «Официальная информация», страницы </w:t>
      </w:r>
      <w:r w:rsidR="007700D5">
        <w:rPr>
          <w:sz w:val="28"/>
          <w:szCs w:val="28"/>
        </w:rPr>
        <w:t>5</w:t>
      </w:r>
      <w:r w:rsidR="007700D5" w:rsidRPr="00674EAF">
        <w:rPr>
          <w:sz w:val="28"/>
          <w:szCs w:val="28"/>
        </w:rPr>
        <w:t>-</w:t>
      </w:r>
      <w:r w:rsidR="007700D5">
        <w:rPr>
          <w:sz w:val="28"/>
          <w:szCs w:val="28"/>
        </w:rPr>
        <w:t>8</w:t>
      </w:r>
      <w:r w:rsidR="00895C83" w:rsidRPr="00674EAF">
        <w:rPr>
          <w:sz w:val="28"/>
          <w:szCs w:val="28"/>
        </w:rPr>
        <w:t>)</w:t>
      </w:r>
      <w:r w:rsidRPr="00674EAF">
        <w:rPr>
          <w:sz w:val="28"/>
          <w:szCs w:val="28"/>
        </w:rPr>
        <w:t>, следующие изменения:</w:t>
      </w:r>
    </w:p>
    <w:p w:rsidR="00615D16" w:rsidRPr="00674EAF" w:rsidRDefault="00615D16" w:rsidP="00C25C17">
      <w:pPr>
        <w:ind w:firstLine="709"/>
        <w:jc w:val="both"/>
        <w:rPr>
          <w:sz w:val="28"/>
          <w:szCs w:val="28"/>
        </w:rPr>
      </w:pPr>
      <w:r w:rsidRPr="00674EAF">
        <w:rPr>
          <w:sz w:val="28"/>
          <w:szCs w:val="28"/>
        </w:rPr>
        <w:t xml:space="preserve">1.1. </w:t>
      </w:r>
      <w:r w:rsidR="007700D5" w:rsidRPr="000F07C2">
        <w:rPr>
          <w:sz w:val="28"/>
          <w:szCs w:val="28"/>
        </w:rPr>
        <w:t xml:space="preserve">Расписание </w:t>
      </w:r>
      <w:r w:rsidR="000F07C2" w:rsidRPr="000F07C2">
        <w:rPr>
          <w:bCs/>
          <w:color w:val="000000"/>
          <w:sz w:val="28"/>
          <w:szCs w:val="28"/>
        </w:rPr>
        <w:t xml:space="preserve">движения </w:t>
      </w:r>
      <w:r w:rsidR="000F07C2" w:rsidRPr="000F07C2">
        <w:rPr>
          <w:color w:val="000000"/>
          <w:sz w:val="28"/>
          <w:szCs w:val="28"/>
        </w:rPr>
        <w:t>транспортных средств по муниципальному маршруту</w:t>
      </w:r>
      <w:r w:rsidR="000F07C2" w:rsidRPr="000F07C2">
        <w:rPr>
          <w:bCs/>
          <w:color w:val="000000"/>
          <w:sz w:val="28"/>
          <w:szCs w:val="28"/>
        </w:rPr>
        <w:t xml:space="preserve"> №8 «Автостанция - Автостанция»</w:t>
      </w:r>
      <w:r w:rsidR="000F07C2">
        <w:rPr>
          <w:bCs/>
          <w:color w:val="000000"/>
          <w:sz w:val="28"/>
          <w:szCs w:val="28"/>
        </w:rPr>
        <w:t xml:space="preserve"> в </w:t>
      </w:r>
      <w:r w:rsidR="00BD1480" w:rsidRPr="000F07C2">
        <w:rPr>
          <w:sz w:val="28"/>
          <w:szCs w:val="28"/>
        </w:rPr>
        <w:t>Приложени</w:t>
      </w:r>
      <w:r w:rsidR="000F07C2">
        <w:rPr>
          <w:sz w:val="28"/>
          <w:szCs w:val="28"/>
        </w:rPr>
        <w:t>и</w:t>
      </w:r>
      <w:r w:rsidR="00BD1480" w:rsidRPr="000F07C2">
        <w:rPr>
          <w:sz w:val="28"/>
          <w:szCs w:val="28"/>
        </w:rPr>
        <w:t xml:space="preserve"> 2 к </w:t>
      </w:r>
      <w:r w:rsidR="00BD1480" w:rsidRPr="00674EAF">
        <w:rPr>
          <w:sz w:val="28"/>
          <w:szCs w:val="28"/>
        </w:rPr>
        <w:t>Реестр</w:t>
      </w:r>
      <w:r w:rsidR="000F07C2">
        <w:rPr>
          <w:sz w:val="28"/>
          <w:szCs w:val="28"/>
        </w:rPr>
        <w:t>у</w:t>
      </w:r>
      <w:r w:rsidR="00BD1480" w:rsidRPr="00674EAF">
        <w:rPr>
          <w:sz w:val="28"/>
          <w:szCs w:val="28"/>
        </w:rPr>
        <w:t xml:space="preserve"> муниципальных маршрутов регулярных перевозок на территории</w:t>
      </w:r>
      <w:r w:rsidR="00786CCA">
        <w:rPr>
          <w:sz w:val="28"/>
          <w:szCs w:val="28"/>
        </w:rPr>
        <w:t xml:space="preserve"> </w:t>
      </w:r>
      <w:r w:rsidR="00BD1480" w:rsidRPr="00674EAF">
        <w:rPr>
          <w:sz w:val="28"/>
          <w:szCs w:val="28"/>
        </w:rPr>
        <w:t xml:space="preserve">городского </w:t>
      </w:r>
      <w:r w:rsidR="00BD1480" w:rsidRPr="00674EAF">
        <w:rPr>
          <w:sz w:val="28"/>
          <w:szCs w:val="28"/>
        </w:rPr>
        <w:lastRenderedPageBreak/>
        <w:t>округа муниципального образования «город Саянск» изложить согласно приложению к настоящему постановлению</w:t>
      </w:r>
      <w:r w:rsidRPr="00674EAF">
        <w:rPr>
          <w:sz w:val="28"/>
          <w:szCs w:val="28"/>
        </w:rPr>
        <w:t>.</w:t>
      </w:r>
    </w:p>
    <w:p w:rsidR="00615D16" w:rsidRPr="00674EAF" w:rsidRDefault="000F07C2" w:rsidP="00C25C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15D16" w:rsidRPr="00674EAF">
        <w:rPr>
          <w:sz w:val="28"/>
          <w:szCs w:val="28"/>
        </w:rPr>
        <w:t>. Настоящее постановление опубликовать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615D16" w:rsidRPr="00674EAF" w:rsidRDefault="000F07C2" w:rsidP="00C25C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15D16" w:rsidRPr="00674EAF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 w:rsidR="00611F2E" w:rsidRPr="00674EAF">
        <w:rPr>
          <w:rFonts w:ascii="Times New Roman" w:hAnsi="Times New Roman" w:cs="Times New Roman"/>
          <w:sz w:val="28"/>
          <w:szCs w:val="28"/>
        </w:rPr>
        <w:t>после</w:t>
      </w:r>
      <w:r w:rsidR="00615D16" w:rsidRPr="00674EAF">
        <w:rPr>
          <w:rFonts w:ascii="Times New Roman" w:hAnsi="Times New Roman" w:cs="Times New Roman"/>
          <w:sz w:val="28"/>
          <w:szCs w:val="28"/>
        </w:rPr>
        <w:t xml:space="preserve"> дня его официального опубликования.</w:t>
      </w:r>
    </w:p>
    <w:p w:rsidR="00615D16" w:rsidRPr="00674EAF" w:rsidRDefault="00615D16" w:rsidP="00615D16">
      <w:pPr>
        <w:ind w:firstLine="720"/>
        <w:jc w:val="both"/>
        <w:rPr>
          <w:color w:val="000000"/>
          <w:sz w:val="28"/>
          <w:szCs w:val="28"/>
        </w:rPr>
      </w:pPr>
    </w:p>
    <w:p w:rsidR="006A7F36" w:rsidRPr="00674EAF" w:rsidRDefault="006A7F36" w:rsidP="00615D16">
      <w:pPr>
        <w:rPr>
          <w:sz w:val="28"/>
          <w:szCs w:val="28"/>
        </w:rPr>
      </w:pPr>
    </w:p>
    <w:p w:rsidR="00615D16" w:rsidRPr="00674EAF" w:rsidRDefault="00615D16" w:rsidP="00615D16">
      <w:pPr>
        <w:rPr>
          <w:sz w:val="28"/>
          <w:szCs w:val="28"/>
        </w:rPr>
      </w:pPr>
      <w:r w:rsidRPr="00674EAF">
        <w:rPr>
          <w:sz w:val="28"/>
          <w:szCs w:val="28"/>
        </w:rPr>
        <w:t>Мэр городского округа</w:t>
      </w:r>
      <w:r w:rsidR="00786CCA">
        <w:rPr>
          <w:sz w:val="28"/>
          <w:szCs w:val="28"/>
        </w:rPr>
        <w:t xml:space="preserve"> </w:t>
      </w:r>
      <w:r w:rsidRPr="00674EAF">
        <w:rPr>
          <w:sz w:val="28"/>
          <w:szCs w:val="28"/>
        </w:rPr>
        <w:t>муниципального</w:t>
      </w:r>
      <w:r w:rsidR="00786CCA">
        <w:rPr>
          <w:sz w:val="28"/>
          <w:szCs w:val="28"/>
        </w:rPr>
        <w:t xml:space="preserve"> </w:t>
      </w:r>
    </w:p>
    <w:p w:rsidR="00615D16" w:rsidRPr="00674EAF" w:rsidRDefault="00615D16" w:rsidP="00615D16">
      <w:pPr>
        <w:rPr>
          <w:sz w:val="28"/>
          <w:szCs w:val="28"/>
        </w:rPr>
      </w:pPr>
      <w:r w:rsidRPr="00674EAF">
        <w:rPr>
          <w:sz w:val="28"/>
          <w:szCs w:val="28"/>
        </w:rPr>
        <w:t>образования «город Саянск»</w:t>
      </w:r>
      <w:r w:rsidR="00786CCA">
        <w:rPr>
          <w:sz w:val="28"/>
          <w:szCs w:val="28"/>
        </w:rPr>
        <w:t xml:space="preserve"> </w:t>
      </w:r>
      <w:r w:rsidR="00786CCA">
        <w:rPr>
          <w:sz w:val="28"/>
          <w:szCs w:val="28"/>
        </w:rPr>
        <w:tab/>
      </w:r>
      <w:r w:rsidR="00786CCA">
        <w:rPr>
          <w:sz w:val="28"/>
          <w:szCs w:val="28"/>
        </w:rPr>
        <w:tab/>
      </w:r>
      <w:r w:rsidR="00786CCA">
        <w:rPr>
          <w:sz w:val="28"/>
          <w:szCs w:val="28"/>
        </w:rPr>
        <w:tab/>
      </w:r>
      <w:r w:rsidR="00786CCA">
        <w:rPr>
          <w:sz w:val="28"/>
          <w:szCs w:val="28"/>
        </w:rPr>
        <w:tab/>
      </w:r>
      <w:r w:rsidR="00786CCA">
        <w:rPr>
          <w:sz w:val="28"/>
          <w:szCs w:val="28"/>
        </w:rPr>
        <w:tab/>
      </w:r>
      <w:proofErr w:type="spellStart"/>
      <w:r w:rsidR="00BD1480" w:rsidRPr="00674EAF">
        <w:rPr>
          <w:sz w:val="28"/>
          <w:szCs w:val="28"/>
        </w:rPr>
        <w:t>О.В.Боровский</w:t>
      </w:r>
      <w:proofErr w:type="spellEnd"/>
    </w:p>
    <w:p w:rsidR="00615D16" w:rsidRDefault="00615D16" w:rsidP="00615D16">
      <w:pPr>
        <w:pStyle w:val="2"/>
        <w:spacing w:line="240" w:lineRule="auto"/>
        <w:rPr>
          <w:sz w:val="24"/>
          <w:szCs w:val="24"/>
        </w:rPr>
      </w:pPr>
    </w:p>
    <w:p w:rsidR="00506263" w:rsidRDefault="00506263" w:rsidP="00615D16">
      <w:pPr>
        <w:pStyle w:val="2"/>
        <w:spacing w:line="240" w:lineRule="auto"/>
        <w:rPr>
          <w:sz w:val="24"/>
          <w:szCs w:val="24"/>
        </w:rPr>
      </w:pPr>
    </w:p>
    <w:p w:rsidR="00506263" w:rsidRDefault="00506263" w:rsidP="00615D16">
      <w:pPr>
        <w:pStyle w:val="2"/>
        <w:spacing w:line="240" w:lineRule="auto"/>
        <w:rPr>
          <w:sz w:val="24"/>
          <w:szCs w:val="24"/>
        </w:rPr>
      </w:pPr>
    </w:p>
    <w:p w:rsidR="00506263" w:rsidRDefault="00506263" w:rsidP="00615D16">
      <w:pPr>
        <w:pStyle w:val="2"/>
        <w:spacing w:line="240" w:lineRule="auto"/>
        <w:rPr>
          <w:sz w:val="24"/>
          <w:szCs w:val="24"/>
        </w:rPr>
      </w:pPr>
    </w:p>
    <w:p w:rsidR="00506263" w:rsidRDefault="00506263" w:rsidP="00615D16">
      <w:pPr>
        <w:pStyle w:val="2"/>
        <w:spacing w:line="240" w:lineRule="auto"/>
        <w:rPr>
          <w:sz w:val="24"/>
          <w:szCs w:val="24"/>
        </w:rPr>
      </w:pPr>
    </w:p>
    <w:p w:rsidR="00506263" w:rsidRDefault="00506263" w:rsidP="00615D16">
      <w:pPr>
        <w:pStyle w:val="2"/>
        <w:spacing w:line="240" w:lineRule="auto"/>
        <w:rPr>
          <w:sz w:val="24"/>
          <w:szCs w:val="24"/>
        </w:rPr>
      </w:pPr>
    </w:p>
    <w:p w:rsidR="00506263" w:rsidRDefault="00506263" w:rsidP="00615D16">
      <w:pPr>
        <w:pStyle w:val="2"/>
        <w:spacing w:line="240" w:lineRule="auto"/>
        <w:rPr>
          <w:sz w:val="24"/>
          <w:szCs w:val="24"/>
        </w:rPr>
      </w:pPr>
    </w:p>
    <w:p w:rsidR="00506263" w:rsidRDefault="00506263" w:rsidP="00615D16">
      <w:pPr>
        <w:pStyle w:val="2"/>
        <w:spacing w:line="240" w:lineRule="auto"/>
        <w:rPr>
          <w:sz w:val="24"/>
          <w:szCs w:val="24"/>
        </w:rPr>
      </w:pPr>
    </w:p>
    <w:p w:rsidR="00506263" w:rsidRDefault="00506263" w:rsidP="00615D16">
      <w:pPr>
        <w:pStyle w:val="2"/>
        <w:spacing w:line="240" w:lineRule="auto"/>
        <w:rPr>
          <w:sz w:val="24"/>
          <w:szCs w:val="24"/>
        </w:rPr>
      </w:pPr>
    </w:p>
    <w:p w:rsidR="00506263" w:rsidRDefault="00506263" w:rsidP="00615D16">
      <w:pPr>
        <w:pStyle w:val="2"/>
        <w:spacing w:line="240" w:lineRule="auto"/>
        <w:rPr>
          <w:sz w:val="24"/>
          <w:szCs w:val="24"/>
        </w:rPr>
      </w:pPr>
    </w:p>
    <w:p w:rsidR="00506263" w:rsidRDefault="00506263" w:rsidP="00615D16">
      <w:pPr>
        <w:pStyle w:val="2"/>
        <w:spacing w:line="240" w:lineRule="auto"/>
        <w:rPr>
          <w:sz w:val="24"/>
          <w:szCs w:val="24"/>
        </w:rPr>
      </w:pPr>
    </w:p>
    <w:p w:rsidR="00506263" w:rsidRDefault="00506263" w:rsidP="00615D16">
      <w:pPr>
        <w:pStyle w:val="2"/>
        <w:spacing w:line="240" w:lineRule="auto"/>
        <w:rPr>
          <w:sz w:val="24"/>
          <w:szCs w:val="24"/>
        </w:rPr>
      </w:pPr>
    </w:p>
    <w:p w:rsidR="00506263" w:rsidRDefault="00506263" w:rsidP="00615D16">
      <w:pPr>
        <w:pStyle w:val="2"/>
        <w:spacing w:line="240" w:lineRule="auto"/>
        <w:rPr>
          <w:sz w:val="24"/>
          <w:szCs w:val="24"/>
        </w:rPr>
      </w:pPr>
    </w:p>
    <w:p w:rsidR="00506263" w:rsidRDefault="00506263" w:rsidP="00615D16">
      <w:pPr>
        <w:pStyle w:val="2"/>
        <w:spacing w:line="240" w:lineRule="auto"/>
        <w:rPr>
          <w:sz w:val="24"/>
          <w:szCs w:val="24"/>
        </w:rPr>
      </w:pPr>
    </w:p>
    <w:p w:rsidR="00506263" w:rsidRDefault="00506263" w:rsidP="00615D16">
      <w:pPr>
        <w:pStyle w:val="2"/>
        <w:spacing w:line="240" w:lineRule="auto"/>
        <w:rPr>
          <w:sz w:val="24"/>
          <w:szCs w:val="24"/>
        </w:rPr>
      </w:pPr>
    </w:p>
    <w:p w:rsidR="00506263" w:rsidRDefault="00506263" w:rsidP="00615D16">
      <w:pPr>
        <w:pStyle w:val="2"/>
        <w:spacing w:line="240" w:lineRule="auto"/>
        <w:rPr>
          <w:sz w:val="24"/>
          <w:szCs w:val="24"/>
        </w:rPr>
      </w:pPr>
    </w:p>
    <w:p w:rsidR="00506263" w:rsidRDefault="00506263" w:rsidP="00615D16">
      <w:pPr>
        <w:pStyle w:val="2"/>
        <w:spacing w:line="240" w:lineRule="auto"/>
        <w:rPr>
          <w:sz w:val="24"/>
          <w:szCs w:val="24"/>
        </w:rPr>
      </w:pPr>
    </w:p>
    <w:p w:rsidR="00506263" w:rsidRDefault="00506263" w:rsidP="00615D16">
      <w:pPr>
        <w:pStyle w:val="2"/>
        <w:spacing w:line="240" w:lineRule="auto"/>
        <w:rPr>
          <w:sz w:val="24"/>
          <w:szCs w:val="24"/>
        </w:rPr>
      </w:pPr>
    </w:p>
    <w:p w:rsidR="00506263" w:rsidRDefault="00506263" w:rsidP="00615D16">
      <w:pPr>
        <w:pStyle w:val="2"/>
        <w:spacing w:line="240" w:lineRule="auto"/>
        <w:rPr>
          <w:sz w:val="24"/>
          <w:szCs w:val="24"/>
        </w:rPr>
      </w:pPr>
    </w:p>
    <w:p w:rsidR="00506263" w:rsidRDefault="00506263" w:rsidP="00615D16">
      <w:pPr>
        <w:pStyle w:val="2"/>
        <w:spacing w:line="240" w:lineRule="auto"/>
        <w:rPr>
          <w:sz w:val="24"/>
          <w:szCs w:val="24"/>
        </w:rPr>
      </w:pPr>
    </w:p>
    <w:p w:rsidR="00506263" w:rsidRDefault="00506263" w:rsidP="00615D16">
      <w:pPr>
        <w:pStyle w:val="2"/>
        <w:spacing w:line="240" w:lineRule="auto"/>
        <w:rPr>
          <w:sz w:val="24"/>
          <w:szCs w:val="24"/>
        </w:rPr>
      </w:pPr>
    </w:p>
    <w:p w:rsidR="00506263" w:rsidRDefault="00506263" w:rsidP="00615D16">
      <w:pPr>
        <w:pStyle w:val="2"/>
        <w:spacing w:line="240" w:lineRule="auto"/>
        <w:rPr>
          <w:sz w:val="24"/>
          <w:szCs w:val="24"/>
        </w:rPr>
      </w:pPr>
    </w:p>
    <w:p w:rsidR="00506263" w:rsidRDefault="00506263" w:rsidP="00615D16">
      <w:pPr>
        <w:pStyle w:val="2"/>
        <w:spacing w:line="240" w:lineRule="auto"/>
        <w:rPr>
          <w:sz w:val="24"/>
          <w:szCs w:val="24"/>
        </w:rPr>
      </w:pPr>
    </w:p>
    <w:p w:rsidR="00506263" w:rsidRDefault="00506263" w:rsidP="00615D16">
      <w:pPr>
        <w:pStyle w:val="2"/>
        <w:spacing w:line="240" w:lineRule="auto"/>
        <w:rPr>
          <w:sz w:val="24"/>
          <w:szCs w:val="24"/>
        </w:rPr>
      </w:pPr>
    </w:p>
    <w:p w:rsidR="00615D16" w:rsidRPr="00BD1480" w:rsidRDefault="00615D16" w:rsidP="00615D16">
      <w:pPr>
        <w:pStyle w:val="2"/>
        <w:spacing w:after="0" w:line="240" w:lineRule="auto"/>
        <w:rPr>
          <w:sz w:val="16"/>
          <w:szCs w:val="16"/>
        </w:rPr>
      </w:pPr>
      <w:proofErr w:type="spellStart"/>
      <w:r w:rsidRPr="00BD1480">
        <w:rPr>
          <w:sz w:val="16"/>
          <w:szCs w:val="16"/>
        </w:rPr>
        <w:t>А.А.Чернобук</w:t>
      </w:r>
      <w:proofErr w:type="spellEnd"/>
    </w:p>
    <w:p w:rsidR="00615D16" w:rsidRPr="00BD1480" w:rsidRDefault="00615D16" w:rsidP="00615D16">
      <w:pPr>
        <w:rPr>
          <w:sz w:val="16"/>
          <w:szCs w:val="16"/>
        </w:rPr>
      </w:pPr>
      <w:r w:rsidRPr="00BD1480">
        <w:rPr>
          <w:sz w:val="16"/>
          <w:szCs w:val="16"/>
        </w:rPr>
        <w:t>Тел. 5-24-08</w:t>
      </w:r>
    </w:p>
    <w:p w:rsidR="000F07C2" w:rsidRDefault="000F07C2" w:rsidP="00615D16">
      <w:pPr>
        <w:tabs>
          <w:tab w:val="left" w:pos="6663"/>
        </w:tabs>
        <w:ind w:left="-180" w:hanging="57"/>
        <w:jc w:val="both"/>
        <w:rPr>
          <w:sz w:val="28"/>
          <w:szCs w:val="28"/>
        </w:rPr>
      </w:pPr>
    </w:p>
    <w:p w:rsidR="00953B1B" w:rsidRDefault="00953B1B" w:rsidP="00747C95">
      <w:pPr>
        <w:pStyle w:val="2"/>
        <w:spacing w:line="240" w:lineRule="auto"/>
        <w:rPr>
          <w:sz w:val="24"/>
          <w:szCs w:val="24"/>
        </w:rPr>
        <w:sectPr w:rsidR="00953B1B" w:rsidSect="00786CCA">
          <w:pgSz w:w="11907" w:h="16840" w:code="9"/>
          <w:pgMar w:top="1134" w:right="850" w:bottom="1134" w:left="1701" w:header="720" w:footer="720" w:gutter="0"/>
          <w:cols w:space="708"/>
          <w:docGrid w:linePitch="360"/>
        </w:sectPr>
      </w:pPr>
    </w:p>
    <w:p w:rsidR="00953B1B" w:rsidRDefault="00953B1B" w:rsidP="00953B1B">
      <w:pPr>
        <w:ind w:left="10632"/>
        <w:rPr>
          <w:color w:val="000000"/>
          <w:sz w:val="24"/>
          <w:szCs w:val="24"/>
        </w:rPr>
      </w:pPr>
      <w:r w:rsidRPr="005D273F">
        <w:rPr>
          <w:color w:val="000000"/>
          <w:sz w:val="24"/>
          <w:szCs w:val="24"/>
        </w:rPr>
        <w:lastRenderedPageBreak/>
        <w:t>Приложение</w:t>
      </w:r>
      <w:r w:rsidR="00786CCA">
        <w:rPr>
          <w:color w:val="000000"/>
          <w:sz w:val="24"/>
          <w:szCs w:val="24"/>
        </w:rPr>
        <w:t xml:space="preserve"> </w:t>
      </w:r>
      <w:r w:rsidRPr="005D273F">
        <w:rPr>
          <w:color w:val="000000"/>
          <w:sz w:val="24"/>
          <w:szCs w:val="24"/>
        </w:rPr>
        <w:br/>
        <w:t xml:space="preserve">к постановлению администрации </w:t>
      </w:r>
      <w:r w:rsidRPr="005D273F">
        <w:rPr>
          <w:color w:val="000000"/>
          <w:sz w:val="24"/>
          <w:szCs w:val="24"/>
        </w:rPr>
        <w:br/>
        <w:t xml:space="preserve">городского округа муниципального </w:t>
      </w:r>
      <w:r w:rsidRPr="005D273F">
        <w:rPr>
          <w:color w:val="000000"/>
          <w:sz w:val="24"/>
          <w:szCs w:val="24"/>
        </w:rPr>
        <w:br/>
        <w:t>образования «город Саянск»</w:t>
      </w:r>
      <w:r w:rsidRPr="005D273F">
        <w:rPr>
          <w:color w:val="000000"/>
          <w:sz w:val="24"/>
          <w:szCs w:val="24"/>
        </w:rPr>
        <w:br/>
        <w:t xml:space="preserve">от </w:t>
      </w:r>
      <w:r w:rsidR="00786CCA">
        <w:rPr>
          <w:color w:val="000000"/>
          <w:sz w:val="24"/>
          <w:szCs w:val="24"/>
        </w:rPr>
        <w:t xml:space="preserve">25.01.2017 </w:t>
      </w:r>
      <w:r w:rsidRPr="005D273F">
        <w:rPr>
          <w:color w:val="000000"/>
          <w:sz w:val="24"/>
          <w:szCs w:val="24"/>
        </w:rPr>
        <w:t>№</w:t>
      </w:r>
      <w:r w:rsidR="00786CCA">
        <w:rPr>
          <w:color w:val="000000"/>
          <w:sz w:val="24"/>
          <w:szCs w:val="24"/>
        </w:rPr>
        <w:t xml:space="preserve"> 110-37-57-17</w:t>
      </w:r>
    </w:p>
    <w:p w:rsidR="00953B1B" w:rsidRDefault="00953B1B" w:rsidP="00747C95">
      <w:pPr>
        <w:pStyle w:val="2"/>
        <w:spacing w:line="240" w:lineRule="auto"/>
        <w:rPr>
          <w:sz w:val="24"/>
          <w:szCs w:val="24"/>
        </w:rPr>
      </w:pPr>
    </w:p>
    <w:p w:rsidR="009C5BBD" w:rsidRPr="009C5BBD" w:rsidRDefault="009C5BBD" w:rsidP="009C5BBD"/>
    <w:p w:rsidR="009C5BBD" w:rsidRDefault="009C5BBD" w:rsidP="009C5BBD">
      <w:pPr>
        <w:rPr>
          <w:b/>
          <w:bCs/>
          <w:color w:val="000000"/>
          <w:sz w:val="24"/>
          <w:szCs w:val="24"/>
        </w:rPr>
      </w:pPr>
      <w:r w:rsidRPr="009C5BBD">
        <w:rPr>
          <w:b/>
          <w:bCs/>
          <w:color w:val="000000"/>
          <w:sz w:val="24"/>
          <w:szCs w:val="24"/>
        </w:rPr>
        <w:t xml:space="preserve">Расписание движения </w:t>
      </w:r>
      <w:r w:rsidRPr="009C5BBD">
        <w:rPr>
          <w:b/>
          <w:color w:val="000000"/>
          <w:sz w:val="24"/>
          <w:szCs w:val="24"/>
        </w:rPr>
        <w:t>транспортных средств по муниципальному маршруту</w:t>
      </w:r>
      <w:r w:rsidRPr="009C5BBD">
        <w:rPr>
          <w:b/>
          <w:bCs/>
          <w:color w:val="000000"/>
          <w:sz w:val="24"/>
          <w:szCs w:val="24"/>
        </w:rPr>
        <w:t xml:space="preserve"> №8</w:t>
      </w:r>
      <w:r w:rsidR="00786CCA">
        <w:rPr>
          <w:b/>
          <w:bCs/>
          <w:color w:val="000000"/>
          <w:sz w:val="24"/>
          <w:szCs w:val="24"/>
        </w:rPr>
        <w:t xml:space="preserve"> </w:t>
      </w:r>
      <w:r w:rsidRPr="009C5BBD">
        <w:rPr>
          <w:b/>
          <w:bCs/>
          <w:color w:val="000000"/>
          <w:sz w:val="24"/>
          <w:szCs w:val="24"/>
        </w:rPr>
        <w:t>«Автостанция - Автостанция»</w:t>
      </w:r>
    </w:p>
    <w:p w:rsidR="000F07C2" w:rsidRPr="009C5BBD" w:rsidRDefault="000F07C2" w:rsidP="009C5BBD">
      <w:pPr>
        <w:rPr>
          <w:b/>
          <w:bCs/>
          <w:color w:val="000000"/>
          <w:sz w:val="24"/>
          <w:szCs w:val="24"/>
        </w:rPr>
      </w:pPr>
    </w:p>
    <w:p w:rsidR="009C5BBD" w:rsidRPr="000F07C2" w:rsidRDefault="00D10935" w:rsidP="009C5BBD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Расписание п</w:t>
      </w:r>
      <w:r w:rsidR="000F07C2" w:rsidRPr="000F07C2">
        <w:rPr>
          <w:b/>
          <w:sz w:val="24"/>
          <w:szCs w:val="24"/>
        </w:rPr>
        <w:t>о рабочим дням (с понедельника по пятницу)</w:t>
      </w:r>
    </w:p>
    <w:tbl>
      <w:tblPr>
        <w:tblW w:w="15677" w:type="dxa"/>
        <w:tblInd w:w="87" w:type="dxa"/>
        <w:tblLayout w:type="fixed"/>
        <w:tblLook w:val="04A0" w:firstRow="1" w:lastRow="0" w:firstColumn="1" w:lastColumn="0" w:noHBand="0" w:noVBand="1"/>
      </w:tblPr>
      <w:tblGrid>
        <w:gridCol w:w="1439"/>
        <w:gridCol w:w="425"/>
        <w:gridCol w:w="437"/>
        <w:gridCol w:w="425"/>
        <w:gridCol w:w="426"/>
        <w:gridCol w:w="556"/>
        <w:gridCol w:w="556"/>
        <w:gridCol w:w="603"/>
        <w:gridCol w:w="564"/>
        <w:gridCol w:w="603"/>
        <w:gridCol w:w="603"/>
        <w:gridCol w:w="603"/>
        <w:gridCol w:w="603"/>
        <w:gridCol w:w="603"/>
        <w:gridCol w:w="603"/>
        <w:gridCol w:w="603"/>
        <w:gridCol w:w="548"/>
        <w:gridCol w:w="476"/>
        <w:gridCol w:w="603"/>
        <w:gridCol w:w="603"/>
        <w:gridCol w:w="603"/>
        <w:gridCol w:w="548"/>
        <w:gridCol w:w="567"/>
        <w:gridCol w:w="567"/>
        <w:gridCol w:w="567"/>
        <w:gridCol w:w="478"/>
        <w:gridCol w:w="465"/>
      </w:tblGrid>
      <w:tr w:rsidR="009C5BBD" w:rsidRPr="009C5BBD" w:rsidTr="00BD1480">
        <w:trPr>
          <w:trHeight w:val="690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5BBD">
              <w:rPr>
                <w:b/>
                <w:bCs/>
                <w:color w:val="000000"/>
                <w:sz w:val="16"/>
                <w:szCs w:val="16"/>
              </w:rPr>
              <w:t>Наименование остановочных пунктов</w:t>
            </w:r>
          </w:p>
        </w:tc>
        <w:tc>
          <w:tcPr>
            <w:tcW w:w="1423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BD" w:rsidRPr="009C5BBD" w:rsidRDefault="009C5BBD" w:rsidP="009C5BB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b/>
                <w:bCs/>
                <w:color w:val="000000"/>
                <w:sz w:val="16"/>
                <w:szCs w:val="16"/>
              </w:rPr>
              <w:t>Время прохождения транспортным средством остановочных пунктов</w:t>
            </w:r>
          </w:p>
        </w:tc>
      </w:tr>
      <w:tr w:rsidR="009C5BBD" w:rsidRPr="009C5BBD" w:rsidTr="00FB079A">
        <w:trPr>
          <w:trHeight w:val="315"/>
        </w:trPr>
        <w:tc>
          <w:tcPr>
            <w:tcW w:w="14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Автостанция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7-00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7-30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8-00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8-30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9-00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9-30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10-00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10-30 в гараж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11-00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11-30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12-00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12-30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13-00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13-30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14-00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14-30 в гараж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16-00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16-30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17-00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17-30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18-00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18-30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19-00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19-30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20-00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20-30 в гараж</w:t>
            </w:r>
          </w:p>
        </w:tc>
      </w:tr>
      <w:tr w:rsidR="009C5BBD" w:rsidRPr="009C5BBD" w:rsidTr="00FB079A">
        <w:trPr>
          <w:trHeight w:val="311"/>
        </w:trPr>
        <w:tc>
          <w:tcPr>
            <w:tcW w:w="14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Узел связи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7-02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7-32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8-02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8-32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9-02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9-32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10-02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11-02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11-32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12-02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12-32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13-02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13-32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14-02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16-02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16-32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17-02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17-32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18-02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18-32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19-02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19-32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20-02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C5BBD" w:rsidRPr="009C5BBD" w:rsidTr="00FB079A">
        <w:trPr>
          <w:trHeight w:val="315"/>
        </w:trPr>
        <w:tc>
          <w:tcPr>
            <w:tcW w:w="14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Магазин «Молоко»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7-04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7-34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8-04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8-34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9-04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9-34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10-04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11-04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11-34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12-04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12-34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13-04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13-34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14-04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16-04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16-34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17-04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17-34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18-04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18-34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19-04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19-34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20-04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C5BBD" w:rsidRPr="009C5BBD" w:rsidTr="00FB079A">
        <w:trPr>
          <w:trHeight w:val="315"/>
        </w:trPr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Хлебозавод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7-05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7-35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8-05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8-35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9-05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9-35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10-05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11-05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11-35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12-05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12-35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13-05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13-35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14-05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16-05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16-35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17-05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17-35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18-05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18-35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19-05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19-35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20-05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C5BBD" w:rsidRPr="009C5BBD" w:rsidTr="00FB079A">
        <w:trPr>
          <w:trHeight w:val="315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МЖК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7-07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7-37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8-07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8-37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9-07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9-37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10-07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11-07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11-37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12-07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12-37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13-07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13-37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14-07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16-07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16-37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17-17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17-37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18-07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18-37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19-07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19-37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20-07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C5BBD" w:rsidRPr="009C5BBD" w:rsidTr="00FB079A">
        <w:trPr>
          <w:trHeight w:val="315"/>
        </w:trPr>
        <w:tc>
          <w:tcPr>
            <w:tcW w:w="14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D77D29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М</w:t>
            </w:r>
            <w:r>
              <w:rPr>
                <w:color w:val="000000"/>
                <w:sz w:val="16"/>
                <w:szCs w:val="16"/>
              </w:rPr>
              <w:t>икрорайон «</w:t>
            </w:r>
            <w:r w:rsidR="009C5BBD" w:rsidRPr="009C5BBD">
              <w:rPr>
                <w:color w:val="000000"/>
                <w:sz w:val="16"/>
                <w:szCs w:val="16"/>
              </w:rPr>
              <w:t>Солнечный</w:t>
            </w:r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7-08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7-38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8-08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8-38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9-08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9-38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10-08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11-08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11-38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12-08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12-38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13-08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13-38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14-08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16-08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16-38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17-08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17-38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18-08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18-38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19-08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19-38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20-08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C5BBD" w:rsidRPr="009C5BBD" w:rsidTr="00FB079A">
        <w:trPr>
          <w:trHeight w:val="315"/>
        </w:trPr>
        <w:tc>
          <w:tcPr>
            <w:tcW w:w="14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Телеграф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7-09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7-39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8-09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8-39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9-09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9-39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10-09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11-09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11-39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12-09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12-39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13-09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13-39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14-09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16-09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16-39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17-09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17-39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18-09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18-39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19-09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19-39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20-09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C5BBD" w:rsidRPr="009C5BBD" w:rsidTr="00FB079A">
        <w:trPr>
          <w:trHeight w:val="429"/>
        </w:trPr>
        <w:tc>
          <w:tcPr>
            <w:tcW w:w="14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D77D29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М</w:t>
            </w:r>
            <w:r>
              <w:rPr>
                <w:color w:val="000000"/>
                <w:sz w:val="16"/>
                <w:szCs w:val="16"/>
              </w:rPr>
              <w:t>икрорайон «</w:t>
            </w:r>
            <w:r w:rsidR="009C5BBD" w:rsidRPr="009C5BBD">
              <w:rPr>
                <w:color w:val="000000"/>
                <w:sz w:val="16"/>
                <w:szCs w:val="16"/>
              </w:rPr>
              <w:t>Октябрьский</w:t>
            </w:r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7-11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7-41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8-11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8-41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9-11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9-41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10-11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11-11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11-41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12-11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12-41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13-11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13-41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14-11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16-11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16-41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17-11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17-41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18-11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18-41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19-11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19-41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20-11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C5BBD" w:rsidRPr="009C5BBD" w:rsidTr="00FB079A">
        <w:trPr>
          <w:trHeight w:val="315"/>
        </w:trPr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ЗАГС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7-13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7-43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8-13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8-43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9-13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9-43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10-13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11-13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11-43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12-13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12-43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13-13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13-43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14-13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16-13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16-43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17-13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17-43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18-13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18-43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19-13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19-43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20-13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C5BBD" w:rsidRPr="009C5BBD" w:rsidTr="00FB079A">
        <w:trPr>
          <w:trHeight w:val="315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C5BBD">
              <w:rPr>
                <w:color w:val="000000"/>
                <w:sz w:val="16"/>
                <w:szCs w:val="16"/>
              </w:rPr>
              <w:t>Профлицей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7-14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7-44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8-14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8-44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9-14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9-44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10-14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11-14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11-44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12-14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12-44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13-14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13-44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14-14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16-14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16-44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17-14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17-44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18-14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18-44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19-14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19-44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20-14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C5BBD" w:rsidRPr="009C5BBD" w:rsidTr="00FB079A">
        <w:trPr>
          <w:trHeight w:val="421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Магазин «Товары для дома»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7-15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7-45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8-15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8-45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9-15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9-45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10-15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11-15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11-45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12-15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12-45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13-15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13-45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14-15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16-15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16-45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17-15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17-45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18-15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18-45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19-15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19-45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20-15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C5BBD" w:rsidRPr="009C5BBD" w:rsidTr="00FB079A">
        <w:trPr>
          <w:trHeight w:val="315"/>
        </w:trPr>
        <w:tc>
          <w:tcPr>
            <w:tcW w:w="14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D77D29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М</w:t>
            </w:r>
            <w:r>
              <w:rPr>
                <w:color w:val="000000"/>
                <w:sz w:val="16"/>
                <w:szCs w:val="16"/>
              </w:rPr>
              <w:t>икрорайон</w:t>
            </w:r>
            <w:r w:rsidR="009C5BBD" w:rsidRPr="009C5BBD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«</w:t>
            </w:r>
            <w:r w:rsidR="009C5BBD" w:rsidRPr="009C5BBD">
              <w:rPr>
                <w:color w:val="000000"/>
                <w:sz w:val="16"/>
                <w:szCs w:val="16"/>
              </w:rPr>
              <w:t>Южный</w:t>
            </w:r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7-17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7-47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8-17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8-47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9-17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9-47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10-17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11-17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11-47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12-07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12-47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13-17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13-47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14-17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16-17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16-47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17-17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17-47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18-17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18-47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19-17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19-47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20-17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C5BBD" w:rsidRPr="009C5BBD" w:rsidTr="00FB079A">
        <w:trPr>
          <w:trHeight w:val="447"/>
        </w:trPr>
        <w:tc>
          <w:tcPr>
            <w:tcW w:w="14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D77D29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М</w:t>
            </w:r>
            <w:r>
              <w:rPr>
                <w:color w:val="000000"/>
                <w:sz w:val="16"/>
                <w:szCs w:val="16"/>
              </w:rPr>
              <w:t>икрорайон «</w:t>
            </w:r>
            <w:r w:rsidR="009C5BBD" w:rsidRPr="009C5BBD">
              <w:rPr>
                <w:color w:val="000000"/>
                <w:sz w:val="16"/>
                <w:szCs w:val="16"/>
              </w:rPr>
              <w:t>Благовещенский</w:t>
            </w:r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7-19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7-49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8-19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8-49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9-19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9-49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10-19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11-19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11-49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12-19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12-49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13-19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13-49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14-19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16-19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16-49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17-19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17-49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18-19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18-49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19-19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19-49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20-19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C5BBD" w:rsidRPr="009C5BBD" w:rsidTr="00B940BD">
        <w:trPr>
          <w:trHeight w:val="539"/>
        </w:trPr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Городская больница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7-24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7-54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8-24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8-54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9-24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9-54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10-24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11-24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11-54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12-24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12-54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13-24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13-54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14-24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16-24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16-54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17-24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17-54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18-24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18-54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19-24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19-54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20-24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C5BBD" w:rsidRPr="009C5BBD" w:rsidTr="00B940BD">
        <w:trPr>
          <w:trHeight w:val="315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9C5BBD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lastRenderedPageBreak/>
              <w:t>Храм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7-25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7-55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8-25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8-55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9-25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9-55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10-25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11-25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11-55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12-25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12-55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13-25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13-55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14-25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16-25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16-55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17-25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17-55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18-25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18-55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19-25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19-55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20-25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871CA" w:rsidRPr="009C5BBD" w:rsidTr="00B940BD">
        <w:trPr>
          <w:trHeight w:val="315"/>
        </w:trPr>
        <w:tc>
          <w:tcPr>
            <w:tcW w:w="14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871CA" w:rsidRPr="009C5BBD" w:rsidRDefault="00581A9F" w:rsidP="009C5B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Магазин «Надежда»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1CA" w:rsidRPr="009C5BBD" w:rsidRDefault="00581A9F" w:rsidP="00FB07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7-26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1CA" w:rsidRPr="009C5BBD" w:rsidRDefault="00581A9F" w:rsidP="00FB07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7-56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1CA" w:rsidRPr="009C5BBD" w:rsidRDefault="00581A9F" w:rsidP="00FB07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8-26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1CA" w:rsidRPr="009C5BBD" w:rsidRDefault="00581A9F" w:rsidP="00FB07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8-56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1CA" w:rsidRPr="009C5BBD" w:rsidRDefault="00581A9F" w:rsidP="00FB07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9-26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1CA" w:rsidRPr="009C5BBD" w:rsidRDefault="00581A9F" w:rsidP="00FB07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9-56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1CA" w:rsidRPr="009C5BBD" w:rsidRDefault="00581A9F" w:rsidP="00FB07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10-26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1CA" w:rsidRPr="009C5BBD" w:rsidRDefault="00E871CA" w:rsidP="00FB079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1CA" w:rsidRPr="009C5BBD" w:rsidRDefault="00581A9F" w:rsidP="00FB07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11-26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1CA" w:rsidRPr="009C5BBD" w:rsidRDefault="00581A9F" w:rsidP="00FB07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11-56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1CA" w:rsidRPr="009C5BBD" w:rsidRDefault="00581A9F" w:rsidP="00FB07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12-26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1CA" w:rsidRPr="009C5BBD" w:rsidRDefault="00581A9F" w:rsidP="00FB07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12-56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1CA" w:rsidRPr="009C5BBD" w:rsidRDefault="00581A9F" w:rsidP="00FB07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13-26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1CA" w:rsidRPr="009C5BBD" w:rsidRDefault="00581A9F" w:rsidP="00FB07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13-56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1CA" w:rsidRPr="009C5BBD" w:rsidRDefault="00581A9F" w:rsidP="00FB07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14-26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1CA" w:rsidRPr="009C5BBD" w:rsidRDefault="00E871CA" w:rsidP="00FB079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1CA" w:rsidRPr="009C5BBD" w:rsidRDefault="00581A9F" w:rsidP="00FB07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16-26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1CA" w:rsidRPr="009C5BBD" w:rsidRDefault="00581A9F" w:rsidP="00FB07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16-56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1CA" w:rsidRPr="009C5BBD" w:rsidRDefault="00581A9F" w:rsidP="00FB07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17-26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1CA" w:rsidRPr="009C5BBD" w:rsidRDefault="00581A9F" w:rsidP="00FB07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17-56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1CA" w:rsidRPr="009C5BBD" w:rsidRDefault="00581A9F" w:rsidP="00FB07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18-26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1CA" w:rsidRPr="009C5BBD" w:rsidRDefault="00581A9F" w:rsidP="00FB07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18-56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1CA" w:rsidRPr="009C5BBD" w:rsidRDefault="00581A9F" w:rsidP="00FB07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19-26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1CA" w:rsidRPr="009C5BBD" w:rsidRDefault="00581A9F" w:rsidP="00FB07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19-56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1CA" w:rsidRPr="009C5BBD" w:rsidRDefault="00581A9F" w:rsidP="00FB07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20-26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1CA" w:rsidRPr="009C5BBD" w:rsidRDefault="00E871CA" w:rsidP="00FB079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C5BBD" w:rsidRPr="009C5BBD" w:rsidTr="00FB079A">
        <w:trPr>
          <w:trHeight w:val="493"/>
        </w:trPr>
        <w:tc>
          <w:tcPr>
            <w:tcW w:w="14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D77D29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М</w:t>
            </w:r>
            <w:r>
              <w:rPr>
                <w:color w:val="000000"/>
                <w:sz w:val="16"/>
                <w:szCs w:val="16"/>
              </w:rPr>
              <w:t>икрорайон «</w:t>
            </w:r>
            <w:r w:rsidR="009C5BBD" w:rsidRPr="009C5BBD">
              <w:rPr>
                <w:color w:val="000000"/>
                <w:sz w:val="16"/>
                <w:szCs w:val="16"/>
              </w:rPr>
              <w:t>Ленинградский</w:t>
            </w:r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7-27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7-57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8-27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8-57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9-27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9-57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10-27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11-27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11-57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12-27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12-57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13-27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13-57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14-27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16-27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16-57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17-27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17-57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18-27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18-57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19-27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19-57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20-27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C5BBD" w:rsidRPr="009C5BBD" w:rsidTr="00FB079A">
        <w:trPr>
          <w:trHeight w:val="315"/>
        </w:trPr>
        <w:tc>
          <w:tcPr>
            <w:tcW w:w="14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C5BBD" w:rsidRPr="009C5BBD" w:rsidRDefault="00D77D29" w:rsidP="009C5BBD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М</w:t>
            </w:r>
            <w:r>
              <w:rPr>
                <w:color w:val="000000"/>
                <w:sz w:val="16"/>
                <w:szCs w:val="16"/>
              </w:rPr>
              <w:t>икрорайон</w:t>
            </w:r>
            <w:r w:rsidR="009C5BBD" w:rsidRPr="009C5BBD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«</w:t>
            </w:r>
            <w:r w:rsidR="009C5BBD" w:rsidRPr="009C5BBD">
              <w:rPr>
                <w:color w:val="000000"/>
                <w:sz w:val="16"/>
                <w:szCs w:val="16"/>
              </w:rPr>
              <w:t>Мирный</w:t>
            </w:r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7-28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7-58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8-28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8-58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9-28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9-58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10-28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11-28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11-58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12-28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12-58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13-28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13-58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14-28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16-28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16-58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17-28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17-58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18-28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18-58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19-28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19-58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20-28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D" w:rsidRPr="009C5BBD" w:rsidRDefault="009C5BBD" w:rsidP="00FB079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9C5BBD" w:rsidRDefault="009C5BBD" w:rsidP="009C5BBD">
      <w:pPr>
        <w:rPr>
          <w:b/>
          <w:bCs/>
        </w:rPr>
      </w:pPr>
    </w:p>
    <w:p w:rsidR="000F07C2" w:rsidRPr="000F07C2" w:rsidRDefault="00D10935" w:rsidP="009C5BB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Расписание п</w:t>
      </w:r>
      <w:r w:rsidR="000F07C2" w:rsidRPr="000F07C2">
        <w:rPr>
          <w:b/>
          <w:bCs/>
          <w:sz w:val="24"/>
          <w:szCs w:val="24"/>
        </w:rPr>
        <w:t>о выходным (суббота, воскресенье) и праздничным дням</w:t>
      </w:r>
    </w:p>
    <w:tbl>
      <w:tblPr>
        <w:tblW w:w="15756" w:type="dxa"/>
        <w:tblInd w:w="87" w:type="dxa"/>
        <w:tblLayout w:type="fixed"/>
        <w:tblLook w:val="04A0" w:firstRow="1" w:lastRow="0" w:firstColumn="1" w:lastColumn="0" w:noHBand="0" w:noVBand="1"/>
      </w:tblPr>
      <w:tblGrid>
        <w:gridCol w:w="1581"/>
        <w:gridCol w:w="567"/>
        <w:gridCol w:w="567"/>
        <w:gridCol w:w="567"/>
        <w:gridCol w:w="567"/>
        <w:gridCol w:w="556"/>
        <w:gridCol w:w="556"/>
        <w:gridCol w:w="603"/>
        <w:gridCol w:w="695"/>
        <w:gridCol w:w="603"/>
        <w:gridCol w:w="603"/>
        <w:gridCol w:w="603"/>
        <w:gridCol w:w="603"/>
        <w:gridCol w:w="603"/>
        <w:gridCol w:w="603"/>
        <w:gridCol w:w="603"/>
        <w:gridCol w:w="598"/>
        <w:gridCol w:w="709"/>
        <w:gridCol w:w="603"/>
        <w:gridCol w:w="603"/>
        <w:gridCol w:w="603"/>
        <w:gridCol w:w="548"/>
        <w:gridCol w:w="567"/>
        <w:gridCol w:w="567"/>
        <w:gridCol w:w="478"/>
      </w:tblGrid>
      <w:tr w:rsidR="000F07C2" w:rsidRPr="009C5BBD" w:rsidTr="00FA3D8E">
        <w:trPr>
          <w:trHeight w:val="690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C2" w:rsidRPr="009C5BBD" w:rsidRDefault="000F07C2" w:rsidP="00FA3D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5BBD">
              <w:rPr>
                <w:b/>
                <w:bCs/>
                <w:color w:val="000000"/>
                <w:sz w:val="16"/>
                <w:szCs w:val="16"/>
              </w:rPr>
              <w:t>Наименование остановочных пунктов</w:t>
            </w:r>
          </w:p>
        </w:tc>
        <w:tc>
          <w:tcPr>
            <w:tcW w:w="1417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C2" w:rsidRPr="009C5BBD" w:rsidRDefault="000F07C2" w:rsidP="00FA3D8E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b/>
                <w:bCs/>
                <w:color w:val="000000"/>
                <w:sz w:val="16"/>
                <w:szCs w:val="16"/>
              </w:rPr>
              <w:t>Время прохождения транспортным средством остановочных пунктов</w:t>
            </w:r>
          </w:p>
        </w:tc>
      </w:tr>
      <w:tr w:rsidR="000F07C2" w:rsidRPr="009C5BBD" w:rsidTr="00FA3D8E">
        <w:trPr>
          <w:trHeight w:val="315"/>
        </w:trPr>
        <w:tc>
          <w:tcPr>
            <w:tcW w:w="15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F07C2" w:rsidRPr="009C5BBD" w:rsidRDefault="000F07C2" w:rsidP="00FA3D8E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Автостанция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C2" w:rsidRPr="009C5BBD" w:rsidRDefault="000F07C2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7-00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C2" w:rsidRPr="009C5BBD" w:rsidRDefault="000F07C2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7-30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C2" w:rsidRPr="009C5BBD" w:rsidRDefault="000F07C2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8-00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C2" w:rsidRPr="009C5BBD" w:rsidRDefault="000F07C2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8-30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C2" w:rsidRPr="009C5BBD" w:rsidRDefault="000F07C2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9-00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C2" w:rsidRPr="009C5BBD" w:rsidRDefault="000F07C2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9-30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C2" w:rsidRPr="009C5BBD" w:rsidRDefault="000F07C2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10-00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C2" w:rsidRPr="009C5BBD" w:rsidRDefault="000F07C2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10-</w:t>
            </w: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C2" w:rsidRPr="009C5BBD" w:rsidRDefault="000F07C2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11-00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C2" w:rsidRPr="009C5BBD" w:rsidRDefault="000F07C2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11-30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C2" w:rsidRPr="009C5BBD" w:rsidRDefault="000F07C2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12-00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C2" w:rsidRPr="009C5BBD" w:rsidRDefault="000F07C2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12-30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C2" w:rsidRPr="009C5BBD" w:rsidRDefault="000F07C2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13-00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C2" w:rsidRPr="009C5BBD" w:rsidRDefault="000F07C2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13-30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C2" w:rsidRPr="009C5BBD" w:rsidRDefault="000F07C2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14-00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C2" w:rsidRPr="009C5BBD" w:rsidRDefault="000F07C2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14-30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C2" w:rsidRPr="009C5BBD" w:rsidRDefault="000F07C2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16-00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C2" w:rsidRPr="009C5BBD" w:rsidRDefault="000F07C2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16-30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C2" w:rsidRPr="009C5BBD" w:rsidRDefault="000F07C2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17-00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C2" w:rsidRPr="009C5BBD" w:rsidRDefault="000F07C2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17-30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C2" w:rsidRPr="009C5BBD" w:rsidRDefault="000F07C2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18-00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C2" w:rsidRPr="009C5BBD" w:rsidRDefault="000F07C2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18-30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C2" w:rsidRPr="009C5BBD" w:rsidRDefault="000F07C2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19-00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C2" w:rsidRPr="009C5BBD" w:rsidRDefault="000F07C2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19-30</w:t>
            </w:r>
            <w:r>
              <w:rPr>
                <w:color w:val="000000"/>
                <w:sz w:val="16"/>
                <w:szCs w:val="16"/>
              </w:rPr>
              <w:t xml:space="preserve"> в гараж</w:t>
            </w:r>
          </w:p>
        </w:tc>
      </w:tr>
      <w:tr w:rsidR="00FB079A" w:rsidRPr="009C5BBD" w:rsidTr="00FA3D8E">
        <w:trPr>
          <w:trHeight w:val="311"/>
        </w:trPr>
        <w:tc>
          <w:tcPr>
            <w:tcW w:w="15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079A" w:rsidRPr="009C5BBD" w:rsidRDefault="00FB079A" w:rsidP="00FA3D8E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Узел связи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7-02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9A" w:rsidRPr="009C5BBD" w:rsidRDefault="00FB079A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7-32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8-02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8-32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9-02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9-32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10-02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0</w:t>
            </w:r>
            <w:r w:rsidRPr="009C5BBD">
              <w:rPr>
                <w:color w:val="000000"/>
                <w:sz w:val="16"/>
                <w:szCs w:val="16"/>
              </w:rPr>
              <w:t>-32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11-02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11-32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12-02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12-32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13-02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13-32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14-02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4</w:t>
            </w:r>
            <w:r w:rsidRPr="009C5BBD">
              <w:rPr>
                <w:color w:val="000000"/>
                <w:sz w:val="16"/>
                <w:szCs w:val="16"/>
              </w:rPr>
              <w:t>-32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16-02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16-32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17-02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17-32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18-02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18-32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19-02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9A" w:rsidRPr="009C5BBD" w:rsidRDefault="00FB079A" w:rsidP="00FB079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B079A" w:rsidRPr="009C5BBD" w:rsidTr="00FA3D8E">
        <w:trPr>
          <w:trHeight w:val="315"/>
        </w:trPr>
        <w:tc>
          <w:tcPr>
            <w:tcW w:w="15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079A" w:rsidRPr="009C5BBD" w:rsidRDefault="00FB079A" w:rsidP="00FA3D8E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Магазин «Молоко»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7-0</w:t>
            </w: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7-3</w:t>
            </w: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8-0</w:t>
            </w: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8-3</w:t>
            </w: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9-0</w:t>
            </w: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9-3</w:t>
            </w: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10-0</w:t>
            </w: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0</w:t>
            </w:r>
            <w:r w:rsidRPr="009C5BBD">
              <w:rPr>
                <w:color w:val="000000"/>
                <w:sz w:val="16"/>
                <w:szCs w:val="16"/>
              </w:rPr>
              <w:t>-3</w:t>
            </w: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11-0</w:t>
            </w: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11-3</w:t>
            </w: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12-0</w:t>
            </w: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12-3</w:t>
            </w: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13-0</w:t>
            </w: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13-3</w:t>
            </w: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14-0</w:t>
            </w: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4</w:t>
            </w:r>
            <w:r w:rsidRPr="009C5BBD">
              <w:rPr>
                <w:color w:val="000000"/>
                <w:sz w:val="16"/>
                <w:szCs w:val="16"/>
              </w:rPr>
              <w:t>-3</w:t>
            </w: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16-0</w:t>
            </w: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16-3</w:t>
            </w: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17-0</w:t>
            </w: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17-3</w:t>
            </w: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18-0</w:t>
            </w: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18-3</w:t>
            </w: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19-0</w:t>
            </w: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9A" w:rsidRPr="009C5BBD" w:rsidRDefault="00FB079A" w:rsidP="00FB079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B079A" w:rsidRPr="009C5BBD" w:rsidTr="00FA3D8E">
        <w:trPr>
          <w:trHeight w:val="315"/>
        </w:trPr>
        <w:tc>
          <w:tcPr>
            <w:tcW w:w="1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9A" w:rsidRPr="009C5BBD" w:rsidRDefault="00FB079A" w:rsidP="00FA3D8E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Хлебозавод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7-05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7-35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8-05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8-35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9-05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9-35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10-05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0</w:t>
            </w:r>
            <w:r w:rsidRPr="009C5BBD">
              <w:rPr>
                <w:color w:val="000000"/>
                <w:sz w:val="16"/>
                <w:szCs w:val="16"/>
              </w:rPr>
              <w:t>-35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11-05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11-35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12-05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12-35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13-05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13-35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14-05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4</w:t>
            </w:r>
            <w:r w:rsidRPr="009C5BBD">
              <w:rPr>
                <w:color w:val="000000"/>
                <w:sz w:val="16"/>
                <w:szCs w:val="16"/>
              </w:rPr>
              <w:t>-35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16-05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16-35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17-05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17-35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18-05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18-35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19-05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9A" w:rsidRPr="009C5BBD" w:rsidRDefault="00FB079A" w:rsidP="00FB079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B079A" w:rsidRPr="009C5BBD" w:rsidTr="00FA3D8E">
        <w:trPr>
          <w:trHeight w:val="315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9A" w:rsidRPr="009C5BBD" w:rsidRDefault="00FB079A" w:rsidP="00FA3D8E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МЖК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7-0</w:t>
            </w: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7-3</w:t>
            </w: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8-0</w:t>
            </w: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8-3</w:t>
            </w: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9-0</w:t>
            </w: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9-3</w:t>
            </w: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10-0</w:t>
            </w: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0</w:t>
            </w:r>
            <w:r w:rsidRPr="009C5BBD">
              <w:rPr>
                <w:color w:val="000000"/>
                <w:sz w:val="16"/>
                <w:szCs w:val="16"/>
              </w:rPr>
              <w:t>-3</w:t>
            </w: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11-0</w:t>
            </w: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11-3</w:t>
            </w: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12-0</w:t>
            </w: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12-3</w:t>
            </w: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13-0</w:t>
            </w: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13-3</w:t>
            </w: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14-0</w:t>
            </w: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4</w:t>
            </w:r>
            <w:r w:rsidRPr="009C5BBD">
              <w:rPr>
                <w:color w:val="000000"/>
                <w:sz w:val="16"/>
                <w:szCs w:val="16"/>
              </w:rPr>
              <w:t>-3</w:t>
            </w: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16-0</w:t>
            </w: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16-3</w:t>
            </w: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17-1</w:t>
            </w: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17-3</w:t>
            </w: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18-0</w:t>
            </w: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18-3</w:t>
            </w: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19-0</w:t>
            </w: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9A" w:rsidRPr="009C5BBD" w:rsidRDefault="00FB079A" w:rsidP="00FB079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B079A" w:rsidRPr="009C5BBD" w:rsidTr="00FA3D8E">
        <w:trPr>
          <w:trHeight w:val="315"/>
        </w:trPr>
        <w:tc>
          <w:tcPr>
            <w:tcW w:w="15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079A" w:rsidRPr="009C5BBD" w:rsidRDefault="00FB079A" w:rsidP="00FA3D8E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М</w:t>
            </w:r>
            <w:r>
              <w:rPr>
                <w:color w:val="000000"/>
                <w:sz w:val="16"/>
                <w:szCs w:val="16"/>
              </w:rPr>
              <w:t>икрорайон «</w:t>
            </w:r>
            <w:r w:rsidRPr="009C5BBD">
              <w:rPr>
                <w:color w:val="000000"/>
                <w:sz w:val="16"/>
                <w:szCs w:val="16"/>
              </w:rPr>
              <w:t>Солнечный</w:t>
            </w:r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7-0</w:t>
            </w: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E358F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7-3</w:t>
            </w:r>
            <w:r w:rsidR="00E358F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E358F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8-0</w:t>
            </w:r>
            <w:r w:rsidR="00E358F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E358F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8-3</w:t>
            </w:r>
            <w:r w:rsidR="00E358F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E358F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9-0</w:t>
            </w:r>
            <w:r w:rsidR="00E358F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E358F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9-3</w:t>
            </w:r>
            <w:r w:rsidR="00E358F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E358F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10-0</w:t>
            </w:r>
            <w:r w:rsidR="00E358F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E358F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0</w:t>
            </w:r>
            <w:r w:rsidRPr="009C5BBD">
              <w:rPr>
                <w:color w:val="000000"/>
                <w:sz w:val="16"/>
                <w:szCs w:val="16"/>
              </w:rPr>
              <w:t>-3</w:t>
            </w:r>
            <w:r w:rsidR="00E358F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E358F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11-0</w:t>
            </w:r>
            <w:r w:rsidR="00E358F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E358F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11-3</w:t>
            </w:r>
            <w:r w:rsidR="00E358F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E358F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12-0</w:t>
            </w:r>
            <w:r w:rsidR="00E358F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E358F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12-3</w:t>
            </w:r>
            <w:r w:rsidR="00E358F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E358F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13-0</w:t>
            </w:r>
            <w:r w:rsidR="00E358F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E358F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13-3</w:t>
            </w:r>
            <w:r w:rsidR="00E358F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E358F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14-0</w:t>
            </w:r>
            <w:r w:rsidR="00E358F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E358F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4</w:t>
            </w:r>
            <w:r w:rsidRPr="009C5BBD">
              <w:rPr>
                <w:color w:val="000000"/>
                <w:sz w:val="16"/>
                <w:szCs w:val="16"/>
              </w:rPr>
              <w:t>-3</w:t>
            </w:r>
            <w:r w:rsidR="00E358F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E358F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16-0</w:t>
            </w:r>
            <w:r w:rsidR="00E358F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E358F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16-3</w:t>
            </w:r>
            <w:r w:rsidR="00E358F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E358F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17-0</w:t>
            </w:r>
            <w:r w:rsidR="00E358F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E358F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17-3</w:t>
            </w:r>
            <w:r w:rsidR="00E358F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E358F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18-0</w:t>
            </w:r>
            <w:r w:rsidR="00E358F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E358F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18-3</w:t>
            </w:r>
            <w:r w:rsidR="00E358F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E358F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19-0</w:t>
            </w:r>
            <w:r w:rsidR="00E358F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9A" w:rsidRPr="009C5BBD" w:rsidRDefault="00FB079A" w:rsidP="00FB079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B079A" w:rsidRPr="009C5BBD" w:rsidTr="00FA3D8E">
        <w:trPr>
          <w:trHeight w:val="315"/>
        </w:trPr>
        <w:tc>
          <w:tcPr>
            <w:tcW w:w="15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079A" w:rsidRPr="009C5BBD" w:rsidRDefault="00FB079A" w:rsidP="00FA3D8E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Телеграф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7-0</w:t>
            </w: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E358F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7-3</w:t>
            </w:r>
            <w:r w:rsidR="00E358F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E358F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8-0</w:t>
            </w:r>
            <w:r w:rsidR="00E358F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E358F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8-3</w:t>
            </w:r>
            <w:r w:rsidR="00E358F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E358F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9-0</w:t>
            </w:r>
            <w:r w:rsidR="00E358F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E358F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9-3</w:t>
            </w:r>
            <w:r w:rsidR="00E358F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E358F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10-0</w:t>
            </w:r>
            <w:r w:rsidR="00E358F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E358F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0</w:t>
            </w:r>
            <w:r w:rsidRPr="009C5BBD">
              <w:rPr>
                <w:color w:val="000000"/>
                <w:sz w:val="16"/>
                <w:szCs w:val="16"/>
              </w:rPr>
              <w:t>-3</w:t>
            </w:r>
            <w:r w:rsidR="00E358F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E358F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11-0</w:t>
            </w:r>
            <w:r w:rsidR="00E358F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E358F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11-3</w:t>
            </w:r>
            <w:r w:rsidR="00E358F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E358F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12-0</w:t>
            </w:r>
            <w:r w:rsidR="00E358F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E358F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12-3</w:t>
            </w:r>
            <w:r w:rsidR="00E358F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E358F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13-0</w:t>
            </w:r>
            <w:r w:rsidR="00E358F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E358F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13-3</w:t>
            </w:r>
            <w:r w:rsidR="00E358F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E358F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14-0</w:t>
            </w:r>
            <w:r w:rsidR="00E358F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E358F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4</w:t>
            </w:r>
            <w:r w:rsidRPr="009C5BBD">
              <w:rPr>
                <w:color w:val="000000"/>
                <w:sz w:val="16"/>
                <w:szCs w:val="16"/>
              </w:rPr>
              <w:t>-3</w:t>
            </w:r>
            <w:r w:rsidR="00E358F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E358F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16-0</w:t>
            </w:r>
            <w:r w:rsidR="00E358F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E358F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16-3</w:t>
            </w:r>
            <w:r w:rsidR="00E358F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E358F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17-0</w:t>
            </w:r>
            <w:r w:rsidR="00E358F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E358F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17-3</w:t>
            </w:r>
            <w:r w:rsidR="00E358F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E358F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18-0</w:t>
            </w:r>
            <w:r w:rsidR="00E358F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E358F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18-3</w:t>
            </w:r>
            <w:r w:rsidR="00E358F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E358F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19-0</w:t>
            </w:r>
            <w:r w:rsidR="00E358F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9A" w:rsidRPr="009C5BBD" w:rsidRDefault="00FB079A" w:rsidP="00FB079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B079A" w:rsidRPr="009C5BBD" w:rsidTr="00FA3D8E">
        <w:trPr>
          <w:trHeight w:val="429"/>
        </w:trPr>
        <w:tc>
          <w:tcPr>
            <w:tcW w:w="15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079A" w:rsidRPr="009C5BBD" w:rsidRDefault="00FB079A" w:rsidP="00FA3D8E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М</w:t>
            </w:r>
            <w:r>
              <w:rPr>
                <w:color w:val="000000"/>
                <w:sz w:val="16"/>
                <w:szCs w:val="16"/>
              </w:rPr>
              <w:t>икрорайон «</w:t>
            </w:r>
            <w:r w:rsidRPr="009C5BBD">
              <w:rPr>
                <w:color w:val="000000"/>
                <w:sz w:val="16"/>
                <w:szCs w:val="16"/>
              </w:rPr>
              <w:t>Октябрьский</w:t>
            </w:r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7-</w:t>
            </w: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E358F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7-</w:t>
            </w:r>
            <w:r w:rsidR="00E358FD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E358F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8-</w:t>
            </w:r>
            <w:r w:rsidR="00E358FD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E358F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8-</w:t>
            </w:r>
            <w:r w:rsidR="00E358FD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E358F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9-</w:t>
            </w:r>
            <w:r w:rsidR="00E358FD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E358F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9-</w:t>
            </w:r>
            <w:r w:rsidR="00E358FD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E358F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10-</w:t>
            </w:r>
            <w:r w:rsidR="00E358FD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E358F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0</w:t>
            </w:r>
            <w:r w:rsidRPr="009C5BBD">
              <w:rPr>
                <w:color w:val="000000"/>
                <w:sz w:val="16"/>
                <w:szCs w:val="16"/>
              </w:rPr>
              <w:t>-</w:t>
            </w:r>
            <w:r w:rsidR="00E358FD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E358F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11-</w:t>
            </w:r>
            <w:r w:rsidR="00E358FD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E358F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11-</w:t>
            </w:r>
            <w:r w:rsidR="00E358FD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E358F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12-</w:t>
            </w:r>
            <w:r w:rsidR="00E358FD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E358F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12-</w:t>
            </w:r>
            <w:r w:rsidR="00E358FD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E358F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13-</w:t>
            </w:r>
            <w:r w:rsidR="00E358FD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E358F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13-</w:t>
            </w:r>
            <w:r w:rsidR="00E358FD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E358F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14-</w:t>
            </w:r>
            <w:r w:rsidR="00E358FD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E358F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4</w:t>
            </w:r>
            <w:r w:rsidRPr="009C5BBD">
              <w:rPr>
                <w:color w:val="000000"/>
                <w:sz w:val="16"/>
                <w:szCs w:val="16"/>
              </w:rPr>
              <w:t>-</w:t>
            </w:r>
            <w:r w:rsidR="00E358FD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E358F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16-</w:t>
            </w:r>
            <w:r w:rsidR="00E358FD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E358F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16-</w:t>
            </w:r>
            <w:r w:rsidR="00E358FD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E358F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17-</w:t>
            </w:r>
            <w:r w:rsidR="00E358FD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E358F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17-</w:t>
            </w:r>
            <w:r w:rsidR="00E358FD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E358F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18-</w:t>
            </w:r>
            <w:r w:rsidR="00E358FD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E358F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18-</w:t>
            </w:r>
            <w:r w:rsidR="00E358FD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E358F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19-</w:t>
            </w:r>
            <w:r w:rsidR="00E358FD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9A" w:rsidRPr="009C5BBD" w:rsidRDefault="00FB079A" w:rsidP="00FB079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B079A" w:rsidRPr="009C5BBD" w:rsidTr="00FA3D8E">
        <w:trPr>
          <w:trHeight w:val="315"/>
        </w:trPr>
        <w:tc>
          <w:tcPr>
            <w:tcW w:w="1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9A" w:rsidRPr="009C5BBD" w:rsidRDefault="00FB079A" w:rsidP="00FA3D8E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ЗАГС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7-1</w:t>
            </w: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E358F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7-4</w:t>
            </w:r>
            <w:r w:rsidR="00E358F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E358F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8-1</w:t>
            </w:r>
            <w:r w:rsidR="00E358F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E358F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8-4</w:t>
            </w:r>
            <w:r w:rsidR="00E358F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E358F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9-1</w:t>
            </w:r>
            <w:r w:rsidR="00E358F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E358F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9-4</w:t>
            </w:r>
            <w:r w:rsidR="00E358F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E358F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10-1</w:t>
            </w:r>
            <w:r w:rsidR="00E358F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E358F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0</w:t>
            </w:r>
            <w:r w:rsidRPr="009C5BBD">
              <w:rPr>
                <w:color w:val="000000"/>
                <w:sz w:val="16"/>
                <w:szCs w:val="16"/>
              </w:rPr>
              <w:t>-4</w:t>
            </w:r>
            <w:r w:rsidR="00E358F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E358F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11-1</w:t>
            </w:r>
            <w:r w:rsidR="00E358F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E358F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11-4</w:t>
            </w:r>
            <w:r w:rsidR="00E358F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E358F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12-1</w:t>
            </w:r>
            <w:r w:rsidR="00E358F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E358F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12-4</w:t>
            </w:r>
            <w:r w:rsidR="00E358F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E358F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13-1</w:t>
            </w:r>
            <w:r w:rsidR="00E358F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E358FD" w:rsidP="00FB07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13-41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E358F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14-1</w:t>
            </w:r>
            <w:r w:rsidR="00E358F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E358F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4</w:t>
            </w:r>
            <w:r w:rsidRPr="009C5BBD">
              <w:rPr>
                <w:color w:val="000000"/>
                <w:sz w:val="16"/>
                <w:szCs w:val="16"/>
              </w:rPr>
              <w:t>-4</w:t>
            </w:r>
            <w:r w:rsidR="00E358F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E358F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16-1</w:t>
            </w:r>
            <w:r w:rsidR="00E358F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E358F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16-4</w:t>
            </w:r>
            <w:r w:rsidR="00E358F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E358F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17-1</w:t>
            </w:r>
            <w:r w:rsidR="00E358F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E358F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17-4</w:t>
            </w:r>
            <w:r w:rsidR="00E358F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E358F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18-1</w:t>
            </w:r>
            <w:r w:rsidR="00E358F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E358F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18-4</w:t>
            </w:r>
            <w:r w:rsidR="00E358F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E358F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19-1</w:t>
            </w:r>
            <w:r w:rsidR="00E358F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9A" w:rsidRPr="009C5BBD" w:rsidRDefault="00FB079A" w:rsidP="00FB079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B079A" w:rsidRPr="009C5BBD" w:rsidTr="00FA3D8E">
        <w:trPr>
          <w:trHeight w:val="315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9A" w:rsidRPr="009C5BBD" w:rsidRDefault="00FB079A" w:rsidP="00FA3D8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C5BBD">
              <w:rPr>
                <w:color w:val="000000"/>
                <w:sz w:val="16"/>
                <w:szCs w:val="16"/>
              </w:rPr>
              <w:t>Профлицей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7-1</w:t>
            </w: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E358F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7-4</w:t>
            </w:r>
            <w:r w:rsidR="00E358F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E358F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8-1</w:t>
            </w:r>
            <w:r w:rsidR="00E358F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E358F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8-4</w:t>
            </w:r>
            <w:r w:rsidR="00E358F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E358F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9-1</w:t>
            </w:r>
            <w:r w:rsidR="00E358F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E358F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9-4</w:t>
            </w:r>
            <w:r w:rsidR="00E358F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E358F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10-1</w:t>
            </w:r>
            <w:r w:rsidR="00E358F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E358F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0</w:t>
            </w:r>
            <w:r w:rsidRPr="009C5BBD">
              <w:rPr>
                <w:color w:val="000000"/>
                <w:sz w:val="16"/>
                <w:szCs w:val="16"/>
              </w:rPr>
              <w:t>-4</w:t>
            </w:r>
            <w:r w:rsidR="00E358F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E358F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11-1</w:t>
            </w:r>
            <w:r w:rsidR="00E358F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E358F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11-4</w:t>
            </w:r>
            <w:r w:rsidR="00E358F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E358F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12-1</w:t>
            </w:r>
            <w:r w:rsidR="00E358F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E358F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12-4</w:t>
            </w:r>
            <w:r w:rsidR="00E358F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E358F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13-1</w:t>
            </w:r>
            <w:r w:rsidR="00E358F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E358F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13-4</w:t>
            </w:r>
            <w:r w:rsidR="00E358F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E358F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14-1</w:t>
            </w:r>
            <w:r w:rsidR="00E358F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E358F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4</w:t>
            </w:r>
            <w:r w:rsidRPr="009C5BBD">
              <w:rPr>
                <w:color w:val="000000"/>
                <w:sz w:val="16"/>
                <w:szCs w:val="16"/>
              </w:rPr>
              <w:t>-4</w:t>
            </w:r>
            <w:r w:rsidR="00E358F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E358F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16-1</w:t>
            </w:r>
            <w:r w:rsidR="00E358F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E358F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16-4</w:t>
            </w:r>
            <w:r w:rsidR="00E358F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E358F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17-1</w:t>
            </w:r>
            <w:r w:rsidR="00E358F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E358F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17-4</w:t>
            </w:r>
            <w:r w:rsidR="00E358F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E358F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18-1</w:t>
            </w:r>
            <w:r w:rsidR="00E358F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E358F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18-4</w:t>
            </w:r>
            <w:r w:rsidR="00E358F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E358FD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19-1</w:t>
            </w:r>
            <w:r w:rsidR="00E358F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9A" w:rsidRPr="009C5BBD" w:rsidRDefault="00FB079A" w:rsidP="00FB079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B079A" w:rsidRPr="009C5BBD" w:rsidTr="00FA3D8E">
        <w:trPr>
          <w:trHeight w:val="421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9A" w:rsidRPr="009C5BBD" w:rsidRDefault="00FB079A" w:rsidP="00FA3D8E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Магазин «Товары для дома»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7-1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FA3D8E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7-4</w:t>
            </w:r>
            <w:r w:rsidR="00FA3D8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FA3D8E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8-1</w:t>
            </w:r>
            <w:r w:rsidR="00FA3D8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FA3D8E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8-4</w:t>
            </w:r>
            <w:r w:rsidR="00FA3D8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FA3D8E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9-1</w:t>
            </w:r>
            <w:r w:rsidR="00FA3D8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FA3D8E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9-4</w:t>
            </w:r>
            <w:r w:rsidR="00FA3D8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FA3D8E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10-1</w:t>
            </w:r>
            <w:r w:rsidR="00FA3D8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FA3D8E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0</w:t>
            </w:r>
            <w:r w:rsidRPr="009C5BBD">
              <w:rPr>
                <w:color w:val="000000"/>
                <w:sz w:val="16"/>
                <w:szCs w:val="16"/>
              </w:rPr>
              <w:t>-4</w:t>
            </w:r>
            <w:r w:rsidR="00FA3D8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A3D8E" w:rsidP="00FB07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11-14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FA3D8E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11-4</w:t>
            </w:r>
            <w:r w:rsidR="00FA3D8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FA3D8E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12-1</w:t>
            </w:r>
            <w:r w:rsidR="00FA3D8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FA3D8E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12-4</w:t>
            </w:r>
            <w:r w:rsidR="00FA3D8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FA3D8E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13-1</w:t>
            </w:r>
            <w:r w:rsidR="00FA3D8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FA3D8E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13-4</w:t>
            </w:r>
            <w:r w:rsidR="00FA3D8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FA3D8E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14-1</w:t>
            </w:r>
            <w:r w:rsidR="00FA3D8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FA3D8E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4</w:t>
            </w:r>
            <w:r w:rsidRPr="009C5BBD">
              <w:rPr>
                <w:color w:val="000000"/>
                <w:sz w:val="16"/>
                <w:szCs w:val="16"/>
              </w:rPr>
              <w:t>-4</w:t>
            </w:r>
            <w:r w:rsidR="00FA3D8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FA3D8E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16-1</w:t>
            </w:r>
            <w:r w:rsidR="00FA3D8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FA3D8E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16-4</w:t>
            </w:r>
            <w:r w:rsidR="00FA3D8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FA3D8E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17-1</w:t>
            </w:r>
            <w:r w:rsidR="00FA3D8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FA3D8E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17-4</w:t>
            </w:r>
            <w:r w:rsidR="00FA3D8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FA3D8E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18-1</w:t>
            </w:r>
            <w:r w:rsidR="00FA3D8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FA3D8E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18-4</w:t>
            </w:r>
            <w:r w:rsidR="00FA3D8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FA3D8E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19-1</w:t>
            </w:r>
            <w:r w:rsidR="00FA3D8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9A" w:rsidRPr="009C5BBD" w:rsidRDefault="00FB079A" w:rsidP="00FB079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B079A" w:rsidRPr="009C5BBD" w:rsidTr="00FA3D8E">
        <w:trPr>
          <w:trHeight w:val="315"/>
        </w:trPr>
        <w:tc>
          <w:tcPr>
            <w:tcW w:w="15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079A" w:rsidRPr="009C5BBD" w:rsidRDefault="00FB079A" w:rsidP="00FA3D8E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М</w:t>
            </w:r>
            <w:r>
              <w:rPr>
                <w:color w:val="000000"/>
                <w:sz w:val="16"/>
                <w:szCs w:val="16"/>
              </w:rPr>
              <w:t>икрорайон</w:t>
            </w:r>
            <w:r w:rsidRPr="009C5BBD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«</w:t>
            </w:r>
            <w:r w:rsidRPr="009C5BBD">
              <w:rPr>
                <w:color w:val="000000"/>
                <w:sz w:val="16"/>
                <w:szCs w:val="16"/>
              </w:rPr>
              <w:t>Южный</w:t>
            </w:r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7-1</w:t>
            </w: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FA3D8E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7-4</w:t>
            </w:r>
            <w:r w:rsidR="00FA3D8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FA3D8E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8-1</w:t>
            </w:r>
            <w:r w:rsidR="00FA3D8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FA3D8E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8-4</w:t>
            </w:r>
            <w:r w:rsidR="00FA3D8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FA3D8E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9-1</w:t>
            </w:r>
            <w:r w:rsidR="00FA3D8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FA3D8E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9-4</w:t>
            </w:r>
            <w:r w:rsidR="00FA3D8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FA3D8E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10-1</w:t>
            </w:r>
            <w:r w:rsidR="00FA3D8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FA3D8E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0</w:t>
            </w:r>
            <w:r w:rsidRPr="009C5BBD">
              <w:rPr>
                <w:color w:val="000000"/>
                <w:sz w:val="16"/>
                <w:szCs w:val="16"/>
              </w:rPr>
              <w:t>-4</w:t>
            </w:r>
            <w:r w:rsidR="00FA3D8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FA3D8E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11-1</w:t>
            </w:r>
            <w:r w:rsidR="00FA3D8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FA3D8E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11-4</w:t>
            </w:r>
            <w:r w:rsidR="00FA3D8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FA3D8E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12-0</w:t>
            </w:r>
            <w:r w:rsidR="00FA3D8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FA3D8E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12-4</w:t>
            </w:r>
            <w:r w:rsidR="00FA3D8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FA3D8E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13-1</w:t>
            </w:r>
            <w:r w:rsidR="00FA3D8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FA3D8E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13-4</w:t>
            </w:r>
            <w:r w:rsidR="00FA3D8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FA3D8E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14-1</w:t>
            </w:r>
            <w:r w:rsidR="00FA3D8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FA3D8E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4</w:t>
            </w:r>
            <w:r w:rsidRPr="009C5BBD">
              <w:rPr>
                <w:color w:val="000000"/>
                <w:sz w:val="16"/>
                <w:szCs w:val="16"/>
              </w:rPr>
              <w:t>-4</w:t>
            </w:r>
            <w:r w:rsidR="00FA3D8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FA3D8E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16-1</w:t>
            </w:r>
            <w:r w:rsidR="00FA3D8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FA3D8E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16-4</w:t>
            </w:r>
            <w:r w:rsidR="00FA3D8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FA3D8E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17-1</w:t>
            </w:r>
            <w:r w:rsidR="00FA3D8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FA3D8E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17-4</w:t>
            </w:r>
            <w:r w:rsidR="00FA3D8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FA3D8E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18-1</w:t>
            </w:r>
            <w:r w:rsidR="00FA3D8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FA3D8E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18-4</w:t>
            </w:r>
            <w:r w:rsidR="00FA3D8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FA3D8E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19-1</w:t>
            </w:r>
            <w:r w:rsidR="00FA3D8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9A" w:rsidRPr="009C5BBD" w:rsidRDefault="00FB079A" w:rsidP="00FB079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B079A" w:rsidRPr="009C5BBD" w:rsidTr="00FA3D8E">
        <w:trPr>
          <w:trHeight w:val="447"/>
        </w:trPr>
        <w:tc>
          <w:tcPr>
            <w:tcW w:w="1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9A" w:rsidRPr="009C5BBD" w:rsidRDefault="00FB079A" w:rsidP="00FA3D8E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М</w:t>
            </w:r>
            <w:r>
              <w:rPr>
                <w:color w:val="000000"/>
                <w:sz w:val="16"/>
                <w:szCs w:val="16"/>
              </w:rPr>
              <w:t>икрорайон «</w:t>
            </w:r>
            <w:r w:rsidRPr="009C5BBD">
              <w:rPr>
                <w:color w:val="000000"/>
                <w:sz w:val="16"/>
                <w:szCs w:val="16"/>
              </w:rPr>
              <w:t>Благовещенский</w:t>
            </w:r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7-1</w:t>
            </w: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FA3D8E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7-4</w:t>
            </w:r>
            <w:r w:rsidR="00FA3D8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A3D8E" w:rsidP="00FB07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FA3D8E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8-4</w:t>
            </w:r>
            <w:r w:rsidR="00FA3D8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FA3D8E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9-1</w:t>
            </w:r>
            <w:r w:rsidR="00FA3D8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FA3D8E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9-4</w:t>
            </w:r>
            <w:r w:rsidR="00FA3D8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FA3D8E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10-1</w:t>
            </w:r>
            <w:r w:rsidR="00FA3D8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FA3D8E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0</w:t>
            </w:r>
            <w:r w:rsidRPr="009C5BBD">
              <w:rPr>
                <w:color w:val="000000"/>
                <w:sz w:val="16"/>
                <w:szCs w:val="16"/>
              </w:rPr>
              <w:t>-4</w:t>
            </w:r>
            <w:r w:rsidR="00FA3D8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FA3D8E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11-1</w:t>
            </w:r>
            <w:r w:rsidR="00FA3D8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FA3D8E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11-4</w:t>
            </w:r>
            <w:r w:rsidR="00FA3D8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FA3D8E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12-1</w:t>
            </w:r>
            <w:r w:rsidR="00FA3D8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FA3D8E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12-4</w:t>
            </w:r>
            <w:r w:rsidR="00FA3D8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FA3D8E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13-1</w:t>
            </w:r>
            <w:r w:rsidR="00FA3D8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A3D8E" w:rsidP="00FB07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13-46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FA3D8E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14-1</w:t>
            </w:r>
            <w:r w:rsidR="00FA3D8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FA3D8E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4</w:t>
            </w:r>
            <w:r w:rsidRPr="009C5BBD">
              <w:rPr>
                <w:color w:val="000000"/>
                <w:sz w:val="16"/>
                <w:szCs w:val="16"/>
              </w:rPr>
              <w:t>-4</w:t>
            </w:r>
            <w:r w:rsidR="00FA3D8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FA3D8E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16-1</w:t>
            </w:r>
            <w:r w:rsidR="00FA3D8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FA3D8E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16-4</w:t>
            </w:r>
            <w:r w:rsidR="00FA3D8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FA3D8E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17-1</w:t>
            </w:r>
            <w:r w:rsidR="00FA3D8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FA3D8E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17-4</w:t>
            </w:r>
            <w:r w:rsidR="00FA3D8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FA3D8E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18-1</w:t>
            </w:r>
            <w:r w:rsidR="00FA3D8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FA3D8E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18-4</w:t>
            </w:r>
            <w:r w:rsidR="00FA3D8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FA3D8E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19-1</w:t>
            </w:r>
            <w:r w:rsidR="00FA3D8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9A" w:rsidRPr="009C5BBD" w:rsidRDefault="00FB079A" w:rsidP="00FB079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B079A" w:rsidRPr="009C5BBD" w:rsidTr="00FA3D8E">
        <w:trPr>
          <w:trHeight w:val="539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9A" w:rsidRPr="009C5BBD" w:rsidRDefault="00FB079A" w:rsidP="00FA3D8E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Городская больница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7-</w:t>
            </w: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FA3D8E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7-5</w:t>
            </w:r>
            <w:r w:rsidR="00FA3D8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FA3D8E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8-2</w:t>
            </w:r>
            <w:r w:rsidR="00FA3D8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FA3D8E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8-5</w:t>
            </w:r>
            <w:r w:rsidR="00FA3D8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FA3D8E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9-2</w:t>
            </w:r>
            <w:r w:rsidR="00FA3D8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FA3D8E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9-5</w:t>
            </w:r>
            <w:r w:rsidR="00FA3D8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FA3D8E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10-2</w:t>
            </w:r>
            <w:r w:rsidR="00FA3D8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FA3D8E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0</w:t>
            </w:r>
            <w:r w:rsidRPr="009C5BBD">
              <w:rPr>
                <w:color w:val="000000"/>
                <w:sz w:val="16"/>
                <w:szCs w:val="16"/>
              </w:rPr>
              <w:t>-5</w:t>
            </w:r>
            <w:r w:rsidR="00FA3D8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FA3D8E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11-2</w:t>
            </w:r>
            <w:r w:rsidR="00FA3D8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FA3D8E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11-5</w:t>
            </w:r>
            <w:r w:rsidR="00FA3D8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FA3D8E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12-2</w:t>
            </w:r>
            <w:r w:rsidR="00FA3D8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FA3D8E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12-5</w:t>
            </w:r>
            <w:r w:rsidR="00FA3D8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FA3D8E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13-2</w:t>
            </w:r>
            <w:r w:rsidR="00FA3D8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FA3D8E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13-5</w:t>
            </w:r>
            <w:r w:rsidR="00FA3D8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FA3D8E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14-2</w:t>
            </w:r>
            <w:r w:rsidR="00FA3D8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FA3D8E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4</w:t>
            </w:r>
            <w:r w:rsidRPr="009C5BBD">
              <w:rPr>
                <w:color w:val="000000"/>
                <w:sz w:val="16"/>
                <w:szCs w:val="16"/>
              </w:rPr>
              <w:t>-5</w:t>
            </w:r>
            <w:r w:rsidR="00FA3D8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FA3D8E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16-2</w:t>
            </w:r>
            <w:r w:rsidR="00FA3D8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FA3D8E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16-5</w:t>
            </w:r>
            <w:r w:rsidR="00FA3D8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FA3D8E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17-2</w:t>
            </w:r>
            <w:r w:rsidR="00FA3D8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FA3D8E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17-5</w:t>
            </w:r>
            <w:r w:rsidR="00FA3D8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FA3D8E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18-2</w:t>
            </w:r>
            <w:r w:rsidR="00FA3D8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FA3D8E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18-5</w:t>
            </w:r>
            <w:r w:rsidR="00FA3D8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FA3D8E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19-2</w:t>
            </w:r>
            <w:r w:rsidR="00FA3D8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9A" w:rsidRPr="009C5BBD" w:rsidRDefault="00FB079A" w:rsidP="00FB079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B079A" w:rsidRPr="009C5BBD" w:rsidTr="00FA3D8E">
        <w:trPr>
          <w:trHeight w:val="315"/>
        </w:trPr>
        <w:tc>
          <w:tcPr>
            <w:tcW w:w="15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079A" w:rsidRPr="009C5BBD" w:rsidRDefault="00FB079A" w:rsidP="00FA3D8E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Храм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7-2</w:t>
            </w: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FA3D8E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7-5</w:t>
            </w:r>
            <w:r w:rsidR="00FA3D8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FA3D8E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8-2</w:t>
            </w:r>
            <w:r w:rsidR="00FA3D8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A3D8E" w:rsidP="00FB07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8-52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FA3D8E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9-2</w:t>
            </w:r>
            <w:r w:rsidR="00FA3D8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FA3D8E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9-5</w:t>
            </w:r>
            <w:r w:rsidR="00FA3D8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FA3D8E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10-2</w:t>
            </w:r>
            <w:r w:rsidR="00FA3D8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FA3D8E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0</w:t>
            </w:r>
            <w:r w:rsidRPr="009C5BBD">
              <w:rPr>
                <w:color w:val="000000"/>
                <w:sz w:val="16"/>
                <w:szCs w:val="16"/>
              </w:rPr>
              <w:t>-5</w:t>
            </w:r>
            <w:r w:rsidR="00FA3D8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FA3D8E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11-2</w:t>
            </w:r>
            <w:r w:rsidR="00FA3D8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FA3D8E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11-5</w:t>
            </w:r>
            <w:r w:rsidR="00FA3D8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FA3D8E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12-2</w:t>
            </w:r>
            <w:r w:rsidR="00FA3D8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FA3D8E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12-5</w:t>
            </w:r>
            <w:r w:rsidR="00FA3D8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FA3D8E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13-2</w:t>
            </w:r>
            <w:r w:rsidR="00FA3D8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FA3D8E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13-5</w:t>
            </w:r>
            <w:r w:rsidR="00FA3D8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FA3D8E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14-2</w:t>
            </w:r>
            <w:r w:rsidR="00FA3D8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FA3D8E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4</w:t>
            </w:r>
            <w:r w:rsidRPr="009C5BBD">
              <w:rPr>
                <w:color w:val="000000"/>
                <w:sz w:val="16"/>
                <w:szCs w:val="16"/>
              </w:rPr>
              <w:t>-5</w:t>
            </w:r>
            <w:r w:rsidR="00FA3D8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FA3D8E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16-2</w:t>
            </w:r>
            <w:r w:rsidR="00FA3D8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FA3D8E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16-5</w:t>
            </w:r>
            <w:r w:rsidR="00FA3D8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FA3D8E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17-2</w:t>
            </w:r>
            <w:r w:rsidR="00FA3D8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FA3D8E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17-5</w:t>
            </w:r>
            <w:r w:rsidR="00FA3D8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FA3D8E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18-2</w:t>
            </w:r>
            <w:r w:rsidR="00FA3D8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FA3D8E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18-5</w:t>
            </w:r>
            <w:r w:rsidR="00FA3D8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FA3D8E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19-2</w:t>
            </w:r>
            <w:r w:rsidR="00FA3D8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9A" w:rsidRPr="009C5BBD" w:rsidRDefault="00FB079A" w:rsidP="00FB079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B079A" w:rsidRPr="009C5BBD" w:rsidTr="00EE14D8">
        <w:trPr>
          <w:trHeight w:val="315"/>
        </w:trPr>
        <w:tc>
          <w:tcPr>
            <w:tcW w:w="1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79A" w:rsidRPr="009C5BBD" w:rsidRDefault="00FB079A" w:rsidP="00FA3D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Магазин «Надежда»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9A" w:rsidRPr="009C5BBD" w:rsidRDefault="00FB079A" w:rsidP="00FB07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7-23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9A" w:rsidRPr="009C5BBD" w:rsidRDefault="00FB079A" w:rsidP="00FA3D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7-5</w:t>
            </w:r>
            <w:r w:rsidR="00FA3D8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9A" w:rsidRPr="009C5BBD" w:rsidRDefault="00FB079A" w:rsidP="00FB07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8-2</w:t>
            </w:r>
            <w:r w:rsidR="00FA3D8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9A" w:rsidRPr="009C5BBD" w:rsidRDefault="00FB079A" w:rsidP="00FA3D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8-5</w:t>
            </w:r>
            <w:r w:rsidR="00FA3D8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9A" w:rsidRPr="009C5BBD" w:rsidRDefault="00FB079A" w:rsidP="00FA3D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9-2</w:t>
            </w:r>
            <w:r w:rsidR="00FA3D8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9A" w:rsidRPr="009C5BBD" w:rsidRDefault="00FB079A" w:rsidP="00FA3D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9-5</w:t>
            </w:r>
            <w:r w:rsidR="00FA3D8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9A" w:rsidRPr="009C5BBD" w:rsidRDefault="00FB079A" w:rsidP="00FA3D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10-2</w:t>
            </w:r>
            <w:r w:rsidR="00FA3D8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9A" w:rsidRPr="009C5BBD" w:rsidRDefault="00FB079A" w:rsidP="00FA3D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10-5</w:t>
            </w:r>
            <w:r w:rsidR="00FA3D8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9A" w:rsidRPr="009C5BBD" w:rsidRDefault="00FB079A" w:rsidP="00FA3D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11-2</w:t>
            </w:r>
            <w:r w:rsidR="00FA3D8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9A" w:rsidRPr="009C5BBD" w:rsidRDefault="00FB079A" w:rsidP="00FA3D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11-5</w:t>
            </w:r>
            <w:r w:rsidR="00FA3D8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9A" w:rsidRPr="009C5BBD" w:rsidRDefault="00FB079A" w:rsidP="00FA3D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12-2</w:t>
            </w:r>
            <w:r w:rsidR="00FA3D8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9A" w:rsidRPr="009C5BBD" w:rsidRDefault="00FB079A" w:rsidP="00FA3D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12-5</w:t>
            </w:r>
            <w:r w:rsidR="00FA3D8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9A" w:rsidRPr="009C5BBD" w:rsidRDefault="00FB079A" w:rsidP="00FA3D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13-2</w:t>
            </w:r>
            <w:r w:rsidR="00FA3D8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9A" w:rsidRPr="009C5BBD" w:rsidRDefault="00FB079A" w:rsidP="00FA3D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13-5</w:t>
            </w:r>
            <w:r w:rsidR="00FA3D8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9A" w:rsidRPr="009C5BBD" w:rsidRDefault="00FB079A" w:rsidP="00FA3D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14-2</w:t>
            </w:r>
            <w:r w:rsidR="00FA3D8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9A" w:rsidRPr="009C5BBD" w:rsidRDefault="00FB079A" w:rsidP="00FA3D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14-5</w:t>
            </w:r>
            <w:r w:rsidR="00FA3D8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9A" w:rsidRPr="009C5BBD" w:rsidRDefault="00FB079A" w:rsidP="00FA3D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16-2</w:t>
            </w:r>
            <w:r w:rsidR="00FA3D8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9A" w:rsidRPr="009C5BBD" w:rsidRDefault="00FB079A" w:rsidP="00FA3D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16-5</w:t>
            </w:r>
            <w:r w:rsidR="00FA3D8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9A" w:rsidRPr="009C5BBD" w:rsidRDefault="00FB079A" w:rsidP="00FA3D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17-2</w:t>
            </w:r>
            <w:r w:rsidR="00FA3D8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9A" w:rsidRPr="009C5BBD" w:rsidRDefault="00FB079A" w:rsidP="00FA3D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17-5</w:t>
            </w:r>
            <w:r w:rsidR="00FA3D8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9A" w:rsidRPr="009C5BBD" w:rsidRDefault="00FB079A" w:rsidP="00FA3D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18-2</w:t>
            </w:r>
            <w:r w:rsidR="00FA3D8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9A" w:rsidRPr="009C5BBD" w:rsidRDefault="00FB079A" w:rsidP="00FA3D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18-5</w:t>
            </w:r>
            <w:r w:rsidR="00FA3D8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9A" w:rsidRPr="009C5BBD" w:rsidRDefault="00FB079A" w:rsidP="00FA3D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19-2</w:t>
            </w:r>
            <w:r w:rsidR="00FA3D8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9A" w:rsidRPr="009C5BBD" w:rsidRDefault="00FB079A" w:rsidP="00FB079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E14D8" w:rsidRPr="009C5BBD" w:rsidTr="00EE14D8">
        <w:trPr>
          <w:trHeight w:val="315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4D8" w:rsidRDefault="00EE14D8" w:rsidP="00FA3D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Микрорайон «Молодежный»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4D8" w:rsidRDefault="00EE14D8" w:rsidP="00FB07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7-24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4D8" w:rsidRDefault="00EE14D8" w:rsidP="00FA3D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7-54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4D8" w:rsidRDefault="00EE14D8" w:rsidP="00FB07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8-24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4D8" w:rsidRDefault="00EE14D8" w:rsidP="00FA3D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8-54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4D8" w:rsidRDefault="00EE14D8" w:rsidP="00FA3D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9-24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4D8" w:rsidRDefault="00EE14D8" w:rsidP="00FA3D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9-54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4D8" w:rsidRDefault="00EE14D8" w:rsidP="00FA3D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10-24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4D8" w:rsidRDefault="00EE14D8" w:rsidP="00FA3D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10-54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4D8" w:rsidRDefault="00EE14D8" w:rsidP="00FA3D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11-24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4D8" w:rsidRDefault="00EE14D8" w:rsidP="00FA3D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11-54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4D8" w:rsidRDefault="00EE14D8" w:rsidP="00FA3D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12-24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4D8" w:rsidRDefault="00EE14D8" w:rsidP="00FA3D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12-54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4D8" w:rsidRDefault="00EE14D8" w:rsidP="00FA3D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13-24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4D8" w:rsidRDefault="00EE14D8" w:rsidP="00FA3D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13-54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4D8" w:rsidRDefault="00EE14D8" w:rsidP="00FA3D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14-24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4D8" w:rsidRDefault="00EE14D8" w:rsidP="00FA3D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14-54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4D8" w:rsidRDefault="00EE14D8" w:rsidP="00FA3D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16-24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4D8" w:rsidRDefault="00EE14D8" w:rsidP="00FA3D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16-54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4D8" w:rsidRDefault="00EE14D8" w:rsidP="00FA3D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17-24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4D8" w:rsidRDefault="00EE14D8" w:rsidP="00FA3D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17-54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4D8" w:rsidRDefault="00EE14D8" w:rsidP="00FA3D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18-24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4D8" w:rsidRDefault="00EE14D8" w:rsidP="00FA3D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18-54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4D8" w:rsidRDefault="00EE14D8" w:rsidP="00FA3D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19-24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4D8" w:rsidRPr="009C5BBD" w:rsidRDefault="00EE14D8" w:rsidP="00FB079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B079A" w:rsidRPr="009C5BBD" w:rsidTr="00B940BD">
        <w:trPr>
          <w:trHeight w:val="315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79A" w:rsidRDefault="00FB079A" w:rsidP="00FA3D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АТП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9A" w:rsidRDefault="00FB079A" w:rsidP="00FB07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7-26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9A" w:rsidRDefault="00FA3D8E" w:rsidP="00FB07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7-56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9A" w:rsidRDefault="00FA3D8E" w:rsidP="00FB07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8-26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9A" w:rsidRDefault="00FA3D8E" w:rsidP="00FB07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8-56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9A" w:rsidRDefault="00FA3D8E" w:rsidP="00FB07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9-26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9A" w:rsidRDefault="00FA3D8E" w:rsidP="00FB07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9-56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9A" w:rsidRDefault="00FA3D8E" w:rsidP="00FB07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10-26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9A" w:rsidRDefault="00FA3D8E" w:rsidP="00FB07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10-56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9A" w:rsidRDefault="00FA3D8E" w:rsidP="00FB07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11-26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9A" w:rsidRDefault="00FA3D8E" w:rsidP="00FB07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11-56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9A" w:rsidRDefault="00FA3D8E" w:rsidP="00FB07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12-26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9A" w:rsidRDefault="00FA3D8E" w:rsidP="00FB07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12-56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9A" w:rsidRDefault="00FA3D8E" w:rsidP="00FB07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13-26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9A" w:rsidRDefault="00FA3D8E" w:rsidP="00FB07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13-56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9A" w:rsidRDefault="00FA3D8E" w:rsidP="00FB07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14-26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9A" w:rsidRDefault="00FA3D8E" w:rsidP="00FB07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14-56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9A" w:rsidRDefault="00FA3D8E" w:rsidP="00FB07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16-26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9A" w:rsidRDefault="00FA3D8E" w:rsidP="00FB07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16-56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9A" w:rsidRDefault="00FA3D8E" w:rsidP="00FB07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17-26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9A" w:rsidRDefault="00FA3D8E" w:rsidP="00FB07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17-56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9A" w:rsidRDefault="00FA3D8E" w:rsidP="00FB07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18-26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9A" w:rsidRDefault="00FA3D8E" w:rsidP="00FB07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18-56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9A" w:rsidRDefault="00FA3D8E" w:rsidP="00FB07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19-26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9A" w:rsidRPr="009C5BBD" w:rsidRDefault="00FB079A" w:rsidP="00FB079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E14D8" w:rsidRPr="009C5BBD" w:rsidTr="00B940BD">
        <w:trPr>
          <w:trHeight w:val="315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4D8" w:rsidRDefault="00EE14D8" w:rsidP="00FA3D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Микрорайон «Молодежный»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4D8" w:rsidRDefault="00EE14D8" w:rsidP="00FB07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7-27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4D8" w:rsidRDefault="00EE14D8" w:rsidP="00FB07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7-57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4D8" w:rsidRDefault="00EE14D8" w:rsidP="00FB07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8-27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4D8" w:rsidRDefault="00EE14D8" w:rsidP="00FB07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8-57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4D8" w:rsidRDefault="00EE14D8" w:rsidP="00FB07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9-27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4D8" w:rsidRDefault="00EE14D8" w:rsidP="00FB07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9-57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4D8" w:rsidRDefault="00EE14D8" w:rsidP="00FB07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10-27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4D8" w:rsidRDefault="00EE14D8" w:rsidP="00FB07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10-57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4D8" w:rsidRDefault="00EE14D8" w:rsidP="00FB07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11-27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4D8" w:rsidRDefault="00EE14D8" w:rsidP="00FB07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11-57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4D8" w:rsidRDefault="00EE14D8" w:rsidP="00FB07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12-27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4D8" w:rsidRDefault="00EE14D8" w:rsidP="00FB07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15-57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4D8" w:rsidRDefault="00EE14D8" w:rsidP="00FB07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13-27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4D8" w:rsidRDefault="00EE14D8" w:rsidP="00FB07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13-57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4D8" w:rsidRDefault="00EE14D8" w:rsidP="00FB07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14-27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4D8" w:rsidRDefault="00EE14D8" w:rsidP="00FB07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14-57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4D8" w:rsidRDefault="00EE14D8" w:rsidP="00FB07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16-27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4D8" w:rsidRDefault="00EE14D8" w:rsidP="00FB07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16-57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4D8" w:rsidRDefault="00EE14D8" w:rsidP="00FB07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17-27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4D8" w:rsidRDefault="00EE14D8" w:rsidP="00FB07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17-57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4D8" w:rsidRDefault="00EE14D8" w:rsidP="00FB07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18-26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4D8" w:rsidRDefault="00EE14D8" w:rsidP="00FB07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18-57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4D8" w:rsidRDefault="00EE14D8" w:rsidP="00FB07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19-27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4D8" w:rsidRPr="009C5BBD" w:rsidRDefault="00EE14D8" w:rsidP="00FB079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B079A" w:rsidRPr="009C5BBD" w:rsidTr="00B940BD">
        <w:trPr>
          <w:trHeight w:val="493"/>
        </w:trPr>
        <w:tc>
          <w:tcPr>
            <w:tcW w:w="15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079A" w:rsidRPr="009C5BBD" w:rsidRDefault="00FB079A" w:rsidP="00FA3D8E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М</w:t>
            </w:r>
            <w:r>
              <w:rPr>
                <w:color w:val="000000"/>
                <w:sz w:val="16"/>
                <w:szCs w:val="16"/>
              </w:rPr>
              <w:t>икрорайон «</w:t>
            </w:r>
            <w:r w:rsidRPr="009C5BBD">
              <w:rPr>
                <w:color w:val="000000"/>
                <w:sz w:val="16"/>
                <w:szCs w:val="16"/>
              </w:rPr>
              <w:t>Ленинградский</w:t>
            </w:r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7-2</w:t>
            </w: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FA3D8E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7-5</w:t>
            </w:r>
            <w:r w:rsidR="00FA3D8E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FA3D8E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8-2</w:t>
            </w:r>
            <w:r w:rsidR="00FA3D8E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FA3D8E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8-5</w:t>
            </w:r>
            <w:r w:rsidR="00FA3D8E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FA3D8E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9-2</w:t>
            </w:r>
            <w:r w:rsidR="00FA3D8E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FA3D8E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9-5</w:t>
            </w:r>
            <w:r w:rsidR="00FA3D8E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FA3D8E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10-2</w:t>
            </w:r>
            <w:r w:rsidR="00FA3D8E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FA3D8E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0</w:t>
            </w:r>
            <w:r w:rsidRPr="009C5BBD">
              <w:rPr>
                <w:color w:val="000000"/>
                <w:sz w:val="16"/>
                <w:szCs w:val="16"/>
              </w:rPr>
              <w:t>-5</w:t>
            </w:r>
            <w:r w:rsidR="00FA3D8E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FA3D8E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11-2</w:t>
            </w:r>
            <w:r w:rsidR="00FA3D8E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FA3D8E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11-5</w:t>
            </w:r>
            <w:r w:rsidR="00FA3D8E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FA3D8E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12-2</w:t>
            </w:r>
            <w:r w:rsidR="00FA3D8E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FA3D8E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12-5</w:t>
            </w:r>
            <w:r w:rsidR="00FA3D8E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FA3D8E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13-2</w:t>
            </w:r>
            <w:r w:rsidR="00FA3D8E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FA3D8E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13-5</w:t>
            </w:r>
            <w:r w:rsidR="00FA3D8E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FA3D8E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14-2</w:t>
            </w:r>
            <w:r w:rsidR="00FA3D8E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FA3D8E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4</w:t>
            </w:r>
            <w:r w:rsidRPr="009C5BBD">
              <w:rPr>
                <w:color w:val="000000"/>
                <w:sz w:val="16"/>
                <w:szCs w:val="16"/>
              </w:rPr>
              <w:t>-5</w:t>
            </w:r>
            <w:r w:rsidR="00FA3D8E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FA3D8E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16-2</w:t>
            </w:r>
            <w:r w:rsidR="00FA3D8E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FA3D8E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16-5</w:t>
            </w:r>
            <w:r w:rsidR="00FA3D8E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FA3D8E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17-2</w:t>
            </w:r>
            <w:r w:rsidR="00FA3D8E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FA3D8E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17-5</w:t>
            </w:r>
            <w:r w:rsidR="00FA3D8E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FA3D8E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18-2</w:t>
            </w:r>
            <w:r w:rsidR="00FA3D8E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FA3D8E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18-5</w:t>
            </w:r>
            <w:r w:rsidR="00FA3D8E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FA3D8E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19-2</w:t>
            </w:r>
            <w:r w:rsidR="00FA3D8E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9A" w:rsidRPr="009C5BBD" w:rsidRDefault="00FB079A" w:rsidP="00FB079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B079A" w:rsidRPr="009C5BBD" w:rsidTr="00FA3D8E">
        <w:trPr>
          <w:trHeight w:val="315"/>
        </w:trPr>
        <w:tc>
          <w:tcPr>
            <w:tcW w:w="15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079A" w:rsidRPr="009C5BBD" w:rsidRDefault="00FB079A" w:rsidP="00FA3D8E">
            <w:pPr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М</w:t>
            </w:r>
            <w:r>
              <w:rPr>
                <w:color w:val="000000"/>
                <w:sz w:val="16"/>
                <w:szCs w:val="16"/>
              </w:rPr>
              <w:t>икрорайон</w:t>
            </w:r>
            <w:r w:rsidRPr="009C5BBD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«</w:t>
            </w:r>
            <w:r w:rsidRPr="009C5BBD">
              <w:rPr>
                <w:color w:val="000000"/>
                <w:sz w:val="16"/>
                <w:szCs w:val="16"/>
              </w:rPr>
              <w:t>Мирный</w:t>
            </w:r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FB079A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7-2</w:t>
            </w: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FA3D8E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7-5</w:t>
            </w:r>
            <w:r w:rsidR="00FA3D8E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FA3D8E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8-2</w:t>
            </w:r>
            <w:r w:rsidR="00FA3D8E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FA3D8E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8-5</w:t>
            </w:r>
            <w:r w:rsidR="00FA3D8E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FA3D8E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9-2</w:t>
            </w:r>
            <w:r w:rsidR="00FA3D8E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FA3D8E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9-5</w:t>
            </w:r>
            <w:r w:rsidR="00FA3D8E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FA3D8E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10-2</w:t>
            </w:r>
            <w:r w:rsidR="00FA3D8E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FA3D8E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0</w:t>
            </w:r>
            <w:r w:rsidRPr="009C5BBD">
              <w:rPr>
                <w:color w:val="000000"/>
                <w:sz w:val="16"/>
                <w:szCs w:val="16"/>
              </w:rPr>
              <w:t>-5</w:t>
            </w:r>
            <w:r w:rsidR="00FA3D8E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FA3D8E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11-2</w:t>
            </w:r>
            <w:r w:rsidR="00FA3D8E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FA3D8E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11-5</w:t>
            </w:r>
            <w:r w:rsidR="00FA3D8E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FA3D8E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12-2</w:t>
            </w:r>
            <w:r w:rsidR="00FA3D8E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FA3D8E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12-5</w:t>
            </w:r>
            <w:r w:rsidR="00FA3D8E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FA3D8E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13-2</w:t>
            </w:r>
            <w:r w:rsidR="00FA3D8E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FA3D8E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13-5</w:t>
            </w:r>
            <w:r w:rsidR="00FA3D8E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FA3D8E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14-2</w:t>
            </w:r>
            <w:r w:rsidR="00FA3D8E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FA3D8E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4</w:t>
            </w:r>
            <w:r w:rsidRPr="009C5BBD">
              <w:rPr>
                <w:color w:val="000000"/>
                <w:sz w:val="16"/>
                <w:szCs w:val="16"/>
              </w:rPr>
              <w:t>-5</w:t>
            </w:r>
            <w:r w:rsidR="00FA3D8E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FA3D8E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16-2</w:t>
            </w:r>
            <w:r w:rsidR="00FA3D8E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FA3D8E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16-5</w:t>
            </w:r>
            <w:r w:rsidR="00FA3D8E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FA3D8E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17-2</w:t>
            </w:r>
            <w:r w:rsidR="00FA3D8E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FA3D8E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17-5</w:t>
            </w:r>
            <w:r w:rsidR="00FA3D8E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FA3D8E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18-2</w:t>
            </w:r>
            <w:r w:rsidR="00FA3D8E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FA3D8E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18-5</w:t>
            </w:r>
            <w:r w:rsidR="00FA3D8E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A" w:rsidRPr="009C5BBD" w:rsidRDefault="00FB079A" w:rsidP="00FA3D8E">
            <w:pPr>
              <w:jc w:val="center"/>
              <w:rPr>
                <w:color w:val="000000"/>
                <w:sz w:val="16"/>
                <w:szCs w:val="16"/>
              </w:rPr>
            </w:pPr>
            <w:r w:rsidRPr="009C5BBD">
              <w:rPr>
                <w:color w:val="000000"/>
                <w:sz w:val="16"/>
                <w:szCs w:val="16"/>
              </w:rPr>
              <w:t>19-2</w:t>
            </w:r>
            <w:r w:rsidR="00FA3D8E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9A" w:rsidRPr="009C5BBD" w:rsidRDefault="00FB079A" w:rsidP="00FB079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9C5BBD" w:rsidRPr="00D10935" w:rsidRDefault="00D10935" w:rsidP="009C5BBD">
      <w:pPr>
        <w:spacing w:after="120"/>
        <w:rPr>
          <w:color w:val="000000"/>
          <w:sz w:val="24"/>
          <w:szCs w:val="24"/>
        </w:rPr>
      </w:pPr>
      <w:r w:rsidRPr="00D10935">
        <w:rPr>
          <w:color w:val="000000"/>
          <w:sz w:val="24"/>
          <w:szCs w:val="24"/>
        </w:rPr>
        <w:t>Примечание: движение автобусов по маршруту №8 по выходным и праздничным дням осуществляется с заходом на остановочный пункт «АТП».</w:t>
      </w:r>
    </w:p>
    <w:p w:rsidR="009C5BBD" w:rsidRDefault="009C5BBD" w:rsidP="009C5BBD">
      <w:pPr>
        <w:spacing w:after="120"/>
        <w:rPr>
          <w:color w:val="000000"/>
          <w:sz w:val="28"/>
          <w:szCs w:val="28"/>
        </w:rPr>
      </w:pPr>
    </w:p>
    <w:p w:rsidR="00D10935" w:rsidRPr="009C5BBD" w:rsidRDefault="00D10935" w:rsidP="009C5BBD">
      <w:pPr>
        <w:spacing w:after="120"/>
        <w:rPr>
          <w:color w:val="000000"/>
          <w:sz w:val="28"/>
          <w:szCs w:val="28"/>
        </w:rPr>
      </w:pPr>
    </w:p>
    <w:p w:rsidR="009C5BBD" w:rsidRPr="009C5BBD" w:rsidRDefault="009C5BBD" w:rsidP="009C5BBD">
      <w:pPr>
        <w:spacing w:after="120"/>
        <w:rPr>
          <w:color w:val="000000"/>
          <w:sz w:val="28"/>
          <w:szCs w:val="28"/>
        </w:rPr>
      </w:pPr>
      <w:r w:rsidRPr="009C5BBD">
        <w:rPr>
          <w:color w:val="000000"/>
          <w:sz w:val="28"/>
          <w:szCs w:val="28"/>
        </w:rPr>
        <w:t>Мэр городского округа</w:t>
      </w:r>
      <w:r w:rsidR="00786CCA">
        <w:rPr>
          <w:color w:val="000000"/>
          <w:sz w:val="28"/>
          <w:szCs w:val="28"/>
        </w:rPr>
        <w:t xml:space="preserve"> </w:t>
      </w:r>
      <w:r w:rsidRPr="009C5BBD">
        <w:rPr>
          <w:color w:val="000000"/>
          <w:sz w:val="28"/>
          <w:szCs w:val="28"/>
        </w:rPr>
        <w:t xml:space="preserve">муниципального </w:t>
      </w:r>
      <w:r w:rsidRPr="009C5BBD">
        <w:rPr>
          <w:color w:val="000000"/>
          <w:sz w:val="28"/>
          <w:szCs w:val="28"/>
        </w:rPr>
        <w:br/>
        <w:t xml:space="preserve">образования «город Саянск» </w:t>
      </w:r>
      <w:r w:rsidR="00786CCA">
        <w:rPr>
          <w:color w:val="000000"/>
          <w:sz w:val="28"/>
          <w:szCs w:val="28"/>
        </w:rPr>
        <w:tab/>
      </w:r>
      <w:r w:rsidR="00786CCA">
        <w:rPr>
          <w:color w:val="000000"/>
          <w:sz w:val="28"/>
          <w:szCs w:val="28"/>
        </w:rPr>
        <w:tab/>
      </w:r>
      <w:r w:rsidR="00786CCA">
        <w:rPr>
          <w:color w:val="000000"/>
          <w:sz w:val="28"/>
          <w:szCs w:val="28"/>
        </w:rPr>
        <w:tab/>
      </w:r>
      <w:r w:rsidR="00786CCA">
        <w:rPr>
          <w:color w:val="000000"/>
          <w:sz w:val="28"/>
          <w:szCs w:val="28"/>
        </w:rPr>
        <w:tab/>
      </w:r>
      <w:r w:rsidR="00786CCA">
        <w:rPr>
          <w:color w:val="000000"/>
          <w:sz w:val="28"/>
          <w:szCs w:val="28"/>
        </w:rPr>
        <w:tab/>
      </w:r>
      <w:r w:rsidR="00786CCA">
        <w:rPr>
          <w:color w:val="000000"/>
          <w:sz w:val="28"/>
          <w:szCs w:val="28"/>
        </w:rPr>
        <w:tab/>
      </w:r>
      <w:r w:rsidR="00786CCA">
        <w:rPr>
          <w:color w:val="000000"/>
          <w:sz w:val="28"/>
          <w:szCs w:val="28"/>
        </w:rPr>
        <w:tab/>
      </w:r>
      <w:r w:rsidR="00786CCA">
        <w:rPr>
          <w:color w:val="000000"/>
          <w:sz w:val="28"/>
          <w:szCs w:val="28"/>
        </w:rPr>
        <w:tab/>
      </w:r>
      <w:r w:rsidR="00786CCA">
        <w:rPr>
          <w:color w:val="000000"/>
          <w:sz w:val="28"/>
          <w:szCs w:val="28"/>
        </w:rPr>
        <w:tab/>
      </w:r>
      <w:r w:rsidR="00786CCA">
        <w:rPr>
          <w:color w:val="000000"/>
          <w:sz w:val="28"/>
          <w:szCs w:val="28"/>
        </w:rPr>
        <w:tab/>
      </w:r>
      <w:r w:rsidR="00786CCA">
        <w:rPr>
          <w:color w:val="000000"/>
          <w:sz w:val="28"/>
          <w:szCs w:val="28"/>
        </w:rPr>
        <w:tab/>
      </w:r>
      <w:r w:rsidR="00786CCA">
        <w:rPr>
          <w:color w:val="000000"/>
          <w:sz w:val="28"/>
          <w:szCs w:val="28"/>
        </w:rPr>
        <w:tab/>
      </w:r>
      <w:bookmarkStart w:id="0" w:name="_GoBack"/>
      <w:bookmarkEnd w:id="0"/>
      <w:r w:rsidR="00786CCA">
        <w:rPr>
          <w:color w:val="000000"/>
          <w:sz w:val="28"/>
          <w:szCs w:val="28"/>
        </w:rPr>
        <w:t xml:space="preserve"> </w:t>
      </w:r>
      <w:proofErr w:type="spellStart"/>
      <w:r w:rsidRPr="009C5BBD">
        <w:rPr>
          <w:color w:val="000000"/>
          <w:sz w:val="28"/>
          <w:szCs w:val="28"/>
        </w:rPr>
        <w:t>О.В.Боровский</w:t>
      </w:r>
      <w:proofErr w:type="spellEnd"/>
    </w:p>
    <w:p w:rsidR="009C5BBD" w:rsidRPr="009C5BBD" w:rsidRDefault="009C5BBD" w:rsidP="009C5BBD"/>
    <w:p w:rsidR="009C5BBD" w:rsidRDefault="009C5BBD" w:rsidP="009C5BBD"/>
    <w:p w:rsidR="00D10935" w:rsidRDefault="00D10935" w:rsidP="009C5BBD"/>
    <w:p w:rsidR="00D10935" w:rsidRDefault="00D10935" w:rsidP="009C5BBD"/>
    <w:p w:rsidR="00D10935" w:rsidRDefault="00D10935" w:rsidP="009C5BBD"/>
    <w:p w:rsidR="00D10935" w:rsidRDefault="00D10935" w:rsidP="009C5BBD"/>
    <w:p w:rsidR="00D10935" w:rsidRDefault="00D10935" w:rsidP="009C5BBD"/>
    <w:p w:rsidR="00D10935" w:rsidRDefault="00D10935" w:rsidP="009C5BBD"/>
    <w:p w:rsidR="00D10935" w:rsidRDefault="00D10935" w:rsidP="009C5BBD"/>
    <w:p w:rsidR="00EE14D8" w:rsidRDefault="00EE14D8" w:rsidP="009C5BBD"/>
    <w:p w:rsidR="00EE14D8" w:rsidRDefault="00EE14D8" w:rsidP="009C5BBD"/>
    <w:p w:rsidR="00EE14D8" w:rsidRDefault="00EE14D8" w:rsidP="009C5BBD"/>
    <w:p w:rsidR="00D10935" w:rsidRDefault="00D10935" w:rsidP="009C5BBD"/>
    <w:p w:rsidR="00D10935" w:rsidRDefault="00D10935" w:rsidP="009C5BBD"/>
    <w:p w:rsidR="00D10935" w:rsidRDefault="00D10935" w:rsidP="009C5BBD"/>
    <w:p w:rsidR="00D10935" w:rsidRDefault="00D10935" w:rsidP="009C5BBD"/>
    <w:p w:rsidR="00D10935" w:rsidRDefault="00D10935" w:rsidP="009C5BBD"/>
    <w:p w:rsidR="00D10935" w:rsidRDefault="00D10935" w:rsidP="009C5BBD"/>
    <w:p w:rsidR="00D10935" w:rsidRPr="009C5BBD" w:rsidRDefault="00D10935" w:rsidP="009C5BBD"/>
    <w:p w:rsidR="009C5BBD" w:rsidRPr="009C5BBD" w:rsidRDefault="009C5BBD" w:rsidP="009C5BBD"/>
    <w:p w:rsidR="009C5BBD" w:rsidRPr="009C5BBD" w:rsidRDefault="009C5BBD" w:rsidP="009C5BBD">
      <w:proofErr w:type="spellStart"/>
      <w:r w:rsidRPr="009C5BBD">
        <w:t>А.А.Чернобук</w:t>
      </w:r>
      <w:proofErr w:type="spellEnd"/>
    </w:p>
    <w:p w:rsidR="009C5BBD" w:rsidRDefault="009C5BBD" w:rsidP="00D77D29">
      <w:pPr>
        <w:rPr>
          <w:sz w:val="24"/>
          <w:szCs w:val="24"/>
        </w:rPr>
      </w:pPr>
      <w:r w:rsidRPr="009C5BBD">
        <w:t>Тел. 5-24-08</w:t>
      </w:r>
    </w:p>
    <w:sectPr w:rsidR="009C5BBD" w:rsidSect="00D77D29">
      <w:pgSz w:w="16840" w:h="11907" w:orient="landscape" w:code="9"/>
      <w:pgMar w:top="1134" w:right="567" w:bottom="567" w:left="56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8CF" w:rsidRDefault="005978CF" w:rsidP="00E32F97">
      <w:r>
        <w:separator/>
      </w:r>
    </w:p>
  </w:endnote>
  <w:endnote w:type="continuationSeparator" w:id="0">
    <w:p w:rsidR="005978CF" w:rsidRDefault="005978CF" w:rsidP="00E32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8CF" w:rsidRDefault="005978CF" w:rsidP="00E32F97">
      <w:r>
        <w:separator/>
      </w:r>
    </w:p>
  </w:footnote>
  <w:footnote w:type="continuationSeparator" w:id="0">
    <w:p w:rsidR="005978CF" w:rsidRDefault="005978CF" w:rsidP="00E32F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70D6A"/>
    <w:multiLevelType w:val="hybridMultilevel"/>
    <w:tmpl w:val="76AAEBA6"/>
    <w:lvl w:ilvl="0" w:tplc="7E10B7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A5498A"/>
    <w:multiLevelType w:val="hybridMultilevel"/>
    <w:tmpl w:val="143E064C"/>
    <w:lvl w:ilvl="0" w:tplc="E85E02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19E03AA"/>
    <w:multiLevelType w:val="hybridMultilevel"/>
    <w:tmpl w:val="67C20ED6"/>
    <w:lvl w:ilvl="0" w:tplc="E49CB8F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E90"/>
    <w:rsid w:val="00004D3A"/>
    <w:rsid w:val="00016B0F"/>
    <w:rsid w:val="000230F0"/>
    <w:rsid w:val="0003219F"/>
    <w:rsid w:val="00041E90"/>
    <w:rsid w:val="00065582"/>
    <w:rsid w:val="00066110"/>
    <w:rsid w:val="00083E47"/>
    <w:rsid w:val="00087910"/>
    <w:rsid w:val="000B3BC9"/>
    <w:rsid w:val="000B7412"/>
    <w:rsid w:val="000D5A1D"/>
    <w:rsid w:val="000F07C2"/>
    <w:rsid w:val="001102EB"/>
    <w:rsid w:val="00121A6A"/>
    <w:rsid w:val="001307A7"/>
    <w:rsid w:val="001405EF"/>
    <w:rsid w:val="0015371D"/>
    <w:rsid w:val="0016599D"/>
    <w:rsid w:val="00192793"/>
    <w:rsid w:val="00195006"/>
    <w:rsid w:val="001C7701"/>
    <w:rsid w:val="001D1C6B"/>
    <w:rsid w:val="001D4A83"/>
    <w:rsid w:val="001E49E0"/>
    <w:rsid w:val="001E7A7A"/>
    <w:rsid w:val="00213228"/>
    <w:rsid w:val="00236E2A"/>
    <w:rsid w:val="002400BC"/>
    <w:rsid w:val="00255D84"/>
    <w:rsid w:val="00261A56"/>
    <w:rsid w:val="00293D0F"/>
    <w:rsid w:val="002F34CD"/>
    <w:rsid w:val="00307749"/>
    <w:rsid w:val="0032520C"/>
    <w:rsid w:val="00352A1A"/>
    <w:rsid w:val="003538EA"/>
    <w:rsid w:val="00356F40"/>
    <w:rsid w:val="0037112A"/>
    <w:rsid w:val="00374736"/>
    <w:rsid w:val="003A4878"/>
    <w:rsid w:val="003B5A9F"/>
    <w:rsid w:val="003E5E4E"/>
    <w:rsid w:val="00407E1B"/>
    <w:rsid w:val="004109D8"/>
    <w:rsid w:val="00420171"/>
    <w:rsid w:val="004258E9"/>
    <w:rsid w:val="00425A09"/>
    <w:rsid w:val="00431D69"/>
    <w:rsid w:val="00434976"/>
    <w:rsid w:val="004377B4"/>
    <w:rsid w:val="00442524"/>
    <w:rsid w:val="004425BC"/>
    <w:rsid w:val="00445DF5"/>
    <w:rsid w:val="00452BF0"/>
    <w:rsid w:val="00456073"/>
    <w:rsid w:val="0048132F"/>
    <w:rsid w:val="004850F4"/>
    <w:rsid w:val="00491C47"/>
    <w:rsid w:val="00491C7C"/>
    <w:rsid w:val="004A6D26"/>
    <w:rsid w:val="004B05B9"/>
    <w:rsid w:val="004B35D7"/>
    <w:rsid w:val="004C1147"/>
    <w:rsid w:val="004D2FA2"/>
    <w:rsid w:val="004E721B"/>
    <w:rsid w:val="0050197F"/>
    <w:rsid w:val="00506263"/>
    <w:rsid w:val="00525519"/>
    <w:rsid w:val="00572E51"/>
    <w:rsid w:val="00581A9F"/>
    <w:rsid w:val="00582F9C"/>
    <w:rsid w:val="005978CF"/>
    <w:rsid w:val="005A4987"/>
    <w:rsid w:val="005D0B78"/>
    <w:rsid w:val="005D184E"/>
    <w:rsid w:val="005E2932"/>
    <w:rsid w:val="005F0515"/>
    <w:rsid w:val="00611F2E"/>
    <w:rsid w:val="00615D16"/>
    <w:rsid w:val="0063733A"/>
    <w:rsid w:val="0063797F"/>
    <w:rsid w:val="00642637"/>
    <w:rsid w:val="00647EC2"/>
    <w:rsid w:val="00654772"/>
    <w:rsid w:val="00674EAF"/>
    <w:rsid w:val="006A7F36"/>
    <w:rsid w:val="006D5C81"/>
    <w:rsid w:val="006D65C9"/>
    <w:rsid w:val="00707432"/>
    <w:rsid w:val="00712D05"/>
    <w:rsid w:val="00747C95"/>
    <w:rsid w:val="00752C70"/>
    <w:rsid w:val="0075447B"/>
    <w:rsid w:val="00761642"/>
    <w:rsid w:val="00767C88"/>
    <w:rsid w:val="007700D5"/>
    <w:rsid w:val="00771707"/>
    <w:rsid w:val="0078648B"/>
    <w:rsid w:val="00786CCA"/>
    <w:rsid w:val="007875D7"/>
    <w:rsid w:val="0079396D"/>
    <w:rsid w:val="007B16AB"/>
    <w:rsid w:val="007E46DE"/>
    <w:rsid w:val="00804BB3"/>
    <w:rsid w:val="00813988"/>
    <w:rsid w:val="008277E3"/>
    <w:rsid w:val="0083283F"/>
    <w:rsid w:val="00832E31"/>
    <w:rsid w:val="0085165B"/>
    <w:rsid w:val="00895C83"/>
    <w:rsid w:val="008A3E9F"/>
    <w:rsid w:val="008B7737"/>
    <w:rsid w:val="008C24F3"/>
    <w:rsid w:val="00901FE7"/>
    <w:rsid w:val="0090549A"/>
    <w:rsid w:val="00946289"/>
    <w:rsid w:val="009470A3"/>
    <w:rsid w:val="00953B1B"/>
    <w:rsid w:val="00964F8E"/>
    <w:rsid w:val="00965A52"/>
    <w:rsid w:val="0098467D"/>
    <w:rsid w:val="009B4060"/>
    <w:rsid w:val="009C1F6F"/>
    <w:rsid w:val="009C5BBD"/>
    <w:rsid w:val="00A146E0"/>
    <w:rsid w:val="00A3213E"/>
    <w:rsid w:val="00A65F95"/>
    <w:rsid w:val="00AC7604"/>
    <w:rsid w:val="00AD58E7"/>
    <w:rsid w:val="00AF5F38"/>
    <w:rsid w:val="00AF7114"/>
    <w:rsid w:val="00AF772B"/>
    <w:rsid w:val="00AF7BB7"/>
    <w:rsid w:val="00B12A67"/>
    <w:rsid w:val="00B5197D"/>
    <w:rsid w:val="00B66B31"/>
    <w:rsid w:val="00B7011E"/>
    <w:rsid w:val="00B71E11"/>
    <w:rsid w:val="00B849AA"/>
    <w:rsid w:val="00B860C3"/>
    <w:rsid w:val="00B90E41"/>
    <w:rsid w:val="00B940BD"/>
    <w:rsid w:val="00BB2FEC"/>
    <w:rsid w:val="00BB449A"/>
    <w:rsid w:val="00BC6A59"/>
    <w:rsid w:val="00BD0AD8"/>
    <w:rsid w:val="00BD1480"/>
    <w:rsid w:val="00BD2763"/>
    <w:rsid w:val="00BE1E8D"/>
    <w:rsid w:val="00BE55E2"/>
    <w:rsid w:val="00C21C74"/>
    <w:rsid w:val="00C25C17"/>
    <w:rsid w:val="00C30023"/>
    <w:rsid w:val="00C3349F"/>
    <w:rsid w:val="00C364DB"/>
    <w:rsid w:val="00C372A4"/>
    <w:rsid w:val="00C55EB7"/>
    <w:rsid w:val="00C653BA"/>
    <w:rsid w:val="00C7228A"/>
    <w:rsid w:val="00C7538C"/>
    <w:rsid w:val="00C80FA1"/>
    <w:rsid w:val="00C90104"/>
    <w:rsid w:val="00C91CEE"/>
    <w:rsid w:val="00CA064A"/>
    <w:rsid w:val="00CB1899"/>
    <w:rsid w:val="00CB2650"/>
    <w:rsid w:val="00CC00D9"/>
    <w:rsid w:val="00CD2AEF"/>
    <w:rsid w:val="00CE0918"/>
    <w:rsid w:val="00D10935"/>
    <w:rsid w:val="00D1161C"/>
    <w:rsid w:val="00D2043A"/>
    <w:rsid w:val="00D24FF2"/>
    <w:rsid w:val="00D77D29"/>
    <w:rsid w:val="00D86D49"/>
    <w:rsid w:val="00D935AA"/>
    <w:rsid w:val="00D9557B"/>
    <w:rsid w:val="00DB2868"/>
    <w:rsid w:val="00DB7D57"/>
    <w:rsid w:val="00DC731B"/>
    <w:rsid w:val="00DD0A5C"/>
    <w:rsid w:val="00DF2B7F"/>
    <w:rsid w:val="00E02F36"/>
    <w:rsid w:val="00E32F97"/>
    <w:rsid w:val="00E358FD"/>
    <w:rsid w:val="00E56A89"/>
    <w:rsid w:val="00E6086D"/>
    <w:rsid w:val="00E76B30"/>
    <w:rsid w:val="00E80AEC"/>
    <w:rsid w:val="00E816CB"/>
    <w:rsid w:val="00E871CA"/>
    <w:rsid w:val="00EC4B26"/>
    <w:rsid w:val="00EC4BC1"/>
    <w:rsid w:val="00ED0344"/>
    <w:rsid w:val="00EE14D8"/>
    <w:rsid w:val="00EF7C7B"/>
    <w:rsid w:val="00F05A5F"/>
    <w:rsid w:val="00F11DE6"/>
    <w:rsid w:val="00F235CB"/>
    <w:rsid w:val="00FA1502"/>
    <w:rsid w:val="00FA3D8E"/>
    <w:rsid w:val="00FB079A"/>
    <w:rsid w:val="00FC6981"/>
    <w:rsid w:val="00FD4E87"/>
    <w:rsid w:val="00FD7D88"/>
    <w:rsid w:val="00FF01D1"/>
    <w:rsid w:val="00FF40D1"/>
    <w:rsid w:val="00FF4BFB"/>
    <w:rsid w:val="00FF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747C9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semiHidden/>
    <w:rsid w:val="00747C9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paragraph" w:customStyle="1" w:styleId="ConsPlusNormal">
    <w:name w:val="ConsPlusNormal"/>
    <w:rsid w:val="007E46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"/>
    <w:basedOn w:val="a"/>
    <w:rsid w:val="007E46D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6">
    <w:name w:val="Body Text"/>
    <w:basedOn w:val="a"/>
    <w:link w:val="a7"/>
    <w:rsid w:val="007E46DE"/>
    <w:pPr>
      <w:jc w:val="both"/>
    </w:pPr>
    <w:rPr>
      <w:sz w:val="28"/>
    </w:rPr>
  </w:style>
  <w:style w:type="character" w:customStyle="1" w:styleId="a7">
    <w:name w:val="Основной текст Знак"/>
    <w:link w:val="a6"/>
    <w:rsid w:val="00747C95"/>
    <w:rPr>
      <w:sz w:val="28"/>
    </w:rPr>
  </w:style>
  <w:style w:type="paragraph" w:styleId="HTML">
    <w:name w:val="HTML Preformatted"/>
    <w:basedOn w:val="a"/>
    <w:link w:val="HTML0"/>
    <w:rsid w:val="007E46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locked/>
    <w:rsid w:val="00747C95"/>
    <w:rPr>
      <w:rFonts w:ascii="Courier New" w:hAnsi="Courier New" w:cs="Courier New"/>
    </w:rPr>
  </w:style>
  <w:style w:type="paragraph" w:styleId="a8">
    <w:name w:val="Balloon Text"/>
    <w:basedOn w:val="a"/>
    <w:semiHidden/>
    <w:rsid w:val="00261A5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E32F9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E32F97"/>
  </w:style>
  <w:style w:type="paragraph" w:styleId="ab">
    <w:name w:val="footer"/>
    <w:basedOn w:val="a"/>
    <w:link w:val="ac"/>
    <w:rsid w:val="00E32F9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32F97"/>
  </w:style>
  <w:style w:type="paragraph" w:customStyle="1" w:styleId="ad">
    <w:name w:val="Знак Знак Знак Знак"/>
    <w:basedOn w:val="a"/>
    <w:rsid w:val="00E32F9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2">
    <w:name w:val="Body Text 2"/>
    <w:basedOn w:val="a"/>
    <w:link w:val="20"/>
    <w:rsid w:val="00747C9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47C95"/>
  </w:style>
  <w:style w:type="character" w:styleId="ae">
    <w:name w:val="Strong"/>
    <w:qFormat/>
    <w:rsid w:val="00747C95"/>
    <w:rPr>
      <w:b/>
      <w:bCs/>
    </w:rPr>
  </w:style>
  <w:style w:type="paragraph" w:styleId="af">
    <w:name w:val="Normal (Web)"/>
    <w:basedOn w:val="a"/>
    <w:uiPriority w:val="99"/>
    <w:rsid w:val="00747C95"/>
    <w:pPr>
      <w:spacing w:after="75"/>
    </w:pPr>
    <w:rPr>
      <w:sz w:val="24"/>
      <w:szCs w:val="24"/>
    </w:rPr>
  </w:style>
  <w:style w:type="paragraph" w:customStyle="1" w:styleId="xl65">
    <w:name w:val="xl65"/>
    <w:basedOn w:val="a"/>
    <w:rsid w:val="00BE55E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BE55E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BE55E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BE55E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BE55E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BE55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BE55E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BE55E2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3">
    <w:name w:val="xl73"/>
    <w:basedOn w:val="a"/>
    <w:rsid w:val="00BE55E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BE55E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BE55E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BE55E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BE55E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BE55E2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BE55E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BE55E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1">
    <w:name w:val="xl81"/>
    <w:basedOn w:val="a"/>
    <w:rsid w:val="00BE55E2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BE55E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BE55E2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4">
    <w:name w:val="xl84"/>
    <w:basedOn w:val="a"/>
    <w:rsid w:val="00BE55E2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BE55E2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E55E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BE55E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BE55E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BE55E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BE55E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BE55E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BE55E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BE55E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BE55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BE55E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BE55E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a"/>
    <w:rsid w:val="00BE55E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character" w:styleId="af0">
    <w:name w:val="Emphasis"/>
    <w:uiPriority w:val="20"/>
    <w:qFormat/>
    <w:rsid w:val="00611F2E"/>
    <w:rPr>
      <w:i/>
      <w:iCs/>
    </w:rPr>
  </w:style>
  <w:style w:type="numbering" w:customStyle="1" w:styleId="10">
    <w:name w:val="Нет списка1"/>
    <w:next w:val="a2"/>
    <w:uiPriority w:val="99"/>
    <w:semiHidden/>
    <w:unhideWhenUsed/>
    <w:rsid w:val="009C5B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747C9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semiHidden/>
    <w:rsid w:val="00747C9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paragraph" w:customStyle="1" w:styleId="ConsPlusNormal">
    <w:name w:val="ConsPlusNormal"/>
    <w:rsid w:val="007E46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"/>
    <w:basedOn w:val="a"/>
    <w:rsid w:val="007E46D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6">
    <w:name w:val="Body Text"/>
    <w:basedOn w:val="a"/>
    <w:link w:val="a7"/>
    <w:rsid w:val="007E46DE"/>
    <w:pPr>
      <w:jc w:val="both"/>
    </w:pPr>
    <w:rPr>
      <w:sz w:val="28"/>
    </w:rPr>
  </w:style>
  <w:style w:type="character" w:customStyle="1" w:styleId="a7">
    <w:name w:val="Основной текст Знак"/>
    <w:link w:val="a6"/>
    <w:rsid w:val="00747C95"/>
    <w:rPr>
      <w:sz w:val="28"/>
    </w:rPr>
  </w:style>
  <w:style w:type="paragraph" w:styleId="HTML">
    <w:name w:val="HTML Preformatted"/>
    <w:basedOn w:val="a"/>
    <w:link w:val="HTML0"/>
    <w:rsid w:val="007E46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locked/>
    <w:rsid w:val="00747C95"/>
    <w:rPr>
      <w:rFonts w:ascii="Courier New" w:hAnsi="Courier New" w:cs="Courier New"/>
    </w:rPr>
  </w:style>
  <w:style w:type="paragraph" w:styleId="a8">
    <w:name w:val="Balloon Text"/>
    <w:basedOn w:val="a"/>
    <w:semiHidden/>
    <w:rsid w:val="00261A5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E32F9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E32F97"/>
  </w:style>
  <w:style w:type="paragraph" w:styleId="ab">
    <w:name w:val="footer"/>
    <w:basedOn w:val="a"/>
    <w:link w:val="ac"/>
    <w:rsid w:val="00E32F9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32F97"/>
  </w:style>
  <w:style w:type="paragraph" w:customStyle="1" w:styleId="ad">
    <w:name w:val="Знак Знак Знак Знак"/>
    <w:basedOn w:val="a"/>
    <w:rsid w:val="00E32F9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2">
    <w:name w:val="Body Text 2"/>
    <w:basedOn w:val="a"/>
    <w:link w:val="20"/>
    <w:rsid w:val="00747C9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47C95"/>
  </w:style>
  <w:style w:type="character" w:styleId="ae">
    <w:name w:val="Strong"/>
    <w:qFormat/>
    <w:rsid w:val="00747C95"/>
    <w:rPr>
      <w:b/>
      <w:bCs/>
    </w:rPr>
  </w:style>
  <w:style w:type="paragraph" w:styleId="af">
    <w:name w:val="Normal (Web)"/>
    <w:basedOn w:val="a"/>
    <w:uiPriority w:val="99"/>
    <w:rsid w:val="00747C95"/>
    <w:pPr>
      <w:spacing w:after="75"/>
    </w:pPr>
    <w:rPr>
      <w:sz w:val="24"/>
      <w:szCs w:val="24"/>
    </w:rPr>
  </w:style>
  <w:style w:type="paragraph" w:customStyle="1" w:styleId="xl65">
    <w:name w:val="xl65"/>
    <w:basedOn w:val="a"/>
    <w:rsid w:val="00BE55E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BE55E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BE55E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BE55E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BE55E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BE55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BE55E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BE55E2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3">
    <w:name w:val="xl73"/>
    <w:basedOn w:val="a"/>
    <w:rsid w:val="00BE55E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BE55E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BE55E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BE55E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BE55E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BE55E2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BE55E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BE55E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1">
    <w:name w:val="xl81"/>
    <w:basedOn w:val="a"/>
    <w:rsid w:val="00BE55E2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BE55E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BE55E2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4">
    <w:name w:val="xl84"/>
    <w:basedOn w:val="a"/>
    <w:rsid w:val="00BE55E2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BE55E2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E55E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BE55E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BE55E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BE55E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BE55E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BE55E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BE55E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BE55E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BE55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BE55E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BE55E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a"/>
    <w:rsid w:val="00BE55E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character" w:styleId="af0">
    <w:name w:val="Emphasis"/>
    <w:uiPriority w:val="20"/>
    <w:qFormat/>
    <w:rsid w:val="00611F2E"/>
    <w:rPr>
      <w:i/>
      <w:iCs/>
    </w:rPr>
  </w:style>
  <w:style w:type="numbering" w:customStyle="1" w:styleId="10">
    <w:name w:val="Нет списка1"/>
    <w:next w:val="a2"/>
    <w:uiPriority w:val="99"/>
    <w:semiHidden/>
    <w:unhideWhenUsed/>
    <w:rsid w:val="009C5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TM\&#1056;&#1072;&#1073;&#1086;&#1095;&#1080;&#1081;%20&#1089;&#1090;&#1086;&#1083;\&#1055;&#1086;&#1089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B124D-3189-41EB-95BA-6DABA5E0C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Пос_МГО_9</Template>
  <TotalTime>0</TotalTime>
  <Pages>5</Pages>
  <Words>1402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9382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DTM</dc:creator>
  <cp:lastModifiedBy>Шорохова</cp:lastModifiedBy>
  <cp:revision>2</cp:revision>
  <cp:lastPrinted>2016-12-29T06:53:00Z</cp:lastPrinted>
  <dcterms:created xsi:type="dcterms:W3CDTF">2017-01-26T03:42:00Z</dcterms:created>
  <dcterms:modified xsi:type="dcterms:W3CDTF">2017-01-26T03:42:00Z</dcterms:modified>
</cp:coreProperties>
</file>