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1C76D6">
            <w:pPr>
              <w:rPr>
                <w:sz w:val="24"/>
              </w:rPr>
            </w:pPr>
            <w:r>
              <w:rPr>
                <w:sz w:val="24"/>
              </w:rPr>
              <w:t>08.04.2024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1C76D6">
            <w:pPr>
              <w:rPr>
                <w:sz w:val="24"/>
              </w:rPr>
            </w:pPr>
            <w:r>
              <w:rPr>
                <w:sz w:val="24"/>
              </w:rPr>
              <w:t>110-37-447-24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tbl>
      <w:tblPr>
        <w:tblW w:w="1131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357"/>
        <w:gridCol w:w="142"/>
      </w:tblGrid>
      <w:tr w:rsidR="00761642" w:rsidTr="006F4E99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357" w:type="dxa"/>
          </w:tcPr>
          <w:p w:rsidR="00761642" w:rsidRPr="004110FD" w:rsidRDefault="00974179" w:rsidP="00472C31">
            <w:pPr>
              <w:jc w:val="both"/>
              <w:rPr>
                <w:bCs/>
                <w:sz w:val="22"/>
                <w:szCs w:val="22"/>
              </w:rPr>
            </w:pPr>
            <w:r w:rsidRPr="004110FD"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06.09.2023 </w:t>
            </w:r>
            <w:r w:rsidR="00472C31" w:rsidRPr="004110FD">
              <w:rPr>
                <w:sz w:val="22"/>
                <w:szCs w:val="22"/>
              </w:rPr>
              <w:t>№</w:t>
            </w:r>
            <w:r w:rsidRPr="004110FD">
              <w:rPr>
                <w:sz w:val="22"/>
                <w:szCs w:val="22"/>
              </w:rPr>
              <w:t xml:space="preserve"> 110-37-1059-23 «</w:t>
            </w:r>
            <w:r w:rsidR="006F4E99" w:rsidRPr="004110FD">
              <w:rPr>
                <w:bCs/>
                <w:sz w:val="22"/>
                <w:szCs w:val="22"/>
              </w:rPr>
              <w:t>Об утверждении схемы размещения гаражей, являющихся некапитальными сооружениями, либо стоянок технических или других средств передвижения инвалидов на территории городского округа муниципального образования «город Саянск»</w:t>
            </w:r>
          </w:p>
        </w:tc>
        <w:tc>
          <w:tcPr>
            <w:tcW w:w="142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4110FD" w:rsidRDefault="004110FD" w:rsidP="006F4E99">
      <w:pPr>
        <w:ind w:firstLine="720"/>
        <w:jc w:val="both"/>
        <w:rPr>
          <w:sz w:val="28"/>
          <w:szCs w:val="28"/>
        </w:rPr>
      </w:pPr>
    </w:p>
    <w:p w:rsidR="006F4E99" w:rsidRPr="00AC7247" w:rsidRDefault="006F4E99" w:rsidP="006F4E99">
      <w:pPr>
        <w:ind w:firstLine="720"/>
        <w:jc w:val="both"/>
        <w:rPr>
          <w:sz w:val="28"/>
        </w:rPr>
      </w:pPr>
      <w:proofErr w:type="gramStart"/>
      <w:r w:rsidRPr="00974CE9">
        <w:rPr>
          <w:sz w:val="28"/>
          <w:szCs w:val="28"/>
        </w:rPr>
        <w:t xml:space="preserve">Руководствуясь статьей </w:t>
      </w:r>
      <w:r>
        <w:rPr>
          <w:sz w:val="28"/>
          <w:szCs w:val="28"/>
        </w:rPr>
        <w:t>39</w:t>
      </w:r>
      <w:r w:rsidR="0054163C">
        <w:rPr>
          <w:sz w:val="28"/>
          <w:szCs w:val="28"/>
        </w:rPr>
        <w:t>.33</w:t>
      </w:r>
      <w:r w:rsidRPr="002336F5">
        <w:rPr>
          <w:sz w:val="28"/>
          <w:szCs w:val="28"/>
        </w:rPr>
        <w:t>,</w:t>
      </w:r>
      <w:r>
        <w:rPr>
          <w:sz w:val="25"/>
          <w:szCs w:val="25"/>
        </w:rPr>
        <w:t xml:space="preserve"> </w:t>
      </w:r>
      <w:r>
        <w:rPr>
          <w:sz w:val="28"/>
          <w:szCs w:val="28"/>
        </w:rPr>
        <w:t>39</w:t>
      </w:r>
      <w:r w:rsidR="0054163C">
        <w:rPr>
          <w:sz w:val="28"/>
          <w:szCs w:val="28"/>
        </w:rPr>
        <w:t>.36-1</w:t>
      </w:r>
      <w:r w:rsidRPr="00974CE9">
        <w:rPr>
          <w:sz w:val="28"/>
          <w:szCs w:val="28"/>
        </w:rPr>
        <w:t xml:space="preserve"> Земельного кодекса Российской Федерации, статьей 16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974CE9">
        <w:rPr>
          <w:sz w:val="28"/>
          <w:szCs w:val="28"/>
        </w:rPr>
        <w:t>постановлением Правительства Иркутской области 5 октября 2021 года № 715-пп «Об утверждении Положения об отдельных вопросах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</w:t>
      </w:r>
      <w:proofErr w:type="gramEnd"/>
      <w:r w:rsidRPr="00974CE9">
        <w:rPr>
          <w:sz w:val="28"/>
          <w:szCs w:val="28"/>
        </w:rPr>
        <w:t xml:space="preserve"> сооружениями, либо для стоянки технических и других средств передвижения инвалидов вблизи их места жительства на </w:t>
      </w:r>
      <w:r>
        <w:rPr>
          <w:sz w:val="28"/>
          <w:szCs w:val="28"/>
        </w:rPr>
        <w:t>территории Иркутской области»,</w:t>
      </w:r>
      <w:r w:rsidRPr="006F4E99">
        <w:t xml:space="preserve"> </w:t>
      </w:r>
      <w:hyperlink r:id="rId7" w:history="1">
        <w:r w:rsidRPr="00AC7247">
          <w:rPr>
            <w:rStyle w:val="a5"/>
            <w:color w:val="auto"/>
            <w:sz w:val="28"/>
            <w:u w:val="none"/>
          </w:rPr>
          <w:t>статьей 38</w:t>
        </w:r>
      </w:hyperlink>
      <w:r w:rsidRPr="00AC7247">
        <w:rPr>
          <w:sz w:val="28"/>
        </w:rPr>
        <w:t xml:space="preserve"> Уст</w:t>
      </w:r>
      <w:r>
        <w:rPr>
          <w:sz w:val="28"/>
        </w:rPr>
        <w:t>ава муниципального образования «город Саянск»</w:t>
      </w:r>
      <w:r w:rsidRPr="00AC7247">
        <w:rPr>
          <w:sz w:val="28"/>
        </w:rPr>
        <w:t>, администрация городского окр</w:t>
      </w:r>
      <w:r>
        <w:rPr>
          <w:sz w:val="28"/>
        </w:rPr>
        <w:t>уга муниципального образования «город Саянск»</w:t>
      </w:r>
    </w:p>
    <w:p w:rsidR="006F4E99" w:rsidRPr="00AD6870" w:rsidRDefault="006F4E99" w:rsidP="006F4E99">
      <w:pPr>
        <w:jc w:val="both"/>
        <w:rPr>
          <w:sz w:val="28"/>
        </w:rPr>
      </w:pPr>
      <w:r w:rsidRPr="00AD6870">
        <w:rPr>
          <w:sz w:val="28"/>
        </w:rPr>
        <w:t>ПОСТАНОВЛЯЕТ:</w:t>
      </w:r>
    </w:p>
    <w:p w:rsidR="006F4E99" w:rsidRDefault="006F4E99" w:rsidP="006F4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974179" w:rsidRPr="00AD6870">
        <w:rPr>
          <w:sz w:val="28"/>
        </w:rPr>
        <w:t xml:space="preserve">Внести в постановление администрации городского округа муниципального образования «город Саянск» от </w:t>
      </w:r>
      <w:r w:rsidR="00974179" w:rsidRPr="00974179">
        <w:rPr>
          <w:sz w:val="28"/>
        </w:rPr>
        <w:t>06.09.2023 от 110-37-1059-23 «</w:t>
      </w:r>
      <w:r w:rsidR="00974179" w:rsidRPr="00974179">
        <w:rPr>
          <w:bCs/>
          <w:sz w:val="28"/>
        </w:rPr>
        <w:t>Об утверждении схемы размещения гаражей, являющихся некапитальными сооружениями, либо стоянок технических или других средств передвижения инвалидов на территории городского округа муниципального образования «город Саянск»</w:t>
      </w:r>
      <w:r w:rsidR="0010759E">
        <w:rPr>
          <w:sz w:val="28"/>
        </w:rPr>
        <w:t xml:space="preserve">, в редакции </w:t>
      </w:r>
      <w:r w:rsidR="000E1B04">
        <w:rPr>
          <w:sz w:val="28"/>
        </w:rPr>
        <w:t xml:space="preserve"> </w:t>
      </w:r>
      <w:r w:rsidR="0010759E">
        <w:rPr>
          <w:sz w:val="28"/>
        </w:rPr>
        <w:t>от 18.01.2024 № 110-37-65-24</w:t>
      </w:r>
      <w:r w:rsidR="00F25380">
        <w:rPr>
          <w:sz w:val="28"/>
        </w:rPr>
        <w:t>,</w:t>
      </w:r>
      <w:r w:rsidR="00E24EDC">
        <w:rPr>
          <w:sz w:val="28"/>
        </w:rPr>
        <w:t xml:space="preserve"> от 31.01.2024 № 110-37-</w:t>
      </w:r>
      <w:r w:rsidR="00BE49C2">
        <w:rPr>
          <w:sz w:val="28"/>
        </w:rPr>
        <w:t>114-24</w:t>
      </w:r>
      <w:r w:rsidR="00FA5DCD">
        <w:rPr>
          <w:sz w:val="28"/>
        </w:rPr>
        <w:t>, от 14.02.2024 № 110-37-172-24</w:t>
      </w:r>
      <w:r w:rsidR="008F5D72">
        <w:rPr>
          <w:sz w:val="28"/>
        </w:rPr>
        <w:t>, 12.03.2024 № 110-37-325-24</w:t>
      </w:r>
      <w:r w:rsidR="00BE49C2">
        <w:rPr>
          <w:sz w:val="28"/>
        </w:rPr>
        <w:t xml:space="preserve"> </w:t>
      </w:r>
      <w:r w:rsidR="0010759E">
        <w:rPr>
          <w:sz w:val="28"/>
        </w:rPr>
        <w:t xml:space="preserve">(опубликовано </w:t>
      </w:r>
      <w:r w:rsidR="00FB000E" w:rsidRPr="00AD6870">
        <w:rPr>
          <w:sz w:val="28"/>
        </w:rPr>
        <w:t>в газете «С</w:t>
      </w:r>
      <w:r w:rsidR="00FB000E">
        <w:rPr>
          <w:sz w:val="28"/>
        </w:rPr>
        <w:t>аянские зори</w:t>
      </w:r>
      <w:r w:rsidR="00FB000E" w:rsidRPr="00AD6870">
        <w:rPr>
          <w:sz w:val="28"/>
        </w:rPr>
        <w:t xml:space="preserve">» выпуск </w:t>
      </w:r>
      <w:r w:rsidR="005629F2" w:rsidRPr="00AD6870">
        <w:rPr>
          <w:sz w:val="28"/>
        </w:rPr>
        <w:t>от 1</w:t>
      </w:r>
      <w:r w:rsidR="005629F2">
        <w:rPr>
          <w:sz w:val="28"/>
        </w:rPr>
        <w:t>4</w:t>
      </w:r>
      <w:r w:rsidR="005629F2" w:rsidRPr="00AD6870">
        <w:rPr>
          <w:sz w:val="28"/>
        </w:rPr>
        <w:t>.0</w:t>
      </w:r>
      <w:r w:rsidR="005629F2">
        <w:rPr>
          <w:sz w:val="28"/>
        </w:rPr>
        <w:t>9</w:t>
      </w:r>
      <w:r w:rsidR="005629F2" w:rsidRPr="00AD6870">
        <w:rPr>
          <w:sz w:val="28"/>
        </w:rPr>
        <w:t>.20</w:t>
      </w:r>
      <w:r w:rsidR="005629F2">
        <w:rPr>
          <w:sz w:val="28"/>
        </w:rPr>
        <w:t>23</w:t>
      </w:r>
      <w:r w:rsidR="005629F2" w:rsidRPr="00AD6870">
        <w:rPr>
          <w:sz w:val="28"/>
        </w:rPr>
        <w:t xml:space="preserve"> №</w:t>
      </w:r>
      <w:r w:rsidR="005629F2">
        <w:rPr>
          <w:sz w:val="28"/>
        </w:rPr>
        <w:t xml:space="preserve"> 36</w:t>
      </w:r>
      <w:proofErr w:type="gramEnd"/>
      <w:r w:rsidR="005629F2">
        <w:rPr>
          <w:sz w:val="28"/>
        </w:rPr>
        <w:t xml:space="preserve">, </w:t>
      </w:r>
      <w:proofErr w:type="gramStart"/>
      <w:r w:rsidR="0010759E">
        <w:rPr>
          <w:sz w:val="28"/>
        </w:rPr>
        <w:t>25.01.2024 № 3</w:t>
      </w:r>
      <w:r w:rsidR="00FB000E">
        <w:rPr>
          <w:sz w:val="28"/>
        </w:rPr>
        <w:t>, 08.02.2024 № 5</w:t>
      </w:r>
      <w:r w:rsidR="00FA5DCD">
        <w:rPr>
          <w:sz w:val="28"/>
        </w:rPr>
        <w:t>, 22.02.2024 № 7</w:t>
      </w:r>
      <w:r w:rsidR="008F5D72">
        <w:rPr>
          <w:sz w:val="28"/>
        </w:rPr>
        <w:t>, от 21.03.2024 № 11</w:t>
      </w:r>
      <w:r w:rsidR="00FA5DCD">
        <w:rPr>
          <w:sz w:val="28"/>
        </w:rPr>
        <w:t>)</w:t>
      </w:r>
      <w:r w:rsidR="0010759E">
        <w:rPr>
          <w:sz w:val="28"/>
        </w:rPr>
        <w:t xml:space="preserve"> </w:t>
      </w:r>
      <w:r w:rsidR="00974179" w:rsidRPr="00AD6870">
        <w:rPr>
          <w:sz w:val="28"/>
        </w:rPr>
        <w:t>следующие изменения:</w:t>
      </w:r>
      <w:r w:rsidR="00974179">
        <w:rPr>
          <w:sz w:val="28"/>
        </w:rPr>
        <w:t xml:space="preserve"> </w:t>
      </w:r>
      <w:proofErr w:type="gramEnd"/>
    </w:p>
    <w:p w:rsidR="006F4E99" w:rsidRDefault="006F4E99" w:rsidP="006F4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F5D72">
        <w:rPr>
          <w:sz w:val="28"/>
          <w:szCs w:val="28"/>
        </w:rPr>
        <w:t xml:space="preserve">пункты 52, 81 </w:t>
      </w:r>
      <w:r w:rsidRPr="00974CE9">
        <w:rPr>
          <w:sz w:val="28"/>
          <w:szCs w:val="28"/>
        </w:rPr>
        <w:t>текстов</w:t>
      </w:r>
      <w:r w:rsidR="008F5D72">
        <w:rPr>
          <w:sz w:val="28"/>
          <w:szCs w:val="28"/>
        </w:rPr>
        <w:t>ой</w:t>
      </w:r>
      <w:r w:rsidRPr="00974CE9">
        <w:rPr>
          <w:sz w:val="28"/>
          <w:szCs w:val="28"/>
        </w:rPr>
        <w:t xml:space="preserve"> част</w:t>
      </w:r>
      <w:r w:rsidR="008F5D72">
        <w:rPr>
          <w:sz w:val="28"/>
          <w:szCs w:val="28"/>
        </w:rPr>
        <w:t>и</w:t>
      </w:r>
      <w:r w:rsidRPr="00974CE9">
        <w:rPr>
          <w:sz w:val="28"/>
          <w:szCs w:val="28"/>
        </w:rPr>
        <w:t xml:space="preserve"> </w:t>
      </w:r>
      <w:r w:rsidRPr="00125196">
        <w:rPr>
          <w:sz w:val="28"/>
          <w:szCs w:val="28"/>
        </w:rPr>
        <w:t>схемы размещения гаражей, являющихся некапитальными сооружениями, а также стоянки технических или других средств передвижения инвалидов вблизи их места жительства на</w:t>
      </w:r>
      <w:r w:rsidR="0054163C">
        <w:rPr>
          <w:sz w:val="28"/>
          <w:szCs w:val="28"/>
        </w:rPr>
        <w:t xml:space="preserve"> территории</w:t>
      </w:r>
      <w:r w:rsidRPr="00125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муниципального образования «город Саянск» </w:t>
      </w:r>
      <w:r w:rsidR="008F5D72">
        <w:rPr>
          <w:sz w:val="28"/>
          <w:szCs w:val="28"/>
        </w:rPr>
        <w:t xml:space="preserve">изложить в редакции </w:t>
      </w:r>
      <w:r>
        <w:rPr>
          <w:sz w:val="28"/>
          <w:szCs w:val="28"/>
        </w:rPr>
        <w:t>Приложени</w:t>
      </w:r>
      <w:r w:rsidR="008F5D72">
        <w:rPr>
          <w:sz w:val="28"/>
          <w:szCs w:val="28"/>
        </w:rPr>
        <w:t>я</w:t>
      </w:r>
      <w:r>
        <w:rPr>
          <w:sz w:val="28"/>
          <w:szCs w:val="28"/>
        </w:rPr>
        <w:t xml:space="preserve"> 1</w:t>
      </w:r>
      <w:r w:rsidRPr="00974CE9">
        <w:rPr>
          <w:sz w:val="28"/>
          <w:szCs w:val="28"/>
        </w:rPr>
        <w:t>;</w:t>
      </w:r>
    </w:p>
    <w:p w:rsidR="006C0B36" w:rsidRDefault="006B0EE5" w:rsidP="006F4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слова «В</w:t>
      </w:r>
      <w:r w:rsidR="006C0B36">
        <w:rPr>
          <w:sz w:val="28"/>
          <w:szCs w:val="28"/>
        </w:rPr>
        <w:t xml:space="preserve">близи места жительства – расстояние в радиусе 300 метров от места стоянки технических средств или других средств передвижения </w:t>
      </w:r>
      <w:r w:rsidR="006C0B36">
        <w:rPr>
          <w:sz w:val="28"/>
          <w:szCs w:val="28"/>
        </w:rPr>
        <w:lastRenderedPageBreak/>
        <w:t xml:space="preserve">инвалидов до места жительства инвалидов» в </w:t>
      </w:r>
      <w:r w:rsidR="006C0B36" w:rsidRPr="00974CE9">
        <w:rPr>
          <w:sz w:val="28"/>
          <w:szCs w:val="28"/>
        </w:rPr>
        <w:t>текстов</w:t>
      </w:r>
      <w:r w:rsidR="006C0B36">
        <w:rPr>
          <w:sz w:val="28"/>
          <w:szCs w:val="28"/>
        </w:rPr>
        <w:t>ой</w:t>
      </w:r>
      <w:r w:rsidR="006C0B36" w:rsidRPr="00974CE9">
        <w:rPr>
          <w:sz w:val="28"/>
          <w:szCs w:val="28"/>
        </w:rPr>
        <w:t xml:space="preserve"> част</w:t>
      </w:r>
      <w:r w:rsidR="006C0B36">
        <w:rPr>
          <w:sz w:val="28"/>
          <w:szCs w:val="28"/>
        </w:rPr>
        <w:t>и</w:t>
      </w:r>
      <w:r w:rsidR="006C0B36" w:rsidRPr="00974CE9">
        <w:rPr>
          <w:sz w:val="28"/>
          <w:szCs w:val="28"/>
        </w:rPr>
        <w:t xml:space="preserve"> </w:t>
      </w:r>
      <w:r w:rsidR="006C0B36" w:rsidRPr="00125196">
        <w:rPr>
          <w:sz w:val="28"/>
          <w:szCs w:val="28"/>
        </w:rPr>
        <w:t>схемы размещения гаражей, являющихся некапитальными сооружениями, а также стоянки технических или других средств передвижения инвалидов вблизи их места жительства на</w:t>
      </w:r>
      <w:r w:rsidR="006C0B36">
        <w:rPr>
          <w:sz w:val="28"/>
          <w:szCs w:val="28"/>
        </w:rPr>
        <w:t xml:space="preserve"> территории</w:t>
      </w:r>
      <w:r w:rsidR="006C0B36" w:rsidRPr="00125196">
        <w:rPr>
          <w:sz w:val="28"/>
          <w:szCs w:val="28"/>
        </w:rPr>
        <w:t xml:space="preserve"> </w:t>
      </w:r>
      <w:r w:rsidR="006C0B36">
        <w:rPr>
          <w:sz w:val="28"/>
          <w:szCs w:val="28"/>
        </w:rPr>
        <w:t>городского округа муниципального образования «город Саянск» изложить в следующей редакции:</w:t>
      </w:r>
    </w:p>
    <w:p w:rsidR="006C0B36" w:rsidRDefault="006B0EE5" w:rsidP="006F4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="006C0B36">
        <w:rPr>
          <w:sz w:val="28"/>
          <w:szCs w:val="28"/>
        </w:rPr>
        <w:t>близи места жительства – расстояние в радиусе 500 метров от места стоянки технических средств или других средств передвижения инвалидов до места жительства инвалидов»</w:t>
      </w:r>
    </w:p>
    <w:p w:rsidR="008F5D72" w:rsidRDefault="00AD172D" w:rsidP="006F4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5D72">
        <w:rPr>
          <w:sz w:val="28"/>
          <w:szCs w:val="28"/>
        </w:rPr>
        <w:t xml:space="preserve">) </w:t>
      </w:r>
      <w:r w:rsidR="008F5D72" w:rsidRPr="00974CE9">
        <w:rPr>
          <w:sz w:val="28"/>
          <w:szCs w:val="28"/>
        </w:rPr>
        <w:t xml:space="preserve">текстовую часть </w:t>
      </w:r>
      <w:r w:rsidR="008F5D72" w:rsidRPr="00125196">
        <w:rPr>
          <w:sz w:val="28"/>
          <w:szCs w:val="28"/>
        </w:rPr>
        <w:t>схемы размещения гаражей, являющихся некапитальными сооружениями, а также стоянки технических или других средств передвижения инвалидов вблизи их места жительства на</w:t>
      </w:r>
      <w:r w:rsidR="008F5D72">
        <w:rPr>
          <w:sz w:val="28"/>
          <w:szCs w:val="28"/>
        </w:rPr>
        <w:t xml:space="preserve"> территории</w:t>
      </w:r>
      <w:r w:rsidR="008F5D72" w:rsidRPr="00125196">
        <w:rPr>
          <w:sz w:val="28"/>
          <w:szCs w:val="28"/>
        </w:rPr>
        <w:t xml:space="preserve"> </w:t>
      </w:r>
      <w:r w:rsidR="008F5D72">
        <w:rPr>
          <w:sz w:val="28"/>
          <w:szCs w:val="28"/>
        </w:rPr>
        <w:t>городского округа муниципального образования «город Саянск» (Приложение 1</w:t>
      </w:r>
      <w:r w:rsidR="008F5D72" w:rsidRPr="00974CE9">
        <w:rPr>
          <w:sz w:val="28"/>
          <w:szCs w:val="28"/>
        </w:rPr>
        <w:t>)</w:t>
      </w:r>
      <w:r w:rsidR="008F5D72">
        <w:rPr>
          <w:sz w:val="28"/>
          <w:szCs w:val="28"/>
        </w:rPr>
        <w:t xml:space="preserve"> дополнить пунктами 224-259</w:t>
      </w:r>
      <w:r w:rsidR="008F5D72" w:rsidRPr="00974CE9">
        <w:rPr>
          <w:sz w:val="28"/>
          <w:szCs w:val="28"/>
        </w:rPr>
        <w:t>;</w:t>
      </w:r>
    </w:p>
    <w:p w:rsidR="006F4E99" w:rsidRDefault="00AD172D" w:rsidP="006F4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34F5">
        <w:rPr>
          <w:sz w:val="28"/>
          <w:szCs w:val="28"/>
        </w:rPr>
        <w:t>)</w:t>
      </w:r>
      <w:r w:rsidR="00974179">
        <w:rPr>
          <w:sz w:val="28"/>
          <w:szCs w:val="28"/>
        </w:rPr>
        <w:t xml:space="preserve"> </w:t>
      </w:r>
      <w:r w:rsidR="00974179" w:rsidRPr="00974179">
        <w:rPr>
          <w:sz w:val="28"/>
          <w:szCs w:val="28"/>
        </w:rPr>
        <w:t xml:space="preserve">графическую часть схемы размещения гаражей, являющихся некапитальными сооружениями, а также стоянки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 </w:t>
      </w:r>
      <w:r w:rsidR="000E1B04">
        <w:rPr>
          <w:sz w:val="28"/>
          <w:szCs w:val="28"/>
        </w:rPr>
        <w:t xml:space="preserve"> </w:t>
      </w:r>
      <w:r w:rsidR="00974179">
        <w:rPr>
          <w:sz w:val="28"/>
          <w:szCs w:val="28"/>
        </w:rPr>
        <w:t>(</w:t>
      </w:r>
      <w:r w:rsidR="006F4E99">
        <w:rPr>
          <w:sz w:val="28"/>
          <w:szCs w:val="28"/>
        </w:rPr>
        <w:t>Приложени</w:t>
      </w:r>
      <w:r w:rsidR="008700F6">
        <w:rPr>
          <w:sz w:val="28"/>
          <w:szCs w:val="28"/>
        </w:rPr>
        <w:t>е</w:t>
      </w:r>
      <w:r w:rsidR="006F4E99">
        <w:rPr>
          <w:sz w:val="28"/>
          <w:szCs w:val="28"/>
        </w:rPr>
        <w:t xml:space="preserve"> 2)</w:t>
      </w:r>
      <w:r w:rsidR="000E1B04">
        <w:rPr>
          <w:sz w:val="28"/>
          <w:szCs w:val="28"/>
        </w:rPr>
        <w:t xml:space="preserve"> дополнить графическими схемами размещения гаражей с </w:t>
      </w:r>
      <w:r w:rsidR="008F5D72">
        <w:rPr>
          <w:sz w:val="28"/>
          <w:szCs w:val="28"/>
        </w:rPr>
        <w:t>224</w:t>
      </w:r>
      <w:r w:rsidR="000E1B04">
        <w:rPr>
          <w:sz w:val="28"/>
          <w:szCs w:val="28"/>
        </w:rPr>
        <w:t>-</w:t>
      </w:r>
      <w:r w:rsidR="008F5D72">
        <w:rPr>
          <w:sz w:val="28"/>
          <w:szCs w:val="28"/>
        </w:rPr>
        <w:t>259</w:t>
      </w:r>
      <w:r w:rsidR="006F4E99">
        <w:rPr>
          <w:sz w:val="28"/>
          <w:szCs w:val="28"/>
        </w:rPr>
        <w:t>.</w:t>
      </w:r>
    </w:p>
    <w:p w:rsidR="00AD6870" w:rsidRPr="00AD6870" w:rsidRDefault="00AD6870" w:rsidP="00B95CFB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Pr="00AD6870">
        <w:rPr>
          <w:sz w:val="28"/>
        </w:rPr>
        <w:t xml:space="preserve">. </w:t>
      </w:r>
      <w:r w:rsidRPr="00AD6870">
        <w:rPr>
          <w:sz w:val="28"/>
          <w:lang w:val="x-none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8" w:history="1">
        <w:r w:rsidRPr="00AD6870">
          <w:rPr>
            <w:rStyle w:val="a5"/>
            <w:sz w:val="28"/>
            <w:lang w:val="x-none"/>
          </w:rPr>
          <w:t>http://sayansk-pravo.ru),</w:t>
        </w:r>
      </w:hyperlink>
      <w:r w:rsidRPr="00AD6870">
        <w:rPr>
          <w:sz w:val="28"/>
          <w:lang w:val="x-none"/>
        </w:rPr>
        <w:t xml:space="preserve"> в газете «Саянские зори» </w:t>
      </w:r>
      <w:r w:rsidR="00B010FA">
        <w:rPr>
          <w:sz w:val="28"/>
        </w:rPr>
        <w:t>(кроме приложения 2)</w:t>
      </w:r>
      <w:r w:rsidRPr="00AD6870">
        <w:rPr>
          <w:sz w:val="28"/>
          <w:lang w:val="x-none"/>
        </w:rPr>
        <w:t xml:space="preserve">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F4E99" w:rsidRDefault="00AD6870" w:rsidP="006F4E99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AD6870">
        <w:rPr>
          <w:sz w:val="28"/>
        </w:rPr>
        <w:t xml:space="preserve">. </w:t>
      </w:r>
      <w:r w:rsidR="00B146F8">
        <w:rPr>
          <w:sz w:val="28"/>
        </w:rPr>
        <w:t xml:space="preserve">  </w:t>
      </w:r>
      <w:r w:rsidR="006F4E99" w:rsidRPr="006F4E99">
        <w:rPr>
          <w:sz w:val="28"/>
        </w:rPr>
        <w:t xml:space="preserve">Настоящее постановление вступает в силу со дня его официального опубликования </w:t>
      </w:r>
    </w:p>
    <w:p w:rsidR="00AD6870" w:rsidRPr="00AD6870" w:rsidRDefault="00AD6870" w:rsidP="006F4E99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B146F8">
        <w:rPr>
          <w:sz w:val="28"/>
        </w:rPr>
        <w:t xml:space="preserve">. </w:t>
      </w:r>
      <w:r w:rsidRPr="00AD6870">
        <w:rPr>
          <w:sz w:val="28"/>
        </w:rPr>
        <w:t xml:space="preserve">Контроль исполнения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связи. </w:t>
      </w:r>
    </w:p>
    <w:p w:rsidR="00AD6870" w:rsidRPr="00AD6870" w:rsidRDefault="00AD6870" w:rsidP="00AD6870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E45C9C" w:rsidRPr="00E469C0" w:rsidRDefault="00E45C9C" w:rsidP="00E45C9C">
      <w:pPr>
        <w:jc w:val="both"/>
        <w:rPr>
          <w:sz w:val="28"/>
          <w:szCs w:val="28"/>
        </w:rPr>
      </w:pPr>
      <w:r w:rsidRPr="00E469C0">
        <w:rPr>
          <w:sz w:val="28"/>
          <w:szCs w:val="28"/>
        </w:rPr>
        <w:t xml:space="preserve">Исполняющий обязанности мэра </w:t>
      </w:r>
    </w:p>
    <w:p w:rsidR="00E45C9C" w:rsidRPr="00E469C0" w:rsidRDefault="00E45C9C" w:rsidP="00E45C9C">
      <w:pPr>
        <w:jc w:val="both"/>
        <w:rPr>
          <w:sz w:val="28"/>
          <w:szCs w:val="28"/>
        </w:rPr>
      </w:pPr>
      <w:r w:rsidRPr="00E469C0">
        <w:rPr>
          <w:sz w:val="28"/>
          <w:szCs w:val="28"/>
        </w:rPr>
        <w:t xml:space="preserve">городского округа муниципального </w:t>
      </w:r>
    </w:p>
    <w:p w:rsidR="00E45C9C" w:rsidRPr="00E469C0" w:rsidRDefault="00E45C9C" w:rsidP="00E45C9C">
      <w:pPr>
        <w:jc w:val="both"/>
        <w:rPr>
          <w:sz w:val="28"/>
          <w:szCs w:val="28"/>
        </w:rPr>
      </w:pPr>
      <w:r w:rsidRPr="00E469C0">
        <w:rPr>
          <w:sz w:val="28"/>
          <w:szCs w:val="28"/>
        </w:rPr>
        <w:t xml:space="preserve">образования «город Саянск» </w:t>
      </w:r>
      <w:r w:rsidRPr="00E469C0">
        <w:rPr>
          <w:sz w:val="28"/>
          <w:szCs w:val="28"/>
        </w:rPr>
        <w:tab/>
      </w:r>
      <w:r w:rsidRPr="00E469C0">
        <w:rPr>
          <w:sz w:val="28"/>
          <w:szCs w:val="28"/>
        </w:rPr>
        <w:tab/>
        <w:t xml:space="preserve">        </w:t>
      </w:r>
      <w:r w:rsidR="001C76D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E469C0">
        <w:rPr>
          <w:sz w:val="28"/>
          <w:szCs w:val="28"/>
        </w:rPr>
        <w:t xml:space="preserve">А.В. Ермаков         </w:t>
      </w:r>
    </w:p>
    <w:p w:rsidR="00E45C9C" w:rsidRDefault="00E45C9C" w:rsidP="00E45C9C">
      <w:pPr>
        <w:rPr>
          <w:sz w:val="22"/>
          <w:szCs w:val="22"/>
        </w:rPr>
      </w:pPr>
    </w:p>
    <w:p w:rsidR="00E45C9C" w:rsidRDefault="00E45C9C" w:rsidP="00E45C9C">
      <w:pPr>
        <w:pStyle w:val="21"/>
        <w:jc w:val="both"/>
        <w:rPr>
          <w:sz w:val="24"/>
        </w:rPr>
      </w:pPr>
    </w:p>
    <w:p w:rsidR="00B92918" w:rsidRPr="00B92918" w:rsidRDefault="00B92918" w:rsidP="00B92918">
      <w:pPr>
        <w:rPr>
          <w:sz w:val="28"/>
        </w:rPr>
      </w:pPr>
    </w:p>
    <w:p w:rsidR="0036222A" w:rsidRDefault="00B92918">
      <w:pPr>
        <w:rPr>
          <w:sz w:val="28"/>
        </w:rPr>
      </w:pPr>
      <w:r w:rsidRPr="00B92918">
        <w:rPr>
          <w:sz w:val="28"/>
        </w:rPr>
        <w:t xml:space="preserve">                   </w:t>
      </w:r>
    </w:p>
    <w:p w:rsidR="00AD172D" w:rsidRDefault="00AD172D">
      <w:pPr>
        <w:rPr>
          <w:sz w:val="28"/>
        </w:rPr>
      </w:pPr>
    </w:p>
    <w:p w:rsidR="0036222A" w:rsidRDefault="0036222A">
      <w:pPr>
        <w:rPr>
          <w:sz w:val="28"/>
        </w:rPr>
      </w:pPr>
    </w:p>
    <w:p w:rsidR="008A2EFC" w:rsidRPr="00761642" w:rsidRDefault="008A2EFC">
      <w:pPr>
        <w:rPr>
          <w:sz w:val="28"/>
        </w:rPr>
      </w:pPr>
    </w:p>
    <w:p w:rsidR="00B92918" w:rsidRDefault="0054163C" w:rsidP="00B92918">
      <w:r>
        <w:t xml:space="preserve">Исп. </w:t>
      </w:r>
      <w:r w:rsidR="00B92918">
        <w:t>Прокопьева Е.В.</w:t>
      </w:r>
    </w:p>
    <w:p w:rsidR="00B92918" w:rsidRDefault="00B92918">
      <w:r w:rsidRPr="00B92918">
        <w:t>5-24-21</w:t>
      </w:r>
    </w:p>
    <w:p w:rsidR="001C76D6" w:rsidRDefault="001C76D6"/>
    <w:p w:rsidR="001C76D6" w:rsidRDefault="001C76D6">
      <w:pPr>
        <w:sectPr w:rsidR="001C76D6" w:rsidSect="00B92918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1C76D6" w:rsidRPr="00E73D2D" w:rsidRDefault="001C76D6" w:rsidP="001C76D6">
      <w:pPr>
        <w:tabs>
          <w:tab w:val="left" w:pos="5103"/>
          <w:tab w:val="left" w:pos="5245"/>
          <w:tab w:val="left" w:pos="5490"/>
        </w:tabs>
        <w:jc w:val="right"/>
        <w:rPr>
          <w:sz w:val="26"/>
          <w:szCs w:val="26"/>
          <w:lang w:eastAsia="x-none"/>
        </w:rPr>
      </w:pPr>
      <w:r w:rsidRPr="00E73D2D">
        <w:rPr>
          <w:sz w:val="26"/>
          <w:szCs w:val="26"/>
          <w:lang w:eastAsia="x-none"/>
        </w:rPr>
        <w:lastRenderedPageBreak/>
        <w:t>П</w:t>
      </w:r>
      <w:proofErr w:type="spellStart"/>
      <w:r w:rsidRPr="00E73D2D">
        <w:rPr>
          <w:sz w:val="26"/>
          <w:szCs w:val="26"/>
          <w:lang w:val="x-none" w:eastAsia="x-none"/>
        </w:rPr>
        <w:t>риложение</w:t>
      </w:r>
      <w:proofErr w:type="spellEnd"/>
      <w:r w:rsidRPr="00E73D2D">
        <w:rPr>
          <w:sz w:val="26"/>
          <w:szCs w:val="26"/>
          <w:lang w:val="x-none" w:eastAsia="x-none"/>
        </w:rPr>
        <w:t xml:space="preserve"> </w:t>
      </w:r>
      <w:r w:rsidRPr="00E73D2D">
        <w:rPr>
          <w:sz w:val="26"/>
          <w:szCs w:val="26"/>
          <w:lang w:eastAsia="x-none"/>
        </w:rPr>
        <w:t>1</w:t>
      </w:r>
    </w:p>
    <w:p w:rsidR="001C76D6" w:rsidRPr="00E73D2D" w:rsidRDefault="001C76D6" w:rsidP="001C76D6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E73D2D">
        <w:rPr>
          <w:sz w:val="26"/>
          <w:szCs w:val="26"/>
        </w:rPr>
        <w:t xml:space="preserve">к постановлению администрации </w:t>
      </w:r>
      <w:proofErr w:type="gramStart"/>
      <w:r w:rsidRPr="00E73D2D">
        <w:rPr>
          <w:sz w:val="26"/>
          <w:szCs w:val="26"/>
        </w:rPr>
        <w:t>городского</w:t>
      </w:r>
      <w:proofErr w:type="gramEnd"/>
      <w:r w:rsidRPr="00E73D2D">
        <w:rPr>
          <w:sz w:val="26"/>
          <w:szCs w:val="26"/>
        </w:rPr>
        <w:t xml:space="preserve"> </w:t>
      </w:r>
    </w:p>
    <w:p w:rsidR="001C76D6" w:rsidRPr="00E73D2D" w:rsidRDefault="001C76D6" w:rsidP="001C76D6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E73D2D">
        <w:rPr>
          <w:sz w:val="26"/>
          <w:szCs w:val="26"/>
        </w:rPr>
        <w:t xml:space="preserve">округа муниципального образования «город Саянск»  </w:t>
      </w:r>
    </w:p>
    <w:p w:rsidR="001C76D6" w:rsidRPr="00E73D2D" w:rsidRDefault="001C76D6" w:rsidP="001C76D6">
      <w:pPr>
        <w:autoSpaceDE w:val="0"/>
        <w:autoSpaceDN w:val="0"/>
        <w:adjustRightInd w:val="0"/>
        <w:ind w:left="5245"/>
        <w:jc w:val="right"/>
        <w:rPr>
          <w:spacing w:val="-1"/>
          <w:sz w:val="26"/>
          <w:szCs w:val="26"/>
        </w:rPr>
      </w:pPr>
      <w:r w:rsidRPr="00E73D2D">
        <w:rPr>
          <w:sz w:val="26"/>
          <w:szCs w:val="26"/>
        </w:rPr>
        <w:t xml:space="preserve">от </w:t>
      </w:r>
      <w:r>
        <w:rPr>
          <w:sz w:val="26"/>
          <w:szCs w:val="26"/>
        </w:rPr>
        <w:t>08.04.2024 № 110-37-447-24</w:t>
      </w:r>
    </w:p>
    <w:p w:rsidR="001C76D6" w:rsidRPr="00E73D2D" w:rsidRDefault="001C76D6" w:rsidP="001C76D6">
      <w:pPr>
        <w:autoSpaceDE w:val="0"/>
        <w:autoSpaceDN w:val="0"/>
        <w:adjustRightInd w:val="0"/>
        <w:ind w:left="3261" w:hanging="3261"/>
        <w:jc w:val="right"/>
        <w:rPr>
          <w:b/>
          <w:spacing w:val="-1"/>
          <w:sz w:val="26"/>
          <w:szCs w:val="26"/>
        </w:rPr>
      </w:pPr>
    </w:p>
    <w:p w:rsidR="001C76D6" w:rsidRPr="00E73D2D" w:rsidRDefault="001C76D6" w:rsidP="001C76D6">
      <w:pPr>
        <w:ind w:left="567" w:hanging="141"/>
        <w:jc w:val="center"/>
        <w:rPr>
          <w:b/>
          <w:noProof/>
          <w:sz w:val="26"/>
          <w:szCs w:val="26"/>
        </w:rPr>
      </w:pPr>
      <w:r w:rsidRPr="00E73D2D">
        <w:rPr>
          <w:b/>
          <w:sz w:val="26"/>
          <w:szCs w:val="26"/>
        </w:rPr>
        <w:t>ТЕКСТОВАЯ ЧАСТЬ СХЕМЫ РАЗМЕЩЕНИЯ ГАРАЖЕЙ, ЯВЛЯЮЩИХСЯ НЕКАПИТАЛЬНЫМИ СООРУЖЕНИЯМИ, А ТАКЖЕ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</w:t>
      </w:r>
    </w:p>
    <w:p w:rsidR="001C76D6" w:rsidRPr="00E73D2D" w:rsidRDefault="001C76D6" w:rsidP="001C76D6">
      <w:pPr>
        <w:autoSpaceDE w:val="0"/>
        <w:autoSpaceDN w:val="0"/>
        <w:adjustRightInd w:val="0"/>
        <w:ind w:left="5954"/>
        <w:jc w:val="both"/>
        <w:outlineLvl w:val="0"/>
        <w:rPr>
          <w:sz w:val="26"/>
          <w:szCs w:val="26"/>
        </w:rPr>
      </w:pPr>
    </w:p>
    <w:tbl>
      <w:tblPr>
        <w:tblW w:w="145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245"/>
        <w:gridCol w:w="1559"/>
        <w:gridCol w:w="1673"/>
        <w:gridCol w:w="1020"/>
        <w:gridCol w:w="2126"/>
        <w:gridCol w:w="2154"/>
      </w:tblGrid>
      <w:tr w:rsidR="001C76D6" w:rsidRPr="00E73D2D" w:rsidTr="001C76D6">
        <w:trPr>
          <w:trHeight w:val="1816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№</w:t>
            </w:r>
          </w:p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E73D2D">
              <w:rPr>
                <w:sz w:val="26"/>
                <w:szCs w:val="26"/>
              </w:rPr>
              <w:t>п</w:t>
            </w:r>
            <w:proofErr w:type="gramEnd"/>
            <w:r w:rsidRPr="00E73D2D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Адрес расположения (место расположения)</w:t>
            </w:r>
          </w:p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Площадь земельного участка,             кв. м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Кадастровый номер земельного участка</w:t>
            </w:r>
          </w:p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(при наличии), кадастровый квартал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 xml:space="preserve">Площадь места размещения, </w:t>
            </w:r>
            <w:proofErr w:type="spellStart"/>
            <w:r w:rsidRPr="00E73D2D">
              <w:rPr>
                <w:sz w:val="26"/>
                <w:szCs w:val="26"/>
              </w:rPr>
              <w:t>кв</w:t>
            </w:r>
            <w:proofErr w:type="gramStart"/>
            <w:r w:rsidRPr="00E73D2D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Вид объекта</w:t>
            </w:r>
          </w:p>
        </w:tc>
        <w:tc>
          <w:tcPr>
            <w:tcW w:w="2154" w:type="dxa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Сведения о наличии либо отсутствии гаража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6010C0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Pr="006010C0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4242FC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микрорайон Молодежный, восточнее многоквартирного дома № 3 </w:t>
            </w:r>
          </w:p>
        </w:tc>
        <w:tc>
          <w:tcPr>
            <w:tcW w:w="1559" w:type="dxa"/>
            <w:shd w:val="clear" w:color="auto" w:fill="auto"/>
          </w:tcPr>
          <w:p w:rsidR="001C76D6" w:rsidRPr="006010C0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73" w:type="dxa"/>
            <w:shd w:val="clear" w:color="auto" w:fill="auto"/>
          </w:tcPr>
          <w:p w:rsidR="001C76D6" w:rsidRDefault="001C76D6" w:rsidP="001C76D6">
            <w:r w:rsidRPr="00456CD3">
              <w:rPr>
                <w:sz w:val="26"/>
                <w:szCs w:val="26"/>
              </w:rPr>
              <w:t>38:28:0104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1020" w:type="dxa"/>
            <w:shd w:val="clear" w:color="auto" w:fill="auto"/>
          </w:tcPr>
          <w:p w:rsidR="001C76D6" w:rsidRPr="006010C0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126" w:type="dxa"/>
          </w:tcPr>
          <w:p w:rsidR="001C76D6" w:rsidRDefault="001C76D6" w:rsidP="001C76D6">
            <w:r w:rsidRPr="008C6DEF">
              <w:rPr>
                <w:sz w:val="26"/>
                <w:szCs w:val="26"/>
              </w:rPr>
              <w:t>стоянка технических или других средств передвижения инвалидов</w:t>
            </w:r>
          </w:p>
        </w:tc>
        <w:tc>
          <w:tcPr>
            <w:tcW w:w="2154" w:type="dxa"/>
          </w:tcPr>
          <w:p w:rsidR="001C76D6" w:rsidRDefault="001C76D6" w:rsidP="001C76D6">
            <w:r w:rsidRPr="007E6255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9A2FBA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микрорайон Молодежный, восточнее многоквартирного дома № 3 </w:t>
            </w:r>
          </w:p>
        </w:tc>
        <w:tc>
          <w:tcPr>
            <w:tcW w:w="1559" w:type="dxa"/>
            <w:shd w:val="clear" w:color="auto" w:fill="auto"/>
          </w:tcPr>
          <w:p w:rsidR="001C76D6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673" w:type="dxa"/>
            <w:shd w:val="clear" w:color="auto" w:fill="auto"/>
          </w:tcPr>
          <w:p w:rsidR="001C76D6" w:rsidRDefault="001C76D6" w:rsidP="001C76D6">
            <w:r w:rsidRPr="00CB6722">
              <w:rPr>
                <w:sz w:val="26"/>
                <w:szCs w:val="26"/>
              </w:rPr>
              <w:t>38:28:010410</w:t>
            </w:r>
          </w:p>
        </w:tc>
        <w:tc>
          <w:tcPr>
            <w:tcW w:w="1020" w:type="dxa"/>
            <w:shd w:val="clear" w:color="auto" w:fill="auto"/>
          </w:tcPr>
          <w:p w:rsidR="001C76D6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126" w:type="dxa"/>
          </w:tcPr>
          <w:p w:rsidR="001C76D6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410253">
              <w:rPr>
                <w:sz w:val="26"/>
                <w:szCs w:val="26"/>
              </w:rPr>
              <w:t>отсутствует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18,5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18,5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225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5,6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5,6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FD24A3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24,9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24,9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FD24A3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FD24A3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21,5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FD24A3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13,1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13,1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FD24A3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FD24A3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23,3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23,3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FD24A3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232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FD24A3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20,2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20,2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FD24A3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FD24A3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14,6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14,6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FD24A3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21,8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21,8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FD24A3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20,1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20,1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FD24A3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16,4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16,4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FD24A3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239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9,7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9,7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FD24A3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FD24A3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Pr="00E73D2D" w:rsidRDefault="001C76D6" w:rsidP="001C76D6">
            <w:r>
              <w:rPr>
                <w:sz w:val="26"/>
                <w:szCs w:val="26"/>
              </w:rPr>
              <w:t>отсутствует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Pr="00E73D2D" w:rsidRDefault="001C76D6" w:rsidP="001C76D6">
            <w:pPr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7,1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7,1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Pr="00E73D2D" w:rsidRDefault="001C76D6" w:rsidP="001C76D6">
            <w:pPr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246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7,4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7,4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Pr="00E73D2D" w:rsidRDefault="001C76D6" w:rsidP="001C76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15,6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15,6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945090">
              <w:rPr>
                <w:sz w:val="26"/>
                <w:szCs w:val="26"/>
              </w:rPr>
              <w:t>отсутствует</w:t>
            </w:r>
          </w:p>
        </w:tc>
      </w:tr>
      <w:tr w:rsidR="001C76D6" w:rsidRPr="00E73D2D" w:rsidTr="001C76D6">
        <w:trPr>
          <w:trHeight w:val="1122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2,9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2,9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945090">
              <w:rPr>
                <w:sz w:val="26"/>
                <w:szCs w:val="26"/>
              </w:rPr>
              <w:t>отсутствует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26344C">
              <w:rPr>
                <w:sz w:val="26"/>
                <w:szCs w:val="26"/>
              </w:rPr>
              <w:t>отсутствует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15,6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15,6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26344C">
              <w:rPr>
                <w:sz w:val="26"/>
                <w:szCs w:val="26"/>
              </w:rPr>
              <w:t>отсутствует</w:t>
            </w:r>
          </w:p>
        </w:tc>
      </w:tr>
      <w:tr w:rsidR="001C76D6" w:rsidRPr="00E73D2D" w:rsidTr="001C76D6">
        <w:trPr>
          <w:trHeight w:val="557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5,6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5,6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26344C">
              <w:rPr>
                <w:sz w:val="26"/>
                <w:szCs w:val="26"/>
              </w:rPr>
              <w:t>отсутствует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253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5,6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5,6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26344C">
              <w:rPr>
                <w:sz w:val="26"/>
                <w:szCs w:val="26"/>
              </w:rPr>
              <w:t>отсутствует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5,6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5,6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26344C">
              <w:rPr>
                <w:sz w:val="26"/>
                <w:szCs w:val="26"/>
              </w:rPr>
              <w:t>отсутствует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9,1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9,1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DB5FDA">
              <w:rPr>
                <w:sz w:val="26"/>
                <w:szCs w:val="26"/>
              </w:rPr>
              <w:t>отсутствует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5,6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73D2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5,6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Default="001C76D6" w:rsidP="001C76D6">
            <w:r w:rsidRPr="00DB5FDA">
              <w:rPr>
                <w:sz w:val="26"/>
                <w:szCs w:val="26"/>
              </w:rPr>
              <w:t>отсутствует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20,9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20,9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имеется</w:t>
            </w:r>
          </w:p>
        </w:tc>
      </w:tr>
      <w:tr w:rsidR="001C76D6" w:rsidRPr="00E73D2D" w:rsidTr="001C76D6">
        <w:trPr>
          <w:trHeight w:val="1270"/>
        </w:trPr>
        <w:tc>
          <w:tcPr>
            <w:tcW w:w="737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</w:t>
            </w:r>
            <w:r w:rsidRPr="00E73D2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1C76D6" w:rsidRDefault="001C76D6" w:rsidP="001C76D6">
            <w:r w:rsidRPr="00261EF1">
              <w:rPr>
                <w:sz w:val="26"/>
                <w:szCs w:val="26"/>
              </w:rPr>
              <w:t xml:space="preserve">Российская Федерация, Иркутская область, городской округ город Саянск, город Саянск, северо-западнее пересечения улицы В.И. Ленина и проспекта  Мира </w:t>
            </w:r>
          </w:p>
        </w:tc>
        <w:tc>
          <w:tcPr>
            <w:tcW w:w="1559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  <w:tc>
          <w:tcPr>
            <w:tcW w:w="1673" w:type="dxa"/>
            <w:shd w:val="clear" w:color="auto" w:fill="auto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38:28:010501</w:t>
            </w:r>
          </w:p>
        </w:tc>
        <w:tc>
          <w:tcPr>
            <w:tcW w:w="1020" w:type="dxa"/>
            <w:shd w:val="clear" w:color="auto" w:fill="auto"/>
          </w:tcPr>
          <w:p w:rsidR="001C76D6" w:rsidRPr="00E73D2D" w:rsidRDefault="001C76D6" w:rsidP="001C76D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18,2</w:t>
            </w:r>
          </w:p>
        </w:tc>
        <w:tc>
          <w:tcPr>
            <w:tcW w:w="2126" w:type="dxa"/>
          </w:tcPr>
          <w:p w:rsidR="001C76D6" w:rsidRPr="00E73D2D" w:rsidRDefault="001C76D6" w:rsidP="001C76D6">
            <w:r w:rsidRPr="00E73D2D">
              <w:rPr>
                <w:sz w:val="26"/>
                <w:szCs w:val="26"/>
              </w:rPr>
              <w:t>гараж, являющийся некапитальным сооружениям</w:t>
            </w:r>
          </w:p>
        </w:tc>
        <w:tc>
          <w:tcPr>
            <w:tcW w:w="2154" w:type="dxa"/>
          </w:tcPr>
          <w:p w:rsidR="001C76D6" w:rsidRPr="00E73D2D" w:rsidRDefault="001C76D6" w:rsidP="001C76D6">
            <w:r>
              <w:rPr>
                <w:sz w:val="26"/>
                <w:szCs w:val="26"/>
              </w:rPr>
              <w:t>отсутствует</w:t>
            </w:r>
          </w:p>
        </w:tc>
      </w:tr>
    </w:tbl>
    <w:p w:rsidR="001C76D6" w:rsidRDefault="001C76D6" w:rsidP="001C76D6">
      <w:pPr>
        <w:autoSpaceDE w:val="0"/>
        <w:autoSpaceDN w:val="0"/>
        <w:adjustRightInd w:val="0"/>
        <w:ind w:left="426" w:right="-145" w:firstLine="567"/>
        <w:jc w:val="both"/>
        <w:outlineLvl w:val="0"/>
        <w:rPr>
          <w:sz w:val="26"/>
          <w:szCs w:val="26"/>
        </w:rPr>
      </w:pPr>
    </w:p>
    <w:p w:rsidR="001C76D6" w:rsidRDefault="001C76D6" w:rsidP="001C76D6">
      <w:pPr>
        <w:tabs>
          <w:tab w:val="left" w:pos="2715"/>
        </w:tabs>
        <w:autoSpaceDE w:val="0"/>
        <w:autoSpaceDN w:val="0"/>
        <w:adjustRightInd w:val="0"/>
        <w:ind w:left="426" w:right="-145"/>
        <w:jc w:val="both"/>
        <w:outlineLvl w:val="0"/>
        <w:rPr>
          <w:sz w:val="26"/>
          <w:szCs w:val="26"/>
          <w:lang w:val="x-none" w:eastAsia="x-none"/>
        </w:rPr>
      </w:pPr>
      <w:r>
        <w:rPr>
          <w:sz w:val="26"/>
          <w:szCs w:val="26"/>
        </w:rPr>
        <w:tab/>
      </w:r>
    </w:p>
    <w:p w:rsidR="001C76D6" w:rsidRDefault="001C76D6">
      <w:pPr>
        <w:sectPr w:rsidR="001C76D6" w:rsidSect="001C76D6">
          <w:headerReference w:type="default" r:id="rId9"/>
          <w:pgSz w:w="16838" w:h="11906" w:orient="landscape"/>
          <w:pgMar w:top="1701" w:right="1134" w:bottom="566" w:left="1134" w:header="720" w:footer="720" w:gutter="0"/>
          <w:cols w:space="720"/>
          <w:docGrid w:linePitch="272"/>
        </w:sectPr>
      </w:pPr>
    </w:p>
    <w:p w:rsidR="001C76D6" w:rsidRPr="008A7D36" w:rsidRDefault="001C76D6" w:rsidP="001C76D6">
      <w:pPr>
        <w:tabs>
          <w:tab w:val="left" w:pos="5103"/>
          <w:tab w:val="left" w:pos="5245"/>
          <w:tab w:val="left" w:pos="5490"/>
        </w:tabs>
        <w:ind w:firstLine="5245"/>
        <w:jc w:val="right"/>
        <w:rPr>
          <w:sz w:val="26"/>
          <w:szCs w:val="26"/>
          <w:lang w:eastAsia="x-none"/>
        </w:rPr>
      </w:pPr>
      <w:r w:rsidRPr="008A7D36">
        <w:rPr>
          <w:sz w:val="26"/>
          <w:szCs w:val="26"/>
          <w:lang w:val="x-none" w:eastAsia="x-none"/>
        </w:rPr>
        <w:lastRenderedPageBreak/>
        <w:t xml:space="preserve">Приложение </w:t>
      </w:r>
      <w:r w:rsidRPr="008A7D36">
        <w:rPr>
          <w:sz w:val="26"/>
          <w:szCs w:val="26"/>
          <w:lang w:eastAsia="x-none"/>
        </w:rPr>
        <w:t>2</w:t>
      </w:r>
    </w:p>
    <w:p w:rsidR="001C76D6" w:rsidRPr="008A7D36" w:rsidRDefault="001C76D6" w:rsidP="001C76D6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8A7D36">
        <w:rPr>
          <w:sz w:val="26"/>
          <w:szCs w:val="26"/>
        </w:rPr>
        <w:t xml:space="preserve">к постановлению администрации </w:t>
      </w:r>
      <w:proofErr w:type="gramStart"/>
      <w:r w:rsidRPr="008A7D36">
        <w:rPr>
          <w:sz w:val="26"/>
          <w:szCs w:val="26"/>
        </w:rPr>
        <w:t>городского</w:t>
      </w:r>
      <w:proofErr w:type="gramEnd"/>
      <w:r w:rsidRPr="008A7D36">
        <w:rPr>
          <w:sz w:val="26"/>
          <w:szCs w:val="26"/>
        </w:rPr>
        <w:t xml:space="preserve"> </w:t>
      </w:r>
    </w:p>
    <w:p w:rsidR="001C76D6" w:rsidRPr="008A7D36" w:rsidRDefault="001C76D6" w:rsidP="001C76D6">
      <w:pPr>
        <w:autoSpaceDE w:val="0"/>
        <w:autoSpaceDN w:val="0"/>
        <w:adjustRightInd w:val="0"/>
        <w:ind w:left="5245"/>
        <w:jc w:val="right"/>
        <w:rPr>
          <w:sz w:val="26"/>
          <w:szCs w:val="26"/>
        </w:rPr>
      </w:pPr>
      <w:r w:rsidRPr="008A7D36">
        <w:rPr>
          <w:sz w:val="26"/>
          <w:szCs w:val="26"/>
        </w:rPr>
        <w:t xml:space="preserve">округа муниципального образования «город Саянск»  </w:t>
      </w:r>
    </w:p>
    <w:p w:rsidR="001C76D6" w:rsidRDefault="001C76D6" w:rsidP="001C76D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A7D36">
        <w:rPr>
          <w:sz w:val="26"/>
          <w:szCs w:val="26"/>
        </w:rPr>
        <w:t>от ______________ №_____________</w:t>
      </w:r>
    </w:p>
    <w:p w:rsidR="001C76D6" w:rsidRDefault="001C76D6" w:rsidP="001C76D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6D6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023">
        <w:rPr>
          <w:sz w:val="28"/>
          <w:szCs w:val="28"/>
        </w:rPr>
        <w:t xml:space="preserve">Графическая схема размещения </w:t>
      </w:r>
      <w:r>
        <w:rPr>
          <w:sz w:val="28"/>
          <w:szCs w:val="28"/>
        </w:rPr>
        <w:t xml:space="preserve">гаражей, являющихся некапитальными сооружениями, либо стоянок </w:t>
      </w:r>
      <w:r w:rsidRPr="00BD5023">
        <w:rPr>
          <w:sz w:val="28"/>
          <w:szCs w:val="28"/>
        </w:rPr>
        <w:t xml:space="preserve">технических или других средств передвижения инвалидов вблизи их места жительства на территории </w:t>
      </w:r>
      <w:r>
        <w:rPr>
          <w:sz w:val="28"/>
          <w:szCs w:val="28"/>
        </w:rPr>
        <w:t>городского округа муниципального образования «город Саянск»</w:t>
      </w:r>
      <w:r w:rsidRPr="00BD5023">
        <w:rPr>
          <w:sz w:val="28"/>
          <w:szCs w:val="28"/>
        </w:rPr>
        <w:t>, расположенной</w:t>
      </w:r>
      <w:r>
        <w:rPr>
          <w:sz w:val="28"/>
          <w:szCs w:val="28"/>
        </w:rPr>
        <w:t xml:space="preserve">: </w:t>
      </w:r>
      <w:r w:rsidRPr="0069354F">
        <w:rPr>
          <w:sz w:val="28"/>
          <w:szCs w:val="28"/>
        </w:rPr>
        <w:t>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(№ 224 согласно Приложению 1)</w:t>
      </w:r>
    </w:p>
    <w:p w:rsidR="001C76D6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191135</wp:posOffset>
            </wp:positionV>
            <wp:extent cx="381000" cy="1028700"/>
            <wp:effectExtent l="0" t="0" r="0" b="0"/>
            <wp:wrapNone/>
            <wp:docPr id="72" name="Рисунок 72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A26581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20340" cy="2377440"/>
            <wp:effectExtent l="0" t="0" r="3810" b="3810"/>
            <wp:docPr id="36" name="Рисунок 36" descr="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1C76D6" w:rsidRDefault="001C76D6" w:rsidP="001C76D6">
      <w:pPr>
        <w:jc w:val="center"/>
        <w:rPr>
          <w:sz w:val="24"/>
          <w:szCs w:val="24"/>
        </w:rPr>
      </w:pPr>
    </w:p>
    <w:p w:rsidR="001C76D6" w:rsidRDefault="001C76D6" w:rsidP="001C76D6">
      <w:pPr>
        <w:jc w:val="center"/>
        <w:rPr>
          <w:sz w:val="24"/>
          <w:szCs w:val="24"/>
        </w:rPr>
      </w:pPr>
      <w:r>
        <w:rPr>
          <w:sz w:val="24"/>
          <w:szCs w:val="24"/>
        </w:rPr>
        <w:t>М 1:500</w:t>
      </w:r>
    </w:p>
    <w:p w:rsidR="001C76D6" w:rsidRDefault="001C76D6" w:rsidP="001C76D6">
      <w:pPr>
        <w:jc w:val="center"/>
        <w:rPr>
          <w:sz w:val="24"/>
          <w:szCs w:val="24"/>
        </w:rPr>
      </w:pPr>
    </w:p>
    <w:p w:rsidR="001C76D6" w:rsidRPr="0040555C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</w:rPr>
              <w:t>Координаты в системе</w:t>
            </w:r>
            <w:r>
              <w:rPr>
                <w:sz w:val="24"/>
                <w:szCs w:val="24"/>
              </w:rPr>
              <w:t xml:space="preserve"> МСК</w:t>
            </w:r>
            <w:r w:rsidRPr="00433898">
              <w:rPr>
                <w:sz w:val="24"/>
                <w:szCs w:val="24"/>
              </w:rPr>
              <w:t xml:space="preserve">-38 </w:t>
            </w:r>
            <w:r>
              <w:rPr>
                <w:sz w:val="24"/>
                <w:szCs w:val="24"/>
              </w:rPr>
              <w:t>зона</w:t>
            </w:r>
            <w:r w:rsidRPr="00433898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Иркутская область</w:t>
            </w:r>
            <w:r w:rsidRPr="00433898">
              <w:rPr>
                <w:sz w:val="24"/>
                <w:szCs w:val="24"/>
              </w:rPr>
              <w:t xml:space="preserve"> </w:t>
            </w:r>
          </w:p>
        </w:tc>
      </w:tr>
      <w:tr w:rsidR="001C76D6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40555C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21011C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21011C">
              <w:rPr>
                <w:color w:val="000000"/>
                <w:sz w:val="22"/>
                <w:szCs w:val="22"/>
              </w:rPr>
              <w:t>588510,06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21011C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21011C">
              <w:rPr>
                <w:color w:val="000000"/>
                <w:sz w:val="22"/>
                <w:szCs w:val="22"/>
              </w:rPr>
              <w:t>3193182,35</w:t>
            </w:r>
          </w:p>
        </w:tc>
      </w:tr>
      <w:tr w:rsidR="001C76D6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21011C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21011C">
              <w:rPr>
                <w:color w:val="000000"/>
                <w:sz w:val="22"/>
                <w:szCs w:val="22"/>
              </w:rPr>
              <w:t>588510,13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21011C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21011C">
              <w:rPr>
                <w:color w:val="000000"/>
                <w:sz w:val="22"/>
                <w:szCs w:val="22"/>
              </w:rPr>
              <w:t>3193188,24</w:t>
            </w:r>
          </w:p>
        </w:tc>
      </w:tr>
      <w:tr w:rsidR="001C76D6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21011C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21011C">
              <w:rPr>
                <w:color w:val="000000"/>
                <w:sz w:val="22"/>
                <w:szCs w:val="22"/>
              </w:rPr>
              <w:t>588506,94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21011C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21011C">
              <w:rPr>
                <w:color w:val="000000"/>
                <w:sz w:val="22"/>
                <w:szCs w:val="22"/>
              </w:rPr>
              <w:t>3193188,22</w:t>
            </w:r>
          </w:p>
        </w:tc>
      </w:tr>
      <w:tr w:rsidR="001C76D6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21011C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21011C">
              <w:rPr>
                <w:color w:val="000000"/>
                <w:sz w:val="22"/>
                <w:szCs w:val="22"/>
              </w:rPr>
              <w:t>588506,98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21011C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21011C">
              <w:rPr>
                <w:color w:val="000000"/>
                <w:sz w:val="22"/>
                <w:szCs w:val="22"/>
              </w:rPr>
              <w:t>3193182,33</w:t>
            </w:r>
          </w:p>
        </w:tc>
      </w:tr>
      <w:tr w:rsidR="001C76D6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21011C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21011C">
              <w:rPr>
                <w:color w:val="000000"/>
                <w:sz w:val="22"/>
                <w:szCs w:val="22"/>
              </w:rPr>
              <w:t>588510,06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21011C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21011C">
              <w:rPr>
                <w:color w:val="000000"/>
                <w:sz w:val="22"/>
                <w:szCs w:val="22"/>
              </w:rPr>
              <w:t>3193182,35</w:t>
            </w:r>
          </w:p>
        </w:tc>
      </w:tr>
      <w:tr w:rsidR="001C76D6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40555C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 кв. м</w:t>
            </w:r>
          </w:p>
        </w:tc>
      </w:tr>
    </w:tbl>
    <w:p w:rsidR="001C76D6" w:rsidRDefault="001C76D6" w:rsidP="001C76D6">
      <w:pPr>
        <w:rPr>
          <w:sz w:val="28"/>
          <w:szCs w:val="28"/>
        </w:rPr>
      </w:pPr>
    </w:p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225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4957445</wp:posOffset>
            </wp:positionH>
            <wp:positionV relativeFrom="paragraph">
              <wp:posOffset>141605</wp:posOffset>
            </wp:positionV>
            <wp:extent cx="381000" cy="1028700"/>
            <wp:effectExtent l="0" t="0" r="0" b="0"/>
            <wp:wrapNone/>
            <wp:docPr id="71" name="Рисунок 71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25140" cy="2552700"/>
            <wp:effectExtent l="0" t="0" r="3810" b="0"/>
            <wp:docPr id="35" name="Рисунок 35" descr="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588514,78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3193183,06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588514,74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3193188,00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588511,67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3193188,08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588511,54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3193183,14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588514,78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3193183,06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15,6 кв. м</w:t>
            </w:r>
          </w:p>
        </w:tc>
      </w:tr>
    </w:tbl>
    <w:p w:rsidR="001C76D6" w:rsidRPr="007A5D2B" w:rsidRDefault="001C76D6" w:rsidP="001C76D6">
      <w:pPr>
        <w:rPr>
          <w:sz w:val="28"/>
          <w:szCs w:val="28"/>
        </w:rPr>
      </w:pPr>
    </w:p>
    <w:p w:rsidR="001C76D6" w:rsidRPr="007A5D2B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226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4957445</wp:posOffset>
            </wp:positionH>
            <wp:positionV relativeFrom="paragraph">
              <wp:posOffset>141605</wp:posOffset>
            </wp:positionV>
            <wp:extent cx="381000" cy="1028700"/>
            <wp:effectExtent l="0" t="0" r="0" b="0"/>
            <wp:wrapNone/>
            <wp:docPr id="70" name="Рисунок 70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55620" cy="2529840"/>
            <wp:effectExtent l="0" t="0" r="0" b="3810"/>
            <wp:docPr id="34" name="Рисунок 34" descr="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588520,34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3193180,27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588520,44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3193187,38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588516,90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3193187,43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588516,79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3193180,48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588520,34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3193180,27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24,9 кв. м</w:t>
            </w:r>
          </w:p>
        </w:tc>
      </w:tr>
    </w:tbl>
    <w:p w:rsidR="001C76D6" w:rsidRPr="007A5D2B" w:rsidRDefault="001C76D6" w:rsidP="001C76D6">
      <w:pPr>
        <w:rPr>
          <w:sz w:val="28"/>
          <w:szCs w:val="28"/>
        </w:rPr>
      </w:pPr>
    </w:p>
    <w:p w:rsidR="001C76D6" w:rsidRPr="007A5D2B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5726F1" w:rsidRDefault="005726F1" w:rsidP="001C76D6"/>
    <w:p w:rsidR="005726F1" w:rsidRDefault="005726F1" w:rsidP="001C76D6"/>
    <w:p w:rsidR="005726F1" w:rsidRDefault="005726F1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227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197485</wp:posOffset>
            </wp:positionV>
            <wp:extent cx="381000" cy="1028700"/>
            <wp:effectExtent l="0" t="0" r="0" b="0"/>
            <wp:wrapNone/>
            <wp:docPr id="69" name="Рисунок 69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9880" cy="2179320"/>
            <wp:effectExtent l="0" t="0" r="7620" b="0"/>
            <wp:docPr id="33" name="Рисунок 33" descr="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588524,35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3193184,54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588524,30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3193187,80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588522,04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3193187,67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588522,01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3193184,44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588524,35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3193184,54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7,5 кв. м</w:t>
            </w:r>
          </w:p>
        </w:tc>
      </w:tr>
    </w:tbl>
    <w:p w:rsidR="001C76D6" w:rsidRPr="007A5D2B" w:rsidRDefault="001C76D6" w:rsidP="001C76D6">
      <w:pPr>
        <w:rPr>
          <w:sz w:val="28"/>
          <w:szCs w:val="28"/>
        </w:rPr>
      </w:pPr>
    </w:p>
    <w:p w:rsidR="001C76D6" w:rsidRPr="007A5D2B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5726F1" w:rsidRDefault="005726F1" w:rsidP="001C76D6"/>
    <w:p w:rsidR="005726F1" w:rsidRDefault="005726F1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228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197485</wp:posOffset>
            </wp:positionV>
            <wp:extent cx="381000" cy="1028700"/>
            <wp:effectExtent l="0" t="0" r="0" b="0"/>
            <wp:wrapNone/>
            <wp:docPr id="68" name="Рисунок 68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25140" cy="2179320"/>
            <wp:effectExtent l="0" t="0" r="3810" b="0"/>
            <wp:docPr id="32" name="Рисунок 32" descr="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588527,28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3193180,63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588527,44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3193187,94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588524,42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3193187,75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588524,31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3193180,69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588527,28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3193180,63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21,5 кв. м</w:t>
            </w:r>
          </w:p>
        </w:tc>
      </w:tr>
    </w:tbl>
    <w:p w:rsidR="001C76D6" w:rsidRPr="007A5D2B" w:rsidRDefault="001C76D6" w:rsidP="001C76D6">
      <w:pPr>
        <w:rPr>
          <w:sz w:val="28"/>
          <w:szCs w:val="28"/>
        </w:rPr>
      </w:pPr>
    </w:p>
    <w:p w:rsidR="001C76D6" w:rsidRPr="007A5D2B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229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197485</wp:posOffset>
            </wp:positionV>
            <wp:extent cx="381000" cy="1028700"/>
            <wp:effectExtent l="0" t="0" r="0" b="0"/>
            <wp:wrapNone/>
            <wp:docPr id="67" name="Рисунок 67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1740" cy="1905000"/>
            <wp:effectExtent l="0" t="0" r="3810" b="0"/>
            <wp:docPr id="31" name="Рисунок 31" descr="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588531,89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3193184,94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588531,98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3193188,17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588527,93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3193188,30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588527,83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3193185,06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588531,89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3193184,94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13,1 кв. м</w:t>
            </w:r>
          </w:p>
        </w:tc>
      </w:tr>
    </w:tbl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5726F1" w:rsidRDefault="005726F1" w:rsidP="001C76D6"/>
    <w:p w:rsidR="005726F1" w:rsidRDefault="005726F1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230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197485</wp:posOffset>
            </wp:positionV>
            <wp:extent cx="381000" cy="1028700"/>
            <wp:effectExtent l="0" t="0" r="0" b="0"/>
            <wp:wrapNone/>
            <wp:docPr id="66" name="Рисунок 66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21280" cy="2057400"/>
            <wp:effectExtent l="0" t="0" r="7620" b="0"/>
            <wp:docPr id="30" name="Рисунок 30" descr="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3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588535,55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3193182,27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588536,02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3193187,43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588533,46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3193187,66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588532,99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3193182,51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588535,55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3193182,27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13,3 кв. м</w:t>
            </w:r>
          </w:p>
        </w:tc>
      </w:tr>
    </w:tbl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231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197485</wp:posOffset>
            </wp:positionV>
            <wp:extent cx="381000" cy="1028700"/>
            <wp:effectExtent l="0" t="0" r="0" b="0"/>
            <wp:wrapNone/>
            <wp:docPr id="65" name="Рисунок 65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46960" cy="1844040"/>
            <wp:effectExtent l="0" t="0" r="0" b="3810"/>
            <wp:docPr id="29" name="Рисунок 29" descr="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588539,75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3193181,00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588540,71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3193187,16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588537,02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3193187,74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588536,06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3193181,57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588539,75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3193181,00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23,3 кв. м</w:t>
            </w:r>
          </w:p>
        </w:tc>
      </w:tr>
    </w:tbl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5726F1" w:rsidRDefault="005726F1" w:rsidP="001C76D6"/>
    <w:p w:rsidR="005726F1" w:rsidRDefault="005726F1" w:rsidP="001C76D6"/>
    <w:p w:rsidR="005726F1" w:rsidRDefault="005726F1" w:rsidP="001C76D6"/>
    <w:p w:rsidR="001C76D6" w:rsidRDefault="001C76D6" w:rsidP="001C76D6"/>
    <w:p w:rsidR="001C76D6" w:rsidRDefault="001C76D6" w:rsidP="001C76D6"/>
    <w:p w:rsidR="001C76D6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023">
        <w:rPr>
          <w:sz w:val="28"/>
          <w:szCs w:val="28"/>
        </w:rPr>
        <w:lastRenderedPageBreak/>
        <w:t xml:space="preserve">Графическая схема размещения </w:t>
      </w:r>
      <w:r>
        <w:rPr>
          <w:sz w:val="28"/>
          <w:szCs w:val="28"/>
        </w:rPr>
        <w:t xml:space="preserve">гаражей, являющихся некапитальными сооружениями, либо стоянок </w:t>
      </w:r>
      <w:r w:rsidRPr="00BD5023">
        <w:rPr>
          <w:sz w:val="28"/>
          <w:szCs w:val="28"/>
        </w:rPr>
        <w:t xml:space="preserve">технических или других средств передвижения инвалидов вблизи их места жительства на территории </w:t>
      </w:r>
      <w:r>
        <w:rPr>
          <w:sz w:val="28"/>
          <w:szCs w:val="28"/>
        </w:rPr>
        <w:t>городского округа муниципального образования «город Саянск»</w:t>
      </w:r>
      <w:r w:rsidRPr="00BD5023">
        <w:rPr>
          <w:sz w:val="28"/>
          <w:szCs w:val="28"/>
        </w:rPr>
        <w:t>, расположенной</w:t>
      </w:r>
      <w:r>
        <w:rPr>
          <w:sz w:val="28"/>
          <w:szCs w:val="28"/>
        </w:rPr>
        <w:t xml:space="preserve">: </w:t>
      </w:r>
      <w:r w:rsidRPr="0069354F">
        <w:rPr>
          <w:sz w:val="28"/>
          <w:szCs w:val="28"/>
        </w:rPr>
        <w:t>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(№ 232 согласно Приложению 1)</w:t>
      </w:r>
    </w:p>
    <w:p w:rsidR="001C76D6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197485</wp:posOffset>
            </wp:positionV>
            <wp:extent cx="381000" cy="1028700"/>
            <wp:effectExtent l="0" t="0" r="0" b="0"/>
            <wp:wrapNone/>
            <wp:docPr id="64" name="Рисунок 64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A26581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67940" cy="1889760"/>
            <wp:effectExtent l="0" t="0" r="3810" b="0"/>
            <wp:docPr id="28" name="Рисунок 28" descr="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3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1C76D6" w:rsidRDefault="001C76D6" w:rsidP="001C76D6">
      <w:pPr>
        <w:jc w:val="center"/>
        <w:rPr>
          <w:sz w:val="24"/>
          <w:szCs w:val="24"/>
        </w:rPr>
      </w:pPr>
    </w:p>
    <w:p w:rsidR="001C76D6" w:rsidRDefault="001C76D6" w:rsidP="001C76D6">
      <w:pPr>
        <w:jc w:val="center"/>
        <w:rPr>
          <w:sz w:val="24"/>
          <w:szCs w:val="24"/>
        </w:rPr>
      </w:pPr>
      <w:r>
        <w:rPr>
          <w:sz w:val="24"/>
          <w:szCs w:val="24"/>
        </w:rPr>
        <w:t>М 1:500</w:t>
      </w:r>
    </w:p>
    <w:p w:rsidR="001C76D6" w:rsidRDefault="001C76D6" w:rsidP="001C76D6">
      <w:pPr>
        <w:jc w:val="center"/>
        <w:rPr>
          <w:sz w:val="24"/>
          <w:szCs w:val="24"/>
        </w:rPr>
      </w:pPr>
    </w:p>
    <w:p w:rsidR="001C76D6" w:rsidRPr="0040555C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</w:rPr>
              <w:t>Координаты в системе</w:t>
            </w:r>
            <w:r>
              <w:rPr>
                <w:sz w:val="24"/>
                <w:szCs w:val="24"/>
              </w:rPr>
              <w:t xml:space="preserve"> МСК</w:t>
            </w:r>
            <w:r w:rsidRPr="00433898">
              <w:rPr>
                <w:sz w:val="24"/>
                <w:szCs w:val="24"/>
              </w:rPr>
              <w:t xml:space="preserve">-38 </w:t>
            </w:r>
            <w:r>
              <w:rPr>
                <w:sz w:val="24"/>
                <w:szCs w:val="24"/>
              </w:rPr>
              <w:t>зона</w:t>
            </w:r>
            <w:r w:rsidRPr="00433898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Иркутская область</w:t>
            </w:r>
            <w:r w:rsidRPr="00433898">
              <w:rPr>
                <w:sz w:val="24"/>
                <w:szCs w:val="24"/>
              </w:rPr>
              <w:t xml:space="preserve"> </w:t>
            </w:r>
          </w:p>
        </w:tc>
      </w:tr>
      <w:tr w:rsidR="001C76D6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40555C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F5181E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FA35E4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FA35E4">
              <w:rPr>
                <w:color w:val="000000"/>
                <w:sz w:val="22"/>
                <w:szCs w:val="22"/>
              </w:rPr>
              <w:t>588542,31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FA35E4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FA35E4">
              <w:rPr>
                <w:color w:val="000000"/>
                <w:sz w:val="22"/>
                <w:szCs w:val="22"/>
              </w:rPr>
              <w:t>3193181,37</w:t>
            </w:r>
          </w:p>
        </w:tc>
      </w:tr>
      <w:tr w:rsidR="001C76D6" w:rsidRPr="00F5181E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FA35E4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FA35E4">
              <w:rPr>
                <w:color w:val="000000"/>
                <w:sz w:val="22"/>
                <w:szCs w:val="22"/>
              </w:rPr>
              <w:t>588542,85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FA35E4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FA35E4">
              <w:rPr>
                <w:color w:val="000000"/>
                <w:sz w:val="22"/>
                <w:szCs w:val="22"/>
              </w:rPr>
              <w:t>3193184,31</w:t>
            </w:r>
          </w:p>
        </w:tc>
      </w:tr>
      <w:tr w:rsidR="001C76D6" w:rsidRPr="00F5181E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FA35E4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FA35E4">
              <w:rPr>
                <w:color w:val="000000"/>
                <w:sz w:val="22"/>
                <w:szCs w:val="22"/>
              </w:rPr>
              <w:t>588540,88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FA35E4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FA35E4">
              <w:rPr>
                <w:color w:val="000000"/>
                <w:sz w:val="22"/>
                <w:szCs w:val="22"/>
              </w:rPr>
              <w:t>3193184,67</w:t>
            </w:r>
          </w:p>
        </w:tc>
      </w:tr>
      <w:tr w:rsidR="001C76D6" w:rsidRPr="00F5181E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FA35E4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FA35E4">
              <w:rPr>
                <w:color w:val="000000"/>
                <w:sz w:val="22"/>
                <w:szCs w:val="22"/>
              </w:rPr>
              <w:t>588540,34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FA35E4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FA35E4">
              <w:rPr>
                <w:color w:val="000000"/>
                <w:sz w:val="22"/>
                <w:szCs w:val="22"/>
              </w:rPr>
              <w:t>3193181,74</w:t>
            </w:r>
          </w:p>
        </w:tc>
      </w:tr>
      <w:tr w:rsidR="001C76D6" w:rsidRPr="00F5181E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FA35E4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FA35E4">
              <w:rPr>
                <w:color w:val="000000"/>
                <w:sz w:val="22"/>
                <w:szCs w:val="22"/>
              </w:rPr>
              <w:t>588542,31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FA35E4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FA35E4">
              <w:rPr>
                <w:color w:val="000000"/>
                <w:sz w:val="22"/>
                <w:szCs w:val="22"/>
              </w:rPr>
              <w:t>3193181,37</w:t>
            </w:r>
          </w:p>
        </w:tc>
      </w:tr>
      <w:tr w:rsidR="001C76D6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40555C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40555C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кв. м</w:t>
            </w:r>
          </w:p>
        </w:tc>
      </w:tr>
    </w:tbl>
    <w:p w:rsidR="001C76D6" w:rsidRDefault="001C76D6" w:rsidP="001C76D6">
      <w:pPr>
        <w:rPr>
          <w:sz w:val="28"/>
          <w:szCs w:val="28"/>
        </w:rPr>
      </w:pPr>
    </w:p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5726F1" w:rsidRDefault="005726F1" w:rsidP="001C76D6"/>
    <w:p w:rsidR="005726F1" w:rsidRDefault="005726F1" w:rsidP="001C76D6"/>
    <w:p w:rsidR="005726F1" w:rsidRDefault="005726F1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233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197485</wp:posOffset>
            </wp:positionV>
            <wp:extent cx="381000" cy="1028700"/>
            <wp:effectExtent l="0" t="0" r="0" b="0"/>
            <wp:wrapNone/>
            <wp:docPr id="63" name="Рисунок 63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35580" cy="2209800"/>
            <wp:effectExtent l="0" t="0" r="7620" b="0"/>
            <wp:docPr id="27" name="Рисунок 27" descr="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3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588546,19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3193178,70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588546,32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3193185,06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588543,14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3193185,12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588543,01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3193178,77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588546,19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3193178,70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20,2 кв. м</w:t>
            </w:r>
          </w:p>
        </w:tc>
      </w:tr>
    </w:tbl>
    <w:p w:rsidR="001C76D6" w:rsidRPr="007A5D2B" w:rsidRDefault="001C76D6" w:rsidP="001C76D6">
      <w:pPr>
        <w:rPr>
          <w:sz w:val="28"/>
          <w:szCs w:val="28"/>
        </w:rPr>
      </w:pPr>
    </w:p>
    <w:p w:rsidR="001C76D6" w:rsidRPr="007A5D2B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234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197485</wp:posOffset>
            </wp:positionV>
            <wp:extent cx="381000" cy="1028700"/>
            <wp:effectExtent l="0" t="0" r="0" b="0"/>
            <wp:wrapNone/>
            <wp:docPr id="62" name="Рисунок 62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25140" cy="2316480"/>
            <wp:effectExtent l="0" t="0" r="3810" b="7620"/>
            <wp:docPr id="26" name="Рисунок 26" descr="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3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588555,07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3193177,82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588559,35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3193182,34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588557,36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3193184,22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588553,08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3193179,70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588555,07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3193177,82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17 кв. м</w:t>
            </w:r>
          </w:p>
        </w:tc>
      </w:tr>
    </w:tbl>
    <w:p w:rsidR="001C76D6" w:rsidRPr="007A5D2B" w:rsidRDefault="001C76D6" w:rsidP="001C76D6">
      <w:pPr>
        <w:rPr>
          <w:sz w:val="28"/>
          <w:szCs w:val="28"/>
        </w:rPr>
      </w:pPr>
    </w:p>
    <w:p w:rsidR="001C76D6" w:rsidRPr="007A5D2B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235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197485</wp:posOffset>
            </wp:positionV>
            <wp:extent cx="381000" cy="1028700"/>
            <wp:effectExtent l="0" t="0" r="0" b="0"/>
            <wp:wrapNone/>
            <wp:docPr id="61" name="Рисунок 61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9360" cy="2506980"/>
            <wp:effectExtent l="0" t="0" r="0" b="7620"/>
            <wp:docPr id="25" name="Рисунок 25" descr="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3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588553,17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3193181,47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588554,83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3193183,82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588550,73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3193186,71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588548,96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3193184,44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588553,17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3193181,47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14,6 кв. м</w:t>
            </w:r>
          </w:p>
        </w:tc>
      </w:tr>
    </w:tbl>
    <w:p w:rsidR="001C76D6" w:rsidRPr="007A5D2B" w:rsidRDefault="001C76D6" w:rsidP="001C76D6">
      <w:pPr>
        <w:rPr>
          <w:sz w:val="28"/>
          <w:szCs w:val="28"/>
        </w:rPr>
      </w:pPr>
    </w:p>
    <w:p w:rsidR="001C76D6" w:rsidRPr="007A5D2B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236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197485</wp:posOffset>
            </wp:positionV>
            <wp:extent cx="381000" cy="1028700"/>
            <wp:effectExtent l="0" t="0" r="0" b="0"/>
            <wp:wrapNone/>
            <wp:docPr id="60" name="Рисунок 60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60320" cy="2171700"/>
            <wp:effectExtent l="0" t="0" r="0" b="0"/>
            <wp:docPr id="24" name="Рисунок 24" descr="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3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right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588564,09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right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3193177,99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right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588563,57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right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3193183,39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right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588559,58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right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3193183,01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right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588560,09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right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3193177,61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right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588564,09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right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3193177,99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21,8 кв. м</w:t>
            </w:r>
          </w:p>
        </w:tc>
      </w:tr>
    </w:tbl>
    <w:p w:rsidR="001C76D6" w:rsidRPr="007A5D2B" w:rsidRDefault="001C76D6" w:rsidP="001C76D6">
      <w:pPr>
        <w:rPr>
          <w:sz w:val="28"/>
          <w:szCs w:val="28"/>
        </w:rPr>
      </w:pPr>
    </w:p>
    <w:p w:rsidR="001C76D6" w:rsidRPr="007A5D2B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237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197485</wp:posOffset>
            </wp:positionV>
            <wp:extent cx="381000" cy="1028700"/>
            <wp:effectExtent l="0" t="0" r="0" b="0"/>
            <wp:wrapNone/>
            <wp:docPr id="59" name="Рисунок 59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0" cy="1897380"/>
            <wp:effectExtent l="0" t="0" r="0" b="7620"/>
            <wp:docPr id="23" name="Рисунок 23" descr="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3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588572,39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3193177,86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588573,74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3193182,28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588569,56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3193183,56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588568,23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3193179,21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588572,39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3193177,86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20,1 кв. м</w:t>
            </w:r>
          </w:p>
        </w:tc>
      </w:tr>
    </w:tbl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238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197485</wp:posOffset>
            </wp:positionV>
            <wp:extent cx="381000" cy="1028700"/>
            <wp:effectExtent l="0" t="0" r="0" b="0"/>
            <wp:wrapNone/>
            <wp:docPr id="58" name="Рисунок 58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1720" cy="2011680"/>
            <wp:effectExtent l="0" t="0" r="0" b="7620"/>
            <wp:docPr id="22" name="Рисунок 22" descr="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3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588578,67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3193177,77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588578,67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3193183,25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588575,65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3193183,25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588575,69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3193177,77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588578,67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3193177,77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16,4 кв. м</w:t>
            </w:r>
          </w:p>
        </w:tc>
      </w:tr>
    </w:tbl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5726F1" w:rsidRDefault="005726F1" w:rsidP="001C76D6"/>
    <w:p w:rsidR="005726F1" w:rsidRDefault="005726F1" w:rsidP="001C76D6"/>
    <w:p w:rsidR="005726F1" w:rsidRDefault="005726F1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239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197485</wp:posOffset>
            </wp:positionV>
            <wp:extent cx="381000" cy="1028700"/>
            <wp:effectExtent l="0" t="0" r="0" b="0"/>
            <wp:wrapNone/>
            <wp:docPr id="57" name="Рисунок 57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32760" cy="2042160"/>
            <wp:effectExtent l="0" t="0" r="0" b="0"/>
            <wp:docPr id="21" name="Рисунок 21" descr="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3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588583,19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3193176,14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588583,71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3193182,95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588580,84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3193183,17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588580,32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3193176,35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588583,19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3193176,14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19,7 кв. м</w:t>
            </w:r>
          </w:p>
        </w:tc>
      </w:tr>
    </w:tbl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240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197485</wp:posOffset>
            </wp:positionV>
            <wp:extent cx="381000" cy="1028700"/>
            <wp:effectExtent l="0" t="0" r="0" b="0"/>
            <wp:wrapNone/>
            <wp:docPr id="56" name="Рисунок 56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0" cy="1965960"/>
            <wp:effectExtent l="0" t="0" r="0" b="0"/>
            <wp:docPr id="20" name="Рисунок 20" descr="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4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588587,06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3193175,94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588588,41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3193181,51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588585,33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3193182,25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588583,98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3193176,69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588587,06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3193175,94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18,2 кв. м</w:t>
            </w:r>
          </w:p>
        </w:tc>
      </w:tr>
    </w:tbl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241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197485</wp:posOffset>
            </wp:positionV>
            <wp:extent cx="381000" cy="1028700"/>
            <wp:effectExtent l="0" t="0" r="0" b="0"/>
            <wp:wrapNone/>
            <wp:docPr id="55" name="Рисунок 55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80360" cy="2171700"/>
            <wp:effectExtent l="0" t="0" r="0" b="0"/>
            <wp:docPr id="19" name="Рисунок 19" descr="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4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588592,63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3193176,96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588593,06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3193182,13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588590,07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3193182,38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588589,63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3193177,21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588592,63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3193176,96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  <w:lang w:val="en-US"/>
              </w:rPr>
              <w:t>S</w:t>
            </w:r>
            <w:r w:rsidRPr="00CD16FA">
              <w:rPr>
                <w:sz w:val="24"/>
                <w:szCs w:val="24"/>
              </w:rPr>
              <w:t xml:space="preserve">  (металлического гаража)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15,6 кв. м</w:t>
            </w:r>
          </w:p>
        </w:tc>
      </w:tr>
    </w:tbl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242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197485</wp:posOffset>
            </wp:positionV>
            <wp:extent cx="381000" cy="1028700"/>
            <wp:effectExtent l="0" t="0" r="0" b="0"/>
            <wp:wrapNone/>
            <wp:docPr id="54" name="Рисунок 54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9420" cy="2103120"/>
            <wp:effectExtent l="0" t="0" r="0" b="0"/>
            <wp:docPr id="18" name="Рисунок 18" descr="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4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588596,05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3193176,07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588596,61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3193182,37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588593,50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3193182,38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588592,96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3193176,35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588596,05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3193176,07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19,2 кв. м</w:t>
            </w:r>
          </w:p>
        </w:tc>
      </w:tr>
    </w:tbl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243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197485</wp:posOffset>
            </wp:positionV>
            <wp:extent cx="381000" cy="1028700"/>
            <wp:effectExtent l="0" t="0" r="0" b="0"/>
            <wp:wrapNone/>
            <wp:docPr id="53" name="Рисунок 53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35580" cy="2240280"/>
            <wp:effectExtent l="0" t="0" r="7620" b="7620"/>
            <wp:docPr id="17" name="Рисунок 17" descr="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4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588603,87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3193174,77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588604,36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3193180,28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588601,27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3193180,55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588600,79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3193175,04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588603,87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3193174,77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17,1 кв. м</w:t>
            </w:r>
          </w:p>
        </w:tc>
      </w:tr>
    </w:tbl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244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4921885</wp:posOffset>
            </wp:positionH>
            <wp:positionV relativeFrom="paragraph">
              <wp:posOffset>133985</wp:posOffset>
            </wp:positionV>
            <wp:extent cx="381000" cy="1028700"/>
            <wp:effectExtent l="0" t="0" r="0" b="0"/>
            <wp:wrapNone/>
            <wp:docPr id="52" name="Рисунок 52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6060" cy="2407920"/>
            <wp:effectExtent l="0" t="0" r="0" b="0"/>
            <wp:docPr id="16" name="Рисунок 16" descr="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4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588608,92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3193174,44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588609,41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3193180,01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588605,49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3193180,35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588605,01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3193174,78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588608,92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3193174,44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22 кв. м</w:t>
            </w:r>
          </w:p>
        </w:tc>
      </w:tr>
    </w:tbl>
    <w:p w:rsidR="001C76D6" w:rsidRPr="007A5D2B" w:rsidRDefault="001C76D6" w:rsidP="001C76D6">
      <w:pPr>
        <w:rPr>
          <w:sz w:val="28"/>
          <w:szCs w:val="28"/>
        </w:rPr>
      </w:pPr>
    </w:p>
    <w:p w:rsidR="001C76D6" w:rsidRPr="007A5D2B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245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155575</wp:posOffset>
            </wp:positionV>
            <wp:extent cx="381000" cy="1028700"/>
            <wp:effectExtent l="0" t="0" r="0" b="0"/>
            <wp:wrapNone/>
            <wp:docPr id="51" name="Рисунок 51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90800" cy="2461260"/>
            <wp:effectExtent l="0" t="0" r="0" b="0"/>
            <wp:docPr id="15" name="Рисунок 15" descr="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4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588613,28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3193174,41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588613,12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3193180,25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588610,14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3193180,17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588610,30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3193174,33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588613,28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3193174,41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17,4 кв. м</w:t>
            </w:r>
          </w:p>
        </w:tc>
      </w:tr>
    </w:tbl>
    <w:p w:rsidR="001C76D6" w:rsidRPr="007A5D2B" w:rsidRDefault="001C76D6" w:rsidP="001C76D6">
      <w:pPr>
        <w:rPr>
          <w:sz w:val="28"/>
          <w:szCs w:val="28"/>
        </w:rPr>
      </w:pPr>
    </w:p>
    <w:p w:rsidR="001C76D6" w:rsidRPr="007A5D2B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246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148590</wp:posOffset>
            </wp:positionV>
            <wp:extent cx="381000" cy="1028700"/>
            <wp:effectExtent l="0" t="0" r="0" b="0"/>
            <wp:wrapNone/>
            <wp:docPr id="50" name="Рисунок 50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2476500"/>
            <wp:effectExtent l="0" t="0" r="0" b="0"/>
            <wp:docPr id="14" name="Рисунок 14" descr="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4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588628,84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3193186,76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588628,71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3193192,33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588625,59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3193192,25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588625,72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3193186,69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588628,84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3193186,76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17,4 кв. м</w:t>
            </w:r>
          </w:p>
        </w:tc>
      </w:tr>
    </w:tbl>
    <w:p w:rsidR="001C76D6" w:rsidRPr="007A5D2B" w:rsidRDefault="001C76D6" w:rsidP="001C76D6">
      <w:pPr>
        <w:rPr>
          <w:sz w:val="28"/>
          <w:szCs w:val="28"/>
        </w:rPr>
      </w:pPr>
    </w:p>
    <w:p w:rsidR="001C76D6" w:rsidRPr="007A5D2B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247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148590</wp:posOffset>
            </wp:positionV>
            <wp:extent cx="381000" cy="1028700"/>
            <wp:effectExtent l="0" t="0" r="0" b="0"/>
            <wp:wrapNone/>
            <wp:docPr id="49" name="Рисунок 49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1800" cy="2263140"/>
            <wp:effectExtent l="0" t="0" r="0" b="3810"/>
            <wp:docPr id="13" name="Рисунок 13" descr="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4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588624,80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3193187,12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588624,66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3193192,31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588621,67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3193192,23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588621,80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3193187,04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588624,80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3193187,12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15,6 кв. м</w:t>
            </w:r>
          </w:p>
        </w:tc>
      </w:tr>
    </w:tbl>
    <w:p w:rsidR="001C76D6" w:rsidRPr="007A5D2B" w:rsidRDefault="001C76D6" w:rsidP="001C76D6">
      <w:pPr>
        <w:rPr>
          <w:sz w:val="28"/>
          <w:szCs w:val="28"/>
        </w:rPr>
      </w:pPr>
    </w:p>
    <w:p w:rsidR="001C76D6" w:rsidRPr="007A5D2B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D2B">
        <w:rPr>
          <w:sz w:val="28"/>
          <w:szCs w:val="28"/>
        </w:rPr>
        <w:t>(№ 248 согласно Приложению 1)</w:t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148590</wp:posOffset>
            </wp:positionV>
            <wp:extent cx="381000" cy="1028700"/>
            <wp:effectExtent l="0" t="0" r="0" b="0"/>
            <wp:wrapNone/>
            <wp:docPr id="48" name="Рисунок 48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7A5D2B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18360" cy="1661160"/>
            <wp:effectExtent l="0" t="0" r="0" b="0"/>
            <wp:docPr id="12" name="Рисунок 12" descr="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4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D2B">
        <w:rPr>
          <w:sz w:val="28"/>
          <w:szCs w:val="28"/>
        </w:rPr>
        <w:br w:type="textWrapping" w:clear="all"/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  <w:r w:rsidRPr="007A5D2B">
        <w:rPr>
          <w:sz w:val="24"/>
          <w:szCs w:val="24"/>
        </w:rPr>
        <w:t>М 1:500</w:t>
      </w: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p w:rsidR="001C76D6" w:rsidRPr="007A5D2B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7A5D2B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7A5D2B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588620,86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3193187,17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588620,93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3193192,26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588618,40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3193192,29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588618,33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3193187,21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7A5D2B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588620,86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7A5D2B">
              <w:rPr>
                <w:color w:val="000000"/>
                <w:sz w:val="22"/>
                <w:szCs w:val="22"/>
              </w:rPr>
              <w:t>3193187,17</w:t>
            </w:r>
          </w:p>
        </w:tc>
      </w:tr>
      <w:tr w:rsidR="001C76D6" w:rsidRPr="007A5D2B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7A5D2B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7A5D2B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7A5D2B">
              <w:rPr>
                <w:color w:val="000000"/>
                <w:sz w:val="24"/>
                <w:szCs w:val="24"/>
              </w:rPr>
              <w:t>12,9 кв. м</w:t>
            </w:r>
          </w:p>
        </w:tc>
      </w:tr>
    </w:tbl>
    <w:p w:rsidR="001C76D6" w:rsidRPr="007A5D2B" w:rsidRDefault="001C76D6" w:rsidP="001C76D6">
      <w:pPr>
        <w:rPr>
          <w:sz w:val="28"/>
          <w:szCs w:val="28"/>
        </w:rPr>
      </w:pPr>
    </w:p>
    <w:p w:rsidR="001C76D6" w:rsidRPr="007A5D2B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A17099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7099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A17099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17099">
        <w:rPr>
          <w:sz w:val="28"/>
          <w:szCs w:val="28"/>
        </w:rPr>
        <w:t>(№ 249 согласно Приложению 1)</w:t>
      </w:r>
    </w:p>
    <w:p w:rsidR="001C76D6" w:rsidRPr="00A17099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148590</wp:posOffset>
            </wp:positionV>
            <wp:extent cx="381000" cy="1028700"/>
            <wp:effectExtent l="0" t="0" r="0" b="0"/>
            <wp:wrapNone/>
            <wp:docPr id="47" name="Рисунок 47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A17099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9340" cy="1744980"/>
            <wp:effectExtent l="0" t="0" r="3810" b="7620"/>
            <wp:docPr id="11" name="Рисунок 11" descr="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4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7099">
        <w:rPr>
          <w:sz w:val="28"/>
          <w:szCs w:val="28"/>
        </w:rPr>
        <w:br w:type="textWrapping" w:clear="all"/>
      </w:r>
    </w:p>
    <w:p w:rsidR="001C76D6" w:rsidRPr="00A17099" w:rsidRDefault="001C76D6" w:rsidP="001C76D6">
      <w:pPr>
        <w:jc w:val="center"/>
        <w:rPr>
          <w:sz w:val="24"/>
          <w:szCs w:val="24"/>
        </w:rPr>
      </w:pPr>
    </w:p>
    <w:p w:rsidR="001C76D6" w:rsidRPr="00A17099" w:rsidRDefault="001C76D6" w:rsidP="001C76D6">
      <w:pPr>
        <w:jc w:val="center"/>
        <w:rPr>
          <w:sz w:val="24"/>
          <w:szCs w:val="24"/>
        </w:rPr>
      </w:pPr>
      <w:r w:rsidRPr="00A17099">
        <w:rPr>
          <w:sz w:val="24"/>
          <w:szCs w:val="24"/>
        </w:rPr>
        <w:t>М 1:500</w:t>
      </w:r>
    </w:p>
    <w:p w:rsidR="001C76D6" w:rsidRPr="00A17099" w:rsidRDefault="001C76D6" w:rsidP="001C76D6">
      <w:pPr>
        <w:jc w:val="center"/>
        <w:rPr>
          <w:sz w:val="24"/>
          <w:szCs w:val="24"/>
        </w:rPr>
      </w:pPr>
    </w:p>
    <w:p w:rsidR="001C76D6" w:rsidRPr="00A17099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A17099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A17099" w:rsidRDefault="001C76D6" w:rsidP="001C76D6">
            <w:pPr>
              <w:jc w:val="center"/>
              <w:rPr>
                <w:sz w:val="24"/>
                <w:szCs w:val="24"/>
              </w:rPr>
            </w:pPr>
            <w:r w:rsidRPr="00A17099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A17099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A17099" w:rsidRDefault="001C76D6" w:rsidP="001C76D6">
            <w:pPr>
              <w:jc w:val="center"/>
              <w:rPr>
                <w:sz w:val="24"/>
                <w:szCs w:val="24"/>
              </w:rPr>
            </w:pPr>
            <w:r w:rsidRPr="00A17099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A17099" w:rsidRDefault="001C76D6" w:rsidP="001C76D6">
            <w:pPr>
              <w:jc w:val="center"/>
              <w:rPr>
                <w:sz w:val="24"/>
                <w:szCs w:val="24"/>
              </w:rPr>
            </w:pPr>
            <w:r w:rsidRPr="00A17099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A17099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A17099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A17099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A17099" w:rsidRDefault="001C76D6" w:rsidP="001C76D6">
            <w:pPr>
              <w:jc w:val="center"/>
              <w:rPr>
                <w:sz w:val="24"/>
                <w:szCs w:val="24"/>
              </w:rPr>
            </w:pPr>
            <w:r w:rsidRPr="00A17099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A17099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A17099">
              <w:rPr>
                <w:color w:val="000000"/>
                <w:sz w:val="22"/>
                <w:szCs w:val="22"/>
              </w:rPr>
              <w:t>588616,67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A17099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A17099">
              <w:rPr>
                <w:color w:val="000000"/>
                <w:sz w:val="22"/>
                <w:szCs w:val="22"/>
              </w:rPr>
              <w:t>3193185,29</w:t>
            </w:r>
          </w:p>
        </w:tc>
      </w:tr>
      <w:tr w:rsidR="001C76D6" w:rsidRPr="00A17099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A17099" w:rsidRDefault="001C76D6" w:rsidP="001C76D6">
            <w:pPr>
              <w:jc w:val="center"/>
              <w:rPr>
                <w:sz w:val="24"/>
                <w:szCs w:val="24"/>
              </w:rPr>
            </w:pPr>
            <w:r w:rsidRPr="00A17099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A17099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A17099">
              <w:rPr>
                <w:color w:val="000000"/>
                <w:sz w:val="22"/>
                <w:szCs w:val="22"/>
              </w:rPr>
              <w:t>588617,64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A17099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A17099">
              <w:rPr>
                <w:color w:val="000000"/>
                <w:sz w:val="22"/>
                <w:szCs w:val="22"/>
              </w:rPr>
              <w:t>3193192,15</w:t>
            </w:r>
          </w:p>
        </w:tc>
      </w:tr>
      <w:tr w:rsidR="001C76D6" w:rsidRPr="00A17099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A17099" w:rsidRDefault="001C76D6" w:rsidP="001C76D6">
            <w:pPr>
              <w:jc w:val="center"/>
              <w:rPr>
                <w:sz w:val="24"/>
                <w:szCs w:val="24"/>
              </w:rPr>
            </w:pPr>
            <w:r w:rsidRPr="00A17099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A17099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A17099">
              <w:rPr>
                <w:color w:val="000000"/>
                <w:sz w:val="22"/>
                <w:szCs w:val="22"/>
              </w:rPr>
              <w:t>588614,74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A17099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A17099">
              <w:rPr>
                <w:color w:val="000000"/>
                <w:sz w:val="22"/>
                <w:szCs w:val="22"/>
              </w:rPr>
              <w:t>3193192,56</w:t>
            </w:r>
          </w:p>
        </w:tc>
      </w:tr>
      <w:tr w:rsidR="001C76D6" w:rsidRPr="00A17099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A17099" w:rsidRDefault="001C76D6" w:rsidP="001C76D6">
            <w:pPr>
              <w:jc w:val="center"/>
              <w:rPr>
                <w:sz w:val="24"/>
                <w:szCs w:val="24"/>
              </w:rPr>
            </w:pPr>
            <w:r w:rsidRPr="00A17099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A17099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A17099">
              <w:rPr>
                <w:color w:val="000000"/>
                <w:sz w:val="22"/>
                <w:szCs w:val="22"/>
              </w:rPr>
              <w:t>588613,77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A17099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A17099">
              <w:rPr>
                <w:color w:val="000000"/>
                <w:sz w:val="22"/>
                <w:szCs w:val="22"/>
              </w:rPr>
              <w:t>3193185,70</w:t>
            </w:r>
          </w:p>
        </w:tc>
      </w:tr>
      <w:tr w:rsidR="001C76D6" w:rsidRPr="00A17099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A17099" w:rsidRDefault="001C76D6" w:rsidP="001C76D6">
            <w:pPr>
              <w:jc w:val="center"/>
              <w:rPr>
                <w:sz w:val="24"/>
                <w:szCs w:val="24"/>
              </w:rPr>
            </w:pPr>
            <w:r w:rsidRPr="00A17099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A17099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A17099">
              <w:rPr>
                <w:color w:val="000000"/>
                <w:sz w:val="22"/>
                <w:szCs w:val="22"/>
              </w:rPr>
              <w:t>588616,67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A17099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A17099">
              <w:rPr>
                <w:color w:val="000000"/>
                <w:sz w:val="22"/>
                <w:szCs w:val="22"/>
              </w:rPr>
              <w:t>3193185,29</w:t>
            </w:r>
          </w:p>
        </w:tc>
      </w:tr>
      <w:tr w:rsidR="001C76D6" w:rsidRPr="00A17099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A17099" w:rsidRDefault="001C76D6" w:rsidP="001C76D6">
            <w:pPr>
              <w:jc w:val="center"/>
              <w:rPr>
                <w:sz w:val="24"/>
                <w:szCs w:val="24"/>
              </w:rPr>
            </w:pPr>
            <w:r w:rsidRPr="00A17099">
              <w:rPr>
                <w:sz w:val="24"/>
                <w:szCs w:val="24"/>
                <w:lang w:val="en-US"/>
              </w:rPr>
              <w:t>S</w:t>
            </w:r>
            <w:r w:rsidRPr="00A17099">
              <w:rPr>
                <w:sz w:val="24"/>
                <w:szCs w:val="24"/>
              </w:rPr>
              <w:t xml:space="preserve">  (металлического гаража</w:t>
            </w:r>
            <w:r w:rsidRPr="00A17099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A17099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A17099">
              <w:rPr>
                <w:color w:val="000000"/>
                <w:sz w:val="24"/>
                <w:szCs w:val="24"/>
              </w:rPr>
              <w:t>20,3 кв. м</w:t>
            </w:r>
          </w:p>
        </w:tc>
      </w:tr>
    </w:tbl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5726F1" w:rsidRDefault="005726F1" w:rsidP="001C76D6"/>
    <w:p w:rsidR="005726F1" w:rsidRDefault="005726F1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t>(№ 250 согласно Приложению 1)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148590</wp:posOffset>
            </wp:positionV>
            <wp:extent cx="381000" cy="1028700"/>
            <wp:effectExtent l="0" t="0" r="0" b="0"/>
            <wp:wrapNone/>
            <wp:docPr id="46" name="Рисунок 46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18360" cy="1927860"/>
            <wp:effectExtent l="0" t="0" r="0" b="0"/>
            <wp:docPr id="10" name="Рисунок 10" descr="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5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FA">
        <w:rPr>
          <w:sz w:val="28"/>
          <w:szCs w:val="28"/>
        </w:rPr>
        <w:br w:type="textWrapping" w:clear="all"/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  <w:r w:rsidRPr="00CD16FA">
        <w:rPr>
          <w:sz w:val="24"/>
          <w:szCs w:val="24"/>
        </w:rPr>
        <w:t>М 1:500</w:t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CD16FA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CD16FA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588613,72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3193186,69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588614,15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3193191,86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588611,16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3193192,11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588610,73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3193186,94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588613,72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3193186,69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CD16FA">
              <w:rPr>
                <w:color w:val="000000"/>
                <w:sz w:val="24"/>
                <w:szCs w:val="24"/>
              </w:rPr>
              <w:t>15,6 кв. м</w:t>
            </w:r>
          </w:p>
        </w:tc>
      </w:tr>
    </w:tbl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5726F1" w:rsidRDefault="005726F1" w:rsidP="001C76D6"/>
    <w:p w:rsidR="005726F1" w:rsidRDefault="005726F1" w:rsidP="001C76D6"/>
    <w:p w:rsidR="001C76D6" w:rsidRDefault="001C76D6" w:rsidP="001C76D6"/>
    <w:p w:rsidR="001C76D6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t>(№ 251 согласно Приложению 1)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148590</wp:posOffset>
            </wp:positionV>
            <wp:extent cx="381000" cy="1028700"/>
            <wp:effectExtent l="0" t="0" r="0" b="0"/>
            <wp:wrapNone/>
            <wp:docPr id="45" name="Рисунок 45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05100" cy="2141220"/>
            <wp:effectExtent l="0" t="0" r="0" b="0"/>
            <wp:docPr id="9" name="Рисунок 9" descr="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5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FA">
        <w:rPr>
          <w:sz w:val="28"/>
          <w:szCs w:val="28"/>
        </w:rPr>
        <w:br w:type="textWrapping" w:clear="all"/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  <w:r w:rsidRPr="00CD16FA">
        <w:rPr>
          <w:sz w:val="24"/>
          <w:szCs w:val="24"/>
        </w:rPr>
        <w:t>М 1:500</w:t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CD16FA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CD16FA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588610,54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3193187,06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588610,97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3193192,23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588607,98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3193192,48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588607,55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3193187,31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588610,54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3193187,06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CD16FA">
              <w:rPr>
                <w:color w:val="000000"/>
                <w:sz w:val="24"/>
                <w:szCs w:val="24"/>
              </w:rPr>
              <w:t>15,6 кв. м</w:t>
            </w:r>
          </w:p>
        </w:tc>
      </w:tr>
    </w:tbl>
    <w:p w:rsidR="001C76D6" w:rsidRPr="00CD16FA" w:rsidRDefault="001C76D6" w:rsidP="001C76D6">
      <w:pPr>
        <w:rPr>
          <w:sz w:val="28"/>
          <w:szCs w:val="28"/>
        </w:rPr>
      </w:pPr>
    </w:p>
    <w:p w:rsidR="001C76D6" w:rsidRPr="00CD16FA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5726F1" w:rsidRDefault="005726F1" w:rsidP="001C76D6"/>
    <w:p w:rsidR="005726F1" w:rsidRDefault="005726F1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t>(№ 252 согласно Приложению 1)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148590</wp:posOffset>
            </wp:positionV>
            <wp:extent cx="381000" cy="1028700"/>
            <wp:effectExtent l="0" t="0" r="0" b="0"/>
            <wp:wrapNone/>
            <wp:docPr id="44" name="Рисунок 44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9340" cy="1958340"/>
            <wp:effectExtent l="0" t="0" r="3810" b="3810"/>
            <wp:docPr id="8" name="Рисунок 8" descr="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5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FA">
        <w:rPr>
          <w:sz w:val="28"/>
          <w:szCs w:val="28"/>
        </w:rPr>
        <w:br w:type="textWrapping" w:clear="all"/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  <w:r w:rsidRPr="00CD16FA">
        <w:rPr>
          <w:sz w:val="24"/>
          <w:szCs w:val="24"/>
        </w:rPr>
        <w:t>М 1:500</w:t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CD16FA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CD16FA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588607,06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3193187,39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588607,49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3193192,56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588604,50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3193192,81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588604,07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3193187,64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588607,06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3193187,39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CD16FA">
              <w:rPr>
                <w:color w:val="000000"/>
                <w:sz w:val="24"/>
                <w:szCs w:val="24"/>
              </w:rPr>
              <w:t>15,6 кв. м</w:t>
            </w:r>
          </w:p>
        </w:tc>
      </w:tr>
    </w:tbl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t>(№ 253 согласно Приложению 1)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148590</wp:posOffset>
            </wp:positionV>
            <wp:extent cx="381000" cy="1028700"/>
            <wp:effectExtent l="0" t="0" r="0" b="0"/>
            <wp:wrapNone/>
            <wp:docPr id="43" name="Рисунок 43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47900" cy="1699260"/>
            <wp:effectExtent l="0" t="0" r="0" b="0"/>
            <wp:docPr id="7" name="Рисунок 7" descr="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5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FA">
        <w:rPr>
          <w:sz w:val="28"/>
          <w:szCs w:val="28"/>
        </w:rPr>
        <w:br w:type="textWrapping" w:clear="all"/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  <w:r w:rsidRPr="00CD16FA">
        <w:rPr>
          <w:sz w:val="24"/>
          <w:szCs w:val="24"/>
        </w:rPr>
        <w:t>М 1:500</w:t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CD16FA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CD16FA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588603,56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3193187,63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588603,99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3193192,80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588601,00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3193193,05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588600,57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3193187,88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588603,56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3193187,63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CD16FA">
              <w:rPr>
                <w:color w:val="000000"/>
                <w:sz w:val="24"/>
                <w:szCs w:val="24"/>
              </w:rPr>
              <w:t>15,6 кв. м</w:t>
            </w:r>
          </w:p>
        </w:tc>
      </w:tr>
    </w:tbl>
    <w:p w:rsidR="001C76D6" w:rsidRPr="00CD16FA" w:rsidRDefault="001C76D6" w:rsidP="001C76D6">
      <w:pPr>
        <w:rPr>
          <w:sz w:val="28"/>
          <w:szCs w:val="28"/>
        </w:rPr>
      </w:pPr>
    </w:p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t>(№ 254 согласно Приложению 1)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148590</wp:posOffset>
            </wp:positionV>
            <wp:extent cx="381000" cy="1028700"/>
            <wp:effectExtent l="0" t="0" r="0" b="0"/>
            <wp:wrapNone/>
            <wp:docPr id="42" name="Рисунок 42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25040" cy="1737360"/>
            <wp:effectExtent l="0" t="0" r="3810" b="0"/>
            <wp:docPr id="6" name="Рисунок 6" descr="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5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FA">
        <w:rPr>
          <w:sz w:val="28"/>
          <w:szCs w:val="28"/>
        </w:rPr>
        <w:br w:type="textWrapping" w:clear="all"/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  <w:r w:rsidRPr="00CD16FA">
        <w:rPr>
          <w:sz w:val="24"/>
          <w:szCs w:val="24"/>
        </w:rPr>
        <w:t>М 1:500</w:t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CD16FA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CD16FA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588600,33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3193188,11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588600,76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3193193,28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588597,77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3193193,53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588597,34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3193188,36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588600,33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3193188,11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CD16FA">
              <w:rPr>
                <w:color w:val="000000"/>
                <w:sz w:val="24"/>
                <w:szCs w:val="24"/>
              </w:rPr>
              <w:t>15,6 кв. м</w:t>
            </w:r>
          </w:p>
        </w:tc>
      </w:tr>
    </w:tbl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t>(№ 255 согласно Приложению 1)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148590</wp:posOffset>
            </wp:positionV>
            <wp:extent cx="381000" cy="1028700"/>
            <wp:effectExtent l="0" t="0" r="0" b="0"/>
            <wp:wrapNone/>
            <wp:docPr id="41" name="Рисунок 41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84120" cy="1813560"/>
            <wp:effectExtent l="0" t="0" r="0" b="0"/>
            <wp:docPr id="5" name="Рисунок 5" descr="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5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FA">
        <w:rPr>
          <w:sz w:val="28"/>
          <w:szCs w:val="28"/>
        </w:rPr>
        <w:br w:type="textWrapping" w:clear="all"/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  <w:r w:rsidRPr="00CD16FA">
        <w:rPr>
          <w:sz w:val="24"/>
          <w:szCs w:val="24"/>
        </w:rPr>
        <w:t>М 1:500</w:t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CD16FA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CD16FA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588597,16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3193188,43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588597,46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3193194,53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588594,34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3193194,62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588594,05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3193188,44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588597,16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3193188,43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CD16FA">
              <w:rPr>
                <w:color w:val="000000"/>
                <w:sz w:val="24"/>
                <w:szCs w:val="24"/>
              </w:rPr>
              <w:t>19,1 кв. м</w:t>
            </w:r>
          </w:p>
        </w:tc>
      </w:tr>
    </w:tbl>
    <w:p w:rsidR="001C76D6" w:rsidRPr="00CD16FA" w:rsidRDefault="001C76D6" w:rsidP="001C76D6">
      <w:pPr>
        <w:rPr>
          <w:sz w:val="28"/>
          <w:szCs w:val="28"/>
        </w:rPr>
      </w:pPr>
    </w:p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t>(№ 256 согласно Приложению 1)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148590</wp:posOffset>
            </wp:positionV>
            <wp:extent cx="381000" cy="1028700"/>
            <wp:effectExtent l="0" t="0" r="0" b="0"/>
            <wp:wrapNone/>
            <wp:docPr id="40" name="Рисунок 40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0300" cy="2118360"/>
            <wp:effectExtent l="0" t="0" r="0" b="0"/>
            <wp:docPr id="4" name="Рисунок 4" descr="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5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FA">
        <w:rPr>
          <w:sz w:val="28"/>
          <w:szCs w:val="28"/>
        </w:rPr>
        <w:br w:type="textWrapping" w:clear="all"/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  <w:r w:rsidRPr="00CD16FA">
        <w:rPr>
          <w:sz w:val="24"/>
          <w:szCs w:val="24"/>
        </w:rPr>
        <w:t>М 1:500</w:t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CD16FA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CD16FA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588592,96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3193188,28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588593,39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3193193,45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588590,40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3193193,70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588589,97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3193188,52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588592,96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3193188,28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CD16FA">
              <w:rPr>
                <w:color w:val="000000"/>
                <w:sz w:val="24"/>
                <w:szCs w:val="24"/>
              </w:rPr>
              <w:t>15,6 кв. м</w:t>
            </w:r>
          </w:p>
        </w:tc>
      </w:tr>
    </w:tbl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t>(№ 257 согласно Приложению 1)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148590</wp:posOffset>
            </wp:positionV>
            <wp:extent cx="381000" cy="1028700"/>
            <wp:effectExtent l="0" t="0" r="0" b="0"/>
            <wp:wrapNone/>
            <wp:docPr id="39" name="Рисунок 39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29840" cy="1988820"/>
            <wp:effectExtent l="0" t="0" r="3810" b="0"/>
            <wp:docPr id="3" name="Рисунок 3" descr="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5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FA">
        <w:rPr>
          <w:sz w:val="28"/>
          <w:szCs w:val="28"/>
        </w:rPr>
        <w:br w:type="textWrapping" w:clear="all"/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  <w:r w:rsidRPr="00CD16FA">
        <w:rPr>
          <w:sz w:val="24"/>
          <w:szCs w:val="24"/>
        </w:rPr>
        <w:t>М 1:500</w:t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CD16FA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CD16FA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588588,79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3193188,07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588589,22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3193193,24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588586,23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3193193,49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588585,80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3193188,32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588588,79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3193188,07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CD16FA">
              <w:rPr>
                <w:color w:val="000000"/>
                <w:sz w:val="24"/>
                <w:szCs w:val="24"/>
              </w:rPr>
              <w:t>15,6 кв. м</w:t>
            </w:r>
          </w:p>
        </w:tc>
      </w:tr>
    </w:tbl>
    <w:p w:rsidR="001C76D6" w:rsidRPr="00CD16FA" w:rsidRDefault="001C76D6" w:rsidP="001C76D6">
      <w:pPr>
        <w:rPr>
          <w:sz w:val="28"/>
          <w:szCs w:val="28"/>
        </w:rPr>
      </w:pPr>
    </w:p>
    <w:p w:rsidR="001C76D6" w:rsidRPr="00CD16FA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5726F1" w:rsidRDefault="005726F1" w:rsidP="001C76D6"/>
    <w:p w:rsidR="005726F1" w:rsidRDefault="005726F1" w:rsidP="001C76D6"/>
    <w:p w:rsidR="005726F1" w:rsidRDefault="005726F1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t>(№ 258 согласно Приложению 1)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148590</wp:posOffset>
            </wp:positionV>
            <wp:extent cx="381000" cy="1028700"/>
            <wp:effectExtent l="0" t="0" r="0" b="0"/>
            <wp:wrapNone/>
            <wp:docPr id="38" name="Рисунок 38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92780" cy="2423160"/>
            <wp:effectExtent l="0" t="0" r="7620" b="0"/>
            <wp:docPr id="2" name="Рисунок 2" descr="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5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FA">
        <w:rPr>
          <w:sz w:val="28"/>
          <w:szCs w:val="28"/>
        </w:rPr>
        <w:br w:type="textWrapping" w:clear="all"/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  <w:r w:rsidRPr="00CD16FA">
        <w:rPr>
          <w:sz w:val="24"/>
          <w:szCs w:val="24"/>
        </w:rPr>
        <w:t>М 1:500</w:t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CD16FA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CD16FA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588552,93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3193195,12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588552,93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3193201,35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588549,57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3193201,35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588549,57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3193195,12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588552,93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3193195,12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CD16FA">
              <w:rPr>
                <w:color w:val="000000"/>
                <w:sz w:val="24"/>
                <w:szCs w:val="24"/>
              </w:rPr>
              <w:t>20,9 кв. м</w:t>
            </w:r>
          </w:p>
        </w:tc>
      </w:tr>
    </w:tbl>
    <w:p w:rsidR="001C76D6" w:rsidRPr="00CD16FA" w:rsidRDefault="001C76D6" w:rsidP="001C76D6">
      <w:pPr>
        <w:rPr>
          <w:sz w:val="28"/>
          <w:szCs w:val="28"/>
        </w:rPr>
      </w:pPr>
    </w:p>
    <w:p w:rsidR="001C76D6" w:rsidRPr="00CD16FA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1C76D6" w:rsidRDefault="001C76D6" w:rsidP="001C76D6"/>
    <w:p w:rsidR="005726F1" w:rsidRDefault="005726F1" w:rsidP="001C76D6"/>
    <w:p w:rsidR="005726F1" w:rsidRDefault="005726F1" w:rsidP="001C76D6">
      <w:bookmarkStart w:id="0" w:name="_GoBack"/>
      <w:bookmarkEnd w:id="0"/>
    </w:p>
    <w:p w:rsidR="001C76D6" w:rsidRDefault="001C76D6" w:rsidP="001C76D6"/>
    <w:p w:rsidR="001C76D6" w:rsidRDefault="001C76D6" w:rsidP="001C76D6"/>
    <w:p w:rsidR="001C76D6" w:rsidRDefault="001C76D6" w:rsidP="001C76D6"/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lastRenderedPageBreak/>
        <w:t>Графическая схема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на территории городского округа муниципального образования «город Саянск», расположенной: Российская Федерация, Иркутская область, городской округ город Саянск, город Саянск, северо-западнее пересечения улицы В.И. Ленина и проспекта Мира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6FA">
        <w:rPr>
          <w:sz w:val="28"/>
          <w:szCs w:val="28"/>
        </w:rPr>
        <w:t>(№ 259 согласно Приложению 1)</w:t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148590</wp:posOffset>
            </wp:positionV>
            <wp:extent cx="381000" cy="1028700"/>
            <wp:effectExtent l="0" t="0" r="0" b="0"/>
            <wp:wrapNone/>
            <wp:docPr id="37" name="Рисунок 37" descr="РОЗА ВЕТРОВ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РОЗА ВЕТРОВ - коп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6D6" w:rsidRPr="00CD16FA" w:rsidRDefault="001C76D6" w:rsidP="001C76D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05100" cy="1920240"/>
            <wp:effectExtent l="0" t="0" r="0" b="3810"/>
            <wp:docPr id="1" name="Рисунок 1" descr="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5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6FA">
        <w:rPr>
          <w:sz w:val="28"/>
          <w:szCs w:val="28"/>
        </w:rPr>
        <w:br w:type="textWrapping" w:clear="all"/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  <w:r w:rsidRPr="00CD16FA">
        <w:rPr>
          <w:sz w:val="24"/>
          <w:szCs w:val="24"/>
        </w:rPr>
        <w:t>М 1:500</w:t>
      </w: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p w:rsidR="001C76D6" w:rsidRPr="00CD16FA" w:rsidRDefault="001C76D6" w:rsidP="001C76D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558"/>
        <w:gridCol w:w="1626"/>
      </w:tblGrid>
      <w:tr w:rsidR="001C76D6" w:rsidRPr="00CD16FA" w:rsidTr="001C76D6">
        <w:trPr>
          <w:jc w:val="center"/>
        </w:trPr>
        <w:tc>
          <w:tcPr>
            <w:tcW w:w="4741" w:type="dxa"/>
            <w:gridSpan w:val="3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 xml:space="preserve">Координаты в системе МСК-38 зона 3 Иркутская область 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  <w:lang w:val="en-US"/>
              </w:rPr>
            </w:pPr>
            <w:r w:rsidRPr="00CD16FA">
              <w:rPr>
                <w:sz w:val="24"/>
                <w:szCs w:val="24"/>
                <w:lang w:val="en-US"/>
              </w:rPr>
              <w:t>Y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588540,76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3193209,43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588540,79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3193215,35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588537,72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3193215,37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588537,69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3193209,44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CD16FA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588540,76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2"/>
                <w:szCs w:val="22"/>
              </w:rPr>
            </w:pPr>
            <w:r w:rsidRPr="00CD16FA">
              <w:rPr>
                <w:color w:val="000000"/>
                <w:sz w:val="22"/>
                <w:szCs w:val="22"/>
              </w:rPr>
              <w:t>3193209,43</w:t>
            </w:r>
          </w:p>
        </w:tc>
      </w:tr>
      <w:tr w:rsidR="001C76D6" w:rsidRPr="00CD16FA" w:rsidTr="001C76D6">
        <w:trPr>
          <w:jc w:val="center"/>
        </w:trPr>
        <w:tc>
          <w:tcPr>
            <w:tcW w:w="1557" w:type="dxa"/>
            <w:shd w:val="clear" w:color="auto" w:fill="auto"/>
          </w:tcPr>
          <w:p w:rsidR="001C76D6" w:rsidRPr="00CD16FA" w:rsidRDefault="001C76D6" w:rsidP="001C76D6">
            <w:pPr>
              <w:jc w:val="center"/>
              <w:rPr>
                <w:sz w:val="24"/>
                <w:szCs w:val="24"/>
              </w:rPr>
            </w:pPr>
            <w:r w:rsidRPr="0040555C">
              <w:rPr>
                <w:sz w:val="24"/>
                <w:szCs w:val="24"/>
                <w:lang w:val="en-US"/>
              </w:rPr>
              <w:t>S</w:t>
            </w:r>
            <w:r w:rsidRPr="0040555C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металлического гаража</w:t>
            </w:r>
            <w:r w:rsidRPr="0040555C">
              <w:rPr>
                <w:rFonts w:cs="Aharoni"/>
                <w:sz w:val="24"/>
                <w:szCs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6D6" w:rsidRPr="00CD16FA" w:rsidRDefault="001C76D6" w:rsidP="001C76D6">
            <w:pPr>
              <w:jc w:val="center"/>
              <w:rPr>
                <w:color w:val="000000"/>
                <w:sz w:val="24"/>
                <w:szCs w:val="24"/>
              </w:rPr>
            </w:pPr>
            <w:r w:rsidRPr="00CD16FA">
              <w:rPr>
                <w:color w:val="000000"/>
                <w:sz w:val="24"/>
                <w:szCs w:val="24"/>
              </w:rPr>
              <w:t>18,2 кв. м</w:t>
            </w:r>
          </w:p>
        </w:tc>
      </w:tr>
    </w:tbl>
    <w:p w:rsidR="001C76D6" w:rsidRDefault="001C76D6" w:rsidP="001C76D6"/>
    <w:p w:rsidR="001C76D6" w:rsidRPr="00177567" w:rsidRDefault="001C76D6"/>
    <w:sectPr w:rsidR="001C76D6" w:rsidRPr="00177567" w:rsidSect="001C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D6" w:rsidRDefault="001C76D6">
    <w:pPr>
      <w:pStyle w:val="a9"/>
      <w:jc w:val="right"/>
    </w:pPr>
  </w:p>
  <w:p w:rsidR="001C76D6" w:rsidRDefault="001C76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7A2E"/>
    <w:multiLevelType w:val="multilevel"/>
    <w:tmpl w:val="62F8438E"/>
    <w:lvl w:ilvl="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643B04E7"/>
    <w:multiLevelType w:val="multilevel"/>
    <w:tmpl w:val="B75A7F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47"/>
    <w:rsid w:val="00084744"/>
    <w:rsid w:val="00091402"/>
    <w:rsid w:val="000A5C4D"/>
    <w:rsid w:val="000E1B04"/>
    <w:rsid w:val="000E34B3"/>
    <w:rsid w:val="0010095B"/>
    <w:rsid w:val="0010759E"/>
    <w:rsid w:val="00130110"/>
    <w:rsid w:val="00136A02"/>
    <w:rsid w:val="0016599D"/>
    <w:rsid w:val="00171CAC"/>
    <w:rsid w:val="00177567"/>
    <w:rsid w:val="00185FF1"/>
    <w:rsid w:val="00195CD8"/>
    <w:rsid w:val="001B135D"/>
    <w:rsid w:val="001C298B"/>
    <w:rsid w:val="001C76D6"/>
    <w:rsid w:val="001F166C"/>
    <w:rsid w:val="002256C5"/>
    <w:rsid w:val="00262A3C"/>
    <w:rsid w:val="00274434"/>
    <w:rsid w:val="0029482D"/>
    <w:rsid w:val="002A7D92"/>
    <w:rsid w:val="002E1B2B"/>
    <w:rsid w:val="003350FD"/>
    <w:rsid w:val="00340F7C"/>
    <w:rsid w:val="0036222A"/>
    <w:rsid w:val="00383F20"/>
    <w:rsid w:val="003C5599"/>
    <w:rsid w:val="003F300D"/>
    <w:rsid w:val="004110FD"/>
    <w:rsid w:val="00461D06"/>
    <w:rsid w:val="00472C31"/>
    <w:rsid w:val="004855F8"/>
    <w:rsid w:val="0054163C"/>
    <w:rsid w:val="00543C4F"/>
    <w:rsid w:val="005629F2"/>
    <w:rsid w:val="00571221"/>
    <w:rsid w:val="005726F1"/>
    <w:rsid w:val="005C1DFA"/>
    <w:rsid w:val="005D0B78"/>
    <w:rsid w:val="005E2932"/>
    <w:rsid w:val="00627573"/>
    <w:rsid w:val="00671553"/>
    <w:rsid w:val="006B0EE5"/>
    <w:rsid w:val="006C0B36"/>
    <w:rsid w:val="006F4E99"/>
    <w:rsid w:val="00720A7A"/>
    <w:rsid w:val="007333F3"/>
    <w:rsid w:val="007357B5"/>
    <w:rsid w:val="00761642"/>
    <w:rsid w:val="007743D2"/>
    <w:rsid w:val="0078648B"/>
    <w:rsid w:val="007E2453"/>
    <w:rsid w:val="00826797"/>
    <w:rsid w:val="0083283F"/>
    <w:rsid w:val="008434F5"/>
    <w:rsid w:val="00850A66"/>
    <w:rsid w:val="008574D7"/>
    <w:rsid w:val="008700F6"/>
    <w:rsid w:val="0088286E"/>
    <w:rsid w:val="008A2EFC"/>
    <w:rsid w:val="008A3E9F"/>
    <w:rsid w:val="008F5D72"/>
    <w:rsid w:val="00923869"/>
    <w:rsid w:val="0094339B"/>
    <w:rsid w:val="00974179"/>
    <w:rsid w:val="009A5111"/>
    <w:rsid w:val="00A3213E"/>
    <w:rsid w:val="00A47B1D"/>
    <w:rsid w:val="00AB02C6"/>
    <w:rsid w:val="00AC7247"/>
    <w:rsid w:val="00AD172D"/>
    <w:rsid w:val="00AD6870"/>
    <w:rsid w:val="00B010FA"/>
    <w:rsid w:val="00B146F8"/>
    <w:rsid w:val="00B50054"/>
    <w:rsid w:val="00B54DAE"/>
    <w:rsid w:val="00B73CC2"/>
    <w:rsid w:val="00B92918"/>
    <w:rsid w:val="00B95CFB"/>
    <w:rsid w:val="00BA1C33"/>
    <w:rsid w:val="00BA382E"/>
    <w:rsid w:val="00BB1F74"/>
    <w:rsid w:val="00BD2970"/>
    <w:rsid w:val="00BE49C2"/>
    <w:rsid w:val="00BE656F"/>
    <w:rsid w:val="00C158D6"/>
    <w:rsid w:val="00C47D94"/>
    <w:rsid w:val="00C90240"/>
    <w:rsid w:val="00D42AD0"/>
    <w:rsid w:val="00DE1EE3"/>
    <w:rsid w:val="00E167B3"/>
    <w:rsid w:val="00E24EDC"/>
    <w:rsid w:val="00E4384B"/>
    <w:rsid w:val="00E45C9C"/>
    <w:rsid w:val="00E776B8"/>
    <w:rsid w:val="00EC145B"/>
    <w:rsid w:val="00EC22E8"/>
    <w:rsid w:val="00EE3E13"/>
    <w:rsid w:val="00F25380"/>
    <w:rsid w:val="00F66938"/>
    <w:rsid w:val="00F74CFB"/>
    <w:rsid w:val="00F928CC"/>
    <w:rsid w:val="00FA5DCD"/>
    <w:rsid w:val="00FB000E"/>
    <w:rsid w:val="00FB3D7D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16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AD6870"/>
    <w:rPr>
      <w:color w:val="0563C1"/>
      <w:u w:val="single"/>
    </w:rPr>
  </w:style>
  <w:style w:type="paragraph" w:styleId="a6">
    <w:name w:val="Balloon Text"/>
    <w:basedOn w:val="a"/>
    <w:link w:val="a7"/>
    <w:uiPriority w:val="99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16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rsid w:val="00E45C9C"/>
    <w:rPr>
      <w:sz w:val="32"/>
      <w:szCs w:val="24"/>
    </w:rPr>
  </w:style>
  <w:style w:type="character" w:customStyle="1" w:styleId="22">
    <w:name w:val="Основной текст 2 Знак"/>
    <w:basedOn w:val="a0"/>
    <w:link w:val="21"/>
    <w:rsid w:val="00E45C9C"/>
    <w:rPr>
      <w:sz w:val="32"/>
      <w:szCs w:val="24"/>
    </w:rPr>
  </w:style>
  <w:style w:type="paragraph" w:styleId="a9">
    <w:name w:val="header"/>
    <w:basedOn w:val="a"/>
    <w:link w:val="aa"/>
    <w:uiPriority w:val="99"/>
    <w:rsid w:val="001C76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7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16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AD6870"/>
    <w:rPr>
      <w:color w:val="0563C1"/>
      <w:u w:val="single"/>
    </w:rPr>
  </w:style>
  <w:style w:type="paragraph" w:styleId="a6">
    <w:name w:val="Balloon Text"/>
    <w:basedOn w:val="a"/>
    <w:link w:val="a7"/>
    <w:uiPriority w:val="99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16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rsid w:val="00E45C9C"/>
    <w:rPr>
      <w:sz w:val="32"/>
      <w:szCs w:val="24"/>
    </w:rPr>
  </w:style>
  <w:style w:type="character" w:customStyle="1" w:styleId="22">
    <w:name w:val="Основной текст 2 Знак"/>
    <w:basedOn w:val="a0"/>
    <w:link w:val="21"/>
    <w:rsid w:val="00E45C9C"/>
    <w:rPr>
      <w:sz w:val="32"/>
      <w:szCs w:val="24"/>
    </w:rPr>
  </w:style>
  <w:style w:type="paragraph" w:styleId="a9">
    <w:name w:val="header"/>
    <w:basedOn w:val="a"/>
    <w:link w:val="aa"/>
    <w:uiPriority w:val="99"/>
    <w:rsid w:val="001C76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Roaming\Microsoft\Word\_&#26625;&#29696;&#29696;&#28672;&#14848;&#12032;&#12032;&#29440;&#24832;&#30976;&#24832;&#28160;&#29440;&#27392;&#11520;&#28672;&#29184;&#24832;&#30208;&#28416;&#11776;&#29184;&#29952;&#10496;&#11264;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00B8763A5BC1C569E9269F85B1727D05939651012AE55E292B2F35B5A91F9AF1FE6DA2415F12B997709F30EC345A0E5C782FDB602B287A0BF2816CCBI0O2K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6;&#1082;&#1086;&#1087;&#1100;&#1077;&#1074;&#1072;\&#1055;&#1054;&#1057;&#1058;&#1040;&#1053;&#1054;&#1042;&#1051;&#1045;&#1053;&#1048;&#1071;%20&#1040;&#1044;&#1052;\&#1055;&#1086;&#1089;%20&#1086;%20&#1074;&#1085;&#1077;&#1089;&#1077;&#1085;&#1080;&#1077;%20&#1080;&#1079;&#1084;&#1077;&#1085;&#1077;&#1085;&#1080;&#1081;%20&#1074;%20&#1087;&#1086;&#1083;&#1086;&#1078;&#1077;&#1085;&#1080;&#1077;%20&#1086;%20&#1089;&#1085;&#1086;&#1089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EBF38-B394-44AA-A4B1-5004615E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 о внесение изменений в положение о сносе</Template>
  <TotalTime>0</TotalTime>
  <Pages>44</Pages>
  <Words>5854</Words>
  <Characters>33368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39144</CharactersWithSpaces>
  <SharedDoc>false</SharedDoc>
  <HLinks>
    <vt:vector size="6" baseType="variant">
      <vt:variant>
        <vt:i4>18810957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C:\Users\User\AppData\Roaming\Microsoft\Word\_栁琀琀瀀㨀⼀⼀猀愀礀愀渀猀欀ⴀ瀀爀愀瘀漀⸀爀甀⤀Ⰰ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RePack by Diakov</dc:creator>
  <cp:lastModifiedBy>Шорохова</cp:lastModifiedBy>
  <cp:revision>2</cp:revision>
  <cp:lastPrinted>2024-04-08T03:40:00Z</cp:lastPrinted>
  <dcterms:created xsi:type="dcterms:W3CDTF">2024-04-08T03:45:00Z</dcterms:created>
  <dcterms:modified xsi:type="dcterms:W3CDTF">2024-04-08T03:45:00Z</dcterms:modified>
</cp:coreProperties>
</file>