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4F53BA" w:rsidRDefault="00761642" w:rsidP="00A3213E">
      <w:pPr>
        <w:jc w:val="center"/>
        <w:rPr>
          <w:b/>
          <w:spacing w:val="50"/>
          <w:sz w:val="32"/>
          <w:szCs w:val="32"/>
        </w:rPr>
      </w:pPr>
      <w:r w:rsidRPr="004F53BA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4F53BA" w:rsidRDefault="00761642" w:rsidP="00A3213E">
      <w:pPr>
        <w:jc w:val="center"/>
        <w:rPr>
          <w:b/>
          <w:spacing w:val="50"/>
          <w:sz w:val="32"/>
          <w:szCs w:val="32"/>
        </w:rPr>
      </w:pPr>
      <w:r w:rsidRPr="004F53BA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4F53BA" w:rsidRDefault="00761642" w:rsidP="00A3213E">
      <w:pPr>
        <w:jc w:val="center"/>
        <w:rPr>
          <w:b/>
          <w:spacing w:val="50"/>
          <w:sz w:val="32"/>
          <w:szCs w:val="32"/>
        </w:rPr>
      </w:pPr>
      <w:r w:rsidRPr="004F53BA">
        <w:rPr>
          <w:b/>
          <w:spacing w:val="50"/>
          <w:sz w:val="32"/>
          <w:szCs w:val="32"/>
        </w:rPr>
        <w:t>«город Саянск»</w:t>
      </w:r>
    </w:p>
    <w:p w:rsidR="00761642" w:rsidRPr="004F53BA" w:rsidRDefault="00761642">
      <w:pPr>
        <w:ind w:right="1700"/>
        <w:jc w:val="center"/>
        <w:rPr>
          <w:sz w:val="24"/>
        </w:rPr>
      </w:pPr>
    </w:p>
    <w:p w:rsidR="00D836A4" w:rsidRPr="004F53BA" w:rsidRDefault="00D836A4">
      <w:pPr>
        <w:ind w:right="1700"/>
        <w:jc w:val="center"/>
        <w:rPr>
          <w:sz w:val="24"/>
        </w:rPr>
      </w:pPr>
    </w:p>
    <w:p w:rsidR="00761642" w:rsidRPr="004F53BA" w:rsidRDefault="00761642">
      <w:pPr>
        <w:pStyle w:val="1"/>
        <w:rPr>
          <w:spacing w:val="40"/>
        </w:rPr>
      </w:pPr>
      <w:r w:rsidRPr="004F53BA">
        <w:rPr>
          <w:spacing w:val="40"/>
        </w:rPr>
        <w:t>ПОСТАНОВЛЕНИЕ</w:t>
      </w:r>
    </w:p>
    <w:p w:rsidR="00761642" w:rsidRPr="004F53BA" w:rsidRDefault="00761642"/>
    <w:p w:rsidR="00D836A4" w:rsidRPr="004F53BA" w:rsidRDefault="00D836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F53BA" w:rsidRPr="004F53BA">
        <w:trPr>
          <w:cantSplit/>
          <w:trHeight w:val="220"/>
        </w:trPr>
        <w:tc>
          <w:tcPr>
            <w:tcW w:w="534" w:type="dxa"/>
          </w:tcPr>
          <w:p w:rsidR="005E2932" w:rsidRPr="004F53BA" w:rsidRDefault="005E2932">
            <w:pPr>
              <w:rPr>
                <w:sz w:val="24"/>
              </w:rPr>
            </w:pPr>
            <w:r w:rsidRPr="004F53BA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F53BA" w:rsidRDefault="004F53BA">
            <w:pPr>
              <w:rPr>
                <w:sz w:val="24"/>
              </w:rPr>
            </w:pPr>
            <w:r w:rsidRPr="004F53BA">
              <w:rPr>
                <w:sz w:val="24"/>
              </w:rPr>
              <w:t>08.04.2024</w:t>
            </w:r>
          </w:p>
        </w:tc>
        <w:tc>
          <w:tcPr>
            <w:tcW w:w="449" w:type="dxa"/>
          </w:tcPr>
          <w:p w:rsidR="005E2932" w:rsidRPr="004F53BA" w:rsidRDefault="005E2932">
            <w:pPr>
              <w:jc w:val="center"/>
            </w:pPr>
            <w:r w:rsidRPr="004F53BA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4F53BA" w:rsidRDefault="004F53BA">
            <w:pPr>
              <w:rPr>
                <w:sz w:val="24"/>
              </w:rPr>
            </w:pPr>
            <w:r w:rsidRPr="004F53BA">
              <w:rPr>
                <w:sz w:val="24"/>
              </w:rPr>
              <w:t>110-37-454-24</w:t>
            </w:r>
          </w:p>
        </w:tc>
        <w:tc>
          <w:tcPr>
            <w:tcW w:w="794" w:type="dxa"/>
            <w:vMerge w:val="restart"/>
          </w:tcPr>
          <w:p w:rsidR="005E2932" w:rsidRPr="004F53BA" w:rsidRDefault="005E2932"/>
        </w:tc>
      </w:tr>
      <w:tr w:rsidR="005E2932" w:rsidRPr="004F53BA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F53BA" w:rsidRDefault="00A740AA">
            <w:pPr>
              <w:jc w:val="center"/>
              <w:rPr>
                <w:sz w:val="24"/>
              </w:rPr>
            </w:pPr>
            <w:r w:rsidRPr="004F53BA">
              <w:rPr>
                <w:sz w:val="24"/>
              </w:rPr>
              <w:t xml:space="preserve">г. </w:t>
            </w:r>
            <w:r w:rsidR="005E2932" w:rsidRPr="004F53BA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4F53BA" w:rsidRDefault="005E2932"/>
        </w:tc>
      </w:tr>
    </w:tbl>
    <w:p w:rsidR="00761642" w:rsidRPr="004F53BA" w:rsidRDefault="00761642">
      <w:pPr>
        <w:rPr>
          <w:sz w:val="18"/>
        </w:rPr>
      </w:pPr>
    </w:p>
    <w:p w:rsidR="00C322B8" w:rsidRPr="004F53BA" w:rsidRDefault="00C322B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4F53BA" w:rsidRPr="004F53BA" w:rsidTr="00D836A4">
        <w:trPr>
          <w:cantSplit/>
          <w:trHeight w:val="770"/>
        </w:trPr>
        <w:tc>
          <w:tcPr>
            <w:tcW w:w="142" w:type="dxa"/>
          </w:tcPr>
          <w:p w:rsidR="00761642" w:rsidRPr="004F53BA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4F53BA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4F53BA" w:rsidRDefault="00761642">
            <w:pPr>
              <w:rPr>
                <w:sz w:val="28"/>
              </w:rPr>
            </w:pPr>
            <w:r w:rsidRPr="004F53B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4F53BA" w:rsidRDefault="00FD477D" w:rsidP="000206DC">
            <w:pPr>
              <w:rPr>
                <w:sz w:val="24"/>
              </w:rPr>
            </w:pPr>
            <w:r w:rsidRPr="004F53BA">
              <w:rPr>
                <w:sz w:val="22"/>
                <w:szCs w:val="22"/>
              </w:rPr>
              <w:t xml:space="preserve">Об </w:t>
            </w:r>
            <w:r w:rsidR="000206DC" w:rsidRPr="004F53BA">
              <w:rPr>
                <w:sz w:val="22"/>
                <w:szCs w:val="22"/>
              </w:rPr>
              <w:t>установлении</w:t>
            </w:r>
            <w:r w:rsidRPr="004F53BA">
              <w:rPr>
                <w:sz w:val="22"/>
                <w:szCs w:val="22"/>
              </w:rPr>
              <w:t xml:space="preserve"> </w:t>
            </w:r>
            <w:r w:rsidR="0041392E" w:rsidRPr="004F53BA">
              <w:rPr>
                <w:sz w:val="22"/>
                <w:szCs w:val="22"/>
              </w:rPr>
              <w:t>ц</w:t>
            </w:r>
            <w:r w:rsidRPr="004F53BA">
              <w:rPr>
                <w:sz w:val="22"/>
                <w:szCs w:val="22"/>
              </w:rPr>
              <w:t>ен на платные услуги</w:t>
            </w:r>
            <w:r w:rsidR="001D252C" w:rsidRPr="004F53BA">
              <w:rPr>
                <w:sz w:val="22"/>
                <w:szCs w:val="22"/>
              </w:rPr>
              <w:t xml:space="preserve">, оказываемые </w:t>
            </w:r>
            <w:r w:rsidRPr="004F53BA">
              <w:rPr>
                <w:sz w:val="22"/>
                <w:szCs w:val="22"/>
              </w:rPr>
              <w:t xml:space="preserve"> муниципальн</w:t>
            </w:r>
            <w:r w:rsidR="001D252C" w:rsidRPr="004F53BA">
              <w:rPr>
                <w:sz w:val="22"/>
                <w:szCs w:val="22"/>
              </w:rPr>
              <w:t>ым</w:t>
            </w:r>
            <w:r w:rsidRPr="004F53BA">
              <w:rPr>
                <w:sz w:val="22"/>
                <w:szCs w:val="22"/>
              </w:rPr>
              <w:t xml:space="preserve"> </w:t>
            </w:r>
            <w:r w:rsidR="000F1887" w:rsidRPr="004F53BA">
              <w:rPr>
                <w:sz w:val="22"/>
                <w:szCs w:val="22"/>
              </w:rPr>
              <w:t>автономн</w:t>
            </w:r>
            <w:r w:rsidR="001D252C" w:rsidRPr="004F53BA">
              <w:rPr>
                <w:sz w:val="22"/>
                <w:szCs w:val="22"/>
              </w:rPr>
              <w:t>ым</w:t>
            </w:r>
            <w:r w:rsidR="000F1887" w:rsidRPr="004F53BA">
              <w:rPr>
                <w:sz w:val="22"/>
                <w:szCs w:val="22"/>
              </w:rPr>
              <w:t xml:space="preserve"> учреждени</w:t>
            </w:r>
            <w:r w:rsidR="001D252C" w:rsidRPr="004F53BA">
              <w:rPr>
                <w:sz w:val="22"/>
                <w:szCs w:val="22"/>
              </w:rPr>
              <w:t>ем</w:t>
            </w:r>
            <w:r w:rsidRPr="004F53BA">
              <w:rPr>
                <w:sz w:val="22"/>
                <w:szCs w:val="22"/>
              </w:rPr>
              <w:t xml:space="preserve"> «</w:t>
            </w:r>
            <w:r w:rsidR="001C01BB" w:rsidRPr="004F53BA">
              <w:rPr>
                <w:sz w:val="22"/>
                <w:szCs w:val="22"/>
              </w:rPr>
              <w:t>Редакция газеты «Саянские зори</w:t>
            </w:r>
            <w:r w:rsidR="00A4752B" w:rsidRPr="004F53BA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4F53BA" w:rsidRDefault="00761642">
            <w:pPr>
              <w:jc w:val="right"/>
              <w:rPr>
                <w:sz w:val="28"/>
              </w:rPr>
            </w:pPr>
            <w:r w:rsidRPr="004F53BA">
              <w:rPr>
                <w:sz w:val="28"/>
                <w:lang w:val="en-US"/>
              </w:rPr>
              <w:sym w:font="Symbol" w:char="F0F9"/>
            </w:r>
          </w:p>
        </w:tc>
      </w:tr>
    </w:tbl>
    <w:p w:rsidR="00F1014F" w:rsidRPr="004F53BA" w:rsidRDefault="00E22655" w:rsidP="002D09B6">
      <w:pPr>
        <w:ind w:firstLine="1134"/>
        <w:jc w:val="both"/>
        <w:rPr>
          <w:sz w:val="28"/>
          <w:szCs w:val="28"/>
        </w:rPr>
      </w:pPr>
      <w:r w:rsidRPr="004F53BA">
        <w:rPr>
          <w:sz w:val="28"/>
          <w:szCs w:val="28"/>
        </w:rPr>
        <w:t xml:space="preserve">  </w:t>
      </w:r>
    </w:p>
    <w:p w:rsidR="00FD477D" w:rsidRPr="004F53BA" w:rsidRDefault="00FD477D" w:rsidP="00FD477D">
      <w:pPr>
        <w:ind w:firstLine="851"/>
        <w:jc w:val="both"/>
        <w:rPr>
          <w:sz w:val="27"/>
          <w:szCs w:val="27"/>
        </w:rPr>
      </w:pPr>
      <w:r w:rsidRPr="004F53BA">
        <w:rPr>
          <w:sz w:val="27"/>
          <w:szCs w:val="27"/>
        </w:rPr>
        <w:t>Руководствуясь пунктом 4 части 1 статьи 17 Федерального закона от 06.10.2003 №131-ФЗ «Об общих принципах организации местного самоупра</w:t>
      </w:r>
      <w:r w:rsidRPr="004F53BA">
        <w:rPr>
          <w:sz w:val="27"/>
          <w:szCs w:val="27"/>
        </w:rPr>
        <w:t>в</w:t>
      </w:r>
      <w:r w:rsidRPr="004F53BA">
        <w:rPr>
          <w:sz w:val="27"/>
          <w:szCs w:val="27"/>
        </w:rPr>
        <w:t xml:space="preserve">ления в Российской Федерации», статьями </w:t>
      </w:r>
      <w:r w:rsidR="00E82F3C" w:rsidRPr="004F53BA">
        <w:rPr>
          <w:sz w:val="27"/>
          <w:szCs w:val="27"/>
        </w:rPr>
        <w:t>5</w:t>
      </w:r>
      <w:r w:rsidRPr="004F53BA">
        <w:rPr>
          <w:sz w:val="27"/>
          <w:szCs w:val="27"/>
        </w:rPr>
        <w:t>, 38 Устава муниципального обр</w:t>
      </w:r>
      <w:r w:rsidRPr="004F53BA">
        <w:rPr>
          <w:sz w:val="27"/>
          <w:szCs w:val="27"/>
        </w:rPr>
        <w:t>а</w:t>
      </w:r>
      <w:r w:rsidRPr="004F53BA">
        <w:rPr>
          <w:sz w:val="27"/>
          <w:szCs w:val="27"/>
        </w:rPr>
        <w:t>зования «город Саянск», администрация городского округа муниципального о</w:t>
      </w:r>
      <w:r w:rsidRPr="004F53BA">
        <w:rPr>
          <w:sz w:val="27"/>
          <w:szCs w:val="27"/>
        </w:rPr>
        <w:t>б</w:t>
      </w:r>
      <w:r w:rsidRPr="004F53BA">
        <w:rPr>
          <w:sz w:val="27"/>
          <w:szCs w:val="27"/>
        </w:rPr>
        <w:t>разования «город Саянск»</w:t>
      </w:r>
    </w:p>
    <w:p w:rsidR="00FD477D" w:rsidRPr="004F53BA" w:rsidRDefault="00FD477D" w:rsidP="00FD477D">
      <w:pPr>
        <w:jc w:val="both"/>
        <w:rPr>
          <w:sz w:val="27"/>
          <w:szCs w:val="27"/>
        </w:rPr>
      </w:pPr>
      <w:r w:rsidRPr="004F53BA">
        <w:rPr>
          <w:sz w:val="27"/>
          <w:szCs w:val="27"/>
        </w:rPr>
        <w:t>ПОСТАНОВЛЯЕТ:</w:t>
      </w:r>
    </w:p>
    <w:p w:rsidR="00155868" w:rsidRPr="004F53BA" w:rsidRDefault="000335B0" w:rsidP="00D836A4">
      <w:pPr>
        <w:ind w:firstLine="567"/>
        <w:jc w:val="both"/>
        <w:rPr>
          <w:sz w:val="27"/>
          <w:szCs w:val="27"/>
        </w:rPr>
      </w:pPr>
      <w:r w:rsidRPr="004F53BA">
        <w:rPr>
          <w:sz w:val="27"/>
          <w:szCs w:val="27"/>
        </w:rPr>
        <w:t>1.</w:t>
      </w:r>
      <w:r w:rsidR="00155868" w:rsidRPr="004F53BA">
        <w:rPr>
          <w:sz w:val="27"/>
          <w:szCs w:val="27"/>
        </w:rPr>
        <w:t xml:space="preserve"> </w:t>
      </w:r>
      <w:r w:rsidR="000206DC" w:rsidRPr="004F53BA">
        <w:rPr>
          <w:sz w:val="27"/>
          <w:szCs w:val="27"/>
        </w:rPr>
        <w:t>Установить</w:t>
      </w:r>
      <w:r w:rsidR="00155868" w:rsidRPr="004F53BA">
        <w:rPr>
          <w:sz w:val="27"/>
          <w:szCs w:val="27"/>
        </w:rPr>
        <w:t xml:space="preserve"> цены на платные услуги</w:t>
      </w:r>
      <w:r w:rsidR="001D252C" w:rsidRPr="004F53BA">
        <w:rPr>
          <w:sz w:val="27"/>
          <w:szCs w:val="27"/>
        </w:rPr>
        <w:t>, оказываемые</w:t>
      </w:r>
      <w:r w:rsidR="00155868" w:rsidRPr="004F53BA">
        <w:rPr>
          <w:sz w:val="27"/>
          <w:szCs w:val="27"/>
        </w:rPr>
        <w:t xml:space="preserve"> муниципальн</w:t>
      </w:r>
      <w:r w:rsidR="001D252C" w:rsidRPr="004F53BA">
        <w:rPr>
          <w:sz w:val="27"/>
          <w:szCs w:val="27"/>
        </w:rPr>
        <w:t>ым</w:t>
      </w:r>
      <w:r w:rsidR="00155868" w:rsidRPr="004F53BA">
        <w:rPr>
          <w:sz w:val="27"/>
          <w:szCs w:val="27"/>
        </w:rPr>
        <w:t xml:space="preserve"> а</w:t>
      </w:r>
      <w:r w:rsidR="00155868" w:rsidRPr="004F53BA">
        <w:rPr>
          <w:sz w:val="27"/>
          <w:szCs w:val="27"/>
        </w:rPr>
        <w:t>в</w:t>
      </w:r>
      <w:r w:rsidR="00155868" w:rsidRPr="004F53BA">
        <w:rPr>
          <w:sz w:val="27"/>
          <w:szCs w:val="27"/>
        </w:rPr>
        <w:t>тономн</w:t>
      </w:r>
      <w:r w:rsidR="001D252C" w:rsidRPr="004F53BA">
        <w:rPr>
          <w:sz w:val="27"/>
          <w:szCs w:val="27"/>
        </w:rPr>
        <w:t>ым</w:t>
      </w:r>
      <w:r w:rsidR="00155868" w:rsidRPr="004F53BA">
        <w:rPr>
          <w:sz w:val="27"/>
          <w:szCs w:val="27"/>
        </w:rPr>
        <w:t xml:space="preserve"> учреждени</w:t>
      </w:r>
      <w:r w:rsidR="001D252C" w:rsidRPr="004F53BA">
        <w:rPr>
          <w:sz w:val="27"/>
          <w:szCs w:val="27"/>
        </w:rPr>
        <w:t>ем</w:t>
      </w:r>
      <w:r w:rsidR="00155868" w:rsidRPr="004F53BA">
        <w:rPr>
          <w:sz w:val="27"/>
          <w:szCs w:val="27"/>
        </w:rPr>
        <w:t xml:space="preserve"> «</w:t>
      </w:r>
      <w:r w:rsidR="001C01BB" w:rsidRPr="004F53BA">
        <w:rPr>
          <w:sz w:val="27"/>
          <w:szCs w:val="27"/>
        </w:rPr>
        <w:t>Редакция газеты «Саянские зори</w:t>
      </w:r>
      <w:r w:rsidR="00155868" w:rsidRPr="004F53BA">
        <w:rPr>
          <w:sz w:val="27"/>
          <w:szCs w:val="27"/>
        </w:rPr>
        <w:t xml:space="preserve">» </w:t>
      </w:r>
      <w:r w:rsidR="00214405" w:rsidRPr="004F53BA">
        <w:rPr>
          <w:sz w:val="27"/>
          <w:szCs w:val="27"/>
        </w:rPr>
        <w:t xml:space="preserve">согласно </w:t>
      </w:r>
      <w:r w:rsidR="00155868" w:rsidRPr="004F53BA">
        <w:rPr>
          <w:sz w:val="27"/>
          <w:szCs w:val="27"/>
        </w:rPr>
        <w:t>прилож</w:t>
      </w:r>
      <w:r w:rsidR="00155868" w:rsidRPr="004F53BA">
        <w:rPr>
          <w:sz w:val="27"/>
          <w:szCs w:val="27"/>
        </w:rPr>
        <w:t>е</w:t>
      </w:r>
      <w:r w:rsidR="00155868" w:rsidRPr="004F53BA">
        <w:rPr>
          <w:sz w:val="27"/>
          <w:szCs w:val="27"/>
        </w:rPr>
        <w:t>ни</w:t>
      </w:r>
      <w:r w:rsidR="00214405" w:rsidRPr="004F53BA">
        <w:rPr>
          <w:sz w:val="27"/>
          <w:szCs w:val="27"/>
        </w:rPr>
        <w:t>ю</w:t>
      </w:r>
      <w:r w:rsidR="00155868" w:rsidRPr="004F53BA">
        <w:rPr>
          <w:sz w:val="27"/>
          <w:szCs w:val="27"/>
        </w:rPr>
        <w:t>.</w:t>
      </w:r>
    </w:p>
    <w:p w:rsidR="001C01BB" w:rsidRPr="004F53BA" w:rsidRDefault="00155868" w:rsidP="00D836A4">
      <w:pPr>
        <w:ind w:firstLine="567"/>
        <w:jc w:val="both"/>
        <w:rPr>
          <w:sz w:val="27"/>
          <w:szCs w:val="27"/>
        </w:rPr>
      </w:pPr>
      <w:r w:rsidRPr="004F53BA">
        <w:rPr>
          <w:sz w:val="27"/>
          <w:szCs w:val="27"/>
        </w:rPr>
        <w:t>2. Признать утратившим силу</w:t>
      </w:r>
      <w:r w:rsidR="001C01BB" w:rsidRPr="004F53BA">
        <w:rPr>
          <w:sz w:val="27"/>
          <w:szCs w:val="27"/>
        </w:rPr>
        <w:t>:</w:t>
      </w:r>
    </w:p>
    <w:p w:rsidR="000335B0" w:rsidRPr="004F53BA" w:rsidRDefault="001C01BB" w:rsidP="00D836A4">
      <w:pPr>
        <w:ind w:firstLine="567"/>
        <w:jc w:val="both"/>
        <w:rPr>
          <w:sz w:val="27"/>
          <w:szCs w:val="27"/>
        </w:rPr>
      </w:pPr>
      <w:r w:rsidRPr="004F53BA">
        <w:rPr>
          <w:sz w:val="27"/>
          <w:szCs w:val="27"/>
        </w:rPr>
        <w:t>2.1. П</w:t>
      </w:r>
      <w:r w:rsidR="000335B0" w:rsidRPr="004F53BA">
        <w:rPr>
          <w:sz w:val="27"/>
          <w:szCs w:val="27"/>
        </w:rPr>
        <w:t>остановление администрации городского округа муниципального о</w:t>
      </w:r>
      <w:r w:rsidR="000335B0" w:rsidRPr="004F53BA">
        <w:rPr>
          <w:sz w:val="27"/>
          <w:szCs w:val="27"/>
        </w:rPr>
        <w:t>б</w:t>
      </w:r>
      <w:r w:rsidR="000335B0" w:rsidRPr="004F53BA">
        <w:rPr>
          <w:sz w:val="27"/>
          <w:szCs w:val="27"/>
        </w:rPr>
        <w:t xml:space="preserve">разования «город Саянск» </w:t>
      </w:r>
      <w:r w:rsidR="00FD477D" w:rsidRPr="004F53BA">
        <w:rPr>
          <w:sz w:val="27"/>
          <w:szCs w:val="27"/>
        </w:rPr>
        <w:t xml:space="preserve">от </w:t>
      </w:r>
      <w:r w:rsidR="000206DC" w:rsidRPr="004F53BA">
        <w:rPr>
          <w:sz w:val="27"/>
          <w:szCs w:val="27"/>
        </w:rPr>
        <w:t>08.04.2022</w:t>
      </w:r>
      <w:r w:rsidR="00FD477D" w:rsidRPr="004F53BA">
        <w:rPr>
          <w:sz w:val="27"/>
          <w:szCs w:val="27"/>
        </w:rPr>
        <w:t xml:space="preserve"> № 110-37-</w:t>
      </w:r>
      <w:r w:rsidR="000206DC" w:rsidRPr="004F53BA">
        <w:rPr>
          <w:sz w:val="27"/>
          <w:szCs w:val="27"/>
        </w:rPr>
        <w:t>449-22</w:t>
      </w:r>
      <w:r w:rsidR="00FD477D" w:rsidRPr="004F53BA">
        <w:rPr>
          <w:sz w:val="27"/>
          <w:szCs w:val="27"/>
        </w:rPr>
        <w:t xml:space="preserve"> «Об утверждении цен на платные услуги</w:t>
      </w:r>
      <w:r w:rsidR="000206DC" w:rsidRPr="004F53BA">
        <w:rPr>
          <w:sz w:val="27"/>
          <w:szCs w:val="27"/>
        </w:rPr>
        <w:t>, оказываемые</w:t>
      </w:r>
      <w:r w:rsidR="00FD477D" w:rsidRPr="004F53BA">
        <w:rPr>
          <w:sz w:val="27"/>
          <w:szCs w:val="27"/>
        </w:rPr>
        <w:t xml:space="preserve"> муниципальн</w:t>
      </w:r>
      <w:r w:rsidR="000206DC" w:rsidRPr="004F53BA">
        <w:rPr>
          <w:sz w:val="27"/>
          <w:szCs w:val="27"/>
        </w:rPr>
        <w:t>ым</w:t>
      </w:r>
      <w:r w:rsidR="00FD477D" w:rsidRPr="004F53BA">
        <w:rPr>
          <w:sz w:val="27"/>
          <w:szCs w:val="27"/>
        </w:rPr>
        <w:t xml:space="preserve"> </w:t>
      </w:r>
      <w:r w:rsidR="00C27600" w:rsidRPr="004F53BA">
        <w:rPr>
          <w:sz w:val="27"/>
          <w:szCs w:val="27"/>
        </w:rPr>
        <w:t>автономн</w:t>
      </w:r>
      <w:r w:rsidR="000206DC" w:rsidRPr="004F53BA">
        <w:rPr>
          <w:sz w:val="27"/>
          <w:szCs w:val="27"/>
        </w:rPr>
        <w:t>ым</w:t>
      </w:r>
      <w:r w:rsidR="00FD477D" w:rsidRPr="004F53BA">
        <w:rPr>
          <w:sz w:val="27"/>
          <w:szCs w:val="27"/>
        </w:rPr>
        <w:t xml:space="preserve"> </w:t>
      </w:r>
      <w:r w:rsidR="00C27600" w:rsidRPr="004F53BA">
        <w:rPr>
          <w:sz w:val="27"/>
          <w:szCs w:val="27"/>
        </w:rPr>
        <w:t>учреждени</w:t>
      </w:r>
      <w:r w:rsidR="000206DC" w:rsidRPr="004F53BA">
        <w:rPr>
          <w:sz w:val="27"/>
          <w:szCs w:val="27"/>
        </w:rPr>
        <w:t>ем</w:t>
      </w:r>
      <w:r w:rsidR="00FD477D" w:rsidRPr="004F53BA">
        <w:rPr>
          <w:sz w:val="27"/>
          <w:szCs w:val="27"/>
        </w:rPr>
        <w:t xml:space="preserve"> «</w:t>
      </w:r>
      <w:r w:rsidR="000206DC" w:rsidRPr="004F53BA">
        <w:rPr>
          <w:sz w:val="27"/>
          <w:szCs w:val="27"/>
        </w:rPr>
        <w:t>Редакция газеты «Саянские зори»</w:t>
      </w:r>
      <w:r w:rsidR="00FD477D" w:rsidRPr="004F53BA">
        <w:rPr>
          <w:sz w:val="27"/>
          <w:szCs w:val="27"/>
        </w:rPr>
        <w:t>»</w:t>
      </w:r>
      <w:r w:rsidR="00C322B8" w:rsidRPr="004F53BA">
        <w:rPr>
          <w:sz w:val="27"/>
          <w:szCs w:val="27"/>
        </w:rPr>
        <w:t xml:space="preserve"> </w:t>
      </w:r>
      <w:r w:rsidR="006C5AF6" w:rsidRPr="004F53BA">
        <w:rPr>
          <w:sz w:val="27"/>
          <w:szCs w:val="27"/>
        </w:rPr>
        <w:t>(</w:t>
      </w:r>
      <w:r w:rsidR="00C27600" w:rsidRPr="004F53BA">
        <w:rPr>
          <w:sz w:val="27"/>
          <w:szCs w:val="27"/>
        </w:rPr>
        <w:t xml:space="preserve">опубликовано в газете </w:t>
      </w:r>
      <w:r w:rsidR="006C5AF6" w:rsidRPr="004F53BA">
        <w:rPr>
          <w:sz w:val="27"/>
          <w:szCs w:val="27"/>
        </w:rPr>
        <w:t>«</w:t>
      </w:r>
      <w:r w:rsidR="00FD477D" w:rsidRPr="004F53BA">
        <w:rPr>
          <w:sz w:val="27"/>
          <w:szCs w:val="27"/>
        </w:rPr>
        <w:t>С</w:t>
      </w:r>
      <w:r w:rsidR="00C27600" w:rsidRPr="004F53BA">
        <w:rPr>
          <w:sz w:val="27"/>
          <w:szCs w:val="27"/>
        </w:rPr>
        <w:t>аянские зори</w:t>
      </w:r>
      <w:r w:rsidR="006C5AF6" w:rsidRPr="004F53BA">
        <w:rPr>
          <w:sz w:val="27"/>
          <w:szCs w:val="27"/>
        </w:rPr>
        <w:t>» №</w:t>
      </w:r>
      <w:r w:rsidR="00FD477D" w:rsidRPr="004F53BA">
        <w:rPr>
          <w:sz w:val="27"/>
          <w:szCs w:val="27"/>
        </w:rPr>
        <w:t xml:space="preserve"> </w:t>
      </w:r>
      <w:r w:rsidR="000206DC" w:rsidRPr="004F53BA">
        <w:rPr>
          <w:sz w:val="27"/>
          <w:szCs w:val="27"/>
        </w:rPr>
        <w:t>14</w:t>
      </w:r>
      <w:r w:rsidR="006C5AF6" w:rsidRPr="004F53BA">
        <w:rPr>
          <w:sz w:val="27"/>
          <w:szCs w:val="27"/>
        </w:rPr>
        <w:t xml:space="preserve"> от </w:t>
      </w:r>
      <w:r w:rsidR="000206DC" w:rsidRPr="004F53BA">
        <w:rPr>
          <w:sz w:val="27"/>
          <w:szCs w:val="27"/>
        </w:rPr>
        <w:t>14.04.2022</w:t>
      </w:r>
      <w:r w:rsidR="006C5AF6" w:rsidRPr="004F53BA">
        <w:rPr>
          <w:sz w:val="27"/>
          <w:szCs w:val="27"/>
        </w:rPr>
        <w:t>, вкладыш «официальная информация»</w:t>
      </w:r>
      <w:r w:rsidR="00C27600" w:rsidRPr="004F53BA">
        <w:rPr>
          <w:sz w:val="27"/>
          <w:szCs w:val="27"/>
        </w:rPr>
        <w:t xml:space="preserve">, стр. </w:t>
      </w:r>
      <w:r w:rsidR="000206DC" w:rsidRPr="004F53BA">
        <w:rPr>
          <w:sz w:val="27"/>
          <w:szCs w:val="27"/>
        </w:rPr>
        <w:t>4</w:t>
      </w:r>
      <w:r w:rsidR="00155868" w:rsidRPr="004F53BA">
        <w:rPr>
          <w:sz w:val="27"/>
          <w:szCs w:val="27"/>
        </w:rPr>
        <w:t>)</w:t>
      </w:r>
      <w:r w:rsidR="000206DC" w:rsidRPr="004F53BA">
        <w:rPr>
          <w:sz w:val="27"/>
          <w:szCs w:val="27"/>
        </w:rPr>
        <w:t>.</w:t>
      </w:r>
    </w:p>
    <w:p w:rsidR="001C01BB" w:rsidRPr="004F53BA" w:rsidRDefault="00155868" w:rsidP="00D836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53BA">
        <w:rPr>
          <w:sz w:val="27"/>
          <w:szCs w:val="27"/>
        </w:rPr>
        <w:t>3.</w:t>
      </w:r>
      <w:r w:rsidR="007C2746" w:rsidRPr="004F53BA">
        <w:rPr>
          <w:sz w:val="27"/>
          <w:szCs w:val="27"/>
        </w:rPr>
        <w:t xml:space="preserve"> </w:t>
      </w:r>
      <w:proofErr w:type="gramStart"/>
      <w:r w:rsidR="001C01BB" w:rsidRPr="004F53BA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1C01BB" w:rsidRPr="004F53BA">
          <w:rPr>
            <w:rStyle w:val="ac"/>
            <w:color w:val="auto"/>
            <w:sz w:val="27"/>
            <w:szCs w:val="27"/>
          </w:rPr>
          <w:t>http://sayansk-pravo.ru),</w:t>
        </w:r>
      </w:hyperlink>
      <w:r w:rsidR="001C01BB" w:rsidRPr="004F53BA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</w:t>
      </w:r>
      <w:r w:rsidR="001C01BB" w:rsidRPr="004F53BA">
        <w:rPr>
          <w:sz w:val="27"/>
          <w:szCs w:val="27"/>
        </w:rPr>
        <w:t>а</w:t>
      </w:r>
      <w:r w:rsidR="001C01BB" w:rsidRPr="004F53BA">
        <w:rPr>
          <w:sz w:val="27"/>
          <w:szCs w:val="27"/>
        </w:rPr>
        <w:t>зования «город Саянск» в информационно-телекоммуникационной сети Инте</w:t>
      </w:r>
      <w:r w:rsidR="001C01BB" w:rsidRPr="004F53BA">
        <w:rPr>
          <w:sz w:val="27"/>
          <w:szCs w:val="27"/>
        </w:rPr>
        <w:t>р</w:t>
      </w:r>
      <w:r w:rsidR="001C01BB" w:rsidRPr="004F53BA">
        <w:rPr>
          <w:sz w:val="27"/>
          <w:szCs w:val="27"/>
        </w:rPr>
        <w:t>нет.</w:t>
      </w:r>
      <w:proofErr w:type="gramEnd"/>
    </w:p>
    <w:p w:rsidR="00155868" w:rsidRPr="004F53BA" w:rsidRDefault="001C01BB" w:rsidP="00D836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53BA">
        <w:rPr>
          <w:sz w:val="27"/>
          <w:szCs w:val="27"/>
        </w:rPr>
        <w:t>4. Настоящее постановление вступает в силу после дня его официального опубликования</w:t>
      </w:r>
      <w:r w:rsidR="00FA6205" w:rsidRPr="004F53BA">
        <w:rPr>
          <w:sz w:val="27"/>
          <w:szCs w:val="27"/>
        </w:rPr>
        <w:t>.</w:t>
      </w:r>
    </w:p>
    <w:p w:rsidR="004760B1" w:rsidRPr="004F53BA" w:rsidRDefault="004760B1" w:rsidP="00155868">
      <w:pPr>
        <w:rPr>
          <w:sz w:val="27"/>
          <w:szCs w:val="27"/>
        </w:rPr>
      </w:pPr>
    </w:p>
    <w:p w:rsidR="000206DC" w:rsidRPr="004F53BA" w:rsidRDefault="000206DC" w:rsidP="00155868">
      <w:pPr>
        <w:rPr>
          <w:sz w:val="27"/>
          <w:szCs w:val="27"/>
        </w:rPr>
      </w:pPr>
    </w:p>
    <w:p w:rsidR="00155868" w:rsidRPr="004F53BA" w:rsidRDefault="005A1897" w:rsidP="00155868">
      <w:pPr>
        <w:rPr>
          <w:sz w:val="27"/>
          <w:szCs w:val="27"/>
        </w:rPr>
      </w:pPr>
      <w:proofErr w:type="gramStart"/>
      <w:r w:rsidRPr="004F53BA">
        <w:rPr>
          <w:sz w:val="27"/>
          <w:szCs w:val="27"/>
        </w:rPr>
        <w:t>Исполняющий</w:t>
      </w:r>
      <w:proofErr w:type="gramEnd"/>
      <w:r w:rsidRPr="004F53BA">
        <w:rPr>
          <w:sz w:val="27"/>
          <w:szCs w:val="27"/>
        </w:rPr>
        <w:t xml:space="preserve"> обязанности м</w:t>
      </w:r>
      <w:r w:rsidR="00155868" w:rsidRPr="004F53BA">
        <w:rPr>
          <w:sz w:val="27"/>
          <w:szCs w:val="27"/>
        </w:rPr>
        <w:t>эр</w:t>
      </w:r>
      <w:r w:rsidRPr="004F53BA">
        <w:rPr>
          <w:sz w:val="27"/>
          <w:szCs w:val="27"/>
        </w:rPr>
        <w:t>а</w:t>
      </w:r>
      <w:r w:rsidR="00155868" w:rsidRPr="004F53BA">
        <w:rPr>
          <w:sz w:val="27"/>
          <w:szCs w:val="27"/>
        </w:rPr>
        <w:t xml:space="preserve"> городского округа   </w:t>
      </w:r>
    </w:p>
    <w:p w:rsidR="004760B1" w:rsidRPr="004F53BA" w:rsidRDefault="00155868" w:rsidP="00155868">
      <w:pPr>
        <w:rPr>
          <w:sz w:val="27"/>
          <w:szCs w:val="27"/>
        </w:rPr>
      </w:pPr>
      <w:r w:rsidRPr="004F53BA">
        <w:rPr>
          <w:sz w:val="27"/>
          <w:szCs w:val="27"/>
        </w:rPr>
        <w:t>муниципального образования «город Саянс</w:t>
      </w:r>
      <w:r w:rsidR="00C27600" w:rsidRPr="004F53BA">
        <w:rPr>
          <w:sz w:val="27"/>
          <w:szCs w:val="27"/>
        </w:rPr>
        <w:t xml:space="preserve">к»                             </w:t>
      </w:r>
      <w:r w:rsidR="005A1897" w:rsidRPr="004F53BA">
        <w:rPr>
          <w:sz w:val="27"/>
          <w:szCs w:val="27"/>
        </w:rPr>
        <w:t>А.В.</w:t>
      </w:r>
      <w:r w:rsidR="00967E8C" w:rsidRPr="004F53BA">
        <w:rPr>
          <w:sz w:val="27"/>
          <w:szCs w:val="27"/>
        </w:rPr>
        <w:t xml:space="preserve"> </w:t>
      </w:r>
      <w:r w:rsidR="005A1897" w:rsidRPr="004F53BA">
        <w:rPr>
          <w:sz w:val="27"/>
          <w:szCs w:val="27"/>
        </w:rPr>
        <w:t>Ермаков</w:t>
      </w:r>
    </w:p>
    <w:p w:rsidR="00BB6C79" w:rsidRPr="004F53BA" w:rsidRDefault="00BB6C79" w:rsidP="004760B1"/>
    <w:p w:rsidR="00BB6C79" w:rsidRPr="004F53BA" w:rsidRDefault="00BB6C79" w:rsidP="004760B1"/>
    <w:p w:rsidR="00BB6C79" w:rsidRPr="004F53BA" w:rsidRDefault="00BB6C79" w:rsidP="004760B1"/>
    <w:p w:rsidR="00BB6C79" w:rsidRPr="004F53BA" w:rsidRDefault="00BB6C79" w:rsidP="004760B1"/>
    <w:p w:rsidR="00BB6C79" w:rsidRPr="004F53BA" w:rsidRDefault="00BB6C79" w:rsidP="004760B1"/>
    <w:p w:rsidR="004760B1" w:rsidRPr="004F53BA" w:rsidRDefault="004760B1" w:rsidP="004760B1">
      <w:r w:rsidRPr="004F53BA">
        <w:t>Исп. Ташкенова Ю.А. +7 39553 56521</w:t>
      </w:r>
    </w:p>
    <w:p w:rsidR="004760B1" w:rsidRPr="004F53BA" w:rsidRDefault="004760B1" w:rsidP="004760B1">
      <w:pPr>
        <w:rPr>
          <w:sz w:val="27"/>
          <w:szCs w:val="27"/>
        </w:rPr>
      </w:pPr>
    </w:p>
    <w:p w:rsidR="000206DC" w:rsidRPr="004F53BA" w:rsidRDefault="000206DC">
      <w:pPr>
        <w:rPr>
          <w:sz w:val="24"/>
          <w:szCs w:val="24"/>
        </w:rPr>
      </w:pPr>
      <w:r w:rsidRPr="004F53BA">
        <w:rPr>
          <w:sz w:val="24"/>
          <w:szCs w:val="24"/>
        </w:rPr>
        <w:br w:type="page"/>
      </w:r>
    </w:p>
    <w:p w:rsidR="00155868" w:rsidRPr="004F53BA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4F53BA">
        <w:rPr>
          <w:sz w:val="24"/>
          <w:szCs w:val="24"/>
        </w:rPr>
        <w:lastRenderedPageBreak/>
        <w:t>Приложение</w:t>
      </w:r>
    </w:p>
    <w:p w:rsidR="00155868" w:rsidRPr="004F53BA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4F53BA">
        <w:rPr>
          <w:sz w:val="24"/>
          <w:szCs w:val="24"/>
        </w:rPr>
        <w:t xml:space="preserve">к постановлению администрации </w:t>
      </w:r>
    </w:p>
    <w:p w:rsidR="00155868" w:rsidRPr="004F53BA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4F53BA">
        <w:rPr>
          <w:sz w:val="24"/>
          <w:szCs w:val="24"/>
        </w:rPr>
        <w:t xml:space="preserve">городского округа муниципального </w:t>
      </w:r>
    </w:p>
    <w:p w:rsidR="00155868" w:rsidRPr="004F53BA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4F53BA">
        <w:rPr>
          <w:sz w:val="24"/>
          <w:szCs w:val="24"/>
        </w:rPr>
        <w:t xml:space="preserve">образования «город Саянск» </w:t>
      </w:r>
    </w:p>
    <w:p w:rsidR="00155868" w:rsidRPr="004F53BA" w:rsidRDefault="00155868" w:rsidP="00155868">
      <w:pPr>
        <w:tabs>
          <w:tab w:val="left" w:pos="0"/>
        </w:tabs>
        <w:jc w:val="right"/>
        <w:rPr>
          <w:sz w:val="24"/>
          <w:szCs w:val="24"/>
          <w:u w:val="single"/>
        </w:rPr>
      </w:pPr>
      <w:r w:rsidRPr="004F53BA">
        <w:rPr>
          <w:sz w:val="24"/>
          <w:szCs w:val="24"/>
        </w:rPr>
        <w:t xml:space="preserve">от </w:t>
      </w:r>
      <w:r w:rsidR="004F53BA">
        <w:rPr>
          <w:sz w:val="24"/>
          <w:szCs w:val="24"/>
          <w:u w:val="single"/>
        </w:rPr>
        <w:t>08.04.2024 № 110-37-454-24</w:t>
      </w:r>
    </w:p>
    <w:p w:rsidR="0041392E" w:rsidRPr="004F53BA" w:rsidRDefault="0041392E" w:rsidP="00155868">
      <w:pPr>
        <w:tabs>
          <w:tab w:val="left" w:pos="0"/>
        </w:tabs>
        <w:jc w:val="right"/>
        <w:rPr>
          <w:sz w:val="24"/>
          <w:szCs w:val="24"/>
        </w:rPr>
      </w:pPr>
    </w:p>
    <w:p w:rsidR="00D836A4" w:rsidRPr="004F53BA" w:rsidRDefault="00D836A4" w:rsidP="0041392E">
      <w:pPr>
        <w:jc w:val="center"/>
        <w:rPr>
          <w:sz w:val="24"/>
          <w:szCs w:val="24"/>
        </w:rPr>
      </w:pPr>
    </w:p>
    <w:p w:rsidR="00D836A4" w:rsidRPr="004F53BA" w:rsidRDefault="0041392E" w:rsidP="0041392E">
      <w:pPr>
        <w:jc w:val="center"/>
        <w:rPr>
          <w:sz w:val="28"/>
          <w:szCs w:val="28"/>
        </w:rPr>
      </w:pPr>
      <w:r w:rsidRPr="004F53BA">
        <w:rPr>
          <w:sz w:val="28"/>
          <w:szCs w:val="28"/>
        </w:rPr>
        <w:t>Цены на платные услуги</w:t>
      </w:r>
      <w:r w:rsidR="00D836A4" w:rsidRPr="004F53BA">
        <w:rPr>
          <w:sz w:val="28"/>
          <w:szCs w:val="28"/>
        </w:rPr>
        <w:t xml:space="preserve">, </w:t>
      </w:r>
    </w:p>
    <w:p w:rsidR="0041392E" w:rsidRPr="004F53BA" w:rsidRDefault="00D836A4" w:rsidP="0041392E">
      <w:pPr>
        <w:jc w:val="center"/>
        <w:rPr>
          <w:sz w:val="28"/>
          <w:szCs w:val="28"/>
        </w:rPr>
      </w:pPr>
      <w:proofErr w:type="gramStart"/>
      <w:r w:rsidRPr="004F53BA">
        <w:rPr>
          <w:sz w:val="28"/>
          <w:szCs w:val="28"/>
        </w:rPr>
        <w:t>оказываемые</w:t>
      </w:r>
      <w:proofErr w:type="gramEnd"/>
      <w:r w:rsidR="0041392E" w:rsidRPr="004F53BA">
        <w:rPr>
          <w:sz w:val="28"/>
          <w:szCs w:val="28"/>
        </w:rPr>
        <w:t xml:space="preserve"> муниципальн</w:t>
      </w:r>
      <w:r w:rsidRPr="004F53BA">
        <w:rPr>
          <w:sz w:val="28"/>
          <w:szCs w:val="28"/>
        </w:rPr>
        <w:t>ым</w:t>
      </w:r>
      <w:r w:rsidR="0041392E" w:rsidRPr="004F53BA">
        <w:rPr>
          <w:sz w:val="28"/>
          <w:szCs w:val="28"/>
        </w:rPr>
        <w:t xml:space="preserve"> автономн</w:t>
      </w:r>
      <w:r w:rsidRPr="004F53BA">
        <w:rPr>
          <w:sz w:val="28"/>
          <w:szCs w:val="28"/>
        </w:rPr>
        <w:t>ым</w:t>
      </w:r>
      <w:r w:rsidR="0041392E" w:rsidRPr="004F53BA">
        <w:rPr>
          <w:sz w:val="28"/>
          <w:szCs w:val="28"/>
        </w:rPr>
        <w:t xml:space="preserve"> учреждени</w:t>
      </w:r>
      <w:r w:rsidRPr="004F53BA">
        <w:rPr>
          <w:sz w:val="28"/>
          <w:szCs w:val="28"/>
        </w:rPr>
        <w:t>ем</w:t>
      </w:r>
    </w:p>
    <w:p w:rsidR="0041392E" w:rsidRPr="004F53BA" w:rsidRDefault="0041392E" w:rsidP="00D836A4">
      <w:pPr>
        <w:jc w:val="center"/>
        <w:rPr>
          <w:sz w:val="28"/>
          <w:szCs w:val="28"/>
        </w:rPr>
      </w:pPr>
      <w:r w:rsidRPr="004F53BA">
        <w:rPr>
          <w:sz w:val="28"/>
          <w:szCs w:val="28"/>
        </w:rPr>
        <w:t>«</w:t>
      </w:r>
      <w:r w:rsidR="00D836A4" w:rsidRPr="004F53BA">
        <w:rPr>
          <w:sz w:val="28"/>
          <w:szCs w:val="28"/>
        </w:rPr>
        <w:t>Редакция газеты «Саянские зори</w:t>
      </w:r>
      <w:r w:rsidRPr="004F53BA">
        <w:rPr>
          <w:sz w:val="28"/>
          <w:szCs w:val="28"/>
        </w:rPr>
        <w:t>»</w:t>
      </w:r>
    </w:p>
    <w:p w:rsidR="00D836A4" w:rsidRPr="004F53BA" w:rsidRDefault="00D836A4" w:rsidP="00D836A4">
      <w:pPr>
        <w:jc w:val="center"/>
        <w:rPr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330"/>
        <w:gridCol w:w="1552"/>
        <w:gridCol w:w="1688"/>
      </w:tblGrid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№</w:t>
            </w:r>
            <w:proofErr w:type="spellStart"/>
            <w:r w:rsidRPr="004F53B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330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Наименование услуги</w:t>
            </w:r>
          </w:p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Ед. изм.</w:t>
            </w:r>
          </w:p>
        </w:tc>
        <w:tc>
          <w:tcPr>
            <w:tcW w:w="1688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Цена, руб.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</w:t>
            </w:r>
          </w:p>
        </w:tc>
        <w:tc>
          <w:tcPr>
            <w:tcW w:w="5330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4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1.</w:t>
            </w:r>
          </w:p>
        </w:tc>
        <w:tc>
          <w:tcPr>
            <w:tcW w:w="8570" w:type="dxa"/>
            <w:gridSpan w:val="3"/>
          </w:tcPr>
          <w:p w:rsidR="0045740C" w:rsidRPr="004F53BA" w:rsidRDefault="0045740C" w:rsidP="0021440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Обслуживание систем коллективного приема телевидения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1.1.</w:t>
            </w:r>
          </w:p>
        </w:tc>
        <w:tc>
          <w:tcPr>
            <w:tcW w:w="5330" w:type="dxa"/>
          </w:tcPr>
          <w:p w:rsidR="0045740C" w:rsidRPr="004F53BA" w:rsidRDefault="0045740C" w:rsidP="004574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Абонентская плата за пользование антенной коллективного пользования с одного аб</w:t>
            </w:r>
            <w:r w:rsidRPr="004F53BA">
              <w:rPr>
                <w:sz w:val="26"/>
                <w:szCs w:val="26"/>
              </w:rPr>
              <w:t>о</w:t>
            </w:r>
            <w:r w:rsidRPr="004F53BA">
              <w:rPr>
                <w:sz w:val="26"/>
                <w:szCs w:val="26"/>
              </w:rPr>
              <w:t xml:space="preserve">нентского отвода </w:t>
            </w:r>
          </w:p>
        </w:tc>
        <w:tc>
          <w:tcPr>
            <w:tcW w:w="1552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мес.</w:t>
            </w:r>
          </w:p>
        </w:tc>
        <w:tc>
          <w:tcPr>
            <w:tcW w:w="1688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30</w:t>
            </w:r>
            <w:r w:rsidR="002329DA" w:rsidRPr="004F53BA">
              <w:rPr>
                <w:sz w:val="26"/>
                <w:szCs w:val="26"/>
              </w:rPr>
              <w:t>,00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45740C" w:rsidRPr="004F53BA" w:rsidRDefault="004574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</w:t>
            </w:r>
          </w:p>
        </w:tc>
        <w:tc>
          <w:tcPr>
            <w:tcW w:w="8570" w:type="dxa"/>
            <w:gridSpan w:val="3"/>
          </w:tcPr>
          <w:p w:rsidR="0045740C" w:rsidRPr="004F53BA" w:rsidRDefault="0045740C" w:rsidP="0021440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Услуги редакции газеты «Саянские зори»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276174" w:rsidRPr="004F53BA" w:rsidRDefault="00276174" w:rsidP="00276174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2.1</w:t>
            </w:r>
          </w:p>
        </w:tc>
        <w:tc>
          <w:tcPr>
            <w:tcW w:w="5330" w:type="dxa"/>
          </w:tcPr>
          <w:p w:rsidR="00276174" w:rsidRPr="004F53BA" w:rsidRDefault="00276174" w:rsidP="00276174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Стоимость одной газеты</w:t>
            </w:r>
          </w:p>
        </w:tc>
        <w:tc>
          <w:tcPr>
            <w:tcW w:w="1552" w:type="dxa"/>
          </w:tcPr>
          <w:p w:rsidR="00276174" w:rsidRPr="004F53BA" w:rsidRDefault="00276174" w:rsidP="00276174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шт.</w:t>
            </w:r>
          </w:p>
        </w:tc>
        <w:tc>
          <w:tcPr>
            <w:tcW w:w="1688" w:type="dxa"/>
          </w:tcPr>
          <w:p w:rsidR="00276174" w:rsidRPr="004F53BA" w:rsidRDefault="00276174" w:rsidP="006261CA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</w:t>
            </w:r>
            <w:r w:rsidR="006261CA" w:rsidRPr="004F53BA">
              <w:rPr>
                <w:sz w:val="26"/>
                <w:szCs w:val="26"/>
              </w:rPr>
              <w:t>7</w:t>
            </w:r>
            <w:r w:rsidRPr="004F53BA">
              <w:rPr>
                <w:sz w:val="26"/>
                <w:szCs w:val="26"/>
              </w:rPr>
              <w:t>,00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276174" w:rsidRPr="004F53BA" w:rsidRDefault="00276174" w:rsidP="00276174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2.2</w:t>
            </w:r>
          </w:p>
        </w:tc>
        <w:tc>
          <w:tcPr>
            <w:tcW w:w="5330" w:type="dxa"/>
          </w:tcPr>
          <w:p w:rsidR="00276174" w:rsidRPr="004F53BA" w:rsidRDefault="00276174" w:rsidP="00214405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Стоимость подписки на газету «Саянские з</w:t>
            </w:r>
            <w:r w:rsidRPr="004F53BA">
              <w:rPr>
                <w:sz w:val="26"/>
                <w:szCs w:val="26"/>
              </w:rPr>
              <w:t>о</w:t>
            </w:r>
            <w:r w:rsidRPr="004F53BA">
              <w:rPr>
                <w:sz w:val="26"/>
                <w:szCs w:val="26"/>
              </w:rPr>
              <w:t>ри»</w:t>
            </w:r>
          </w:p>
        </w:tc>
        <w:tc>
          <w:tcPr>
            <w:tcW w:w="1552" w:type="dxa"/>
          </w:tcPr>
          <w:p w:rsidR="00276174" w:rsidRPr="004F53BA" w:rsidRDefault="00276174" w:rsidP="0021440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276174" w:rsidRPr="004F53BA" w:rsidRDefault="00006D48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73</w:t>
            </w:r>
            <w:r w:rsidR="00276174" w:rsidRPr="004F53BA">
              <w:rPr>
                <w:sz w:val="26"/>
                <w:szCs w:val="26"/>
              </w:rPr>
              <w:t>,00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</w:p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2.3</w:t>
            </w:r>
          </w:p>
        </w:tc>
        <w:tc>
          <w:tcPr>
            <w:tcW w:w="5330" w:type="dxa"/>
          </w:tcPr>
          <w:p w:rsidR="00971C0C" w:rsidRPr="004F53BA" w:rsidRDefault="00971C0C" w:rsidP="00BB6C79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Стоимость подписки на газету «Саянские з</w:t>
            </w:r>
            <w:r w:rsidRPr="004F53BA">
              <w:rPr>
                <w:sz w:val="26"/>
                <w:szCs w:val="26"/>
              </w:rPr>
              <w:t>о</w:t>
            </w:r>
            <w:r w:rsidRPr="004F53BA">
              <w:rPr>
                <w:sz w:val="26"/>
                <w:szCs w:val="26"/>
              </w:rPr>
              <w:t>ри»</w:t>
            </w:r>
          </w:p>
        </w:tc>
        <w:tc>
          <w:tcPr>
            <w:tcW w:w="1552" w:type="dxa"/>
          </w:tcPr>
          <w:p w:rsidR="00971C0C" w:rsidRPr="004F53BA" w:rsidRDefault="00971C0C" w:rsidP="00846319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полугодие</w:t>
            </w:r>
          </w:p>
        </w:tc>
        <w:tc>
          <w:tcPr>
            <w:tcW w:w="1688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438,00</w:t>
            </w:r>
          </w:p>
        </w:tc>
      </w:tr>
      <w:tr w:rsidR="004F53BA" w:rsidRPr="004F53BA" w:rsidTr="00421431">
        <w:trPr>
          <w:cantSplit/>
          <w:trHeight w:val="55"/>
        </w:trPr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2.4</w:t>
            </w:r>
          </w:p>
        </w:tc>
        <w:tc>
          <w:tcPr>
            <w:tcW w:w="5330" w:type="dxa"/>
          </w:tcPr>
          <w:p w:rsidR="00971C0C" w:rsidRPr="004F53BA" w:rsidRDefault="00971C0C" w:rsidP="00BB6C79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Размещение рекламного и иного информац</w:t>
            </w:r>
            <w:r w:rsidRPr="004F53BA">
              <w:rPr>
                <w:sz w:val="26"/>
                <w:szCs w:val="26"/>
              </w:rPr>
              <w:t>и</w:t>
            </w:r>
            <w:r w:rsidRPr="004F53BA">
              <w:rPr>
                <w:sz w:val="26"/>
                <w:szCs w:val="26"/>
              </w:rPr>
              <w:t>онного материала на полосе до 10 слов:</w:t>
            </w:r>
          </w:p>
          <w:p w:rsidR="00971C0C" w:rsidRPr="004F53BA" w:rsidRDefault="00971C0C" w:rsidP="00BB6C79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- для физических лиц</w:t>
            </w:r>
          </w:p>
          <w:p w:rsidR="00971C0C" w:rsidRPr="004F53BA" w:rsidRDefault="00971C0C" w:rsidP="00BB6C79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- для юридических лиц</w:t>
            </w:r>
          </w:p>
        </w:tc>
        <w:tc>
          <w:tcPr>
            <w:tcW w:w="1552" w:type="dxa"/>
          </w:tcPr>
          <w:p w:rsidR="00971C0C" w:rsidRPr="004F53BA" w:rsidRDefault="00971C0C" w:rsidP="00846319">
            <w:pPr>
              <w:jc w:val="center"/>
              <w:rPr>
                <w:sz w:val="26"/>
                <w:szCs w:val="26"/>
              </w:rPr>
            </w:pPr>
          </w:p>
          <w:p w:rsidR="00971C0C" w:rsidRPr="004F53BA" w:rsidRDefault="00971C0C" w:rsidP="00846319">
            <w:pPr>
              <w:jc w:val="center"/>
              <w:rPr>
                <w:sz w:val="26"/>
                <w:szCs w:val="26"/>
              </w:rPr>
            </w:pPr>
          </w:p>
          <w:p w:rsidR="00971C0C" w:rsidRPr="004F53BA" w:rsidRDefault="00971C0C" w:rsidP="00846319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слово</w:t>
            </w:r>
          </w:p>
          <w:p w:rsidR="00971C0C" w:rsidRPr="004F53BA" w:rsidRDefault="00971C0C" w:rsidP="00846319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слово</w:t>
            </w:r>
          </w:p>
        </w:tc>
        <w:tc>
          <w:tcPr>
            <w:tcW w:w="1688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</w:p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</w:p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15,00</w:t>
            </w:r>
          </w:p>
          <w:p w:rsidR="00971C0C" w:rsidRPr="004F53BA" w:rsidRDefault="00971C0C" w:rsidP="00846319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18,00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2.5</w:t>
            </w:r>
          </w:p>
        </w:tc>
        <w:tc>
          <w:tcPr>
            <w:tcW w:w="5330" w:type="dxa"/>
          </w:tcPr>
          <w:p w:rsidR="00971C0C" w:rsidRPr="004F53BA" w:rsidRDefault="00971C0C" w:rsidP="00846319">
            <w:pPr>
              <w:tabs>
                <w:tab w:val="left" w:pos="238"/>
              </w:tabs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Размещение рекламного и иного информац</w:t>
            </w:r>
            <w:r w:rsidRPr="004F53BA">
              <w:rPr>
                <w:sz w:val="26"/>
                <w:szCs w:val="26"/>
              </w:rPr>
              <w:t>и</w:t>
            </w:r>
            <w:r w:rsidRPr="004F53BA">
              <w:rPr>
                <w:sz w:val="26"/>
                <w:szCs w:val="26"/>
              </w:rPr>
              <w:t>онного материала свыше 10 слов</w:t>
            </w:r>
          </w:p>
        </w:tc>
        <w:tc>
          <w:tcPr>
            <w:tcW w:w="1552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см</w:t>
            </w:r>
            <w:proofErr w:type="gramStart"/>
            <w:r w:rsidRPr="004F53BA">
              <w:rPr>
                <w:sz w:val="26"/>
                <w:szCs w:val="26"/>
              </w:rPr>
              <w:t>2</w:t>
            </w:r>
            <w:proofErr w:type="gramEnd"/>
          </w:p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971C0C" w:rsidRPr="004F53BA" w:rsidRDefault="00971C0C" w:rsidP="0021440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15,00</w:t>
            </w:r>
          </w:p>
          <w:p w:rsidR="00971C0C" w:rsidRPr="004F53BA" w:rsidRDefault="00971C0C" w:rsidP="00006D48">
            <w:pPr>
              <w:jc w:val="center"/>
              <w:rPr>
                <w:sz w:val="26"/>
                <w:szCs w:val="26"/>
              </w:rPr>
            </w:pP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2.6</w:t>
            </w:r>
          </w:p>
        </w:tc>
        <w:tc>
          <w:tcPr>
            <w:tcW w:w="5330" w:type="dxa"/>
          </w:tcPr>
          <w:p w:rsidR="00971C0C" w:rsidRPr="004F53BA" w:rsidRDefault="00971C0C" w:rsidP="003701AB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Поздравление, благодарность, некролог, с</w:t>
            </w:r>
            <w:r w:rsidRPr="004F53BA">
              <w:rPr>
                <w:sz w:val="26"/>
                <w:szCs w:val="26"/>
              </w:rPr>
              <w:t>о</w:t>
            </w:r>
            <w:r w:rsidRPr="004F53BA">
              <w:rPr>
                <w:sz w:val="26"/>
                <w:szCs w:val="26"/>
              </w:rPr>
              <w:t>болезнование до 10 строк</w:t>
            </w:r>
          </w:p>
        </w:tc>
        <w:tc>
          <w:tcPr>
            <w:tcW w:w="1552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текст</w:t>
            </w:r>
          </w:p>
        </w:tc>
        <w:tc>
          <w:tcPr>
            <w:tcW w:w="1688" w:type="dxa"/>
          </w:tcPr>
          <w:p w:rsidR="00971C0C" w:rsidRPr="004F53BA" w:rsidRDefault="00971C0C" w:rsidP="00006D48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150,00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2.7</w:t>
            </w:r>
          </w:p>
        </w:tc>
        <w:tc>
          <w:tcPr>
            <w:tcW w:w="5330" w:type="dxa"/>
          </w:tcPr>
          <w:p w:rsidR="00971C0C" w:rsidRPr="004F53BA" w:rsidRDefault="00971C0C" w:rsidP="008114C8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Поздравление, благодарность, некролог, с</w:t>
            </w:r>
            <w:r w:rsidRPr="004F53BA">
              <w:rPr>
                <w:sz w:val="26"/>
                <w:szCs w:val="26"/>
              </w:rPr>
              <w:t>о</w:t>
            </w:r>
            <w:r w:rsidRPr="004F53BA">
              <w:rPr>
                <w:sz w:val="26"/>
                <w:szCs w:val="26"/>
              </w:rPr>
              <w:t xml:space="preserve">болезнование свыше 10 строк </w:t>
            </w:r>
          </w:p>
        </w:tc>
        <w:tc>
          <w:tcPr>
            <w:tcW w:w="1552" w:type="dxa"/>
          </w:tcPr>
          <w:p w:rsidR="00971C0C" w:rsidRPr="004F53BA" w:rsidRDefault="00971C0C" w:rsidP="009A0456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строка</w:t>
            </w:r>
          </w:p>
        </w:tc>
        <w:tc>
          <w:tcPr>
            <w:tcW w:w="1688" w:type="dxa"/>
          </w:tcPr>
          <w:p w:rsidR="00971C0C" w:rsidRPr="004F53BA" w:rsidRDefault="00971C0C" w:rsidP="0045740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15,00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2.8</w:t>
            </w:r>
          </w:p>
        </w:tc>
        <w:tc>
          <w:tcPr>
            <w:tcW w:w="5330" w:type="dxa"/>
          </w:tcPr>
          <w:p w:rsidR="00971C0C" w:rsidRPr="004F53BA" w:rsidRDefault="00971C0C" w:rsidP="00AA67F1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Дополнительная плата:</w:t>
            </w:r>
          </w:p>
          <w:p w:rsidR="00971C0C" w:rsidRPr="004F53BA" w:rsidRDefault="00971C0C" w:rsidP="00AA67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выделение жирным шрифтом</w:t>
            </w:r>
          </w:p>
          <w:p w:rsidR="00971C0C" w:rsidRPr="004F53BA" w:rsidRDefault="00971C0C" w:rsidP="00AA67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оформление рамкой</w:t>
            </w:r>
          </w:p>
        </w:tc>
        <w:tc>
          <w:tcPr>
            <w:tcW w:w="1552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</w:p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текст</w:t>
            </w:r>
          </w:p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текст</w:t>
            </w:r>
          </w:p>
        </w:tc>
        <w:tc>
          <w:tcPr>
            <w:tcW w:w="1688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</w:p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75,00</w:t>
            </w:r>
          </w:p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75,00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2.9</w:t>
            </w:r>
          </w:p>
        </w:tc>
        <w:tc>
          <w:tcPr>
            <w:tcW w:w="5330" w:type="dxa"/>
          </w:tcPr>
          <w:p w:rsidR="00971C0C" w:rsidRPr="004F53BA" w:rsidRDefault="00971C0C" w:rsidP="007C767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Распечатка текстов с электронных носителей</w:t>
            </w:r>
          </w:p>
        </w:tc>
        <w:tc>
          <w:tcPr>
            <w:tcW w:w="1552" w:type="dxa"/>
          </w:tcPr>
          <w:p w:rsidR="00971C0C" w:rsidRPr="004F53BA" w:rsidRDefault="00971C0C" w:rsidP="007C767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971C0C" w:rsidRPr="004F53BA" w:rsidRDefault="00971C0C" w:rsidP="008114C8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15,00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2.10</w:t>
            </w:r>
          </w:p>
        </w:tc>
        <w:tc>
          <w:tcPr>
            <w:tcW w:w="5330" w:type="dxa"/>
          </w:tcPr>
          <w:p w:rsidR="00971C0C" w:rsidRPr="004F53BA" w:rsidRDefault="00971C0C" w:rsidP="007C767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Копирование документов</w:t>
            </w:r>
          </w:p>
        </w:tc>
        <w:tc>
          <w:tcPr>
            <w:tcW w:w="1552" w:type="dxa"/>
          </w:tcPr>
          <w:p w:rsidR="00971C0C" w:rsidRPr="004F53BA" w:rsidRDefault="00971C0C" w:rsidP="007C767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971C0C" w:rsidRPr="004F53BA" w:rsidRDefault="00971C0C" w:rsidP="007C767C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10,00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2.11</w:t>
            </w:r>
          </w:p>
        </w:tc>
        <w:tc>
          <w:tcPr>
            <w:tcW w:w="5330" w:type="dxa"/>
          </w:tcPr>
          <w:p w:rsidR="00971C0C" w:rsidRPr="004F53BA" w:rsidRDefault="00971C0C" w:rsidP="009A0456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Изготовление макета рекламы (текст)</w:t>
            </w:r>
          </w:p>
        </w:tc>
        <w:tc>
          <w:tcPr>
            <w:tcW w:w="1552" w:type="dxa"/>
          </w:tcPr>
          <w:p w:rsidR="00971C0C" w:rsidRPr="004F53BA" w:rsidRDefault="00971C0C" w:rsidP="009A0456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макет</w:t>
            </w: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150,00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2.12</w:t>
            </w:r>
          </w:p>
        </w:tc>
        <w:tc>
          <w:tcPr>
            <w:tcW w:w="5330" w:type="dxa"/>
          </w:tcPr>
          <w:p w:rsidR="00971C0C" w:rsidRPr="004F53BA" w:rsidRDefault="00971C0C" w:rsidP="009A0456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Изготовление макета рекламы (текст и изо</w:t>
            </w:r>
            <w:r w:rsidRPr="004F53BA">
              <w:rPr>
                <w:sz w:val="26"/>
                <w:szCs w:val="26"/>
              </w:rPr>
              <w:t>б</w:t>
            </w:r>
            <w:r w:rsidRPr="004F53BA">
              <w:rPr>
                <w:sz w:val="26"/>
                <w:szCs w:val="26"/>
              </w:rPr>
              <w:t>ражение)</w:t>
            </w:r>
          </w:p>
        </w:tc>
        <w:tc>
          <w:tcPr>
            <w:tcW w:w="1552" w:type="dxa"/>
          </w:tcPr>
          <w:p w:rsidR="00971C0C" w:rsidRPr="004F53BA" w:rsidRDefault="00971C0C" w:rsidP="009A0456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макет</w:t>
            </w: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300,00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2.13</w:t>
            </w:r>
          </w:p>
        </w:tc>
        <w:tc>
          <w:tcPr>
            <w:tcW w:w="5330" w:type="dxa"/>
          </w:tcPr>
          <w:p w:rsidR="00971C0C" w:rsidRPr="004F53BA" w:rsidRDefault="00971C0C" w:rsidP="002A35CE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Набор, редактирование текста формата А</w:t>
            </w:r>
            <w:proofErr w:type="gramStart"/>
            <w:r w:rsidRPr="004F53BA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2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38,00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71C0C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2.14</w:t>
            </w:r>
          </w:p>
        </w:tc>
        <w:tc>
          <w:tcPr>
            <w:tcW w:w="5330" w:type="dxa"/>
          </w:tcPr>
          <w:p w:rsidR="00971C0C" w:rsidRPr="004F53BA" w:rsidRDefault="00971C0C" w:rsidP="00707295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Запись информации на электронный нос</w:t>
            </w:r>
            <w:r w:rsidRPr="004F53BA">
              <w:rPr>
                <w:sz w:val="26"/>
                <w:szCs w:val="26"/>
              </w:rPr>
              <w:t>и</w:t>
            </w:r>
            <w:r w:rsidRPr="004F53BA">
              <w:rPr>
                <w:sz w:val="26"/>
                <w:szCs w:val="26"/>
              </w:rPr>
              <w:t>тель</w:t>
            </w:r>
          </w:p>
        </w:tc>
        <w:tc>
          <w:tcPr>
            <w:tcW w:w="1552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запись</w:t>
            </w: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25,00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9A0456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2.15</w:t>
            </w:r>
          </w:p>
        </w:tc>
        <w:tc>
          <w:tcPr>
            <w:tcW w:w="5330" w:type="dxa"/>
          </w:tcPr>
          <w:p w:rsidR="00971C0C" w:rsidRPr="004F53BA" w:rsidRDefault="00971C0C" w:rsidP="00707295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Индексы удорожания:</w:t>
            </w:r>
          </w:p>
        </w:tc>
        <w:tc>
          <w:tcPr>
            <w:tcW w:w="1552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2329DA">
            <w:pPr>
              <w:rPr>
                <w:sz w:val="26"/>
                <w:szCs w:val="26"/>
              </w:rPr>
            </w:pPr>
          </w:p>
        </w:tc>
        <w:tc>
          <w:tcPr>
            <w:tcW w:w="5330" w:type="dxa"/>
          </w:tcPr>
          <w:p w:rsidR="00971C0C" w:rsidRPr="004F53BA" w:rsidRDefault="00971C0C" w:rsidP="00645B33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- за публикацию на последней полосе или в двухцветном исполнении;</w:t>
            </w:r>
          </w:p>
        </w:tc>
        <w:tc>
          <w:tcPr>
            <w:tcW w:w="1552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1,5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2329DA">
            <w:pPr>
              <w:rPr>
                <w:sz w:val="26"/>
                <w:szCs w:val="26"/>
              </w:rPr>
            </w:pPr>
          </w:p>
        </w:tc>
        <w:tc>
          <w:tcPr>
            <w:tcW w:w="5330" w:type="dxa"/>
          </w:tcPr>
          <w:p w:rsidR="00971C0C" w:rsidRPr="004F53BA" w:rsidRDefault="00971C0C" w:rsidP="00707295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- за публикацию предвыборных агитацио</w:t>
            </w:r>
            <w:r w:rsidRPr="004F53BA">
              <w:rPr>
                <w:sz w:val="26"/>
                <w:szCs w:val="26"/>
              </w:rPr>
              <w:t>н</w:t>
            </w:r>
            <w:r w:rsidRPr="004F53BA">
              <w:rPr>
                <w:sz w:val="26"/>
                <w:szCs w:val="26"/>
              </w:rPr>
              <w:t>ных материалов</w:t>
            </w:r>
          </w:p>
        </w:tc>
        <w:tc>
          <w:tcPr>
            <w:tcW w:w="1552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3,0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214405">
            <w:pPr>
              <w:rPr>
                <w:sz w:val="26"/>
                <w:szCs w:val="26"/>
              </w:rPr>
            </w:pPr>
          </w:p>
        </w:tc>
        <w:tc>
          <w:tcPr>
            <w:tcW w:w="5330" w:type="dxa"/>
          </w:tcPr>
          <w:p w:rsidR="00971C0C" w:rsidRPr="004F53BA" w:rsidRDefault="00971C0C" w:rsidP="00707295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– за срочность исполнения услуги</w:t>
            </w:r>
          </w:p>
        </w:tc>
        <w:tc>
          <w:tcPr>
            <w:tcW w:w="1552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971C0C" w:rsidRPr="004F53BA" w:rsidRDefault="00971C0C" w:rsidP="00707295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2,0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AA67F1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570" w:type="dxa"/>
            <w:gridSpan w:val="3"/>
          </w:tcPr>
          <w:p w:rsidR="00971C0C" w:rsidRPr="004F53BA" w:rsidRDefault="00971C0C" w:rsidP="000910E2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Услуги по размещению и распространению на информационных площа</w:t>
            </w:r>
            <w:r w:rsidRPr="004F53BA">
              <w:rPr>
                <w:sz w:val="26"/>
                <w:szCs w:val="26"/>
              </w:rPr>
              <w:t>д</w:t>
            </w:r>
            <w:r w:rsidRPr="004F53BA">
              <w:rPr>
                <w:sz w:val="26"/>
                <w:szCs w:val="26"/>
              </w:rPr>
              <w:t xml:space="preserve">ках редакции «Саянские зори» в сети Интернет рекламных материалов 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AA67F1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3.1</w:t>
            </w:r>
          </w:p>
        </w:tc>
        <w:tc>
          <w:tcPr>
            <w:tcW w:w="5330" w:type="dxa"/>
          </w:tcPr>
          <w:p w:rsidR="00971C0C" w:rsidRPr="004F53BA" w:rsidRDefault="00971C0C" w:rsidP="002A35CE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Размещение на одной информационной пл</w:t>
            </w:r>
            <w:r w:rsidRPr="004F53BA">
              <w:rPr>
                <w:sz w:val="26"/>
                <w:szCs w:val="26"/>
              </w:rPr>
              <w:t>о</w:t>
            </w:r>
            <w:r w:rsidRPr="004F53BA">
              <w:rPr>
                <w:sz w:val="26"/>
                <w:szCs w:val="26"/>
              </w:rPr>
              <w:t>щадке / социальной сети («Одноклассники» / «</w:t>
            </w:r>
            <w:proofErr w:type="spellStart"/>
            <w:r w:rsidRPr="004F53BA">
              <w:rPr>
                <w:sz w:val="26"/>
                <w:szCs w:val="26"/>
              </w:rPr>
              <w:t>ВКонтакте</w:t>
            </w:r>
            <w:proofErr w:type="spellEnd"/>
            <w:r w:rsidRPr="004F53BA">
              <w:rPr>
                <w:sz w:val="26"/>
                <w:szCs w:val="26"/>
              </w:rPr>
              <w:t xml:space="preserve">» / </w:t>
            </w:r>
            <w:proofErr w:type="spellStart"/>
            <w:r w:rsidRPr="004F53BA">
              <w:rPr>
                <w:sz w:val="26"/>
                <w:szCs w:val="26"/>
              </w:rPr>
              <w:t>Телеграм</w:t>
            </w:r>
            <w:proofErr w:type="spellEnd"/>
            <w:r w:rsidRPr="004F53BA">
              <w:rPr>
                <w:sz w:val="26"/>
                <w:szCs w:val="26"/>
              </w:rPr>
              <w:t>-канал)</w:t>
            </w:r>
          </w:p>
        </w:tc>
        <w:tc>
          <w:tcPr>
            <w:tcW w:w="1552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сутки</w:t>
            </w:r>
          </w:p>
        </w:tc>
        <w:tc>
          <w:tcPr>
            <w:tcW w:w="1688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350,00</w:t>
            </w:r>
          </w:p>
        </w:tc>
      </w:tr>
      <w:tr w:rsidR="004F53BA" w:rsidRPr="004F53BA" w:rsidTr="00421431">
        <w:tc>
          <w:tcPr>
            <w:tcW w:w="743" w:type="dxa"/>
          </w:tcPr>
          <w:p w:rsidR="00971C0C" w:rsidRPr="004F53BA" w:rsidRDefault="00971C0C" w:rsidP="00AA67F1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3.2</w:t>
            </w:r>
          </w:p>
        </w:tc>
        <w:tc>
          <w:tcPr>
            <w:tcW w:w="5330" w:type="dxa"/>
          </w:tcPr>
          <w:p w:rsidR="00971C0C" w:rsidRPr="004F53BA" w:rsidRDefault="00971C0C" w:rsidP="002A35CE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Размещение пакетом на информационных площадках / социальных сетях («Одноклас</w:t>
            </w:r>
            <w:r w:rsidRPr="004F53BA">
              <w:rPr>
                <w:sz w:val="26"/>
                <w:szCs w:val="26"/>
              </w:rPr>
              <w:t>с</w:t>
            </w:r>
            <w:r w:rsidRPr="004F53BA">
              <w:rPr>
                <w:sz w:val="26"/>
                <w:szCs w:val="26"/>
              </w:rPr>
              <w:t>ники», «</w:t>
            </w:r>
            <w:proofErr w:type="spellStart"/>
            <w:r w:rsidRPr="004F53BA">
              <w:rPr>
                <w:sz w:val="26"/>
                <w:szCs w:val="26"/>
              </w:rPr>
              <w:t>ВКонтакте</w:t>
            </w:r>
            <w:proofErr w:type="spellEnd"/>
            <w:r w:rsidRPr="004F53BA">
              <w:rPr>
                <w:sz w:val="26"/>
                <w:szCs w:val="26"/>
              </w:rPr>
              <w:t xml:space="preserve">», </w:t>
            </w:r>
            <w:proofErr w:type="spellStart"/>
            <w:r w:rsidRPr="004F53BA">
              <w:rPr>
                <w:sz w:val="26"/>
                <w:szCs w:val="26"/>
              </w:rPr>
              <w:t>Телеграм</w:t>
            </w:r>
            <w:proofErr w:type="spellEnd"/>
            <w:r w:rsidRPr="004F53BA">
              <w:rPr>
                <w:sz w:val="26"/>
                <w:szCs w:val="26"/>
              </w:rPr>
              <w:t>-канал)</w:t>
            </w:r>
          </w:p>
        </w:tc>
        <w:tc>
          <w:tcPr>
            <w:tcW w:w="1552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сутки</w:t>
            </w:r>
          </w:p>
        </w:tc>
        <w:tc>
          <w:tcPr>
            <w:tcW w:w="1688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700,00</w:t>
            </w:r>
          </w:p>
        </w:tc>
      </w:tr>
      <w:tr w:rsidR="00971C0C" w:rsidRPr="004F53BA" w:rsidTr="00421431">
        <w:tc>
          <w:tcPr>
            <w:tcW w:w="743" w:type="dxa"/>
          </w:tcPr>
          <w:p w:rsidR="00971C0C" w:rsidRPr="004F53BA" w:rsidRDefault="00971C0C" w:rsidP="0005041B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3.3.</w:t>
            </w:r>
          </w:p>
        </w:tc>
        <w:tc>
          <w:tcPr>
            <w:tcW w:w="5330" w:type="dxa"/>
          </w:tcPr>
          <w:p w:rsidR="00971C0C" w:rsidRPr="004F53BA" w:rsidRDefault="00971C0C" w:rsidP="0005041B">
            <w:pPr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Создание новостного видеосюжета рекла</w:t>
            </w:r>
            <w:r w:rsidRPr="004F53BA">
              <w:rPr>
                <w:sz w:val="26"/>
                <w:szCs w:val="26"/>
              </w:rPr>
              <w:t>м</w:t>
            </w:r>
            <w:r w:rsidRPr="004F53BA">
              <w:rPr>
                <w:sz w:val="26"/>
                <w:szCs w:val="26"/>
              </w:rPr>
              <w:t>ного характера</w:t>
            </w:r>
          </w:p>
        </w:tc>
        <w:tc>
          <w:tcPr>
            <w:tcW w:w="1552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1 минута</w:t>
            </w:r>
          </w:p>
        </w:tc>
        <w:tc>
          <w:tcPr>
            <w:tcW w:w="1688" w:type="dxa"/>
          </w:tcPr>
          <w:p w:rsidR="00971C0C" w:rsidRPr="004F53BA" w:rsidRDefault="00971C0C" w:rsidP="00AA67F1">
            <w:pPr>
              <w:jc w:val="center"/>
              <w:rPr>
                <w:sz w:val="26"/>
                <w:szCs w:val="26"/>
              </w:rPr>
            </w:pPr>
            <w:r w:rsidRPr="004F53BA">
              <w:rPr>
                <w:sz w:val="26"/>
                <w:szCs w:val="26"/>
              </w:rPr>
              <w:t>3000,00</w:t>
            </w:r>
          </w:p>
        </w:tc>
      </w:tr>
    </w:tbl>
    <w:p w:rsidR="002329DA" w:rsidRPr="004F53BA" w:rsidRDefault="002329DA" w:rsidP="00E471B1">
      <w:pPr>
        <w:rPr>
          <w:bCs/>
          <w:sz w:val="24"/>
        </w:rPr>
      </w:pPr>
    </w:p>
    <w:p w:rsidR="004E45D1" w:rsidRPr="004F53BA" w:rsidRDefault="00E471B1" w:rsidP="003701AB">
      <w:pPr>
        <w:jc w:val="both"/>
        <w:rPr>
          <w:b/>
          <w:bCs/>
          <w:sz w:val="24"/>
        </w:rPr>
      </w:pPr>
      <w:r w:rsidRPr="004F53BA">
        <w:rPr>
          <w:bCs/>
          <w:sz w:val="24"/>
        </w:rPr>
        <w:t>Примечание</w:t>
      </w:r>
      <w:r w:rsidR="004E45D1" w:rsidRPr="004F53BA">
        <w:rPr>
          <w:bCs/>
          <w:sz w:val="24"/>
        </w:rPr>
        <w:t xml:space="preserve"> по пунктам 2.3-2.6</w:t>
      </w:r>
      <w:r w:rsidRPr="004F53BA">
        <w:rPr>
          <w:bCs/>
          <w:sz w:val="24"/>
        </w:rPr>
        <w:t>:</w:t>
      </w:r>
      <w:r w:rsidRPr="004F53BA">
        <w:rPr>
          <w:b/>
          <w:bCs/>
          <w:sz w:val="24"/>
        </w:rPr>
        <w:t xml:space="preserve"> </w:t>
      </w:r>
    </w:p>
    <w:p w:rsidR="00E471B1" w:rsidRPr="004F53BA" w:rsidRDefault="002742C1" w:rsidP="003701AB">
      <w:pPr>
        <w:jc w:val="both"/>
        <w:rPr>
          <w:sz w:val="24"/>
        </w:rPr>
      </w:pPr>
      <w:r w:rsidRPr="004F53BA">
        <w:rPr>
          <w:bCs/>
          <w:sz w:val="24"/>
        </w:rPr>
        <w:t xml:space="preserve">1) </w:t>
      </w:r>
      <w:r w:rsidR="00E471B1" w:rsidRPr="004F53BA">
        <w:rPr>
          <w:bCs/>
          <w:sz w:val="24"/>
        </w:rPr>
        <w:t>д</w:t>
      </w:r>
      <w:r w:rsidR="00E471B1" w:rsidRPr="004F53BA">
        <w:rPr>
          <w:sz w:val="24"/>
        </w:rPr>
        <w:t xml:space="preserve">ля ветеранов </w:t>
      </w:r>
      <w:r w:rsidR="0005041B" w:rsidRPr="004F53BA">
        <w:rPr>
          <w:sz w:val="24"/>
        </w:rPr>
        <w:t xml:space="preserve">и инвалидов </w:t>
      </w:r>
      <w:r w:rsidR="00E471B1" w:rsidRPr="004F53BA">
        <w:rPr>
          <w:sz w:val="24"/>
        </w:rPr>
        <w:t>Великой отечественной войны</w:t>
      </w:r>
      <w:r w:rsidR="0042124A" w:rsidRPr="004F53BA">
        <w:rPr>
          <w:sz w:val="24"/>
        </w:rPr>
        <w:t>,</w:t>
      </w:r>
      <w:r w:rsidR="00A7376E" w:rsidRPr="004F53BA">
        <w:rPr>
          <w:sz w:val="24"/>
        </w:rPr>
        <w:t xml:space="preserve"> для ветеранов</w:t>
      </w:r>
      <w:r w:rsidR="0005041B" w:rsidRPr="004F53BA">
        <w:rPr>
          <w:sz w:val="24"/>
        </w:rPr>
        <w:t xml:space="preserve"> боевых де</w:t>
      </w:r>
      <w:r w:rsidR="0005041B" w:rsidRPr="004F53BA">
        <w:rPr>
          <w:sz w:val="24"/>
        </w:rPr>
        <w:t>й</w:t>
      </w:r>
      <w:r w:rsidR="0005041B" w:rsidRPr="004F53BA">
        <w:rPr>
          <w:sz w:val="24"/>
        </w:rPr>
        <w:t>ствий</w:t>
      </w:r>
      <w:r w:rsidR="003701AB" w:rsidRPr="004F53BA">
        <w:rPr>
          <w:sz w:val="24"/>
        </w:rPr>
        <w:t xml:space="preserve">, а также инвалидов 1,2,3 группы – </w:t>
      </w:r>
      <w:r w:rsidR="0042124A" w:rsidRPr="004F53BA">
        <w:rPr>
          <w:sz w:val="24"/>
        </w:rPr>
        <w:t>бесплатно</w:t>
      </w:r>
      <w:r w:rsidRPr="004F53BA">
        <w:rPr>
          <w:sz w:val="24"/>
        </w:rPr>
        <w:t>;</w:t>
      </w:r>
    </w:p>
    <w:p w:rsidR="002742C1" w:rsidRPr="004F53BA" w:rsidRDefault="002742C1" w:rsidP="003701AB">
      <w:pPr>
        <w:jc w:val="both"/>
        <w:rPr>
          <w:sz w:val="24"/>
        </w:rPr>
      </w:pPr>
      <w:r w:rsidRPr="004F53BA">
        <w:rPr>
          <w:sz w:val="24"/>
        </w:rPr>
        <w:t xml:space="preserve">2) при </w:t>
      </w:r>
      <w:r w:rsidR="009F0DE1" w:rsidRPr="004F53BA">
        <w:rPr>
          <w:sz w:val="24"/>
        </w:rPr>
        <w:t xml:space="preserve">оплате </w:t>
      </w:r>
      <w:r w:rsidR="00645B33" w:rsidRPr="004F53BA">
        <w:rPr>
          <w:sz w:val="24"/>
        </w:rPr>
        <w:t>трехкратно</w:t>
      </w:r>
      <w:r w:rsidR="009F0DE1" w:rsidRPr="004F53BA">
        <w:rPr>
          <w:sz w:val="24"/>
        </w:rPr>
        <w:t>й</w:t>
      </w:r>
      <w:r w:rsidR="00645B33" w:rsidRPr="004F53BA">
        <w:rPr>
          <w:sz w:val="24"/>
        </w:rPr>
        <w:t xml:space="preserve"> публик</w:t>
      </w:r>
      <w:r w:rsidR="009F0DE1" w:rsidRPr="004F53BA">
        <w:rPr>
          <w:sz w:val="24"/>
        </w:rPr>
        <w:t xml:space="preserve">ации </w:t>
      </w:r>
      <w:r w:rsidR="00645B33" w:rsidRPr="004F53BA">
        <w:rPr>
          <w:sz w:val="24"/>
        </w:rPr>
        <w:t>рекламы, объявления</w:t>
      </w:r>
      <w:r w:rsidR="003F7932" w:rsidRPr="004F53BA">
        <w:rPr>
          <w:sz w:val="24"/>
        </w:rPr>
        <w:t xml:space="preserve"> в газете</w:t>
      </w:r>
      <w:r w:rsidR="00645B33" w:rsidRPr="004F53BA">
        <w:rPr>
          <w:sz w:val="24"/>
        </w:rPr>
        <w:t xml:space="preserve"> – четверт</w:t>
      </w:r>
      <w:r w:rsidR="009F0DE1" w:rsidRPr="004F53BA">
        <w:rPr>
          <w:sz w:val="24"/>
        </w:rPr>
        <w:t>ая</w:t>
      </w:r>
      <w:r w:rsidR="00645B33" w:rsidRPr="004F53BA">
        <w:rPr>
          <w:sz w:val="24"/>
        </w:rPr>
        <w:t xml:space="preserve"> </w:t>
      </w:r>
      <w:r w:rsidR="009F0DE1" w:rsidRPr="004F53BA">
        <w:rPr>
          <w:sz w:val="24"/>
        </w:rPr>
        <w:t>публ</w:t>
      </w:r>
      <w:r w:rsidR="009F0DE1" w:rsidRPr="004F53BA">
        <w:rPr>
          <w:sz w:val="24"/>
        </w:rPr>
        <w:t>и</w:t>
      </w:r>
      <w:r w:rsidR="009F0DE1" w:rsidRPr="004F53BA">
        <w:rPr>
          <w:sz w:val="24"/>
        </w:rPr>
        <w:t>кация</w:t>
      </w:r>
      <w:r w:rsidR="00645B33" w:rsidRPr="004F53BA">
        <w:rPr>
          <w:sz w:val="24"/>
        </w:rPr>
        <w:t xml:space="preserve"> бесплатно.</w:t>
      </w:r>
      <w:r w:rsidRPr="004F53BA">
        <w:rPr>
          <w:sz w:val="24"/>
        </w:rPr>
        <w:t xml:space="preserve">  </w:t>
      </w:r>
    </w:p>
    <w:p w:rsidR="00A33CB1" w:rsidRPr="004F53BA" w:rsidRDefault="00A33CB1" w:rsidP="00A33CB1">
      <w:pPr>
        <w:tabs>
          <w:tab w:val="left" w:pos="0"/>
        </w:tabs>
        <w:jc w:val="both"/>
        <w:rPr>
          <w:sz w:val="28"/>
          <w:szCs w:val="28"/>
        </w:rPr>
      </w:pPr>
      <w:r w:rsidRPr="004F53BA">
        <w:rPr>
          <w:sz w:val="28"/>
          <w:szCs w:val="28"/>
        </w:rPr>
        <w:t xml:space="preserve">                                                                                   </w:t>
      </w:r>
      <w:r w:rsidR="00F1014F" w:rsidRPr="004F53BA">
        <w:rPr>
          <w:sz w:val="28"/>
          <w:szCs w:val="28"/>
        </w:rPr>
        <w:t xml:space="preserve">                               </w:t>
      </w:r>
    </w:p>
    <w:p w:rsidR="00A33CB1" w:rsidRPr="004F53BA" w:rsidRDefault="00A33CB1" w:rsidP="005E5054">
      <w:pPr>
        <w:rPr>
          <w:sz w:val="27"/>
          <w:szCs w:val="27"/>
        </w:rPr>
      </w:pPr>
    </w:p>
    <w:p w:rsidR="00761642" w:rsidRPr="004F53BA" w:rsidRDefault="00761642">
      <w:pPr>
        <w:rPr>
          <w:sz w:val="28"/>
        </w:rPr>
      </w:pPr>
    </w:p>
    <w:p w:rsidR="00A33CB1" w:rsidRPr="004F53BA" w:rsidRDefault="00A33CB1">
      <w:pPr>
        <w:rPr>
          <w:sz w:val="28"/>
        </w:rPr>
      </w:pPr>
    </w:p>
    <w:p w:rsidR="00E471B1" w:rsidRPr="004F53BA" w:rsidRDefault="00E471B1" w:rsidP="00FD46C5"/>
    <w:p w:rsidR="002022DF" w:rsidRPr="004F53BA" w:rsidRDefault="002022DF" w:rsidP="002022DF">
      <w:pPr>
        <w:rPr>
          <w:sz w:val="27"/>
          <w:szCs w:val="27"/>
        </w:rPr>
      </w:pPr>
      <w:proofErr w:type="gramStart"/>
      <w:r w:rsidRPr="004F53BA">
        <w:rPr>
          <w:sz w:val="27"/>
          <w:szCs w:val="27"/>
        </w:rPr>
        <w:t>Исполняющий</w:t>
      </w:r>
      <w:proofErr w:type="gramEnd"/>
      <w:r w:rsidRPr="004F53BA">
        <w:rPr>
          <w:sz w:val="27"/>
          <w:szCs w:val="27"/>
        </w:rPr>
        <w:t xml:space="preserve"> обязанности мэра городского округа   </w:t>
      </w:r>
    </w:p>
    <w:p w:rsidR="002022DF" w:rsidRPr="004F53BA" w:rsidRDefault="002022DF" w:rsidP="002022DF">
      <w:pPr>
        <w:rPr>
          <w:sz w:val="27"/>
          <w:szCs w:val="27"/>
        </w:rPr>
      </w:pPr>
      <w:r w:rsidRPr="004F53BA">
        <w:rPr>
          <w:sz w:val="27"/>
          <w:szCs w:val="27"/>
        </w:rPr>
        <w:t>муниципального образования «город Саянск»                             А.В.</w:t>
      </w:r>
      <w:r w:rsidR="00967E8C" w:rsidRPr="004F53BA">
        <w:rPr>
          <w:sz w:val="27"/>
          <w:szCs w:val="27"/>
        </w:rPr>
        <w:t xml:space="preserve"> </w:t>
      </w:r>
      <w:r w:rsidRPr="004F53BA">
        <w:rPr>
          <w:sz w:val="27"/>
          <w:szCs w:val="27"/>
        </w:rPr>
        <w:t>Ермаков</w:t>
      </w:r>
    </w:p>
    <w:p w:rsidR="00FA6205" w:rsidRPr="004F53BA" w:rsidRDefault="00FA6205">
      <w:pPr>
        <w:rPr>
          <w:sz w:val="28"/>
        </w:rPr>
      </w:pPr>
    </w:p>
    <w:p w:rsidR="00894F8B" w:rsidRPr="004F53BA" w:rsidRDefault="00894F8B">
      <w:pPr>
        <w:rPr>
          <w:sz w:val="28"/>
        </w:rPr>
      </w:pPr>
    </w:p>
    <w:p w:rsidR="00894F8B" w:rsidRPr="004F53BA" w:rsidRDefault="00894F8B">
      <w:pPr>
        <w:rPr>
          <w:sz w:val="28"/>
        </w:rPr>
      </w:pPr>
    </w:p>
    <w:p w:rsidR="00894F8B" w:rsidRPr="004F53BA" w:rsidRDefault="00894F8B" w:rsidP="00894F8B">
      <w:r w:rsidRPr="004F53BA">
        <w:t xml:space="preserve">Исп. Ташкенова Ю.А. </w:t>
      </w:r>
    </w:p>
    <w:p w:rsidR="00894F8B" w:rsidRPr="004F53BA" w:rsidRDefault="00894F8B" w:rsidP="00894F8B">
      <w:r w:rsidRPr="004F53BA">
        <w:t>+7 39553 56521</w:t>
      </w:r>
    </w:p>
    <w:p w:rsidR="00F75350" w:rsidRPr="004F53BA" w:rsidRDefault="00F75350">
      <w:pPr>
        <w:rPr>
          <w:sz w:val="28"/>
        </w:rPr>
      </w:pPr>
      <w:bookmarkStart w:id="0" w:name="_GoBack"/>
      <w:bookmarkEnd w:id="0"/>
    </w:p>
    <w:sectPr w:rsidR="00F75350" w:rsidRPr="004F53BA" w:rsidSect="004760B1">
      <w:pgSz w:w="11906" w:h="16838"/>
      <w:pgMar w:top="709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EE4640"/>
    <w:multiLevelType w:val="hybridMultilevel"/>
    <w:tmpl w:val="7806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E9E"/>
    <w:multiLevelType w:val="hybridMultilevel"/>
    <w:tmpl w:val="2E2EF6DE"/>
    <w:lvl w:ilvl="0" w:tplc="39443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6D48"/>
    <w:rsid w:val="000206DC"/>
    <w:rsid w:val="000335B0"/>
    <w:rsid w:val="0005041B"/>
    <w:rsid w:val="00083D78"/>
    <w:rsid w:val="000910E2"/>
    <w:rsid w:val="000C1A3C"/>
    <w:rsid w:val="000D4F93"/>
    <w:rsid w:val="000F1887"/>
    <w:rsid w:val="00135EE6"/>
    <w:rsid w:val="00155868"/>
    <w:rsid w:val="00155D8D"/>
    <w:rsid w:val="0016599D"/>
    <w:rsid w:val="00175696"/>
    <w:rsid w:val="001C01BB"/>
    <w:rsid w:val="001D252C"/>
    <w:rsid w:val="001F6AE5"/>
    <w:rsid w:val="002022DF"/>
    <w:rsid w:val="00211DB7"/>
    <w:rsid w:val="00214405"/>
    <w:rsid w:val="002329DA"/>
    <w:rsid w:val="002334E8"/>
    <w:rsid w:val="0025555B"/>
    <w:rsid w:val="002661B4"/>
    <w:rsid w:val="002742C1"/>
    <w:rsid w:val="00276174"/>
    <w:rsid w:val="002A35CE"/>
    <w:rsid w:val="002D09B6"/>
    <w:rsid w:val="00320A0A"/>
    <w:rsid w:val="003701AB"/>
    <w:rsid w:val="003968CD"/>
    <w:rsid w:val="003A29ED"/>
    <w:rsid w:val="003F2A88"/>
    <w:rsid w:val="003F7932"/>
    <w:rsid w:val="00413478"/>
    <w:rsid w:val="0041392E"/>
    <w:rsid w:val="0042124A"/>
    <w:rsid w:val="00421431"/>
    <w:rsid w:val="0045740C"/>
    <w:rsid w:val="00466770"/>
    <w:rsid w:val="004760B1"/>
    <w:rsid w:val="004908BA"/>
    <w:rsid w:val="004D5B33"/>
    <w:rsid w:val="004D6188"/>
    <w:rsid w:val="004E0950"/>
    <w:rsid w:val="004E45D1"/>
    <w:rsid w:val="004F53BA"/>
    <w:rsid w:val="00501ABC"/>
    <w:rsid w:val="0056331E"/>
    <w:rsid w:val="00592FDE"/>
    <w:rsid w:val="005A1897"/>
    <w:rsid w:val="005D0B78"/>
    <w:rsid w:val="005E2932"/>
    <w:rsid w:val="005E5054"/>
    <w:rsid w:val="00600384"/>
    <w:rsid w:val="006261CA"/>
    <w:rsid w:val="00635156"/>
    <w:rsid w:val="00645B33"/>
    <w:rsid w:val="00652D72"/>
    <w:rsid w:val="006B366F"/>
    <w:rsid w:val="006C5953"/>
    <w:rsid w:val="006C5AF6"/>
    <w:rsid w:val="00707295"/>
    <w:rsid w:val="00716852"/>
    <w:rsid w:val="00737AAC"/>
    <w:rsid w:val="007525F5"/>
    <w:rsid w:val="00761642"/>
    <w:rsid w:val="0078489E"/>
    <w:rsid w:val="0078648B"/>
    <w:rsid w:val="007B0CF3"/>
    <w:rsid w:val="007C2746"/>
    <w:rsid w:val="007C6494"/>
    <w:rsid w:val="007C767C"/>
    <w:rsid w:val="007D0591"/>
    <w:rsid w:val="007E0178"/>
    <w:rsid w:val="008114C8"/>
    <w:rsid w:val="00827023"/>
    <w:rsid w:val="0083283F"/>
    <w:rsid w:val="00846319"/>
    <w:rsid w:val="00894F8B"/>
    <w:rsid w:val="008A3E9F"/>
    <w:rsid w:val="008D7106"/>
    <w:rsid w:val="008E5DC8"/>
    <w:rsid w:val="009050D8"/>
    <w:rsid w:val="00942F4A"/>
    <w:rsid w:val="00966E78"/>
    <w:rsid w:val="009670F4"/>
    <w:rsid w:val="00967E8C"/>
    <w:rsid w:val="00971C0C"/>
    <w:rsid w:val="009A0456"/>
    <w:rsid w:val="009E1955"/>
    <w:rsid w:val="009F0DE1"/>
    <w:rsid w:val="00A3213E"/>
    <w:rsid w:val="00A3327E"/>
    <w:rsid w:val="00A33CB1"/>
    <w:rsid w:val="00A4752B"/>
    <w:rsid w:val="00A7376E"/>
    <w:rsid w:val="00A740AA"/>
    <w:rsid w:val="00A74677"/>
    <w:rsid w:val="00A7659C"/>
    <w:rsid w:val="00A80226"/>
    <w:rsid w:val="00AA67F1"/>
    <w:rsid w:val="00AC266D"/>
    <w:rsid w:val="00AC5A1A"/>
    <w:rsid w:val="00AE1C1A"/>
    <w:rsid w:val="00B10A9B"/>
    <w:rsid w:val="00B4306F"/>
    <w:rsid w:val="00B474B6"/>
    <w:rsid w:val="00B861CF"/>
    <w:rsid w:val="00B92AB6"/>
    <w:rsid w:val="00BA0B7E"/>
    <w:rsid w:val="00BA13AB"/>
    <w:rsid w:val="00BB6C79"/>
    <w:rsid w:val="00BC2FE6"/>
    <w:rsid w:val="00C27600"/>
    <w:rsid w:val="00C322B8"/>
    <w:rsid w:val="00C40BAA"/>
    <w:rsid w:val="00CD0FE8"/>
    <w:rsid w:val="00CF161D"/>
    <w:rsid w:val="00D002A6"/>
    <w:rsid w:val="00D460F3"/>
    <w:rsid w:val="00D5137B"/>
    <w:rsid w:val="00D56B65"/>
    <w:rsid w:val="00D57A29"/>
    <w:rsid w:val="00D836A4"/>
    <w:rsid w:val="00DB48CB"/>
    <w:rsid w:val="00DD6420"/>
    <w:rsid w:val="00E22655"/>
    <w:rsid w:val="00E44F82"/>
    <w:rsid w:val="00E471B1"/>
    <w:rsid w:val="00E649BF"/>
    <w:rsid w:val="00E82F3C"/>
    <w:rsid w:val="00F1014F"/>
    <w:rsid w:val="00F72C67"/>
    <w:rsid w:val="00F75350"/>
    <w:rsid w:val="00F80E77"/>
    <w:rsid w:val="00F95E2D"/>
    <w:rsid w:val="00FA6205"/>
    <w:rsid w:val="00FD46C5"/>
    <w:rsid w:val="00FD477D"/>
    <w:rsid w:val="00FE548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  <w:style w:type="paragraph" w:styleId="ab">
    <w:name w:val="List Paragraph"/>
    <w:basedOn w:val="a"/>
    <w:uiPriority w:val="34"/>
    <w:qFormat/>
    <w:rsid w:val="001C01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1BB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5A1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  <w:style w:type="paragraph" w:styleId="ab">
    <w:name w:val="List Paragraph"/>
    <w:basedOn w:val="a"/>
    <w:uiPriority w:val="34"/>
    <w:qFormat/>
    <w:rsid w:val="001C01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1BB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5A1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C25E-4B6A-47D2-ADC3-FE9B806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2024-03-28T03:33:00Z</cp:lastPrinted>
  <dcterms:created xsi:type="dcterms:W3CDTF">2024-04-09T00:56:00Z</dcterms:created>
  <dcterms:modified xsi:type="dcterms:W3CDTF">2024-04-09T00:56:00Z</dcterms:modified>
</cp:coreProperties>
</file>