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D6" w:rsidRPr="004C3B18" w:rsidRDefault="00C936D6" w:rsidP="00755029">
      <w:pPr>
        <w:jc w:val="center"/>
        <w:rPr>
          <w:b/>
          <w:sz w:val="28"/>
          <w:szCs w:val="28"/>
          <w:lang w:eastAsia="en-US"/>
        </w:rPr>
      </w:pPr>
    </w:p>
    <w:p w:rsidR="00C936D6" w:rsidRPr="004C3B18" w:rsidRDefault="00C936D6" w:rsidP="00755029">
      <w:pPr>
        <w:jc w:val="center"/>
        <w:rPr>
          <w:b/>
          <w:sz w:val="28"/>
          <w:szCs w:val="28"/>
          <w:lang w:eastAsia="en-US"/>
        </w:rPr>
      </w:pPr>
      <w:r w:rsidRPr="004C3B18">
        <w:rPr>
          <w:b/>
          <w:sz w:val="28"/>
          <w:szCs w:val="28"/>
          <w:lang w:eastAsia="en-US"/>
        </w:rPr>
        <w:t xml:space="preserve">ПРОТОКОЛ   № </w:t>
      </w:r>
      <w:bookmarkStart w:id="0" w:name="_GoBack"/>
      <w:bookmarkEnd w:id="0"/>
      <w:r>
        <w:rPr>
          <w:b/>
          <w:sz w:val="28"/>
          <w:szCs w:val="28"/>
          <w:lang w:eastAsia="en-US"/>
        </w:rPr>
        <w:t>11</w:t>
      </w:r>
      <w:r w:rsidRPr="004C3B18">
        <w:rPr>
          <w:b/>
          <w:sz w:val="28"/>
          <w:szCs w:val="28"/>
          <w:lang w:eastAsia="en-US"/>
        </w:rPr>
        <w:t>-2019</w:t>
      </w:r>
    </w:p>
    <w:p w:rsidR="00C936D6" w:rsidRPr="004C3B18" w:rsidRDefault="00C936D6" w:rsidP="00755029">
      <w:pPr>
        <w:jc w:val="center"/>
        <w:rPr>
          <w:b/>
          <w:sz w:val="28"/>
          <w:szCs w:val="28"/>
        </w:rPr>
      </w:pPr>
      <w:r w:rsidRPr="004C3B18">
        <w:rPr>
          <w:b/>
          <w:sz w:val="28"/>
          <w:szCs w:val="28"/>
        </w:rPr>
        <w:t>публичных слушаний по проекту внесения изменений в правила землепользования и застройки городского округа муниципального образования «город Саянск»</w:t>
      </w:r>
    </w:p>
    <w:p w:rsidR="00C936D6" w:rsidRPr="004C3B18" w:rsidRDefault="00C936D6" w:rsidP="00755029">
      <w:pPr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0A0"/>
      </w:tblPr>
      <w:tblGrid>
        <w:gridCol w:w="3062"/>
        <w:gridCol w:w="2569"/>
        <w:gridCol w:w="3832"/>
      </w:tblGrid>
      <w:tr w:rsidR="00C936D6" w:rsidRPr="004C3B18" w:rsidTr="00C525DC">
        <w:trPr>
          <w:trHeight w:val="737"/>
        </w:trPr>
        <w:tc>
          <w:tcPr>
            <w:tcW w:w="3062" w:type="dxa"/>
            <w:tcBorders>
              <w:bottom w:val="single" w:sz="4" w:space="0" w:color="auto"/>
            </w:tcBorders>
            <w:vAlign w:val="center"/>
          </w:tcPr>
          <w:p w:rsidR="00C936D6" w:rsidRPr="004C3B18" w:rsidRDefault="00C936D6" w:rsidP="00755029">
            <w:pPr>
              <w:rPr>
                <w:sz w:val="28"/>
                <w:szCs w:val="28"/>
                <w:lang w:eastAsia="en-US"/>
              </w:rPr>
            </w:pPr>
          </w:p>
          <w:p w:rsidR="00C936D6" w:rsidRPr="004C3B18" w:rsidRDefault="00C936D6" w:rsidP="00755029">
            <w:pPr>
              <w:spacing w:before="240"/>
              <w:jc w:val="center"/>
              <w:rPr>
                <w:b/>
                <w:sz w:val="28"/>
                <w:szCs w:val="28"/>
                <w:lang w:eastAsia="en-US"/>
              </w:rPr>
            </w:pPr>
            <w:r w:rsidRPr="004C3B18">
              <w:rPr>
                <w:b/>
                <w:sz w:val="28"/>
                <w:szCs w:val="28"/>
                <w:lang w:eastAsia="en-US"/>
              </w:rPr>
              <w:t>г. Саянск</w:t>
            </w:r>
          </w:p>
        </w:tc>
        <w:tc>
          <w:tcPr>
            <w:tcW w:w="2569" w:type="dxa"/>
          </w:tcPr>
          <w:p w:rsidR="00C936D6" w:rsidRPr="004C3B18" w:rsidRDefault="00C936D6" w:rsidP="00755029">
            <w:pPr>
              <w:spacing w:before="24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32" w:type="dxa"/>
            <w:tcBorders>
              <w:bottom w:val="single" w:sz="4" w:space="0" w:color="auto"/>
            </w:tcBorders>
            <w:vAlign w:val="center"/>
          </w:tcPr>
          <w:p w:rsidR="00C936D6" w:rsidRPr="004C3B18" w:rsidRDefault="00C936D6" w:rsidP="00755029">
            <w:pPr>
              <w:spacing w:before="24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09.09.</w:t>
            </w:r>
            <w:r w:rsidRPr="004C3B18">
              <w:rPr>
                <w:b/>
                <w:sz w:val="28"/>
                <w:szCs w:val="28"/>
                <w:lang w:eastAsia="en-US"/>
              </w:rPr>
              <w:t>2019 г. 16.00-16.30</w:t>
            </w:r>
          </w:p>
        </w:tc>
      </w:tr>
      <w:tr w:rsidR="00C936D6" w:rsidRPr="004C3B18" w:rsidTr="00C525DC">
        <w:trPr>
          <w:trHeight w:val="278"/>
        </w:trPr>
        <w:tc>
          <w:tcPr>
            <w:tcW w:w="3062" w:type="dxa"/>
            <w:tcBorders>
              <w:top w:val="single" w:sz="4" w:space="0" w:color="auto"/>
            </w:tcBorders>
          </w:tcPr>
          <w:p w:rsidR="00C936D6" w:rsidRPr="004C3B18" w:rsidRDefault="00C936D6" w:rsidP="00755029">
            <w:pPr>
              <w:spacing w:before="240"/>
              <w:jc w:val="center"/>
              <w:rPr>
                <w:sz w:val="28"/>
                <w:szCs w:val="28"/>
                <w:lang w:eastAsia="en-US"/>
              </w:rPr>
            </w:pPr>
            <w:r w:rsidRPr="004C3B1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569" w:type="dxa"/>
          </w:tcPr>
          <w:p w:rsidR="00C936D6" w:rsidRPr="004C3B18" w:rsidRDefault="00C936D6" w:rsidP="00755029">
            <w:pPr>
              <w:spacing w:before="24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32" w:type="dxa"/>
            <w:tcBorders>
              <w:top w:val="single" w:sz="4" w:space="0" w:color="auto"/>
            </w:tcBorders>
          </w:tcPr>
          <w:p w:rsidR="00C936D6" w:rsidRPr="004C3B18" w:rsidRDefault="00C936D6" w:rsidP="00755029">
            <w:pPr>
              <w:spacing w:before="240"/>
              <w:jc w:val="center"/>
              <w:rPr>
                <w:sz w:val="28"/>
                <w:szCs w:val="28"/>
                <w:lang w:eastAsia="en-US"/>
              </w:rPr>
            </w:pPr>
            <w:r w:rsidRPr="004C3B18">
              <w:rPr>
                <w:sz w:val="28"/>
                <w:szCs w:val="28"/>
                <w:lang w:eastAsia="en-US"/>
              </w:rPr>
              <w:t>Дата, время проведения</w:t>
            </w:r>
          </w:p>
        </w:tc>
      </w:tr>
    </w:tbl>
    <w:p w:rsidR="00C936D6" w:rsidRPr="004C3B18" w:rsidRDefault="00C936D6" w:rsidP="00755029">
      <w:pPr>
        <w:spacing w:before="240"/>
        <w:jc w:val="both"/>
        <w:rPr>
          <w:b/>
          <w:sz w:val="28"/>
          <w:szCs w:val="28"/>
          <w:u w:val="single"/>
          <w:lang w:eastAsia="en-US"/>
        </w:rPr>
      </w:pPr>
      <w:r w:rsidRPr="004C3B18">
        <w:rPr>
          <w:b/>
          <w:sz w:val="28"/>
          <w:szCs w:val="28"/>
          <w:u w:val="single"/>
          <w:lang w:eastAsia="en-US"/>
        </w:rPr>
        <w:t>Организатор публичных слушаний:</w:t>
      </w:r>
      <w:r w:rsidRPr="004C3B18">
        <w:rPr>
          <w:b/>
          <w:sz w:val="28"/>
          <w:szCs w:val="28"/>
          <w:lang w:eastAsia="en-US"/>
        </w:rPr>
        <w:t xml:space="preserve"> </w:t>
      </w:r>
      <w:r w:rsidRPr="004C3B18">
        <w:rPr>
          <w:sz w:val="28"/>
          <w:szCs w:val="28"/>
          <w:lang w:eastAsia="en-US"/>
        </w:rPr>
        <w:t xml:space="preserve">Комитет по архитектуре и градостроительству администрации муниципального образования «город Саянск» </w:t>
      </w:r>
    </w:p>
    <w:p w:rsidR="00C936D6" w:rsidRPr="004C3B18" w:rsidRDefault="00C936D6" w:rsidP="00755029">
      <w:pPr>
        <w:spacing w:before="240"/>
        <w:jc w:val="both"/>
        <w:rPr>
          <w:sz w:val="28"/>
          <w:szCs w:val="28"/>
          <w:lang w:eastAsia="en-US"/>
        </w:rPr>
      </w:pPr>
      <w:r w:rsidRPr="004C3B18">
        <w:rPr>
          <w:b/>
          <w:sz w:val="28"/>
          <w:szCs w:val="28"/>
          <w:u w:val="single"/>
          <w:lang w:eastAsia="en-US"/>
        </w:rPr>
        <w:t>Председатель публичных слушаний</w:t>
      </w:r>
      <w:r w:rsidRPr="004C3B18">
        <w:rPr>
          <w:b/>
          <w:sz w:val="28"/>
          <w:szCs w:val="28"/>
          <w:lang w:eastAsia="en-US"/>
        </w:rPr>
        <w:t>:</w:t>
      </w:r>
      <w:r w:rsidRPr="004C3B18">
        <w:rPr>
          <w:rFonts w:ascii="Calibri" w:hAnsi="Calibri"/>
          <w:sz w:val="28"/>
          <w:szCs w:val="28"/>
          <w:lang w:eastAsia="en-US"/>
        </w:rPr>
        <w:t xml:space="preserve"> </w:t>
      </w:r>
      <w:r w:rsidRPr="004C3B18">
        <w:rPr>
          <w:sz w:val="28"/>
          <w:szCs w:val="28"/>
          <w:lang w:eastAsia="en-US"/>
        </w:rPr>
        <w:t>заместитель мэра городского округа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Саянск», Данилова Мария Федоровна.</w:t>
      </w:r>
    </w:p>
    <w:p w:rsidR="00C936D6" w:rsidRPr="004C3B18" w:rsidRDefault="00C936D6" w:rsidP="00755029">
      <w:pPr>
        <w:jc w:val="both"/>
        <w:rPr>
          <w:b/>
          <w:sz w:val="28"/>
          <w:szCs w:val="28"/>
          <w:u w:val="single"/>
          <w:lang w:eastAsia="en-US"/>
        </w:rPr>
      </w:pPr>
    </w:p>
    <w:p w:rsidR="00C936D6" w:rsidRPr="004C3B18" w:rsidRDefault="00C936D6" w:rsidP="00755029">
      <w:pPr>
        <w:jc w:val="both"/>
        <w:rPr>
          <w:sz w:val="28"/>
          <w:szCs w:val="28"/>
          <w:lang w:eastAsia="en-US"/>
        </w:rPr>
      </w:pPr>
      <w:r w:rsidRPr="004C3B18">
        <w:rPr>
          <w:b/>
          <w:sz w:val="28"/>
          <w:szCs w:val="28"/>
          <w:u w:val="single"/>
          <w:lang w:eastAsia="en-US"/>
        </w:rPr>
        <w:t>Секретарь публичных слушаний</w:t>
      </w:r>
      <w:r w:rsidRPr="004C3B18">
        <w:rPr>
          <w:b/>
          <w:sz w:val="28"/>
          <w:szCs w:val="28"/>
          <w:lang w:eastAsia="en-US"/>
        </w:rPr>
        <w:t xml:space="preserve">: </w:t>
      </w:r>
      <w:r w:rsidRPr="004C3B18">
        <w:rPr>
          <w:sz w:val="28"/>
          <w:szCs w:val="28"/>
          <w:lang w:eastAsia="en-US"/>
        </w:rPr>
        <w:t>главный специалист – архитектор Комитета по архитектуре и градостроительству администрации муниципального образования «город Саянск», Северова Екатерина Владимировна.</w:t>
      </w:r>
    </w:p>
    <w:p w:rsidR="00C936D6" w:rsidRPr="004C3B18" w:rsidRDefault="00C936D6" w:rsidP="00755029">
      <w:pPr>
        <w:rPr>
          <w:sz w:val="28"/>
          <w:szCs w:val="28"/>
          <w:lang w:eastAsia="en-US"/>
        </w:rPr>
      </w:pPr>
    </w:p>
    <w:p w:rsidR="00C936D6" w:rsidRPr="004C3B18" w:rsidRDefault="00C936D6" w:rsidP="00755029">
      <w:pPr>
        <w:jc w:val="both"/>
        <w:rPr>
          <w:sz w:val="28"/>
          <w:szCs w:val="28"/>
          <w:lang w:eastAsia="en-US"/>
        </w:rPr>
      </w:pPr>
      <w:r w:rsidRPr="004C3B18">
        <w:rPr>
          <w:b/>
          <w:sz w:val="28"/>
          <w:szCs w:val="28"/>
          <w:u w:val="single"/>
          <w:lang w:eastAsia="en-US"/>
        </w:rPr>
        <w:t>Докладчики</w:t>
      </w:r>
      <w:r w:rsidRPr="004C3B18">
        <w:rPr>
          <w:b/>
          <w:sz w:val="28"/>
          <w:szCs w:val="28"/>
          <w:lang w:eastAsia="en-US"/>
        </w:rPr>
        <w:t xml:space="preserve">: </w:t>
      </w:r>
      <w:r w:rsidRPr="004C3B18">
        <w:rPr>
          <w:sz w:val="28"/>
          <w:szCs w:val="28"/>
          <w:lang w:eastAsia="en-US"/>
        </w:rPr>
        <w:t>председатель Комитета по архитектуре и градостроительству администрации муниципального образования «город Саянск», Романова Елена Викторовна.</w:t>
      </w:r>
    </w:p>
    <w:p w:rsidR="00C936D6" w:rsidRPr="004C3B18" w:rsidRDefault="00C936D6" w:rsidP="00755029">
      <w:pPr>
        <w:rPr>
          <w:sz w:val="28"/>
          <w:szCs w:val="28"/>
          <w:lang w:eastAsia="en-US"/>
        </w:rPr>
      </w:pPr>
    </w:p>
    <w:p w:rsidR="00C936D6" w:rsidRPr="004C3B18" w:rsidRDefault="00C936D6" w:rsidP="00755029">
      <w:pPr>
        <w:jc w:val="both"/>
        <w:rPr>
          <w:b/>
          <w:sz w:val="28"/>
          <w:szCs w:val="28"/>
          <w:u w:val="single"/>
          <w:lang w:eastAsia="en-US"/>
        </w:rPr>
      </w:pPr>
      <w:r w:rsidRPr="004C3B18">
        <w:rPr>
          <w:b/>
          <w:sz w:val="28"/>
          <w:szCs w:val="28"/>
          <w:u w:val="single"/>
          <w:lang w:eastAsia="en-US"/>
        </w:rPr>
        <w:t>Присутствовали:</w:t>
      </w:r>
    </w:p>
    <w:p w:rsidR="00C936D6" w:rsidRPr="004C3B18" w:rsidRDefault="00C936D6" w:rsidP="00755029">
      <w:pPr>
        <w:jc w:val="both"/>
        <w:rPr>
          <w:b/>
          <w:sz w:val="28"/>
          <w:szCs w:val="28"/>
          <w:lang w:eastAsia="en-US"/>
        </w:rPr>
      </w:pPr>
      <w:r w:rsidRPr="004C3B18">
        <w:rPr>
          <w:sz w:val="28"/>
          <w:szCs w:val="28"/>
          <w:lang w:eastAsia="en-US"/>
        </w:rPr>
        <w:t xml:space="preserve">   </w:t>
      </w:r>
      <w:r>
        <w:rPr>
          <w:sz w:val="28"/>
          <w:szCs w:val="28"/>
          <w:lang w:eastAsia="en-US"/>
        </w:rPr>
        <w:t xml:space="preserve">15 </w:t>
      </w:r>
      <w:r w:rsidRPr="004C3B18">
        <w:rPr>
          <w:sz w:val="28"/>
          <w:szCs w:val="28"/>
          <w:lang w:eastAsia="en-US"/>
        </w:rPr>
        <w:t>участников публичных слушаний, зарегистрированных в установленном законодательством порядке.</w:t>
      </w:r>
      <w:r w:rsidRPr="004C3B18">
        <w:rPr>
          <w:b/>
          <w:sz w:val="28"/>
          <w:szCs w:val="28"/>
          <w:lang w:eastAsia="en-US"/>
        </w:rPr>
        <w:t xml:space="preserve"> </w:t>
      </w:r>
    </w:p>
    <w:p w:rsidR="00C936D6" w:rsidRPr="004C3B18" w:rsidRDefault="00C936D6" w:rsidP="008A2E44">
      <w:pPr>
        <w:jc w:val="both"/>
        <w:rPr>
          <w:sz w:val="28"/>
          <w:szCs w:val="28"/>
          <w:lang w:eastAsia="en-US"/>
        </w:rPr>
      </w:pPr>
      <w:r w:rsidRPr="004C3B18">
        <w:rPr>
          <w:b/>
          <w:sz w:val="28"/>
          <w:szCs w:val="28"/>
          <w:lang w:eastAsia="en-US"/>
        </w:rPr>
        <w:t xml:space="preserve">Данилова М.Ф.: </w:t>
      </w:r>
      <w:r w:rsidRPr="004C3B18">
        <w:rPr>
          <w:sz w:val="28"/>
          <w:szCs w:val="28"/>
          <w:lang w:eastAsia="en-US"/>
        </w:rPr>
        <w:t xml:space="preserve">«Уважаемые жители г. Саянска! Администрация городского округа проводит сегодня публичные слушания по рассмотрению проекта решения </w:t>
      </w:r>
      <w:r w:rsidRPr="004C3B18">
        <w:rPr>
          <w:sz w:val="28"/>
          <w:szCs w:val="28"/>
        </w:rPr>
        <w:t>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28.06.2018 № 71-67-18-37.</w:t>
      </w:r>
    </w:p>
    <w:p w:rsidR="00C936D6" w:rsidRPr="004C3B18" w:rsidRDefault="00C936D6" w:rsidP="00755029">
      <w:pPr>
        <w:ind w:firstLine="426"/>
        <w:jc w:val="both"/>
        <w:rPr>
          <w:sz w:val="28"/>
          <w:szCs w:val="28"/>
          <w:lang w:eastAsia="en-US"/>
        </w:rPr>
      </w:pPr>
      <w:r w:rsidRPr="004C3B18">
        <w:rPr>
          <w:sz w:val="28"/>
          <w:szCs w:val="28"/>
          <w:lang w:eastAsia="en-US"/>
        </w:rPr>
        <w:t>Регламент публичных слушаний:</w:t>
      </w:r>
    </w:p>
    <w:p w:rsidR="00C936D6" w:rsidRPr="004C3B18" w:rsidRDefault="00C936D6" w:rsidP="00755029">
      <w:pPr>
        <w:ind w:firstLine="426"/>
        <w:jc w:val="both"/>
        <w:rPr>
          <w:sz w:val="28"/>
          <w:szCs w:val="28"/>
          <w:lang w:eastAsia="en-US"/>
        </w:rPr>
      </w:pPr>
      <w:r w:rsidRPr="004C3B18">
        <w:rPr>
          <w:sz w:val="28"/>
          <w:szCs w:val="28"/>
          <w:lang w:eastAsia="en-US"/>
        </w:rPr>
        <w:t>1) освещение вопроса до 10 минут;</w:t>
      </w:r>
    </w:p>
    <w:p w:rsidR="00C936D6" w:rsidRPr="004C3B18" w:rsidRDefault="00C936D6" w:rsidP="00755029">
      <w:pPr>
        <w:ind w:firstLine="426"/>
        <w:jc w:val="both"/>
        <w:rPr>
          <w:sz w:val="28"/>
          <w:szCs w:val="28"/>
          <w:lang w:eastAsia="en-US"/>
        </w:rPr>
      </w:pPr>
      <w:r w:rsidRPr="004C3B18">
        <w:rPr>
          <w:sz w:val="28"/>
          <w:szCs w:val="28"/>
          <w:lang w:eastAsia="en-US"/>
        </w:rPr>
        <w:t>2) для обсуждения материалов доклада на каждое выступление до 3 минут;</w:t>
      </w:r>
    </w:p>
    <w:p w:rsidR="00C936D6" w:rsidRPr="004C3B18" w:rsidRDefault="00C936D6" w:rsidP="00755029">
      <w:pPr>
        <w:ind w:firstLine="426"/>
        <w:jc w:val="both"/>
        <w:rPr>
          <w:sz w:val="28"/>
          <w:szCs w:val="28"/>
          <w:lang w:eastAsia="en-US"/>
        </w:rPr>
      </w:pPr>
      <w:r w:rsidRPr="004C3B18">
        <w:rPr>
          <w:sz w:val="28"/>
          <w:szCs w:val="28"/>
          <w:lang w:eastAsia="en-US"/>
        </w:rPr>
        <w:t>3) прения;</w:t>
      </w:r>
    </w:p>
    <w:p w:rsidR="00C936D6" w:rsidRPr="004C3B18" w:rsidRDefault="00C936D6" w:rsidP="00755029">
      <w:pPr>
        <w:ind w:firstLine="426"/>
        <w:jc w:val="both"/>
        <w:rPr>
          <w:sz w:val="28"/>
          <w:szCs w:val="28"/>
          <w:lang w:eastAsia="en-US"/>
        </w:rPr>
      </w:pPr>
      <w:r w:rsidRPr="004C3B18">
        <w:rPr>
          <w:sz w:val="28"/>
          <w:szCs w:val="28"/>
          <w:lang w:eastAsia="en-US"/>
        </w:rPr>
        <w:t>4) голосование;</w:t>
      </w:r>
    </w:p>
    <w:p w:rsidR="00C936D6" w:rsidRPr="004C3B18" w:rsidRDefault="00C936D6" w:rsidP="00755029">
      <w:pPr>
        <w:ind w:firstLine="426"/>
        <w:jc w:val="both"/>
        <w:rPr>
          <w:sz w:val="28"/>
          <w:szCs w:val="28"/>
          <w:lang w:eastAsia="en-US"/>
        </w:rPr>
      </w:pPr>
      <w:r w:rsidRPr="004C3B18">
        <w:rPr>
          <w:sz w:val="28"/>
          <w:szCs w:val="28"/>
          <w:lang w:eastAsia="en-US"/>
        </w:rPr>
        <w:t>5) разное.</w:t>
      </w:r>
    </w:p>
    <w:p w:rsidR="00C936D6" w:rsidRPr="004C3B18" w:rsidRDefault="00C936D6" w:rsidP="00755029">
      <w:pPr>
        <w:ind w:firstLine="426"/>
        <w:jc w:val="both"/>
        <w:rPr>
          <w:sz w:val="28"/>
          <w:szCs w:val="28"/>
          <w:lang w:eastAsia="en-US"/>
        </w:rPr>
      </w:pPr>
      <w:r w:rsidRPr="004C3B18">
        <w:rPr>
          <w:sz w:val="28"/>
          <w:szCs w:val="28"/>
          <w:lang w:eastAsia="en-US"/>
        </w:rPr>
        <w:t>Публичные слушания назначены постановлением администрации городского округа муниципального образования от</w:t>
      </w:r>
      <w:r w:rsidRPr="004C3B18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09.07.</w:t>
      </w:r>
      <w:r w:rsidRPr="004C3B18">
        <w:rPr>
          <w:sz w:val="28"/>
          <w:szCs w:val="28"/>
          <w:lang w:eastAsia="en-US"/>
        </w:rPr>
        <w:t>2019                             №110-37-</w:t>
      </w:r>
      <w:r w:rsidRPr="008A2E44">
        <w:rPr>
          <w:color w:val="000000"/>
          <w:sz w:val="28"/>
          <w:szCs w:val="28"/>
          <w:lang w:eastAsia="en-US"/>
        </w:rPr>
        <w:t>767</w:t>
      </w:r>
      <w:r w:rsidRPr="004C3B18">
        <w:rPr>
          <w:sz w:val="28"/>
          <w:szCs w:val="28"/>
          <w:lang w:eastAsia="en-US"/>
        </w:rPr>
        <w:t xml:space="preserve">-19, опубликованным в газете «Саянские зори» от </w:t>
      </w:r>
      <w:r>
        <w:rPr>
          <w:sz w:val="28"/>
          <w:szCs w:val="28"/>
          <w:lang w:eastAsia="en-US"/>
        </w:rPr>
        <w:t>11.07.2019         № 27</w:t>
      </w:r>
      <w:r w:rsidRPr="004C3B18">
        <w:rPr>
          <w:sz w:val="28"/>
          <w:szCs w:val="28"/>
          <w:lang w:eastAsia="en-US"/>
        </w:rPr>
        <w:t xml:space="preserve"> (40</w:t>
      </w:r>
      <w:r>
        <w:rPr>
          <w:sz w:val="28"/>
          <w:szCs w:val="28"/>
          <w:lang w:eastAsia="en-US"/>
        </w:rPr>
        <w:t>43</w:t>
      </w:r>
      <w:r w:rsidRPr="004C3B18">
        <w:rPr>
          <w:sz w:val="28"/>
          <w:szCs w:val="28"/>
          <w:lang w:eastAsia="en-US"/>
        </w:rPr>
        <w:t>) (вкладыш официальной ин</w:t>
      </w:r>
      <w:r>
        <w:rPr>
          <w:sz w:val="28"/>
          <w:szCs w:val="28"/>
          <w:lang w:eastAsia="en-US"/>
        </w:rPr>
        <w:t>формации стр. 17</w:t>
      </w:r>
      <w:r w:rsidRPr="004C3B18">
        <w:rPr>
          <w:sz w:val="28"/>
          <w:szCs w:val="28"/>
          <w:lang w:eastAsia="en-US"/>
        </w:rPr>
        <w:t>). Информация о публичных слушаниях была размещена в информационно-телекоммуникационной сети «Интернет» на официальном сайте городского округа муниципального образования «город Саянск» и на информационном стенде в вестибюле здания администрации городского округа муниципального образования «город Саянск». О публичных слушаниях были дополнительно извещены служащие структурных подразделений администрации.</w:t>
      </w:r>
    </w:p>
    <w:p w:rsidR="00C936D6" w:rsidRPr="004C3B18" w:rsidRDefault="00C936D6" w:rsidP="00755029">
      <w:pPr>
        <w:ind w:firstLine="426"/>
        <w:jc w:val="both"/>
        <w:rPr>
          <w:sz w:val="28"/>
          <w:szCs w:val="28"/>
          <w:lang w:eastAsia="en-US"/>
        </w:rPr>
      </w:pPr>
      <w:r w:rsidRPr="004C3B18">
        <w:rPr>
          <w:sz w:val="28"/>
          <w:szCs w:val="28"/>
          <w:lang w:eastAsia="en-US"/>
        </w:rPr>
        <w:t xml:space="preserve">Предложения и замечания участников публичных слушаний принимались с </w:t>
      </w:r>
      <w:r>
        <w:rPr>
          <w:sz w:val="28"/>
          <w:szCs w:val="28"/>
        </w:rPr>
        <w:t>11.07.</w:t>
      </w:r>
      <w:r w:rsidRPr="004C3B18">
        <w:rPr>
          <w:sz w:val="28"/>
          <w:szCs w:val="28"/>
        </w:rPr>
        <w:t xml:space="preserve">2019 г. – </w:t>
      </w:r>
      <w:r>
        <w:rPr>
          <w:sz w:val="28"/>
          <w:szCs w:val="28"/>
        </w:rPr>
        <w:t>08.09.</w:t>
      </w:r>
      <w:r w:rsidRPr="004C3B18">
        <w:rPr>
          <w:sz w:val="28"/>
          <w:szCs w:val="28"/>
        </w:rPr>
        <w:t>2019 г.</w:t>
      </w:r>
    </w:p>
    <w:p w:rsidR="00C936D6" w:rsidRPr="004C3B18" w:rsidRDefault="00C936D6" w:rsidP="00755029">
      <w:pPr>
        <w:ind w:firstLine="426"/>
        <w:jc w:val="both"/>
        <w:rPr>
          <w:sz w:val="28"/>
          <w:szCs w:val="28"/>
          <w:lang w:eastAsia="en-US"/>
        </w:rPr>
      </w:pPr>
      <w:r w:rsidRPr="004C3B18">
        <w:rPr>
          <w:sz w:val="28"/>
          <w:szCs w:val="28"/>
          <w:lang w:eastAsia="en-US"/>
        </w:rPr>
        <w:t>В ходе под</w:t>
      </w:r>
      <w:r>
        <w:rPr>
          <w:sz w:val="28"/>
          <w:szCs w:val="28"/>
          <w:lang w:eastAsia="en-US"/>
        </w:rPr>
        <w:t>готовки публичных слушаний предложений</w:t>
      </w:r>
      <w:r w:rsidRPr="004C3B1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 замечаний не поступало. </w:t>
      </w:r>
      <w:r w:rsidRPr="004C3B18">
        <w:rPr>
          <w:sz w:val="28"/>
          <w:szCs w:val="28"/>
          <w:lang w:eastAsia="en-US"/>
        </w:rPr>
        <w:t>Все замечания и предложения, поступившие в процессе проведения публичных слушаний, будут занесены в протокол.</w:t>
      </w:r>
    </w:p>
    <w:p w:rsidR="00C936D6" w:rsidRPr="00632E61" w:rsidRDefault="00C936D6" w:rsidP="00882AE3">
      <w:pPr>
        <w:ind w:firstLine="426"/>
        <w:jc w:val="both"/>
        <w:rPr>
          <w:sz w:val="28"/>
          <w:szCs w:val="28"/>
          <w:lang w:eastAsia="en-US"/>
        </w:rPr>
      </w:pPr>
      <w:r w:rsidRPr="004C3B18">
        <w:rPr>
          <w:sz w:val="28"/>
          <w:szCs w:val="28"/>
          <w:lang w:eastAsia="en-US"/>
        </w:rPr>
        <w:t>Слово для доклада предоставляется председателю Комитета по архитектуре и градостроительству администрации муниципального образования «город Саянск», Романовой Елене Викторовне.</w:t>
      </w:r>
    </w:p>
    <w:p w:rsidR="00C936D6" w:rsidRPr="00076C56" w:rsidRDefault="00C936D6" w:rsidP="008A2E44">
      <w:pPr>
        <w:jc w:val="both"/>
        <w:rPr>
          <w:sz w:val="28"/>
          <w:szCs w:val="28"/>
          <w:lang w:eastAsia="en-US"/>
        </w:rPr>
      </w:pPr>
      <w:r w:rsidRPr="00632E61">
        <w:rPr>
          <w:b/>
          <w:sz w:val="28"/>
          <w:szCs w:val="28"/>
          <w:lang w:eastAsia="en-US"/>
        </w:rPr>
        <w:t>Романова Е.В:</w:t>
      </w:r>
      <w:r>
        <w:rPr>
          <w:sz w:val="28"/>
          <w:szCs w:val="28"/>
          <w:lang w:eastAsia="en-US"/>
        </w:rPr>
        <w:t xml:space="preserve"> «</w:t>
      </w:r>
      <w:r w:rsidRPr="00632E61">
        <w:rPr>
          <w:color w:val="000000"/>
          <w:sz w:val="28"/>
          <w:szCs w:val="28"/>
        </w:rPr>
        <w:t xml:space="preserve">Минэкономразвития России внес необходимые </w:t>
      </w:r>
      <w:r>
        <w:rPr>
          <w:color w:val="000000"/>
          <w:sz w:val="28"/>
          <w:szCs w:val="28"/>
        </w:rPr>
        <w:t>изменения в приказ</w:t>
      </w:r>
      <w:r w:rsidRPr="00632E61">
        <w:rPr>
          <w:color w:val="000000"/>
          <w:sz w:val="28"/>
          <w:szCs w:val="28"/>
        </w:rPr>
        <w:t xml:space="preserve"> от 1 сентября </w:t>
      </w:r>
      <w:smartTag w:uri="urn:schemas-microsoft-com:office:smarttags" w:element="metricconverter">
        <w:smartTagPr>
          <w:attr w:name="ProductID" w:val="2014 г"/>
        </w:smartTagPr>
        <w:r w:rsidRPr="00632E61">
          <w:rPr>
            <w:color w:val="000000"/>
            <w:sz w:val="28"/>
            <w:szCs w:val="28"/>
          </w:rPr>
          <w:t>2014 г</w:t>
        </w:r>
      </w:smartTag>
      <w:r w:rsidRPr="00632E61">
        <w:rPr>
          <w:color w:val="000000"/>
          <w:sz w:val="28"/>
          <w:szCs w:val="28"/>
        </w:rPr>
        <w:t xml:space="preserve"> № 540 «Об утверждении классификатора видов разрешенного использования земельных участков» (далее – приказ № 540) по результатам обобщения практики применения Классификатора видов разрешенного использования. (Приказ Минэкономразвития России от 4 февраля 2019г. № 44</w:t>
      </w:r>
      <w:r w:rsidRPr="00632E61">
        <w:rPr>
          <w:sz w:val="28"/>
          <w:szCs w:val="28"/>
        </w:rPr>
        <w:t xml:space="preserve"> </w:t>
      </w:r>
      <w:r w:rsidRPr="00632E61">
        <w:rPr>
          <w:color w:val="000000"/>
          <w:sz w:val="28"/>
          <w:szCs w:val="28"/>
        </w:rPr>
        <w:t xml:space="preserve">«О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</w:t>
      </w:r>
      <w:smartTag w:uri="urn:schemas-microsoft-com:office:smarttags" w:element="metricconverter">
        <w:smartTagPr>
          <w:attr w:name="ProductID" w:val="2014 г"/>
        </w:smartTagPr>
        <w:r w:rsidRPr="00632E61">
          <w:rPr>
            <w:color w:val="000000"/>
            <w:sz w:val="28"/>
            <w:szCs w:val="28"/>
          </w:rPr>
          <w:t>2014 г</w:t>
        </w:r>
      </w:smartTag>
      <w:r w:rsidRPr="00632E61">
        <w:rPr>
          <w:color w:val="000000"/>
          <w:sz w:val="28"/>
          <w:szCs w:val="28"/>
        </w:rPr>
        <w:t>. № 540»)</w:t>
      </w:r>
      <w:r>
        <w:rPr>
          <w:color w:val="000000"/>
          <w:sz w:val="28"/>
          <w:szCs w:val="28"/>
        </w:rPr>
        <w:t>.</w:t>
      </w:r>
    </w:p>
    <w:p w:rsidR="00C936D6" w:rsidRPr="00632E61" w:rsidRDefault="00C936D6" w:rsidP="00076C5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632E61">
        <w:rPr>
          <w:color w:val="000000"/>
          <w:sz w:val="28"/>
          <w:szCs w:val="28"/>
        </w:rPr>
        <w:t>Применение видов разрешенного использования, указанных в классификаторе обязательно для всех видов (основных, условно-разрешенных, вспомогательных).</w:t>
      </w:r>
    </w:p>
    <w:p w:rsidR="00C936D6" w:rsidRPr="00632E61" w:rsidRDefault="00C936D6" w:rsidP="00076C56">
      <w:pPr>
        <w:autoSpaceDE w:val="0"/>
        <w:autoSpaceDN w:val="0"/>
        <w:adjustRightInd w:val="0"/>
        <w:ind w:firstLine="426"/>
        <w:jc w:val="both"/>
        <w:rPr>
          <w:color w:val="808080"/>
          <w:sz w:val="28"/>
          <w:szCs w:val="28"/>
        </w:rPr>
      </w:pPr>
      <w:r w:rsidRPr="00632E61">
        <w:rPr>
          <w:color w:val="000000"/>
          <w:sz w:val="28"/>
          <w:szCs w:val="28"/>
        </w:rPr>
        <w:t>Принятие Классификатора было обусловлено положениями статьи 7 Земельного кодекса Российской Федерации и направлено на упорядочение составления правил землепользования и застройки, упорядочение государственного кадастрового учета объектов недвижимости, ведения единого автоматизированного документооборота на всей территории Российской Федерации, упрощения землепользования.</w:t>
      </w:r>
    </w:p>
    <w:p w:rsidR="00C936D6" w:rsidRPr="00632E61" w:rsidRDefault="00C936D6" w:rsidP="00076C56">
      <w:pPr>
        <w:autoSpaceDE w:val="0"/>
        <w:autoSpaceDN w:val="0"/>
        <w:adjustRightInd w:val="0"/>
        <w:ind w:firstLine="708"/>
        <w:jc w:val="both"/>
        <w:rPr>
          <w:color w:val="808080"/>
          <w:sz w:val="28"/>
          <w:szCs w:val="28"/>
        </w:rPr>
      </w:pPr>
      <w:r w:rsidRPr="00632E61">
        <w:rPr>
          <w:color w:val="000000"/>
          <w:sz w:val="28"/>
          <w:szCs w:val="28"/>
        </w:rPr>
        <w:t>Следует отметить, что до издания классификатора, при установлении видов разрешенного использования органы местного самоуправления самостоятельно определяли наименование вида разрешенного использования. Вместе с тем после вступления в силу приказа № 540 виды разрешенного использования в правилах землепользования и застройки устанавливаются в соответствии с классификатором.</w:t>
      </w:r>
    </w:p>
    <w:p w:rsidR="00C936D6" w:rsidRPr="00632E61" w:rsidRDefault="00C936D6" w:rsidP="00076C56">
      <w:pPr>
        <w:ind w:firstLine="426"/>
        <w:jc w:val="both"/>
        <w:rPr>
          <w:sz w:val="28"/>
          <w:szCs w:val="28"/>
        </w:rPr>
      </w:pPr>
      <w:r w:rsidRPr="00632E61">
        <w:rPr>
          <w:color w:val="000000"/>
          <w:sz w:val="28"/>
          <w:szCs w:val="28"/>
        </w:rPr>
        <w:t xml:space="preserve">8 апреля </w:t>
      </w:r>
      <w:smartTag w:uri="urn:schemas-microsoft-com:office:smarttags" w:element="metricconverter">
        <w:smartTagPr>
          <w:attr w:name="ProductID" w:val="2019 г"/>
        </w:smartTagPr>
        <w:r w:rsidRPr="00632E61">
          <w:rPr>
            <w:color w:val="000000"/>
            <w:sz w:val="28"/>
            <w:szCs w:val="28"/>
          </w:rPr>
          <w:t>2019 г</w:t>
        </w:r>
      </w:smartTag>
      <w:r w:rsidRPr="00632E61">
        <w:rPr>
          <w:color w:val="000000"/>
          <w:sz w:val="28"/>
          <w:szCs w:val="28"/>
        </w:rPr>
        <w:t>. вступили в силу поправки, внесенные в Классификатор приказом Минэкономразвития России от 4 февраля 2019 № 44, которыми были уточнены описание отдельных видов разрешенного использования земельных участков:</w:t>
      </w:r>
    </w:p>
    <w:p w:rsidR="00C936D6" w:rsidRPr="00632E61" w:rsidRDefault="00C936D6" w:rsidP="00076C5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2E61">
        <w:rPr>
          <w:color w:val="000000"/>
          <w:sz w:val="28"/>
          <w:szCs w:val="28"/>
        </w:rPr>
        <w:t xml:space="preserve">Использование земельных участков для </w:t>
      </w:r>
      <w:r>
        <w:rPr>
          <w:color w:val="000000"/>
          <w:sz w:val="28"/>
          <w:szCs w:val="28"/>
        </w:rPr>
        <w:t xml:space="preserve">индивидуального жилищного строительства (далее – </w:t>
      </w:r>
      <w:r w:rsidRPr="00632E61">
        <w:rPr>
          <w:color w:val="000000"/>
          <w:sz w:val="28"/>
          <w:szCs w:val="28"/>
        </w:rPr>
        <w:t>ИЖС</w:t>
      </w:r>
      <w:r>
        <w:rPr>
          <w:color w:val="000000"/>
          <w:sz w:val="28"/>
          <w:szCs w:val="28"/>
        </w:rPr>
        <w:t>)</w:t>
      </w:r>
      <w:r w:rsidRPr="00632E61">
        <w:rPr>
          <w:color w:val="000000"/>
          <w:sz w:val="28"/>
          <w:szCs w:val="28"/>
        </w:rPr>
        <w:t xml:space="preserve"> будет предполагать размещение жилого дома (отдельно стоящего здания с не более чем тремя надземными этажами, высотой не более </w:t>
      </w:r>
      <w:smartTag w:uri="urn:schemas-microsoft-com:office:smarttags" w:element="metricconverter">
        <w:smartTagPr>
          <w:attr w:name="ProductID" w:val="2019 г"/>
        </w:smartTagPr>
        <w:r w:rsidRPr="00632E61">
          <w:rPr>
            <w:color w:val="000000"/>
            <w:sz w:val="28"/>
            <w:szCs w:val="28"/>
          </w:rPr>
          <w:t>20 м</w:t>
        </w:r>
      </w:smartTag>
      <w:r w:rsidRPr="00632E61">
        <w:rPr>
          <w:color w:val="000000"/>
          <w:sz w:val="28"/>
          <w:szCs w:val="28"/>
        </w:rPr>
        <w:t>, состоящего из комнат и помещений вспомогательного использования, используемых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недвижимости).</w:t>
      </w:r>
    </w:p>
    <w:p w:rsidR="00C936D6" w:rsidRPr="00632E61" w:rsidRDefault="00C936D6" w:rsidP="00076C5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2E61">
        <w:rPr>
          <w:color w:val="000000"/>
          <w:sz w:val="28"/>
          <w:szCs w:val="28"/>
        </w:rPr>
        <w:t>Из Классификатора была исключена возможность выращивания на участках под ИЖС плодовых, ягодных, овощных, бахчевых или иных декоративных культур с сохранением сельскохозяйственных культур.</w:t>
      </w:r>
    </w:p>
    <w:p w:rsidR="00C936D6" w:rsidRPr="00632E61" w:rsidRDefault="00C936D6" w:rsidP="00076C5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2E61">
        <w:rPr>
          <w:color w:val="000000"/>
          <w:sz w:val="28"/>
          <w:szCs w:val="28"/>
        </w:rPr>
        <w:t>Использование земельных участков для ИЖС предполагается исключительно для подсобных сооружений, индивидуальных гаражей. Хозяйственные постройки на таких земельных участках не предусмотрены.</w:t>
      </w:r>
    </w:p>
    <w:p w:rsidR="00C936D6" w:rsidRPr="00632E61" w:rsidRDefault="00C936D6" w:rsidP="00076C5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2E61">
        <w:rPr>
          <w:color w:val="000000"/>
          <w:sz w:val="28"/>
          <w:szCs w:val="28"/>
        </w:rPr>
        <w:t xml:space="preserve">Земельные участки с видом разрешенного использования - ведение садоводства могут быть использованы для осуществления отдыха и (или) выращивания гражданами для собственных нужд сельскохозяйственных культур; размещения для собственных нужд садового дома, жилого дома (отдельно стоящего здания с количеством надземных этажей не более чем три, высотой не более </w:t>
      </w:r>
      <w:smartTag w:uri="urn:schemas-microsoft-com:office:smarttags" w:element="metricconverter">
        <w:smartTagPr>
          <w:attr w:name="ProductID" w:val="2019 г"/>
        </w:smartTagPr>
        <w:r w:rsidRPr="00632E61">
          <w:rPr>
            <w:color w:val="000000"/>
            <w:sz w:val="28"/>
            <w:szCs w:val="28"/>
          </w:rPr>
          <w:t>20 м</w:t>
        </w:r>
      </w:smartTag>
      <w:r w:rsidRPr="00632E61">
        <w:rPr>
          <w:color w:val="000000"/>
          <w:sz w:val="28"/>
          <w:szCs w:val="28"/>
        </w:rPr>
        <w:t>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недвижимости), хозяйственных построек и гаражей.</w:t>
      </w:r>
    </w:p>
    <w:p w:rsidR="00C936D6" w:rsidRPr="00632E61" w:rsidRDefault="00C936D6" w:rsidP="00076C5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2E61">
        <w:rPr>
          <w:color w:val="000000"/>
          <w:sz w:val="28"/>
          <w:szCs w:val="28"/>
        </w:rPr>
        <w:t>Что касается огородного земельного участка, его, в отличие от садового участка, нельзя использовать для возведения капитальных построек.</w:t>
      </w:r>
    </w:p>
    <w:p w:rsidR="00C936D6" w:rsidRPr="00632E61" w:rsidRDefault="00C936D6" w:rsidP="00076C5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2E61">
        <w:rPr>
          <w:color w:val="000000"/>
          <w:sz w:val="28"/>
          <w:szCs w:val="28"/>
        </w:rPr>
        <w:t>Огородный земельный участок - это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 (ст. 3 Закона о ведении садоводства).</w:t>
      </w:r>
    </w:p>
    <w:p w:rsidR="00C936D6" w:rsidRPr="00632E61" w:rsidRDefault="00C936D6" w:rsidP="00076C5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2E61">
        <w:rPr>
          <w:color w:val="000000"/>
          <w:sz w:val="28"/>
          <w:szCs w:val="28"/>
        </w:rPr>
        <w:t xml:space="preserve">Закон о ведении садоводства вступил в силу с 1 января </w:t>
      </w:r>
      <w:smartTag w:uri="urn:schemas-microsoft-com:office:smarttags" w:element="metricconverter">
        <w:smartTagPr>
          <w:attr w:name="ProductID" w:val="2019 г"/>
        </w:smartTagPr>
        <w:r w:rsidRPr="00632E61">
          <w:rPr>
            <w:color w:val="000000"/>
            <w:sz w:val="28"/>
            <w:szCs w:val="28"/>
          </w:rPr>
          <w:t>2019 г</w:t>
        </w:r>
      </w:smartTag>
      <w:r w:rsidRPr="00632E61">
        <w:rPr>
          <w:color w:val="000000"/>
          <w:sz w:val="28"/>
          <w:szCs w:val="28"/>
        </w:rPr>
        <w:t>.</w:t>
      </w:r>
    </w:p>
    <w:p w:rsidR="00C936D6" w:rsidRPr="00632E61" w:rsidRDefault="00C936D6" w:rsidP="00076C5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32E61">
        <w:rPr>
          <w:color w:val="000000"/>
          <w:sz w:val="28"/>
          <w:szCs w:val="28"/>
        </w:rPr>
        <w:t xml:space="preserve">В связи с этим с 1 января </w:t>
      </w:r>
      <w:smartTag w:uri="urn:schemas-microsoft-com:office:smarttags" w:element="metricconverter">
        <w:smartTagPr>
          <w:attr w:name="ProductID" w:val="2019 г"/>
        </w:smartTagPr>
        <w:r w:rsidRPr="00632E61">
          <w:rPr>
            <w:color w:val="000000"/>
            <w:sz w:val="28"/>
            <w:szCs w:val="28"/>
          </w:rPr>
          <w:t>2019 г</w:t>
        </w:r>
      </w:smartTag>
      <w:r w:rsidRPr="00632E61">
        <w:rPr>
          <w:color w:val="000000"/>
          <w:sz w:val="28"/>
          <w:szCs w:val="28"/>
        </w:rPr>
        <w:t xml:space="preserve">. на огородном земельном участке не допускается возведение объектов капитального строительства. А если что-то и было возведено, но не оформлено, то с 1 января </w:t>
      </w:r>
      <w:smartTag w:uri="urn:schemas-microsoft-com:office:smarttags" w:element="metricconverter">
        <w:smartTagPr>
          <w:attr w:name="ProductID" w:val="2019 г"/>
        </w:smartTagPr>
        <w:r w:rsidRPr="00632E61">
          <w:rPr>
            <w:color w:val="000000"/>
            <w:sz w:val="28"/>
            <w:szCs w:val="28"/>
          </w:rPr>
          <w:t>2019 г</w:t>
        </w:r>
      </w:smartTag>
      <w:r w:rsidRPr="00632E61">
        <w:rPr>
          <w:color w:val="000000"/>
          <w:sz w:val="28"/>
          <w:szCs w:val="28"/>
        </w:rPr>
        <w:t>. осуществление государственного кадастрового учета и государственная регистрация прав на объекты капитального строительства, возведенные на огородном земельном участке, невозможны.</w:t>
      </w:r>
    </w:p>
    <w:p w:rsidR="00C936D6" w:rsidRPr="00632E61" w:rsidRDefault="00C936D6" w:rsidP="00076C5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2E61">
        <w:rPr>
          <w:color w:val="000000"/>
          <w:sz w:val="28"/>
          <w:szCs w:val="28"/>
        </w:rPr>
        <w:t>Объект капитального строительства - здание, строение, сооружение, объекты, строительство которых не завершено, за исключением некапитальных строений, сооружений и неотделимых улучшений земельного участка (замощение, покрытие и др.) (п. 10 ст. 1 ГрК РФ).</w:t>
      </w:r>
    </w:p>
    <w:p w:rsidR="00C936D6" w:rsidRDefault="00C936D6" w:rsidP="00076C5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2E61">
        <w:rPr>
          <w:color w:val="000000"/>
          <w:sz w:val="28"/>
          <w:szCs w:val="28"/>
        </w:rPr>
        <w:t>На земельном участке, предоставленном для ведения огородничества, разрешено возведение только таких строений, которые позволяют пребывание там людей, но по своим характеристикам являются временными постройками, а также хозяйственных сооружений, предназначенных для хранения сельскохозяйственных орудий труда и выращенной сельскохозяйственной продукции.</w:t>
      </w:r>
    </w:p>
    <w:p w:rsidR="00C936D6" w:rsidRPr="00BB254D" w:rsidRDefault="00C936D6" w:rsidP="00076C56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з</w:t>
      </w:r>
      <w:r w:rsidRPr="00C00F2D">
        <w:rPr>
          <w:sz w:val="28"/>
          <w:szCs w:val="28"/>
          <w:lang w:eastAsia="en-US"/>
        </w:rPr>
        <w:t>оны садоводческих, огороднических некоммерческих объединений граждан СХЗ-1</w:t>
      </w:r>
      <w:r>
        <w:rPr>
          <w:sz w:val="28"/>
          <w:szCs w:val="28"/>
          <w:lang w:eastAsia="en-US"/>
        </w:rPr>
        <w:t xml:space="preserve"> в основной вид использования </w:t>
      </w:r>
      <w:r w:rsidRPr="00C00F2D">
        <w:rPr>
          <w:sz w:val="28"/>
          <w:szCs w:val="28"/>
          <w:lang w:eastAsia="en-US"/>
        </w:rPr>
        <w:t>разрешенного использования земельных участков и объектов капитального строительства</w:t>
      </w:r>
      <w:r>
        <w:rPr>
          <w:sz w:val="28"/>
          <w:szCs w:val="28"/>
          <w:lang w:eastAsia="en-US"/>
        </w:rPr>
        <w:t xml:space="preserve"> внести вид разрешенного использования: «</w:t>
      </w:r>
      <w:r w:rsidRPr="00C00F2D">
        <w:rPr>
          <w:sz w:val="28"/>
          <w:szCs w:val="28"/>
          <w:lang w:eastAsia="en-US"/>
        </w:rPr>
        <w:t>Для индивидуального жилищного строительства</w:t>
      </w:r>
      <w:r>
        <w:rPr>
          <w:sz w:val="28"/>
          <w:szCs w:val="28"/>
          <w:lang w:eastAsia="en-US"/>
        </w:rPr>
        <w:t xml:space="preserve"> </w:t>
      </w:r>
      <w:r w:rsidRPr="00C00F2D">
        <w:rPr>
          <w:sz w:val="28"/>
          <w:szCs w:val="28"/>
          <w:lang w:eastAsia="en-US"/>
        </w:rPr>
        <w:t>– КОД 2.1.</w:t>
      </w:r>
      <w:r>
        <w:rPr>
          <w:sz w:val="28"/>
          <w:szCs w:val="28"/>
          <w:lang w:eastAsia="en-US"/>
        </w:rPr>
        <w:t>»</w:t>
      </w:r>
    </w:p>
    <w:p w:rsidR="00C936D6" w:rsidRPr="00632E61" w:rsidRDefault="00C936D6" w:rsidP="00076C5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2E61">
        <w:rPr>
          <w:color w:val="000000"/>
          <w:sz w:val="28"/>
          <w:szCs w:val="28"/>
          <w:shd w:val="clear" w:color="auto" w:fill="FFFFFF"/>
        </w:rPr>
        <w:t>Садовый дом может быть признан жилым домом, жилой дом может быть признан садовым домом в </w:t>
      </w:r>
      <w:hyperlink r:id="rId5" w:anchor="dst100193" w:history="1">
        <w:r w:rsidRPr="003D0262">
          <w:rPr>
            <w:rStyle w:val="Hyperlink"/>
            <w:color w:val="000000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3D0262">
        <w:rPr>
          <w:color w:val="000000"/>
          <w:sz w:val="28"/>
          <w:szCs w:val="28"/>
          <w:shd w:val="clear" w:color="auto" w:fill="FFFFFF"/>
        </w:rPr>
        <w:t>,</w:t>
      </w:r>
      <w:r w:rsidRPr="00632E61">
        <w:rPr>
          <w:color w:val="000000"/>
          <w:sz w:val="28"/>
          <w:szCs w:val="28"/>
          <w:shd w:val="clear" w:color="auto" w:fill="FFFFFF"/>
        </w:rPr>
        <w:t xml:space="preserve"> предусмотренном Правительством Российской Федерации (п.3 ст.23 гл.5 ФЗ-217).</w:t>
      </w:r>
      <w:r w:rsidRPr="00632E6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632E61">
        <w:rPr>
          <w:color w:val="000000"/>
          <w:sz w:val="28"/>
          <w:szCs w:val="28"/>
        </w:rPr>
        <w:t>Понятие индивидуального жилого строения - это обособленно расположенное здание, не состоящее из отдельных квартир или блоков-секций (подъездов), которое можно построить на землях для индивидуального жилищного строительства и на садовых участках. Дом должен быть предназначен «для удовлетворения гражданами бытовых и иных нужд, связанных с их проживанием»</w:t>
      </w:r>
    </w:p>
    <w:p w:rsidR="00C936D6" w:rsidRDefault="00C936D6" w:rsidP="00076C5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2E61">
        <w:rPr>
          <w:color w:val="000000"/>
          <w:sz w:val="28"/>
          <w:szCs w:val="28"/>
        </w:rPr>
        <w:t>В связи с вышесказанным также будет проведена корректировка границ территориальных зон (представлена на слайде)</w:t>
      </w:r>
      <w:r>
        <w:rPr>
          <w:color w:val="000000"/>
          <w:sz w:val="28"/>
          <w:szCs w:val="28"/>
        </w:rPr>
        <w:t>»</w:t>
      </w:r>
      <w:r w:rsidRPr="00632E61">
        <w:rPr>
          <w:color w:val="000000"/>
          <w:sz w:val="28"/>
          <w:szCs w:val="28"/>
        </w:rPr>
        <w:t>.</w:t>
      </w:r>
    </w:p>
    <w:p w:rsidR="00C936D6" w:rsidRDefault="00C936D6" w:rsidP="00B42DE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D0262">
        <w:rPr>
          <w:b/>
          <w:color w:val="000000"/>
          <w:sz w:val="28"/>
          <w:szCs w:val="28"/>
        </w:rPr>
        <w:t>Колькина Ю.В.:</w:t>
      </w:r>
      <w:r>
        <w:rPr>
          <w:b/>
          <w:color w:val="000000"/>
          <w:sz w:val="28"/>
          <w:szCs w:val="28"/>
        </w:rPr>
        <w:t xml:space="preserve"> </w:t>
      </w:r>
      <w:r w:rsidRPr="003D026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Что касается зон</w:t>
      </w:r>
      <w:r w:rsidRPr="003D0262">
        <w:rPr>
          <w:color w:val="000000"/>
          <w:sz w:val="28"/>
          <w:szCs w:val="28"/>
        </w:rPr>
        <w:t xml:space="preserve"> садоводческих, огороднических некоммерческих объединений граждан СХЗ</w:t>
      </w:r>
      <w:r>
        <w:rPr>
          <w:color w:val="000000"/>
          <w:sz w:val="28"/>
          <w:szCs w:val="28"/>
        </w:rPr>
        <w:t xml:space="preserve">-1, считаю  ее нужно разделить на две зоны: </w:t>
      </w:r>
    </w:p>
    <w:p w:rsidR="00C936D6" w:rsidRDefault="00C936D6" w:rsidP="00B42DE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Зоны, где располагается садоводство «Ягодное» - з</w:t>
      </w:r>
      <w:r w:rsidRPr="003C216E">
        <w:rPr>
          <w:color w:val="000000"/>
          <w:sz w:val="28"/>
          <w:szCs w:val="28"/>
        </w:rPr>
        <w:t>оны садоводческих, огороднических некоммерческ</w:t>
      </w:r>
      <w:r>
        <w:rPr>
          <w:color w:val="000000"/>
          <w:sz w:val="28"/>
          <w:szCs w:val="28"/>
        </w:rPr>
        <w:t xml:space="preserve">их объединений граждан </w:t>
      </w:r>
      <w:r w:rsidRPr="003C216E">
        <w:rPr>
          <w:color w:val="000000"/>
          <w:sz w:val="28"/>
          <w:szCs w:val="28"/>
        </w:rPr>
        <w:t>СХЗ-1/1</w:t>
      </w:r>
      <w:r>
        <w:rPr>
          <w:color w:val="000000"/>
          <w:sz w:val="28"/>
          <w:szCs w:val="28"/>
        </w:rPr>
        <w:t>, в основной вид разрешенного использования земельного участка «</w:t>
      </w:r>
      <w:r w:rsidRPr="00B42DE8">
        <w:rPr>
          <w:color w:val="000000"/>
          <w:sz w:val="28"/>
          <w:szCs w:val="28"/>
        </w:rPr>
        <w:t>Ведение садоводства – КОД 13.2.</w:t>
      </w:r>
      <w:r>
        <w:rPr>
          <w:color w:val="000000"/>
          <w:sz w:val="28"/>
          <w:szCs w:val="28"/>
        </w:rPr>
        <w:t>». В этой зоне будет включена возможность</w:t>
      </w:r>
      <w:r w:rsidRPr="00B42DE8">
        <w:t xml:space="preserve"> </w:t>
      </w:r>
      <w:r>
        <w:rPr>
          <w:color w:val="000000"/>
          <w:sz w:val="28"/>
          <w:szCs w:val="28"/>
        </w:rPr>
        <w:t>размещения</w:t>
      </w:r>
      <w:r w:rsidRPr="00B42DE8">
        <w:rPr>
          <w:color w:val="000000"/>
          <w:sz w:val="28"/>
          <w:szCs w:val="28"/>
        </w:rPr>
        <w:t xml:space="preserve"> индивидуальн</w:t>
      </w:r>
      <w:r>
        <w:rPr>
          <w:color w:val="000000"/>
          <w:sz w:val="28"/>
          <w:szCs w:val="28"/>
        </w:rPr>
        <w:t>ых жилых домов</w:t>
      </w:r>
      <w:r w:rsidRPr="00B42DE8">
        <w:rPr>
          <w:color w:val="000000"/>
          <w:sz w:val="28"/>
          <w:szCs w:val="28"/>
        </w:rPr>
        <w:t xml:space="preserve"> (дом</w:t>
      </w:r>
      <w:r>
        <w:rPr>
          <w:color w:val="000000"/>
          <w:sz w:val="28"/>
          <w:szCs w:val="28"/>
        </w:rPr>
        <w:t>ов, пригодных</w:t>
      </w:r>
      <w:r w:rsidRPr="00B42DE8">
        <w:rPr>
          <w:color w:val="000000"/>
          <w:sz w:val="28"/>
          <w:szCs w:val="28"/>
        </w:rPr>
        <w:t xml:space="preserve"> для постоянного проживания, высотой не выше трех надземных этажей)</w:t>
      </w:r>
      <w:r>
        <w:rPr>
          <w:color w:val="000000"/>
          <w:sz w:val="28"/>
          <w:szCs w:val="28"/>
        </w:rPr>
        <w:t xml:space="preserve"> </w:t>
      </w:r>
    </w:p>
    <w:p w:rsidR="00C936D6" w:rsidRPr="00B42DE8" w:rsidRDefault="00C936D6" w:rsidP="00B42DE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Зоны, где располагается садоводство «Мостовик» з</w:t>
      </w:r>
      <w:r w:rsidRPr="003C216E">
        <w:rPr>
          <w:color w:val="000000"/>
          <w:sz w:val="28"/>
          <w:szCs w:val="28"/>
        </w:rPr>
        <w:t>оны садоводческих, огороднических некоммерческ</w:t>
      </w:r>
      <w:r>
        <w:rPr>
          <w:color w:val="000000"/>
          <w:sz w:val="28"/>
          <w:szCs w:val="28"/>
        </w:rPr>
        <w:t>их объединений граждан СХЗ-1/2. в этой зоне будет исключена  возможность размещения</w:t>
      </w:r>
      <w:r w:rsidRPr="00B42DE8">
        <w:rPr>
          <w:color w:val="000000"/>
          <w:sz w:val="28"/>
          <w:szCs w:val="28"/>
        </w:rPr>
        <w:t xml:space="preserve"> индивидуальн</w:t>
      </w:r>
      <w:r>
        <w:rPr>
          <w:color w:val="000000"/>
          <w:sz w:val="28"/>
          <w:szCs w:val="28"/>
        </w:rPr>
        <w:t>ых жилых домов на земельных участках в виду того, что садоводство расположено в водоохраной зоне».</w:t>
      </w:r>
    </w:p>
    <w:p w:rsidR="00C936D6" w:rsidRDefault="00C936D6" w:rsidP="003D026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708EB">
        <w:rPr>
          <w:b/>
          <w:color w:val="000000"/>
          <w:sz w:val="28"/>
          <w:szCs w:val="28"/>
        </w:rPr>
        <w:t>Петрова О.Я.:</w:t>
      </w:r>
      <w:r>
        <w:rPr>
          <w:color w:val="000000"/>
          <w:sz w:val="28"/>
          <w:szCs w:val="28"/>
        </w:rPr>
        <w:t xml:space="preserve"> «Возможно ли внести изменения в регламенты, касающиеся минимальных</w:t>
      </w:r>
      <w:r w:rsidRPr="0079597D">
        <w:rPr>
          <w:color w:val="000000"/>
          <w:sz w:val="28"/>
          <w:szCs w:val="28"/>
        </w:rPr>
        <w:t xml:space="preserve"> отступ</w:t>
      </w:r>
      <w:r>
        <w:rPr>
          <w:color w:val="000000"/>
          <w:sz w:val="28"/>
          <w:szCs w:val="28"/>
        </w:rPr>
        <w:t>ов</w:t>
      </w:r>
      <w:r w:rsidRPr="007959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79597D">
        <w:rPr>
          <w:color w:val="000000"/>
          <w:sz w:val="28"/>
          <w:szCs w:val="28"/>
        </w:rPr>
        <w:t xml:space="preserve">ля </w:t>
      </w:r>
      <w:r>
        <w:rPr>
          <w:color w:val="000000"/>
          <w:sz w:val="28"/>
          <w:szCs w:val="28"/>
        </w:rPr>
        <w:t xml:space="preserve">основного вида разрешенного использования земельного участка: «Для </w:t>
      </w:r>
      <w:r w:rsidRPr="0079597D">
        <w:rPr>
          <w:color w:val="000000"/>
          <w:sz w:val="28"/>
          <w:szCs w:val="28"/>
        </w:rPr>
        <w:t>индивидуального жилищного строительства – КОД 2.1</w:t>
      </w:r>
      <w:r>
        <w:rPr>
          <w:color w:val="000000"/>
          <w:sz w:val="28"/>
          <w:szCs w:val="28"/>
        </w:rPr>
        <w:t>.» Можно ли предусмотреть минимальный</w:t>
      </w:r>
      <w:r w:rsidRPr="007708EB">
        <w:t xml:space="preserve"> </w:t>
      </w:r>
      <w:r w:rsidRPr="007708EB">
        <w:rPr>
          <w:color w:val="000000"/>
          <w:sz w:val="28"/>
          <w:szCs w:val="28"/>
        </w:rPr>
        <w:t>отступ от фронтальной границы до основного строения и до гаража 0 м</w:t>
      </w:r>
      <w:r>
        <w:rPr>
          <w:color w:val="000000"/>
          <w:sz w:val="28"/>
          <w:szCs w:val="28"/>
        </w:rPr>
        <w:t>?»</w:t>
      </w:r>
    </w:p>
    <w:p w:rsidR="00C936D6" w:rsidRPr="007708EB" w:rsidRDefault="00C936D6" w:rsidP="007708EB">
      <w:pPr>
        <w:ind w:right="51"/>
        <w:jc w:val="both"/>
        <w:rPr>
          <w:sz w:val="28"/>
          <w:szCs w:val="28"/>
        </w:rPr>
      </w:pPr>
      <w:r w:rsidRPr="003D0262">
        <w:rPr>
          <w:b/>
          <w:color w:val="000000"/>
          <w:sz w:val="28"/>
          <w:szCs w:val="28"/>
        </w:rPr>
        <w:t>Колькина Ю.В.:</w:t>
      </w:r>
      <w:r>
        <w:rPr>
          <w:color w:val="000000"/>
          <w:sz w:val="28"/>
          <w:szCs w:val="28"/>
        </w:rPr>
        <w:t xml:space="preserve"> «Этот вопрос имеет смысл обсудить, так как в случае принятия</w:t>
      </w:r>
      <w:r w:rsidRPr="007708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минимального</w:t>
      </w:r>
      <w:r w:rsidRPr="007708EB">
        <w:t xml:space="preserve"> </w:t>
      </w:r>
      <w:r w:rsidRPr="007708EB">
        <w:rPr>
          <w:color w:val="000000"/>
          <w:sz w:val="28"/>
          <w:szCs w:val="28"/>
        </w:rPr>
        <w:t>отступ</w:t>
      </w:r>
      <w:r>
        <w:rPr>
          <w:color w:val="000000"/>
          <w:sz w:val="28"/>
          <w:szCs w:val="28"/>
        </w:rPr>
        <w:t>а</w:t>
      </w:r>
      <w:r w:rsidRPr="007708EB">
        <w:rPr>
          <w:color w:val="000000"/>
          <w:sz w:val="28"/>
          <w:szCs w:val="28"/>
        </w:rPr>
        <w:t xml:space="preserve"> от фронтальной границы до основного строения и до гаража 0 м</w:t>
      </w:r>
      <w:r>
        <w:rPr>
          <w:color w:val="000000"/>
          <w:sz w:val="28"/>
          <w:szCs w:val="28"/>
        </w:rPr>
        <w:t xml:space="preserve">. противопожарные и какие либо другие нормы не нарушаются, так же стоит учесть иные параметры в данном виде разрешенного использования:  </w:t>
      </w:r>
    </w:p>
    <w:p w:rsidR="00C936D6" w:rsidRDefault="00C936D6" w:rsidP="007708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08EB">
        <w:rPr>
          <w:sz w:val="28"/>
          <w:szCs w:val="28"/>
        </w:rPr>
        <w:t>Расстояние от окон жилых комнат до стен соседнего дома и подсобных сооружений, расположенных на смежных земельных участках, должно быть не менее 6 м.</w:t>
      </w:r>
    </w:p>
    <w:p w:rsidR="00C936D6" w:rsidRDefault="00C936D6" w:rsidP="001F76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предлагаю рассмотреть изменения минимальных отступов для некоторых видов разрешенного использования других зон (смотреть приложение №3 к рассматриваемому проекту Решения Думы) следующие изменения: </w:t>
      </w:r>
    </w:p>
    <w:p w:rsidR="00C936D6" w:rsidRDefault="00C936D6" w:rsidP="001F76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76FD">
        <w:rPr>
          <w:sz w:val="28"/>
          <w:szCs w:val="28"/>
        </w:rPr>
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</w:t>
      </w:r>
      <w:r>
        <w:rPr>
          <w:sz w:val="28"/>
          <w:szCs w:val="28"/>
        </w:rPr>
        <w:t xml:space="preserve">, с учетом </w:t>
      </w:r>
      <w:r w:rsidRPr="001F76FD">
        <w:rPr>
          <w:sz w:val="28"/>
          <w:szCs w:val="28"/>
        </w:rPr>
        <w:t>соблюдение расстояний между сторонами проектируемых и существующих зданий, приведенных в  ст.8.1 Правил</w:t>
      </w:r>
      <w:r>
        <w:rPr>
          <w:sz w:val="28"/>
          <w:szCs w:val="28"/>
        </w:rPr>
        <w:t xml:space="preserve"> (смотреть проект Решения Думы)».</w:t>
      </w:r>
    </w:p>
    <w:p w:rsidR="00C936D6" w:rsidRPr="007708EB" w:rsidRDefault="00C936D6" w:rsidP="008A2E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D0262">
        <w:rPr>
          <w:b/>
          <w:sz w:val="28"/>
          <w:szCs w:val="28"/>
        </w:rPr>
        <w:t>Перков Ю.С.:</w:t>
      </w:r>
      <w:r>
        <w:rPr>
          <w:sz w:val="28"/>
          <w:szCs w:val="28"/>
        </w:rPr>
        <w:t xml:space="preserve"> «Считаю это рациональным решением».</w:t>
      </w:r>
    </w:p>
    <w:p w:rsidR="00C936D6" w:rsidRPr="004C3B18" w:rsidRDefault="00C936D6" w:rsidP="008A2E44">
      <w:pPr>
        <w:jc w:val="both"/>
        <w:rPr>
          <w:sz w:val="28"/>
          <w:szCs w:val="28"/>
          <w:lang w:eastAsia="en-US"/>
        </w:rPr>
      </w:pPr>
      <w:r w:rsidRPr="004C3B18">
        <w:rPr>
          <w:b/>
          <w:sz w:val="28"/>
          <w:szCs w:val="28"/>
          <w:lang w:eastAsia="en-US"/>
        </w:rPr>
        <w:t>Данилова М.Ф. «</w:t>
      </w:r>
      <w:r w:rsidRPr="004C3B18">
        <w:rPr>
          <w:sz w:val="28"/>
          <w:szCs w:val="28"/>
          <w:lang w:eastAsia="en-US"/>
        </w:rPr>
        <w:t>Есть ли  вопросы, замечания, предложения у участников публичных слушаний по теме слушаний? Вопросов, замечаний нет.</w:t>
      </w:r>
    </w:p>
    <w:p w:rsidR="00C936D6" w:rsidRPr="004C3B18" w:rsidRDefault="00C936D6" w:rsidP="00A960CA">
      <w:pPr>
        <w:ind w:firstLine="426"/>
        <w:jc w:val="both"/>
        <w:rPr>
          <w:sz w:val="28"/>
          <w:szCs w:val="28"/>
          <w:lang w:eastAsia="en-US"/>
        </w:rPr>
      </w:pPr>
      <w:r w:rsidRPr="004C3B18">
        <w:rPr>
          <w:sz w:val="28"/>
          <w:szCs w:val="28"/>
          <w:lang w:eastAsia="en-US"/>
        </w:rPr>
        <w:t xml:space="preserve"> Есть предложение проголосовать. Кто за то чтобы одобрить проект внесения изменений в правила землепользования и застройки городского округа муниципального образования «город Саянск»? Прошу голосовать.</w:t>
      </w:r>
    </w:p>
    <w:p w:rsidR="00C936D6" w:rsidRPr="004C3B18" w:rsidRDefault="00C936D6" w:rsidP="00A960CA">
      <w:pPr>
        <w:ind w:firstLine="426"/>
        <w:jc w:val="both"/>
        <w:rPr>
          <w:sz w:val="28"/>
          <w:szCs w:val="28"/>
          <w:lang w:eastAsia="en-US"/>
        </w:rPr>
      </w:pPr>
      <w:r w:rsidRPr="004C3B18">
        <w:rPr>
          <w:sz w:val="28"/>
          <w:szCs w:val="28"/>
          <w:lang w:eastAsia="en-US"/>
        </w:rPr>
        <w:t xml:space="preserve"> За предложение проголосовали:</w:t>
      </w:r>
    </w:p>
    <w:p w:rsidR="00C936D6" w:rsidRPr="004C3B18" w:rsidRDefault="00C936D6" w:rsidP="00A960CA">
      <w:pPr>
        <w:ind w:firstLine="426"/>
        <w:jc w:val="both"/>
        <w:rPr>
          <w:sz w:val="28"/>
          <w:szCs w:val="28"/>
          <w:lang w:eastAsia="en-US"/>
        </w:rPr>
      </w:pPr>
      <w:r w:rsidRPr="004C3B18">
        <w:rPr>
          <w:sz w:val="28"/>
          <w:szCs w:val="28"/>
          <w:lang w:eastAsia="en-US"/>
        </w:rPr>
        <w:t xml:space="preserve"> «за» - </w:t>
      </w:r>
      <w:r>
        <w:rPr>
          <w:sz w:val="28"/>
          <w:szCs w:val="28"/>
          <w:lang w:eastAsia="en-US"/>
        </w:rPr>
        <w:t>15</w:t>
      </w:r>
      <w:r w:rsidRPr="004C3B18">
        <w:rPr>
          <w:sz w:val="28"/>
          <w:szCs w:val="28"/>
          <w:lang w:eastAsia="en-US"/>
        </w:rPr>
        <w:t xml:space="preserve"> человек,</w:t>
      </w:r>
    </w:p>
    <w:p w:rsidR="00C936D6" w:rsidRPr="004C3B18" w:rsidRDefault="00C936D6" w:rsidP="00A960CA">
      <w:pPr>
        <w:ind w:firstLine="426"/>
        <w:jc w:val="both"/>
        <w:rPr>
          <w:sz w:val="28"/>
          <w:szCs w:val="28"/>
          <w:lang w:eastAsia="en-US"/>
        </w:rPr>
      </w:pPr>
      <w:r w:rsidRPr="004C3B18">
        <w:rPr>
          <w:sz w:val="28"/>
          <w:szCs w:val="28"/>
          <w:lang w:eastAsia="en-US"/>
        </w:rPr>
        <w:t xml:space="preserve"> «против» - нет,</w:t>
      </w:r>
    </w:p>
    <w:p w:rsidR="00C936D6" w:rsidRPr="004C3B18" w:rsidRDefault="00C936D6" w:rsidP="00A960CA">
      <w:pPr>
        <w:ind w:firstLine="426"/>
        <w:jc w:val="both"/>
        <w:rPr>
          <w:sz w:val="28"/>
          <w:szCs w:val="28"/>
          <w:lang w:eastAsia="en-US"/>
        </w:rPr>
      </w:pPr>
      <w:r w:rsidRPr="004C3B18">
        <w:rPr>
          <w:sz w:val="28"/>
          <w:szCs w:val="28"/>
          <w:lang w:eastAsia="en-US"/>
        </w:rPr>
        <w:t xml:space="preserve"> воздержавшихся – нет. </w:t>
      </w:r>
    </w:p>
    <w:p w:rsidR="00C936D6" w:rsidRPr="004C3B18" w:rsidRDefault="00C936D6" w:rsidP="00A960CA">
      <w:pPr>
        <w:ind w:firstLine="426"/>
        <w:jc w:val="both"/>
        <w:rPr>
          <w:b/>
          <w:sz w:val="28"/>
          <w:szCs w:val="28"/>
          <w:lang w:eastAsia="en-US"/>
        </w:rPr>
      </w:pPr>
    </w:p>
    <w:p w:rsidR="00C936D6" w:rsidRPr="004C3B18" w:rsidRDefault="00C936D6" w:rsidP="008A2E44">
      <w:pPr>
        <w:jc w:val="both"/>
        <w:rPr>
          <w:sz w:val="28"/>
          <w:szCs w:val="28"/>
        </w:rPr>
      </w:pPr>
      <w:r w:rsidRPr="004C3B18">
        <w:rPr>
          <w:b/>
          <w:sz w:val="28"/>
          <w:szCs w:val="28"/>
          <w:lang w:eastAsia="en-US"/>
        </w:rPr>
        <w:t xml:space="preserve">Данилова М.Ф.: </w:t>
      </w:r>
      <w:r w:rsidRPr="004C3B18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Одобрить проект</w:t>
      </w:r>
      <w:r w:rsidRPr="004C3B18">
        <w:rPr>
          <w:sz w:val="28"/>
          <w:szCs w:val="28"/>
          <w:lang w:eastAsia="en-US"/>
        </w:rPr>
        <w:t xml:space="preserve"> внесения изменений в правила землепользования и застройки городского округа муниципального образования «город Саянск» </w:t>
      </w:r>
      <w:r w:rsidRPr="004C3B18">
        <w:rPr>
          <w:sz w:val="28"/>
          <w:szCs w:val="28"/>
        </w:rPr>
        <w:t>принято единогласно.</w:t>
      </w:r>
    </w:p>
    <w:p w:rsidR="00C936D6" w:rsidRPr="004C3B18" w:rsidRDefault="00C936D6" w:rsidP="00A960CA">
      <w:pPr>
        <w:ind w:firstLine="426"/>
        <w:jc w:val="both"/>
        <w:rPr>
          <w:sz w:val="28"/>
          <w:szCs w:val="28"/>
          <w:lang w:eastAsia="en-US"/>
        </w:rPr>
      </w:pPr>
      <w:r w:rsidRPr="004C3B18">
        <w:rPr>
          <w:sz w:val="28"/>
          <w:szCs w:val="28"/>
          <w:lang w:eastAsia="en-US"/>
        </w:rPr>
        <w:t>Данилова М.Ф. объявила публичные слушания закрытыми, поблагодарила присутствующих за участие в слушаниях, пожелала всего доброго.</w:t>
      </w:r>
    </w:p>
    <w:p w:rsidR="00C936D6" w:rsidRPr="004C3B18" w:rsidRDefault="00C936D6" w:rsidP="00A4729B">
      <w:pPr>
        <w:ind w:firstLine="426"/>
        <w:jc w:val="both"/>
        <w:rPr>
          <w:sz w:val="28"/>
          <w:szCs w:val="28"/>
          <w:lang w:eastAsia="en-US"/>
        </w:rPr>
      </w:pPr>
      <w:r w:rsidRPr="004C3B18">
        <w:rPr>
          <w:sz w:val="28"/>
          <w:szCs w:val="28"/>
          <w:lang w:eastAsia="en-US"/>
        </w:rPr>
        <w:t>Окончание слушаний в 16 часов 30 минут.</w:t>
      </w:r>
    </w:p>
    <w:p w:rsidR="00C936D6" w:rsidRDefault="00C936D6" w:rsidP="00BD2ABB">
      <w:pPr>
        <w:ind w:firstLine="426"/>
        <w:jc w:val="both"/>
        <w:rPr>
          <w:sz w:val="28"/>
          <w:szCs w:val="28"/>
        </w:rPr>
      </w:pPr>
    </w:p>
    <w:p w:rsidR="00C936D6" w:rsidRDefault="00C936D6" w:rsidP="00BD2ABB">
      <w:pPr>
        <w:ind w:firstLine="426"/>
        <w:jc w:val="both"/>
        <w:rPr>
          <w:sz w:val="28"/>
          <w:szCs w:val="28"/>
        </w:rPr>
      </w:pPr>
      <w:r w:rsidRPr="00BD2ABB">
        <w:rPr>
          <w:sz w:val="28"/>
          <w:szCs w:val="28"/>
        </w:rPr>
        <w:t xml:space="preserve">Приложения: </w:t>
      </w:r>
    </w:p>
    <w:p w:rsidR="00C936D6" w:rsidRDefault="00C936D6" w:rsidP="00BD2A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2ABB">
        <w:rPr>
          <w:sz w:val="28"/>
          <w:szCs w:val="28"/>
        </w:rPr>
        <w:t>Проект решения</w:t>
      </w:r>
      <w:r>
        <w:rPr>
          <w:sz w:val="28"/>
          <w:szCs w:val="28"/>
        </w:rPr>
        <w:t xml:space="preserve"> Думы</w:t>
      </w:r>
      <w:r w:rsidRPr="00BD2ABB">
        <w:rPr>
          <w:sz w:val="28"/>
          <w:szCs w:val="28"/>
        </w:rPr>
        <w:t xml:space="preserve"> городского округа муниципального образования</w:t>
      </w:r>
      <w:r>
        <w:rPr>
          <w:sz w:val="28"/>
          <w:szCs w:val="28"/>
        </w:rPr>
        <w:t xml:space="preserve"> </w:t>
      </w:r>
      <w:r w:rsidRPr="00BD2ABB">
        <w:rPr>
          <w:sz w:val="28"/>
          <w:szCs w:val="28"/>
        </w:rPr>
        <w:t>«город Саянск»VII созыв</w:t>
      </w:r>
      <w:r>
        <w:rPr>
          <w:sz w:val="28"/>
          <w:szCs w:val="28"/>
        </w:rPr>
        <w:t>а  (далее - решение Думы);</w:t>
      </w:r>
    </w:p>
    <w:p w:rsidR="00C936D6" w:rsidRDefault="00C936D6" w:rsidP="00BD2A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Список участников публичных слушаний.</w:t>
      </w:r>
    </w:p>
    <w:p w:rsidR="00C936D6" w:rsidRPr="00BD2ABB" w:rsidRDefault="00C936D6" w:rsidP="00BD2ABB">
      <w:pPr>
        <w:ind w:firstLine="426"/>
        <w:jc w:val="both"/>
        <w:rPr>
          <w:sz w:val="28"/>
          <w:szCs w:val="28"/>
        </w:rPr>
      </w:pPr>
    </w:p>
    <w:p w:rsidR="00C936D6" w:rsidRPr="00BD2ABB" w:rsidRDefault="00C936D6" w:rsidP="00BD2ABB">
      <w:pPr>
        <w:ind w:firstLine="426"/>
        <w:jc w:val="both"/>
        <w:rPr>
          <w:sz w:val="28"/>
          <w:szCs w:val="28"/>
        </w:rPr>
      </w:pPr>
    </w:p>
    <w:p w:rsidR="00C936D6" w:rsidRPr="004C3B18" w:rsidRDefault="00C936D6" w:rsidP="00036B14">
      <w:pPr>
        <w:tabs>
          <w:tab w:val="left" w:pos="7513"/>
        </w:tabs>
        <w:jc w:val="both"/>
        <w:rPr>
          <w:sz w:val="28"/>
          <w:szCs w:val="28"/>
        </w:rPr>
      </w:pPr>
    </w:p>
    <w:p w:rsidR="00C936D6" w:rsidRPr="004C3B18" w:rsidRDefault="00C936D6" w:rsidP="00036B14">
      <w:pPr>
        <w:tabs>
          <w:tab w:val="left" w:pos="7513"/>
        </w:tabs>
        <w:jc w:val="both"/>
        <w:rPr>
          <w:sz w:val="28"/>
          <w:szCs w:val="28"/>
        </w:rPr>
      </w:pPr>
    </w:p>
    <w:p w:rsidR="00C936D6" w:rsidRPr="004C3B18" w:rsidRDefault="00C936D6" w:rsidP="00036B14">
      <w:pPr>
        <w:tabs>
          <w:tab w:val="left" w:pos="7513"/>
        </w:tabs>
        <w:jc w:val="both"/>
        <w:rPr>
          <w:sz w:val="28"/>
          <w:szCs w:val="28"/>
        </w:rPr>
      </w:pPr>
      <w:r w:rsidRPr="004C3B18">
        <w:rPr>
          <w:sz w:val="28"/>
          <w:szCs w:val="28"/>
        </w:rPr>
        <w:t>Председатель публичных слушаний</w:t>
      </w:r>
      <w:r w:rsidRPr="004C3B18">
        <w:rPr>
          <w:sz w:val="28"/>
          <w:szCs w:val="28"/>
        </w:rPr>
        <w:tab/>
        <w:t>М.Ф. Данилова</w:t>
      </w:r>
    </w:p>
    <w:p w:rsidR="00C936D6" w:rsidRPr="004C3B18" w:rsidRDefault="00C936D6" w:rsidP="00036B14">
      <w:pPr>
        <w:tabs>
          <w:tab w:val="left" w:pos="7655"/>
        </w:tabs>
        <w:jc w:val="both"/>
        <w:rPr>
          <w:sz w:val="28"/>
          <w:szCs w:val="28"/>
        </w:rPr>
      </w:pPr>
    </w:p>
    <w:p w:rsidR="00C936D6" w:rsidRPr="004C3B18" w:rsidRDefault="00C936D6" w:rsidP="00036B14">
      <w:pPr>
        <w:tabs>
          <w:tab w:val="left" w:pos="7655"/>
        </w:tabs>
        <w:jc w:val="both"/>
        <w:rPr>
          <w:sz w:val="28"/>
          <w:szCs w:val="28"/>
        </w:rPr>
      </w:pPr>
    </w:p>
    <w:p w:rsidR="00C936D6" w:rsidRPr="004C3B18" w:rsidRDefault="00C936D6" w:rsidP="00036B14">
      <w:pPr>
        <w:tabs>
          <w:tab w:val="left" w:pos="7655"/>
        </w:tabs>
        <w:jc w:val="both"/>
        <w:rPr>
          <w:sz w:val="28"/>
          <w:szCs w:val="28"/>
        </w:rPr>
      </w:pPr>
    </w:p>
    <w:p w:rsidR="00C936D6" w:rsidRPr="004C3B18" w:rsidRDefault="00C936D6" w:rsidP="00036B14">
      <w:pPr>
        <w:tabs>
          <w:tab w:val="left" w:pos="7513"/>
        </w:tabs>
        <w:jc w:val="both"/>
        <w:rPr>
          <w:sz w:val="28"/>
          <w:szCs w:val="28"/>
        </w:rPr>
      </w:pPr>
      <w:r w:rsidRPr="004C3B18">
        <w:rPr>
          <w:sz w:val="28"/>
          <w:szCs w:val="28"/>
        </w:rPr>
        <w:t>Секретарь публичных слушаний</w:t>
      </w:r>
      <w:r w:rsidRPr="004C3B18">
        <w:rPr>
          <w:sz w:val="28"/>
          <w:szCs w:val="28"/>
        </w:rPr>
        <w:tab/>
        <w:t xml:space="preserve"> Е.В. Северова</w:t>
      </w:r>
    </w:p>
    <w:p w:rsidR="00C936D6" w:rsidRDefault="00C936D6" w:rsidP="00755029">
      <w:pPr>
        <w:ind w:firstLine="426"/>
        <w:jc w:val="both"/>
        <w:rPr>
          <w:sz w:val="28"/>
          <w:szCs w:val="28"/>
          <w:lang w:eastAsia="en-US"/>
        </w:rPr>
      </w:pPr>
    </w:p>
    <w:sectPr w:rsidR="00C936D6" w:rsidSect="00CC4FE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07AC6"/>
    <w:multiLevelType w:val="hybridMultilevel"/>
    <w:tmpl w:val="1F00A532"/>
    <w:lvl w:ilvl="0" w:tplc="FE407D16">
      <w:start w:val="1"/>
      <w:numFmt w:val="decimal"/>
      <w:lvlText w:val="%1."/>
      <w:lvlJc w:val="left"/>
      <w:pPr>
        <w:ind w:left="15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">
    <w:nsid w:val="6F741504"/>
    <w:multiLevelType w:val="hybridMultilevel"/>
    <w:tmpl w:val="AB42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6F3329"/>
    <w:multiLevelType w:val="hybridMultilevel"/>
    <w:tmpl w:val="71BEE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65B"/>
    <w:rsid w:val="00001DF8"/>
    <w:rsid w:val="00006018"/>
    <w:rsid w:val="000132B8"/>
    <w:rsid w:val="000139F2"/>
    <w:rsid w:val="000217ED"/>
    <w:rsid w:val="00023256"/>
    <w:rsid w:val="00024DBC"/>
    <w:rsid w:val="00025A88"/>
    <w:rsid w:val="00027972"/>
    <w:rsid w:val="00036811"/>
    <w:rsid w:val="00036B14"/>
    <w:rsid w:val="00037DB0"/>
    <w:rsid w:val="0004072C"/>
    <w:rsid w:val="000411B5"/>
    <w:rsid w:val="000417B7"/>
    <w:rsid w:val="0004180D"/>
    <w:rsid w:val="00046E16"/>
    <w:rsid w:val="00050032"/>
    <w:rsid w:val="0005240C"/>
    <w:rsid w:val="00052514"/>
    <w:rsid w:val="000558D3"/>
    <w:rsid w:val="000570AC"/>
    <w:rsid w:val="0006001B"/>
    <w:rsid w:val="000633A6"/>
    <w:rsid w:val="00063BD7"/>
    <w:rsid w:val="00067E1E"/>
    <w:rsid w:val="00075B84"/>
    <w:rsid w:val="000762F2"/>
    <w:rsid w:val="00076C56"/>
    <w:rsid w:val="00077072"/>
    <w:rsid w:val="000775D3"/>
    <w:rsid w:val="0008043A"/>
    <w:rsid w:val="000805F5"/>
    <w:rsid w:val="000814FE"/>
    <w:rsid w:val="00086493"/>
    <w:rsid w:val="000872EC"/>
    <w:rsid w:val="00087D46"/>
    <w:rsid w:val="00095FCB"/>
    <w:rsid w:val="00096816"/>
    <w:rsid w:val="000A06C5"/>
    <w:rsid w:val="000A1167"/>
    <w:rsid w:val="000A1431"/>
    <w:rsid w:val="000A217C"/>
    <w:rsid w:val="000A4C78"/>
    <w:rsid w:val="000A6056"/>
    <w:rsid w:val="000A7651"/>
    <w:rsid w:val="000A7E6F"/>
    <w:rsid w:val="000A7F39"/>
    <w:rsid w:val="000B2335"/>
    <w:rsid w:val="000B27B9"/>
    <w:rsid w:val="000B4004"/>
    <w:rsid w:val="000B51CF"/>
    <w:rsid w:val="000C2AF0"/>
    <w:rsid w:val="000C79DC"/>
    <w:rsid w:val="000C7A36"/>
    <w:rsid w:val="000D0A52"/>
    <w:rsid w:val="000D1922"/>
    <w:rsid w:val="000D2C60"/>
    <w:rsid w:val="000D35F0"/>
    <w:rsid w:val="000D455F"/>
    <w:rsid w:val="000D4AE7"/>
    <w:rsid w:val="000D53CF"/>
    <w:rsid w:val="000E0749"/>
    <w:rsid w:val="000E38B9"/>
    <w:rsid w:val="000E3D67"/>
    <w:rsid w:val="000E471B"/>
    <w:rsid w:val="000E50CA"/>
    <w:rsid w:val="000E592F"/>
    <w:rsid w:val="000E5FBD"/>
    <w:rsid w:val="000E6155"/>
    <w:rsid w:val="000E7A4D"/>
    <w:rsid w:val="000F167E"/>
    <w:rsid w:val="000F2D77"/>
    <w:rsid w:val="000F36E3"/>
    <w:rsid w:val="000F4F0C"/>
    <w:rsid w:val="000F6BFD"/>
    <w:rsid w:val="00100327"/>
    <w:rsid w:val="0010038E"/>
    <w:rsid w:val="00100F90"/>
    <w:rsid w:val="001023B8"/>
    <w:rsid w:val="00104403"/>
    <w:rsid w:val="00112811"/>
    <w:rsid w:val="00112F16"/>
    <w:rsid w:val="00113402"/>
    <w:rsid w:val="001163D0"/>
    <w:rsid w:val="00117530"/>
    <w:rsid w:val="0011788A"/>
    <w:rsid w:val="00122E1E"/>
    <w:rsid w:val="00126571"/>
    <w:rsid w:val="00126B7C"/>
    <w:rsid w:val="0013115A"/>
    <w:rsid w:val="00133C07"/>
    <w:rsid w:val="00136FF4"/>
    <w:rsid w:val="001400FC"/>
    <w:rsid w:val="00143C76"/>
    <w:rsid w:val="001446D7"/>
    <w:rsid w:val="0014478A"/>
    <w:rsid w:val="0014543A"/>
    <w:rsid w:val="001455A1"/>
    <w:rsid w:val="00152EBB"/>
    <w:rsid w:val="00153316"/>
    <w:rsid w:val="00155692"/>
    <w:rsid w:val="0015602B"/>
    <w:rsid w:val="00156DEE"/>
    <w:rsid w:val="00157374"/>
    <w:rsid w:val="00157568"/>
    <w:rsid w:val="00160575"/>
    <w:rsid w:val="001621E0"/>
    <w:rsid w:val="00163346"/>
    <w:rsid w:val="00165CDD"/>
    <w:rsid w:val="001673F2"/>
    <w:rsid w:val="00167F08"/>
    <w:rsid w:val="00173CA2"/>
    <w:rsid w:val="00177B5D"/>
    <w:rsid w:val="00181AE7"/>
    <w:rsid w:val="0018364A"/>
    <w:rsid w:val="00184291"/>
    <w:rsid w:val="00184944"/>
    <w:rsid w:val="00184BEF"/>
    <w:rsid w:val="00186408"/>
    <w:rsid w:val="00187542"/>
    <w:rsid w:val="00187B7F"/>
    <w:rsid w:val="001909DB"/>
    <w:rsid w:val="0019103D"/>
    <w:rsid w:val="00191E89"/>
    <w:rsid w:val="00192B6C"/>
    <w:rsid w:val="00193009"/>
    <w:rsid w:val="00194BDE"/>
    <w:rsid w:val="001A0802"/>
    <w:rsid w:val="001A0A22"/>
    <w:rsid w:val="001A22F8"/>
    <w:rsid w:val="001A4ED0"/>
    <w:rsid w:val="001A6754"/>
    <w:rsid w:val="001A6FD2"/>
    <w:rsid w:val="001B0175"/>
    <w:rsid w:val="001B0A13"/>
    <w:rsid w:val="001B17FF"/>
    <w:rsid w:val="001B2C27"/>
    <w:rsid w:val="001B419C"/>
    <w:rsid w:val="001B5140"/>
    <w:rsid w:val="001B63AA"/>
    <w:rsid w:val="001C1292"/>
    <w:rsid w:val="001C1B90"/>
    <w:rsid w:val="001C31A3"/>
    <w:rsid w:val="001C43D0"/>
    <w:rsid w:val="001C4A62"/>
    <w:rsid w:val="001D0DA7"/>
    <w:rsid w:val="001D165B"/>
    <w:rsid w:val="001D5902"/>
    <w:rsid w:val="001D79DB"/>
    <w:rsid w:val="001E129B"/>
    <w:rsid w:val="001E2A75"/>
    <w:rsid w:val="001E5A0F"/>
    <w:rsid w:val="001E67F7"/>
    <w:rsid w:val="001F0C96"/>
    <w:rsid w:val="001F4258"/>
    <w:rsid w:val="001F76FD"/>
    <w:rsid w:val="001F7AAA"/>
    <w:rsid w:val="001F7FB5"/>
    <w:rsid w:val="0020027A"/>
    <w:rsid w:val="002002BC"/>
    <w:rsid w:val="0020039C"/>
    <w:rsid w:val="00200CDA"/>
    <w:rsid w:val="002036F0"/>
    <w:rsid w:val="002046C8"/>
    <w:rsid w:val="00204E62"/>
    <w:rsid w:val="00206566"/>
    <w:rsid w:val="00207E16"/>
    <w:rsid w:val="002147C9"/>
    <w:rsid w:val="00216258"/>
    <w:rsid w:val="00216CD7"/>
    <w:rsid w:val="00220ABF"/>
    <w:rsid w:val="002227ED"/>
    <w:rsid w:val="00224AEE"/>
    <w:rsid w:val="00224CA7"/>
    <w:rsid w:val="00224F05"/>
    <w:rsid w:val="0022612A"/>
    <w:rsid w:val="00226788"/>
    <w:rsid w:val="002272D2"/>
    <w:rsid w:val="00227A0B"/>
    <w:rsid w:val="00231A68"/>
    <w:rsid w:val="00233D7A"/>
    <w:rsid w:val="002346A8"/>
    <w:rsid w:val="00237C13"/>
    <w:rsid w:val="00237DDF"/>
    <w:rsid w:val="00241287"/>
    <w:rsid w:val="00242AE6"/>
    <w:rsid w:val="00251381"/>
    <w:rsid w:val="00252714"/>
    <w:rsid w:val="002532B6"/>
    <w:rsid w:val="002557E8"/>
    <w:rsid w:val="002575CA"/>
    <w:rsid w:val="0025788E"/>
    <w:rsid w:val="00262CBF"/>
    <w:rsid w:val="00263427"/>
    <w:rsid w:val="0026542F"/>
    <w:rsid w:val="002656DB"/>
    <w:rsid w:val="00267044"/>
    <w:rsid w:val="002713E9"/>
    <w:rsid w:val="00271BDE"/>
    <w:rsid w:val="002723CB"/>
    <w:rsid w:val="00273DCA"/>
    <w:rsid w:val="002749D7"/>
    <w:rsid w:val="0027555B"/>
    <w:rsid w:val="00276927"/>
    <w:rsid w:val="002823D4"/>
    <w:rsid w:val="0029013D"/>
    <w:rsid w:val="00291427"/>
    <w:rsid w:val="002915F5"/>
    <w:rsid w:val="00291D90"/>
    <w:rsid w:val="00294A23"/>
    <w:rsid w:val="00296F7A"/>
    <w:rsid w:val="00297BA3"/>
    <w:rsid w:val="002A02E8"/>
    <w:rsid w:val="002A06B8"/>
    <w:rsid w:val="002A1A93"/>
    <w:rsid w:val="002A369D"/>
    <w:rsid w:val="002A5002"/>
    <w:rsid w:val="002A7FF5"/>
    <w:rsid w:val="002B0C18"/>
    <w:rsid w:val="002B1F49"/>
    <w:rsid w:val="002B2DEA"/>
    <w:rsid w:val="002B5699"/>
    <w:rsid w:val="002B6729"/>
    <w:rsid w:val="002B778C"/>
    <w:rsid w:val="002C1AD2"/>
    <w:rsid w:val="002C3F50"/>
    <w:rsid w:val="002C492E"/>
    <w:rsid w:val="002C688D"/>
    <w:rsid w:val="002C6A96"/>
    <w:rsid w:val="002C7DBF"/>
    <w:rsid w:val="002D0CAF"/>
    <w:rsid w:val="002D1D09"/>
    <w:rsid w:val="002D3A03"/>
    <w:rsid w:val="002D417F"/>
    <w:rsid w:val="002D60CA"/>
    <w:rsid w:val="002E07E2"/>
    <w:rsid w:val="002E22E0"/>
    <w:rsid w:val="002E3FF5"/>
    <w:rsid w:val="002E4030"/>
    <w:rsid w:val="002E4B19"/>
    <w:rsid w:val="002E6969"/>
    <w:rsid w:val="002E7ADE"/>
    <w:rsid w:val="002F0AE2"/>
    <w:rsid w:val="002F5B9E"/>
    <w:rsid w:val="002F6793"/>
    <w:rsid w:val="002F78AE"/>
    <w:rsid w:val="003007AD"/>
    <w:rsid w:val="00300937"/>
    <w:rsid w:val="00301688"/>
    <w:rsid w:val="00301AB9"/>
    <w:rsid w:val="003021A2"/>
    <w:rsid w:val="00302406"/>
    <w:rsid w:val="00302B0A"/>
    <w:rsid w:val="00305BE5"/>
    <w:rsid w:val="00310CC2"/>
    <w:rsid w:val="00311E66"/>
    <w:rsid w:val="0031527B"/>
    <w:rsid w:val="0032113B"/>
    <w:rsid w:val="00324FF7"/>
    <w:rsid w:val="0032649D"/>
    <w:rsid w:val="00331A41"/>
    <w:rsid w:val="00332115"/>
    <w:rsid w:val="003339D5"/>
    <w:rsid w:val="00333AEB"/>
    <w:rsid w:val="00334049"/>
    <w:rsid w:val="00344D98"/>
    <w:rsid w:val="0034743C"/>
    <w:rsid w:val="00351090"/>
    <w:rsid w:val="00352990"/>
    <w:rsid w:val="00354358"/>
    <w:rsid w:val="00356F25"/>
    <w:rsid w:val="00357AA1"/>
    <w:rsid w:val="0036167B"/>
    <w:rsid w:val="00363940"/>
    <w:rsid w:val="00365AE1"/>
    <w:rsid w:val="003661C2"/>
    <w:rsid w:val="00366663"/>
    <w:rsid w:val="003670C5"/>
    <w:rsid w:val="00367155"/>
    <w:rsid w:val="00367264"/>
    <w:rsid w:val="00370C5E"/>
    <w:rsid w:val="003712EC"/>
    <w:rsid w:val="00374827"/>
    <w:rsid w:val="00375C81"/>
    <w:rsid w:val="00375F2A"/>
    <w:rsid w:val="0037694A"/>
    <w:rsid w:val="00380590"/>
    <w:rsid w:val="00381E91"/>
    <w:rsid w:val="0038585E"/>
    <w:rsid w:val="003863CA"/>
    <w:rsid w:val="0038640F"/>
    <w:rsid w:val="003865B6"/>
    <w:rsid w:val="00386AE5"/>
    <w:rsid w:val="00387A29"/>
    <w:rsid w:val="00387CC5"/>
    <w:rsid w:val="003A15B7"/>
    <w:rsid w:val="003A1830"/>
    <w:rsid w:val="003A1854"/>
    <w:rsid w:val="003A4E51"/>
    <w:rsid w:val="003B0C86"/>
    <w:rsid w:val="003B1292"/>
    <w:rsid w:val="003B26D2"/>
    <w:rsid w:val="003B5596"/>
    <w:rsid w:val="003B7676"/>
    <w:rsid w:val="003C10BB"/>
    <w:rsid w:val="003C1FCF"/>
    <w:rsid w:val="003C216E"/>
    <w:rsid w:val="003C2392"/>
    <w:rsid w:val="003C745F"/>
    <w:rsid w:val="003D0262"/>
    <w:rsid w:val="003D1594"/>
    <w:rsid w:val="003D2000"/>
    <w:rsid w:val="003D22D9"/>
    <w:rsid w:val="003D24A4"/>
    <w:rsid w:val="003D4791"/>
    <w:rsid w:val="003D485D"/>
    <w:rsid w:val="003D5AA1"/>
    <w:rsid w:val="003D67D1"/>
    <w:rsid w:val="003E18E2"/>
    <w:rsid w:val="003E27E5"/>
    <w:rsid w:val="003E3E2B"/>
    <w:rsid w:val="003E67CE"/>
    <w:rsid w:val="003F08B1"/>
    <w:rsid w:val="003F16A8"/>
    <w:rsid w:val="003F6B9C"/>
    <w:rsid w:val="003F6DBA"/>
    <w:rsid w:val="00401E25"/>
    <w:rsid w:val="0040265D"/>
    <w:rsid w:val="00406AE1"/>
    <w:rsid w:val="00407266"/>
    <w:rsid w:val="0041347A"/>
    <w:rsid w:val="004139D9"/>
    <w:rsid w:val="004145C7"/>
    <w:rsid w:val="00414941"/>
    <w:rsid w:val="00415218"/>
    <w:rsid w:val="00415F73"/>
    <w:rsid w:val="004177E0"/>
    <w:rsid w:val="00420CCF"/>
    <w:rsid w:val="00420D6D"/>
    <w:rsid w:val="0042145D"/>
    <w:rsid w:val="004215AF"/>
    <w:rsid w:val="00421F6D"/>
    <w:rsid w:val="00425957"/>
    <w:rsid w:val="004262E0"/>
    <w:rsid w:val="0043345F"/>
    <w:rsid w:val="00433DA0"/>
    <w:rsid w:val="00433DFB"/>
    <w:rsid w:val="00435A7E"/>
    <w:rsid w:val="004434AB"/>
    <w:rsid w:val="0044505C"/>
    <w:rsid w:val="00446856"/>
    <w:rsid w:val="00446923"/>
    <w:rsid w:val="00447E69"/>
    <w:rsid w:val="004530F9"/>
    <w:rsid w:val="00454AFB"/>
    <w:rsid w:val="0045534B"/>
    <w:rsid w:val="00456197"/>
    <w:rsid w:val="00461806"/>
    <w:rsid w:val="00470D21"/>
    <w:rsid w:val="00471C88"/>
    <w:rsid w:val="00472CB3"/>
    <w:rsid w:val="004760E6"/>
    <w:rsid w:val="0047651C"/>
    <w:rsid w:val="004806E7"/>
    <w:rsid w:val="00480B3A"/>
    <w:rsid w:val="00482ECE"/>
    <w:rsid w:val="00484699"/>
    <w:rsid w:val="00485D00"/>
    <w:rsid w:val="0048701E"/>
    <w:rsid w:val="00493B39"/>
    <w:rsid w:val="004954E7"/>
    <w:rsid w:val="00496013"/>
    <w:rsid w:val="0049617B"/>
    <w:rsid w:val="00496472"/>
    <w:rsid w:val="00496BD2"/>
    <w:rsid w:val="004970CE"/>
    <w:rsid w:val="004A2BFA"/>
    <w:rsid w:val="004A401E"/>
    <w:rsid w:val="004A4245"/>
    <w:rsid w:val="004A462D"/>
    <w:rsid w:val="004A4F7F"/>
    <w:rsid w:val="004A76CA"/>
    <w:rsid w:val="004B10A5"/>
    <w:rsid w:val="004B4EEA"/>
    <w:rsid w:val="004B5B75"/>
    <w:rsid w:val="004C17C3"/>
    <w:rsid w:val="004C3B18"/>
    <w:rsid w:val="004C548F"/>
    <w:rsid w:val="004C6687"/>
    <w:rsid w:val="004C7AC1"/>
    <w:rsid w:val="004D1D24"/>
    <w:rsid w:val="004D2296"/>
    <w:rsid w:val="004D3CC7"/>
    <w:rsid w:val="004D6AEF"/>
    <w:rsid w:val="004E1316"/>
    <w:rsid w:val="004E295F"/>
    <w:rsid w:val="004E6742"/>
    <w:rsid w:val="004F0865"/>
    <w:rsid w:val="004F1047"/>
    <w:rsid w:val="004F329B"/>
    <w:rsid w:val="004F3646"/>
    <w:rsid w:val="004F3D36"/>
    <w:rsid w:val="004F7937"/>
    <w:rsid w:val="005019FF"/>
    <w:rsid w:val="005026FF"/>
    <w:rsid w:val="00502CF2"/>
    <w:rsid w:val="00502E6D"/>
    <w:rsid w:val="005055E7"/>
    <w:rsid w:val="00505843"/>
    <w:rsid w:val="00506732"/>
    <w:rsid w:val="0050727E"/>
    <w:rsid w:val="005075ED"/>
    <w:rsid w:val="0051068D"/>
    <w:rsid w:val="00513101"/>
    <w:rsid w:val="00513102"/>
    <w:rsid w:val="005140B1"/>
    <w:rsid w:val="00517127"/>
    <w:rsid w:val="00517CEE"/>
    <w:rsid w:val="00522BCC"/>
    <w:rsid w:val="00527636"/>
    <w:rsid w:val="00527C64"/>
    <w:rsid w:val="005317AC"/>
    <w:rsid w:val="00533E32"/>
    <w:rsid w:val="00534A1D"/>
    <w:rsid w:val="00534C75"/>
    <w:rsid w:val="00541804"/>
    <w:rsid w:val="00542ECC"/>
    <w:rsid w:val="00543B69"/>
    <w:rsid w:val="0054433F"/>
    <w:rsid w:val="00546426"/>
    <w:rsid w:val="005465CD"/>
    <w:rsid w:val="00550A76"/>
    <w:rsid w:val="00550B44"/>
    <w:rsid w:val="00551980"/>
    <w:rsid w:val="00552050"/>
    <w:rsid w:val="00552B5D"/>
    <w:rsid w:val="00553D91"/>
    <w:rsid w:val="00556EFC"/>
    <w:rsid w:val="00557A83"/>
    <w:rsid w:val="00561FBF"/>
    <w:rsid w:val="005653AA"/>
    <w:rsid w:val="005722F1"/>
    <w:rsid w:val="00575225"/>
    <w:rsid w:val="00576B22"/>
    <w:rsid w:val="00580262"/>
    <w:rsid w:val="005813E7"/>
    <w:rsid w:val="00582DA4"/>
    <w:rsid w:val="00584251"/>
    <w:rsid w:val="0058607D"/>
    <w:rsid w:val="00586E8E"/>
    <w:rsid w:val="00591F02"/>
    <w:rsid w:val="005931B4"/>
    <w:rsid w:val="00593392"/>
    <w:rsid w:val="005A0384"/>
    <w:rsid w:val="005A3AAF"/>
    <w:rsid w:val="005A40D1"/>
    <w:rsid w:val="005A75BE"/>
    <w:rsid w:val="005B113E"/>
    <w:rsid w:val="005B1F55"/>
    <w:rsid w:val="005B3912"/>
    <w:rsid w:val="005B4974"/>
    <w:rsid w:val="005B61D4"/>
    <w:rsid w:val="005C1137"/>
    <w:rsid w:val="005C4307"/>
    <w:rsid w:val="005C6B22"/>
    <w:rsid w:val="005D1852"/>
    <w:rsid w:val="005D486B"/>
    <w:rsid w:val="005D54F4"/>
    <w:rsid w:val="005D68C1"/>
    <w:rsid w:val="005D76E6"/>
    <w:rsid w:val="005E0CA5"/>
    <w:rsid w:val="005E4551"/>
    <w:rsid w:val="005E5C08"/>
    <w:rsid w:val="005E7A3A"/>
    <w:rsid w:val="005F4A72"/>
    <w:rsid w:val="005F789A"/>
    <w:rsid w:val="0060074C"/>
    <w:rsid w:val="006023F2"/>
    <w:rsid w:val="0060370F"/>
    <w:rsid w:val="00603DA2"/>
    <w:rsid w:val="00604B73"/>
    <w:rsid w:val="006057DF"/>
    <w:rsid w:val="00605CDD"/>
    <w:rsid w:val="00610139"/>
    <w:rsid w:val="006115D6"/>
    <w:rsid w:val="00614E04"/>
    <w:rsid w:val="00627343"/>
    <w:rsid w:val="00627D5A"/>
    <w:rsid w:val="0063136F"/>
    <w:rsid w:val="00631704"/>
    <w:rsid w:val="00632C3C"/>
    <w:rsid w:val="00632E61"/>
    <w:rsid w:val="00641BC2"/>
    <w:rsid w:val="006434E2"/>
    <w:rsid w:val="00647914"/>
    <w:rsid w:val="00652FFE"/>
    <w:rsid w:val="00653798"/>
    <w:rsid w:val="00655BA6"/>
    <w:rsid w:val="0066030F"/>
    <w:rsid w:val="00661497"/>
    <w:rsid w:val="0066297E"/>
    <w:rsid w:val="00663E5E"/>
    <w:rsid w:val="0066461C"/>
    <w:rsid w:val="00664F3D"/>
    <w:rsid w:val="006653BA"/>
    <w:rsid w:val="00665D85"/>
    <w:rsid w:val="00672A54"/>
    <w:rsid w:val="00673296"/>
    <w:rsid w:val="006736B5"/>
    <w:rsid w:val="00676BCB"/>
    <w:rsid w:val="00680BAA"/>
    <w:rsid w:val="00681EC3"/>
    <w:rsid w:val="00682C2A"/>
    <w:rsid w:val="0068310A"/>
    <w:rsid w:val="00687F90"/>
    <w:rsid w:val="006921D4"/>
    <w:rsid w:val="00694665"/>
    <w:rsid w:val="006946DC"/>
    <w:rsid w:val="00694FB4"/>
    <w:rsid w:val="006977B2"/>
    <w:rsid w:val="006A0D06"/>
    <w:rsid w:val="006A236B"/>
    <w:rsid w:val="006A6BDF"/>
    <w:rsid w:val="006B0627"/>
    <w:rsid w:val="006B11DB"/>
    <w:rsid w:val="006B27CF"/>
    <w:rsid w:val="006B39E7"/>
    <w:rsid w:val="006B7DF7"/>
    <w:rsid w:val="006C1792"/>
    <w:rsid w:val="006C3AEA"/>
    <w:rsid w:val="006C3FA0"/>
    <w:rsid w:val="006D3AD7"/>
    <w:rsid w:val="006E26C3"/>
    <w:rsid w:val="006E3E8D"/>
    <w:rsid w:val="006E4C52"/>
    <w:rsid w:val="006F13F7"/>
    <w:rsid w:val="006F4BEF"/>
    <w:rsid w:val="006F7ADF"/>
    <w:rsid w:val="006F7DD8"/>
    <w:rsid w:val="0070207E"/>
    <w:rsid w:val="00704853"/>
    <w:rsid w:val="0070677B"/>
    <w:rsid w:val="007068BA"/>
    <w:rsid w:val="00707F66"/>
    <w:rsid w:val="00710276"/>
    <w:rsid w:val="007131A2"/>
    <w:rsid w:val="007147D1"/>
    <w:rsid w:val="007176B4"/>
    <w:rsid w:val="00717A1B"/>
    <w:rsid w:val="00720063"/>
    <w:rsid w:val="00720862"/>
    <w:rsid w:val="00720AD6"/>
    <w:rsid w:val="007229FB"/>
    <w:rsid w:val="00723524"/>
    <w:rsid w:val="007235F3"/>
    <w:rsid w:val="00723E7F"/>
    <w:rsid w:val="00724056"/>
    <w:rsid w:val="00725444"/>
    <w:rsid w:val="0072749B"/>
    <w:rsid w:val="00733A07"/>
    <w:rsid w:val="00736013"/>
    <w:rsid w:val="007377DB"/>
    <w:rsid w:val="00737EBB"/>
    <w:rsid w:val="007402D0"/>
    <w:rsid w:val="007441CD"/>
    <w:rsid w:val="00750D7A"/>
    <w:rsid w:val="0075146C"/>
    <w:rsid w:val="00753EB0"/>
    <w:rsid w:val="00754D4E"/>
    <w:rsid w:val="00755029"/>
    <w:rsid w:val="00756067"/>
    <w:rsid w:val="00757992"/>
    <w:rsid w:val="007608BE"/>
    <w:rsid w:val="00760F99"/>
    <w:rsid w:val="0076310D"/>
    <w:rsid w:val="00763B34"/>
    <w:rsid w:val="00763DE0"/>
    <w:rsid w:val="00764394"/>
    <w:rsid w:val="00767C13"/>
    <w:rsid w:val="007708EB"/>
    <w:rsid w:val="00770B5B"/>
    <w:rsid w:val="00776B6B"/>
    <w:rsid w:val="007841B5"/>
    <w:rsid w:val="00784FA9"/>
    <w:rsid w:val="00786F86"/>
    <w:rsid w:val="00790D76"/>
    <w:rsid w:val="00791556"/>
    <w:rsid w:val="007916F2"/>
    <w:rsid w:val="0079597D"/>
    <w:rsid w:val="007962E5"/>
    <w:rsid w:val="007A082F"/>
    <w:rsid w:val="007A24F1"/>
    <w:rsid w:val="007A2A55"/>
    <w:rsid w:val="007A2BDC"/>
    <w:rsid w:val="007A4AAE"/>
    <w:rsid w:val="007B0C33"/>
    <w:rsid w:val="007B1C85"/>
    <w:rsid w:val="007B2701"/>
    <w:rsid w:val="007B4CB2"/>
    <w:rsid w:val="007B5ED6"/>
    <w:rsid w:val="007C0CFE"/>
    <w:rsid w:val="007C0FE3"/>
    <w:rsid w:val="007C17C8"/>
    <w:rsid w:val="007C1927"/>
    <w:rsid w:val="007C1E05"/>
    <w:rsid w:val="007C4974"/>
    <w:rsid w:val="007C52D0"/>
    <w:rsid w:val="007C6102"/>
    <w:rsid w:val="007D31B9"/>
    <w:rsid w:val="007D3BAE"/>
    <w:rsid w:val="007D7238"/>
    <w:rsid w:val="007D7F15"/>
    <w:rsid w:val="007E078C"/>
    <w:rsid w:val="007E2FBC"/>
    <w:rsid w:val="007E4DA9"/>
    <w:rsid w:val="007E6A8F"/>
    <w:rsid w:val="007F15A2"/>
    <w:rsid w:val="007F1C3A"/>
    <w:rsid w:val="007F3069"/>
    <w:rsid w:val="007F366D"/>
    <w:rsid w:val="007F380D"/>
    <w:rsid w:val="007F3ECB"/>
    <w:rsid w:val="007F4EC8"/>
    <w:rsid w:val="007F5042"/>
    <w:rsid w:val="007F5E6F"/>
    <w:rsid w:val="0080109E"/>
    <w:rsid w:val="00804A11"/>
    <w:rsid w:val="00806D2B"/>
    <w:rsid w:val="00811345"/>
    <w:rsid w:val="0081279B"/>
    <w:rsid w:val="008142C1"/>
    <w:rsid w:val="008156D0"/>
    <w:rsid w:val="008203E5"/>
    <w:rsid w:val="00831763"/>
    <w:rsid w:val="00844365"/>
    <w:rsid w:val="00844965"/>
    <w:rsid w:val="00844F72"/>
    <w:rsid w:val="008454CE"/>
    <w:rsid w:val="00847615"/>
    <w:rsid w:val="008529E7"/>
    <w:rsid w:val="00860584"/>
    <w:rsid w:val="00861844"/>
    <w:rsid w:val="00861B25"/>
    <w:rsid w:val="00864BF3"/>
    <w:rsid w:val="008659D3"/>
    <w:rsid w:val="0086611F"/>
    <w:rsid w:val="00866795"/>
    <w:rsid w:val="00866EB6"/>
    <w:rsid w:val="00870318"/>
    <w:rsid w:val="00871F99"/>
    <w:rsid w:val="0087237B"/>
    <w:rsid w:val="008754FE"/>
    <w:rsid w:val="00882AE3"/>
    <w:rsid w:val="00885181"/>
    <w:rsid w:val="00887127"/>
    <w:rsid w:val="00894AF9"/>
    <w:rsid w:val="008974BA"/>
    <w:rsid w:val="00897912"/>
    <w:rsid w:val="008A0B5C"/>
    <w:rsid w:val="008A0E53"/>
    <w:rsid w:val="008A190C"/>
    <w:rsid w:val="008A2887"/>
    <w:rsid w:val="008A2E44"/>
    <w:rsid w:val="008A3435"/>
    <w:rsid w:val="008A382E"/>
    <w:rsid w:val="008A504E"/>
    <w:rsid w:val="008B026F"/>
    <w:rsid w:val="008B02B3"/>
    <w:rsid w:val="008B1593"/>
    <w:rsid w:val="008B6360"/>
    <w:rsid w:val="008B6D5B"/>
    <w:rsid w:val="008C1818"/>
    <w:rsid w:val="008C50D3"/>
    <w:rsid w:val="008C7411"/>
    <w:rsid w:val="008C75CA"/>
    <w:rsid w:val="008D03C5"/>
    <w:rsid w:val="008D14B1"/>
    <w:rsid w:val="008D5AFD"/>
    <w:rsid w:val="008D6F06"/>
    <w:rsid w:val="008E13BC"/>
    <w:rsid w:val="008E2E46"/>
    <w:rsid w:val="008E326A"/>
    <w:rsid w:val="008E48B9"/>
    <w:rsid w:val="008E783B"/>
    <w:rsid w:val="008E7E80"/>
    <w:rsid w:val="008F2F7B"/>
    <w:rsid w:val="008F3166"/>
    <w:rsid w:val="008F4379"/>
    <w:rsid w:val="008F6A07"/>
    <w:rsid w:val="008F6A60"/>
    <w:rsid w:val="00900C28"/>
    <w:rsid w:val="00901642"/>
    <w:rsid w:val="00902CF1"/>
    <w:rsid w:val="00904969"/>
    <w:rsid w:val="00905045"/>
    <w:rsid w:val="00907957"/>
    <w:rsid w:val="00907B9D"/>
    <w:rsid w:val="00911107"/>
    <w:rsid w:val="00911859"/>
    <w:rsid w:val="009122F7"/>
    <w:rsid w:val="00916616"/>
    <w:rsid w:val="00916F4A"/>
    <w:rsid w:val="009201B7"/>
    <w:rsid w:val="00920B9F"/>
    <w:rsid w:val="00924ADA"/>
    <w:rsid w:val="00926AE8"/>
    <w:rsid w:val="00926B73"/>
    <w:rsid w:val="0093367C"/>
    <w:rsid w:val="009339E9"/>
    <w:rsid w:val="00934120"/>
    <w:rsid w:val="00934D89"/>
    <w:rsid w:val="00936348"/>
    <w:rsid w:val="00940B1D"/>
    <w:rsid w:val="00943276"/>
    <w:rsid w:val="0094346F"/>
    <w:rsid w:val="009449B8"/>
    <w:rsid w:val="009452DC"/>
    <w:rsid w:val="009501F0"/>
    <w:rsid w:val="0095024F"/>
    <w:rsid w:val="00950DB0"/>
    <w:rsid w:val="00950E55"/>
    <w:rsid w:val="00953793"/>
    <w:rsid w:val="00955D28"/>
    <w:rsid w:val="009572FB"/>
    <w:rsid w:val="009577CF"/>
    <w:rsid w:val="00960C2E"/>
    <w:rsid w:val="009613BF"/>
    <w:rsid w:val="00962E9E"/>
    <w:rsid w:val="00964366"/>
    <w:rsid w:val="00965167"/>
    <w:rsid w:val="00966677"/>
    <w:rsid w:val="00970159"/>
    <w:rsid w:val="00970D97"/>
    <w:rsid w:val="009724DB"/>
    <w:rsid w:val="00976D8C"/>
    <w:rsid w:val="009772B0"/>
    <w:rsid w:val="0098077A"/>
    <w:rsid w:val="00983006"/>
    <w:rsid w:val="009856B7"/>
    <w:rsid w:val="009937B1"/>
    <w:rsid w:val="00993F1F"/>
    <w:rsid w:val="009A0F74"/>
    <w:rsid w:val="009A1B0E"/>
    <w:rsid w:val="009A2D40"/>
    <w:rsid w:val="009A2FB9"/>
    <w:rsid w:val="009A3F49"/>
    <w:rsid w:val="009A5087"/>
    <w:rsid w:val="009A6327"/>
    <w:rsid w:val="009B1585"/>
    <w:rsid w:val="009B269D"/>
    <w:rsid w:val="009B3026"/>
    <w:rsid w:val="009B6A11"/>
    <w:rsid w:val="009B74DD"/>
    <w:rsid w:val="009C0379"/>
    <w:rsid w:val="009C4142"/>
    <w:rsid w:val="009C48C4"/>
    <w:rsid w:val="009C5632"/>
    <w:rsid w:val="009C5E40"/>
    <w:rsid w:val="009C671D"/>
    <w:rsid w:val="009C762B"/>
    <w:rsid w:val="009D062B"/>
    <w:rsid w:val="009D194A"/>
    <w:rsid w:val="009D248E"/>
    <w:rsid w:val="009D3013"/>
    <w:rsid w:val="009D39DE"/>
    <w:rsid w:val="009D64E9"/>
    <w:rsid w:val="009E0166"/>
    <w:rsid w:val="009E039D"/>
    <w:rsid w:val="009E15B1"/>
    <w:rsid w:val="009E17D2"/>
    <w:rsid w:val="009E1B11"/>
    <w:rsid w:val="009E26B5"/>
    <w:rsid w:val="009E5B47"/>
    <w:rsid w:val="009E5CFE"/>
    <w:rsid w:val="009E6A72"/>
    <w:rsid w:val="009F14E9"/>
    <w:rsid w:val="009F555B"/>
    <w:rsid w:val="009F66FD"/>
    <w:rsid w:val="009F6848"/>
    <w:rsid w:val="00A03C5B"/>
    <w:rsid w:val="00A03D8C"/>
    <w:rsid w:val="00A06089"/>
    <w:rsid w:val="00A0667F"/>
    <w:rsid w:val="00A06A53"/>
    <w:rsid w:val="00A07773"/>
    <w:rsid w:val="00A10893"/>
    <w:rsid w:val="00A142A1"/>
    <w:rsid w:val="00A15FE3"/>
    <w:rsid w:val="00A20919"/>
    <w:rsid w:val="00A232C7"/>
    <w:rsid w:val="00A3003B"/>
    <w:rsid w:val="00A340BB"/>
    <w:rsid w:val="00A34480"/>
    <w:rsid w:val="00A34ABF"/>
    <w:rsid w:val="00A36268"/>
    <w:rsid w:val="00A363B4"/>
    <w:rsid w:val="00A377D8"/>
    <w:rsid w:val="00A414EF"/>
    <w:rsid w:val="00A422B2"/>
    <w:rsid w:val="00A460F2"/>
    <w:rsid w:val="00A47031"/>
    <w:rsid w:val="00A4723D"/>
    <w:rsid w:val="00A4729B"/>
    <w:rsid w:val="00A51D68"/>
    <w:rsid w:val="00A527C7"/>
    <w:rsid w:val="00A54697"/>
    <w:rsid w:val="00A55FBB"/>
    <w:rsid w:val="00A578AD"/>
    <w:rsid w:val="00A613A0"/>
    <w:rsid w:val="00A61911"/>
    <w:rsid w:val="00A629C4"/>
    <w:rsid w:val="00A64448"/>
    <w:rsid w:val="00A648CA"/>
    <w:rsid w:val="00A6549E"/>
    <w:rsid w:val="00A67792"/>
    <w:rsid w:val="00A67E6F"/>
    <w:rsid w:val="00A715ED"/>
    <w:rsid w:val="00A71AE0"/>
    <w:rsid w:val="00A7414B"/>
    <w:rsid w:val="00A77818"/>
    <w:rsid w:val="00A80495"/>
    <w:rsid w:val="00A807F8"/>
    <w:rsid w:val="00A80A7A"/>
    <w:rsid w:val="00A8215F"/>
    <w:rsid w:val="00A8640F"/>
    <w:rsid w:val="00A868BC"/>
    <w:rsid w:val="00A86F0C"/>
    <w:rsid w:val="00A874A0"/>
    <w:rsid w:val="00A91BE2"/>
    <w:rsid w:val="00A92A45"/>
    <w:rsid w:val="00A940CC"/>
    <w:rsid w:val="00A94E9B"/>
    <w:rsid w:val="00A960CA"/>
    <w:rsid w:val="00AA03F8"/>
    <w:rsid w:val="00AA0E22"/>
    <w:rsid w:val="00AA12EC"/>
    <w:rsid w:val="00AA15DC"/>
    <w:rsid w:val="00AA1782"/>
    <w:rsid w:val="00AA1F63"/>
    <w:rsid w:val="00AA37B3"/>
    <w:rsid w:val="00AA3DC1"/>
    <w:rsid w:val="00AA4659"/>
    <w:rsid w:val="00AA4F26"/>
    <w:rsid w:val="00AA538F"/>
    <w:rsid w:val="00AA5A27"/>
    <w:rsid w:val="00AA71B9"/>
    <w:rsid w:val="00AB02CC"/>
    <w:rsid w:val="00AB1690"/>
    <w:rsid w:val="00AB2554"/>
    <w:rsid w:val="00AB4626"/>
    <w:rsid w:val="00AB5D23"/>
    <w:rsid w:val="00AC01B6"/>
    <w:rsid w:val="00AC03F8"/>
    <w:rsid w:val="00AC2CAB"/>
    <w:rsid w:val="00AC3A3B"/>
    <w:rsid w:val="00AC5E4D"/>
    <w:rsid w:val="00AC63BE"/>
    <w:rsid w:val="00AC6D0D"/>
    <w:rsid w:val="00AD11E9"/>
    <w:rsid w:val="00AD1468"/>
    <w:rsid w:val="00AD3659"/>
    <w:rsid w:val="00AD430C"/>
    <w:rsid w:val="00AD60D4"/>
    <w:rsid w:val="00AD78EB"/>
    <w:rsid w:val="00AD7FB9"/>
    <w:rsid w:val="00AE16A3"/>
    <w:rsid w:val="00AE1740"/>
    <w:rsid w:val="00AE17FB"/>
    <w:rsid w:val="00AE2284"/>
    <w:rsid w:val="00AE3126"/>
    <w:rsid w:val="00AE3E02"/>
    <w:rsid w:val="00AE4383"/>
    <w:rsid w:val="00AE467A"/>
    <w:rsid w:val="00AE7757"/>
    <w:rsid w:val="00AE7E56"/>
    <w:rsid w:val="00AF2585"/>
    <w:rsid w:val="00AF6803"/>
    <w:rsid w:val="00B00952"/>
    <w:rsid w:val="00B01286"/>
    <w:rsid w:val="00B04346"/>
    <w:rsid w:val="00B0690B"/>
    <w:rsid w:val="00B070C6"/>
    <w:rsid w:val="00B131CF"/>
    <w:rsid w:val="00B1477D"/>
    <w:rsid w:val="00B14A1B"/>
    <w:rsid w:val="00B16E9E"/>
    <w:rsid w:val="00B204A4"/>
    <w:rsid w:val="00B229FF"/>
    <w:rsid w:val="00B22F14"/>
    <w:rsid w:val="00B231F0"/>
    <w:rsid w:val="00B257BB"/>
    <w:rsid w:val="00B257EF"/>
    <w:rsid w:val="00B2584D"/>
    <w:rsid w:val="00B25E7D"/>
    <w:rsid w:val="00B26D92"/>
    <w:rsid w:val="00B27AB2"/>
    <w:rsid w:val="00B30B5C"/>
    <w:rsid w:val="00B31CDF"/>
    <w:rsid w:val="00B34C86"/>
    <w:rsid w:val="00B42273"/>
    <w:rsid w:val="00B42DE8"/>
    <w:rsid w:val="00B43436"/>
    <w:rsid w:val="00B43B78"/>
    <w:rsid w:val="00B46291"/>
    <w:rsid w:val="00B4642F"/>
    <w:rsid w:val="00B473CC"/>
    <w:rsid w:val="00B47946"/>
    <w:rsid w:val="00B507F5"/>
    <w:rsid w:val="00B50AB3"/>
    <w:rsid w:val="00B51BE8"/>
    <w:rsid w:val="00B52058"/>
    <w:rsid w:val="00B520B2"/>
    <w:rsid w:val="00B53FAC"/>
    <w:rsid w:val="00B57EE6"/>
    <w:rsid w:val="00B6084E"/>
    <w:rsid w:val="00B66B54"/>
    <w:rsid w:val="00B705A9"/>
    <w:rsid w:val="00B70809"/>
    <w:rsid w:val="00B742B2"/>
    <w:rsid w:val="00B770EF"/>
    <w:rsid w:val="00B77659"/>
    <w:rsid w:val="00B80AA5"/>
    <w:rsid w:val="00B81086"/>
    <w:rsid w:val="00B82984"/>
    <w:rsid w:val="00B84C4F"/>
    <w:rsid w:val="00B84FAE"/>
    <w:rsid w:val="00B87D61"/>
    <w:rsid w:val="00B92779"/>
    <w:rsid w:val="00B92F84"/>
    <w:rsid w:val="00BA0102"/>
    <w:rsid w:val="00BA1A7D"/>
    <w:rsid w:val="00BA29FD"/>
    <w:rsid w:val="00BA65CC"/>
    <w:rsid w:val="00BB0A0C"/>
    <w:rsid w:val="00BB254D"/>
    <w:rsid w:val="00BB2F7B"/>
    <w:rsid w:val="00BB2F9C"/>
    <w:rsid w:val="00BB43A4"/>
    <w:rsid w:val="00BB6A62"/>
    <w:rsid w:val="00BC43AA"/>
    <w:rsid w:val="00BC4B5E"/>
    <w:rsid w:val="00BC500E"/>
    <w:rsid w:val="00BD1968"/>
    <w:rsid w:val="00BD2ABB"/>
    <w:rsid w:val="00BD3313"/>
    <w:rsid w:val="00BD4C3B"/>
    <w:rsid w:val="00BD6BF6"/>
    <w:rsid w:val="00BF4DD0"/>
    <w:rsid w:val="00BF7804"/>
    <w:rsid w:val="00C00F2D"/>
    <w:rsid w:val="00C06997"/>
    <w:rsid w:val="00C06B96"/>
    <w:rsid w:val="00C06E6E"/>
    <w:rsid w:val="00C07201"/>
    <w:rsid w:val="00C16A00"/>
    <w:rsid w:val="00C17138"/>
    <w:rsid w:val="00C17849"/>
    <w:rsid w:val="00C2086A"/>
    <w:rsid w:val="00C2357A"/>
    <w:rsid w:val="00C23C59"/>
    <w:rsid w:val="00C24768"/>
    <w:rsid w:val="00C27D02"/>
    <w:rsid w:val="00C303C4"/>
    <w:rsid w:val="00C30809"/>
    <w:rsid w:val="00C30AA9"/>
    <w:rsid w:val="00C31DE5"/>
    <w:rsid w:val="00C328F5"/>
    <w:rsid w:val="00C33805"/>
    <w:rsid w:val="00C35301"/>
    <w:rsid w:val="00C36370"/>
    <w:rsid w:val="00C365B3"/>
    <w:rsid w:val="00C36EB2"/>
    <w:rsid w:val="00C401BA"/>
    <w:rsid w:val="00C421BB"/>
    <w:rsid w:val="00C429FB"/>
    <w:rsid w:val="00C443C1"/>
    <w:rsid w:val="00C44F73"/>
    <w:rsid w:val="00C4541A"/>
    <w:rsid w:val="00C472BB"/>
    <w:rsid w:val="00C47F43"/>
    <w:rsid w:val="00C506F4"/>
    <w:rsid w:val="00C525DC"/>
    <w:rsid w:val="00C529E0"/>
    <w:rsid w:val="00C54A98"/>
    <w:rsid w:val="00C57626"/>
    <w:rsid w:val="00C6254B"/>
    <w:rsid w:val="00C62C03"/>
    <w:rsid w:val="00C66300"/>
    <w:rsid w:val="00C667BB"/>
    <w:rsid w:val="00C70FF3"/>
    <w:rsid w:val="00C73CD6"/>
    <w:rsid w:val="00C7493A"/>
    <w:rsid w:val="00C758A0"/>
    <w:rsid w:val="00C7647D"/>
    <w:rsid w:val="00C77348"/>
    <w:rsid w:val="00C861B1"/>
    <w:rsid w:val="00C9116D"/>
    <w:rsid w:val="00C921BC"/>
    <w:rsid w:val="00C936D6"/>
    <w:rsid w:val="00C93CD3"/>
    <w:rsid w:val="00C95FDC"/>
    <w:rsid w:val="00C97D7E"/>
    <w:rsid w:val="00CA031C"/>
    <w:rsid w:val="00CA06A5"/>
    <w:rsid w:val="00CA165B"/>
    <w:rsid w:val="00CA41CD"/>
    <w:rsid w:val="00CA4BE5"/>
    <w:rsid w:val="00CA4E3C"/>
    <w:rsid w:val="00CA5FD6"/>
    <w:rsid w:val="00CB07F2"/>
    <w:rsid w:val="00CB3881"/>
    <w:rsid w:val="00CB3D25"/>
    <w:rsid w:val="00CB3D43"/>
    <w:rsid w:val="00CB44D0"/>
    <w:rsid w:val="00CB471D"/>
    <w:rsid w:val="00CB54DC"/>
    <w:rsid w:val="00CB6215"/>
    <w:rsid w:val="00CC0DBA"/>
    <w:rsid w:val="00CC4FE7"/>
    <w:rsid w:val="00CD059A"/>
    <w:rsid w:val="00CD3998"/>
    <w:rsid w:val="00CD50E4"/>
    <w:rsid w:val="00CE0723"/>
    <w:rsid w:val="00CE1C91"/>
    <w:rsid w:val="00CE25A9"/>
    <w:rsid w:val="00CE3120"/>
    <w:rsid w:val="00CE32AD"/>
    <w:rsid w:val="00CE3E42"/>
    <w:rsid w:val="00CE495B"/>
    <w:rsid w:val="00CE60F5"/>
    <w:rsid w:val="00CE618D"/>
    <w:rsid w:val="00CE6BCC"/>
    <w:rsid w:val="00CE6F47"/>
    <w:rsid w:val="00CF16F2"/>
    <w:rsid w:val="00CF1D5D"/>
    <w:rsid w:val="00CF35D4"/>
    <w:rsid w:val="00CF6954"/>
    <w:rsid w:val="00D03BE1"/>
    <w:rsid w:val="00D11483"/>
    <w:rsid w:val="00D119DC"/>
    <w:rsid w:val="00D11EE9"/>
    <w:rsid w:val="00D12A68"/>
    <w:rsid w:val="00D12EB2"/>
    <w:rsid w:val="00D17FEC"/>
    <w:rsid w:val="00D21856"/>
    <w:rsid w:val="00D21E6A"/>
    <w:rsid w:val="00D2219C"/>
    <w:rsid w:val="00D2228A"/>
    <w:rsid w:val="00D22CA4"/>
    <w:rsid w:val="00D22F12"/>
    <w:rsid w:val="00D22FC1"/>
    <w:rsid w:val="00D2462B"/>
    <w:rsid w:val="00D25010"/>
    <w:rsid w:val="00D25CE2"/>
    <w:rsid w:val="00D26632"/>
    <w:rsid w:val="00D303E0"/>
    <w:rsid w:val="00D30DF0"/>
    <w:rsid w:val="00D31CB4"/>
    <w:rsid w:val="00D33235"/>
    <w:rsid w:val="00D35D86"/>
    <w:rsid w:val="00D36D32"/>
    <w:rsid w:val="00D37E6A"/>
    <w:rsid w:val="00D45DE3"/>
    <w:rsid w:val="00D461D6"/>
    <w:rsid w:val="00D46845"/>
    <w:rsid w:val="00D52126"/>
    <w:rsid w:val="00D5259A"/>
    <w:rsid w:val="00D53BB0"/>
    <w:rsid w:val="00D56F52"/>
    <w:rsid w:val="00D61295"/>
    <w:rsid w:val="00D64041"/>
    <w:rsid w:val="00D677DF"/>
    <w:rsid w:val="00D67EA3"/>
    <w:rsid w:val="00D7047C"/>
    <w:rsid w:val="00D7363F"/>
    <w:rsid w:val="00D73F25"/>
    <w:rsid w:val="00D75047"/>
    <w:rsid w:val="00D7574E"/>
    <w:rsid w:val="00D7647F"/>
    <w:rsid w:val="00D7754F"/>
    <w:rsid w:val="00D85047"/>
    <w:rsid w:val="00D8536E"/>
    <w:rsid w:val="00D861AD"/>
    <w:rsid w:val="00D86DE7"/>
    <w:rsid w:val="00D873C1"/>
    <w:rsid w:val="00D91F3A"/>
    <w:rsid w:val="00D93B22"/>
    <w:rsid w:val="00D94DE6"/>
    <w:rsid w:val="00D95024"/>
    <w:rsid w:val="00D9629D"/>
    <w:rsid w:val="00D96835"/>
    <w:rsid w:val="00DA17F4"/>
    <w:rsid w:val="00DA2925"/>
    <w:rsid w:val="00DA3D71"/>
    <w:rsid w:val="00DA6242"/>
    <w:rsid w:val="00DA7287"/>
    <w:rsid w:val="00DB1EEA"/>
    <w:rsid w:val="00DB340A"/>
    <w:rsid w:val="00DB3BB5"/>
    <w:rsid w:val="00DB4E68"/>
    <w:rsid w:val="00DB780F"/>
    <w:rsid w:val="00DB79D1"/>
    <w:rsid w:val="00DB7CA9"/>
    <w:rsid w:val="00DC0A38"/>
    <w:rsid w:val="00DC1B57"/>
    <w:rsid w:val="00DC23BA"/>
    <w:rsid w:val="00DC265B"/>
    <w:rsid w:val="00DC2983"/>
    <w:rsid w:val="00DC3E51"/>
    <w:rsid w:val="00DC3F0E"/>
    <w:rsid w:val="00DC5B16"/>
    <w:rsid w:val="00DC62B4"/>
    <w:rsid w:val="00DC6FA1"/>
    <w:rsid w:val="00DC76B8"/>
    <w:rsid w:val="00DD1265"/>
    <w:rsid w:val="00DD15D7"/>
    <w:rsid w:val="00DD2D1E"/>
    <w:rsid w:val="00DD2D36"/>
    <w:rsid w:val="00DD4CC4"/>
    <w:rsid w:val="00DD585A"/>
    <w:rsid w:val="00DD58BF"/>
    <w:rsid w:val="00DE0018"/>
    <w:rsid w:val="00DE11F8"/>
    <w:rsid w:val="00DE3FD8"/>
    <w:rsid w:val="00DE45E1"/>
    <w:rsid w:val="00DE4CFB"/>
    <w:rsid w:val="00DE515C"/>
    <w:rsid w:val="00DE5687"/>
    <w:rsid w:val="00DF052D"/>
    <w:rsid w:val="00DF2F99"/>
    <w:rsid w:val="00DF6F1B"/>
    <w:rsid w:val="00E01F0E"/>
    <w:rsid w:val="00E0459D"/>
    <w:rsid w:val="00E05326"/>
    <w:rsid w:val="00E0585D"/>
    <w:rsid w:val="00E06721"/>
    <w:rsid w:val="00E06CD0"/>
    <w:rsid w:val="00E06E29"/>
    <w:rsid w:val="00E12946"/>
    <w:rsid w:val="00E164E5"/>
    <w:rsid w:val="00E165B9"/>
    <w:rsid w:val="00E168F0"/>
    <w:rsid w:val="00E200DD"/>
    <w:rsid w:val="00E2048D"/>
    <w:rsid w:val="00E22690"/>
    <w:rsid w:val="00E239EB"/>
    <w:rsid w:val="00E25A86"/>
    <w:rsid w:val="00E2763C"/>
    <w:rsid w:val="00E30762"/>
    <w:rsid w:val="00E329DD"/>
    <w:rsid w:val="00E36A14"/>
    <w:rsid w:val="00E36F81"/>
    <w:rsid w:val="00E37E70"/>
    <w:rsid w:val="00E44352"/>
    <w:rsid w:val="00E44D1C"/>
    <w:rsid w:val="00E514FD"/>
    <w:rsid w:val="00E516B5"/>
    <w:rsid w:val="00E53754"/>
    <w:rsid w:val="00E5429D"/>
    <w:rsid w:val="00E56865"/>
    <w:rsid w:val="00E579D9"/>
    <w:rsid w:val="00E611D1"/>
    <w:rsid w:val="00E61982"/>
    <w:rsid w:val="00E638E2"/>
    <w:rsid w:val="00E64B65"/>
    <w:rsid w:val="00E65CC0"/>
    <w:rsid w:val="00E662E5"/>
    <w:rsid w:val="00E667AD"/>
    <w:rsid w:val="00E67597"/>
    <w:rsid w:val="00E75B5C"/>
    <w:rsid w:val="00E771EB"/>
    <w:rsid w:val="00E77E4F"/>
    <w:rsid w:val="00E8310C"/>
    <w:rsid w:val="00E8360D"/>
    <w:rsid w:val="00E84266"/>
    <w:rsid w:val="00E847AB"/>
    <w:rsid w:val="00E85DF5"/>
    <w:rsid w:val="00E862BC"/>
    <w:rsid w:val="00E87952"/>
    <w:rsid w:val="00E91718"/>
    <w:rsid w:val="00E930E3"/>
    <w:rsid w:val="00E9356B"/>
    <w:rsid w:val="00E93FF9"/>
    <w:rsid w:val="00E96A0E"/>
    <w:rsid w:val="00E96AFE"/>
    <w:rsid w:val="00E97C46"/>
    <w:rsid w:val="00EA1477"/>
    <w:rsid w:val="00EA356C"/>
    <w:rsid w:val="00EA3EB2"/>
    <w:rsid w:val="00EA53CF"/>
    <w:rsid w:val="00EA5F93"/>
    <w:rsid w:val="00EB1065"/>
    <w:rsid w:val="00EB10AC"/>
    <w:rsid w:val="00EB1B5F"/>
    <w:rsid w:val="00EB6359"/>
    <w:rsid w:val="00EB69F2"/>
    <w:rsid w:val="00EC1EC6"/>
    <w:rsid w:val="00EC3B0F"/>
    <w:rsid w:val="00EC6E1C"/>
    <w:rsid w:val="00ED0A3C"/>
    <w:rsid w:val="00ED0D62"/>
    <w:rsid w:val="00ED262E"/>
    <w:rsid w:val="00ED52CC"/>
    <w:rsid w:val="00EE07BE"/>
    <w:rsid w:val="00EE3C60"/>
    <w:rsid w:val="00EE598A"/>
    <w:rsid w:val="00EE5E82"/>
    <w:rsid w:val="00EF05BF"/>
    <w:rsid w:val="00EF2C5F"/>
    <w:rsid w:val="00EF4DF6"/>
    <w:rsid w:val="00EF78B8"/>
    <w:rsid w:val="00EF7ED1"/>
    <w:rsid w:val="00F108C6"/>
    <w:rsid w:val="00F13430"/>
    <w:rsid w:val="00F14692"/>
    <w:rsid w:val="00F1516E"/>
    <w:rsid w:val="00F17B8B"/>
    <w:rsid w:val="00F200F0"/>
    <w:rsid w:val="00F204AE"/>
    <w:rsid w:val="00F23935"/>
    <w:rsid w:val="00F246DF"/>
    <w:rsid w:val="00F31526"/>
    <w:rsid w:val="00F33957"/>
    <w:rsid w:val="00F3402D"/>
    <w:rsid w:val="00F359E7"/>
    <w:rsid w:val="00F36DDD"/>
    <w:rsid w:val="00F372F5"/>
    <w:rsid w:val="00F37EB3"/>
    <w:rsid w:val="00F40162"/>
    <w:rsid w:val="00F40FB4"/>
    <w:rsid w:val="00F41663"/>
    <w:rsid w:val="00F42D60"/>
    <w:rsid w:val="00F467AC"/>
    <w:rsid w:val="00F469E1"/>
    <w:rsid w:val="00F51B02"/>
    <w:rsid w:val="00F51CFC"/>
    <w:rsid w:val="00F525A2"/>
    <w:rsid w:val="00F535F8"/>
    <w:rsid w:val="00F538FA"/>
    <w:rsid w:val="00F5419B"/>
    <w:rsid w:val="00F54A48"/>
    <w:rsid w:val="00F554E4"/>
    <w:rsid w:val="00F57154"/>
    <w:rsid w:val="00F57EA1"/>
    <w:rsid w:val="00F603A4"/>
    <w:rsid w:val="00F610D5"/>
    <w:rsid w:val="00F63492"/>
    <w:rsid w:val="00F64FEF"/>
    <w:rsid w:val="00F65425"/>
    <w:rsid w:val="00F676AF"/>
    <w:rsid w:val="00F67F1A"/>
    <w:rsid w:val="00F71073"/>
    <w:rsid w:val="00F7497B"/>
    <w:rsid w:val="00F76588"/>
    <w:rsid w:val="00F76814"/>
    <w:rsid w:val="00F77182"/>
    <w:rsid w:val="00F77188"/>
    <w:rsid w:val="00F82309"/>
    <w:rsid w:val="00F82971"/>
    <w:rsid w:val="00F85485"/>
    <w:rsid w:val="00F85493"/>
    <w:rsid w:val="00F87450"/>
    <w:rsid w:val="00F914E9"/>
    <w:rsid w:val="00F95B66"/>
    <w:rsid w:val="00F961A1"/>
    <w:rsid w:val="00F968F3"/>
    <w:rsid w:val="00F96C1C"/>
    <w:rsid w:val="00F9725D"/>
    <w:rsid w:val="00F9776E"/>
    <w:rsid w:val="00FA007D"/>
    <w:rsid w:val="00FA0FDB"/>
    <w:rsid w:val="00FA2044"/>
    <w:rsid w:val="00FA34B0"/>
    <w:rsid w:val="00FA3AE3"/>
    <w:rsid w:val="00FA3EB5"/>
    <w:rsid w:val="00FA3F3C"/>
    <w:rsid w:val="00FA4653"/>
    <w:rsid w:val="00FA6318"/>
    <w:rsid w:val="00FA677E"/>
    <w:rsid w:val="00FB030E"/>
    <w:rsid w:val="00FB1C0C"/>
    <w:rsid w:val="00FB3BC7"/>
    <w:rsid w:val="00FB69A4"/>
    <w:rsid w:val="00FC0913"/>
    <w:rsid w:val="00FC1C6D"/>
    <w:rsid w:val="00FC3DEE"/>
    <w:rsid w:val="00FC540F"/>
    <w:rsid w:val="00FC7947"/>
    <w:rsid w:val="00FD00CB"/>
    <w:rsid w:val="00FD0BD6"/>
    <w:rsid w:val="00FD0FCC"/>
    <w:rsid w:val="00FD31CD"/>
    <w:rsid w:val="00FD379D"/>
    <w:rsid w:val="00FD6EEA"/>
    <w:rsid w:val="00FD7533"/>
    <w:rsid w:val="00FE65D9"/>
    <w:rsid w:val="00FE6B7B"/>
    <w:rsid w:val="00FE6C7D"/>
    <w:rsid w:val="00FE6D49"/>
    <w:rsid w:val="00FE7D8C"/>
    <w:rsid w:val="00FF70D1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9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265B"/>
    <w:pPr>
      <w:widowControl w:val="0"/>
      <w:autoSpaceDE w:val="0"/>
      <w:autoSpaceDN w:val="0"/>
    </w:pPr>
    <w:rPr>
      <w:sz w:val="24"/>
      <w:szCs w:val="20"/>
    </w:rPr>
  </w:style>
  <w:style w:type="paragraph" w:customStyle="1" w:styleId="Default">
    <w:name w:val="Default"/>
    <w:uiPriority w:val="99"/>
    <w:rsid w:val="00EE59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2F0AE2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B14A1B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E165B9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76C5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15064/4d6db6ef9ab51631a940e938731adc87370c53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944</TotalTime>
  <Pages>5</Pages>
  <Words>1757</Words>
  <Characters>10019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 7-2015</dc:title>
  <dc:subject/>
  <dc:creator>Minutka15</dc:creator>
  <cp:keywords/>
  <dc:description/>
  <cp:lastModifiedBy>User</cp:lastModifiedBy>
  <cp:revision>59</cp:revision>
  <cp:lastPrinted>2019-09-11T07:31:00Z</cp:lastPrinted>
  <dcterms:created xsi:type="dcterms:W3CDTF">2018-09-27T06:02:00Z</dcterms:created>
  <dcterms:modified xsi:type="dcterms:W3CDTF">2019-09-11T07:46:00Z</dcterms:modified>
</cp:coreProperties>
</file>