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A8" w:rsidRPr="00661497" w:rsidRDefault="00EC61A8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8-2019</w:t>
      </w:r>
    </w:p>
    <w:p w:rsidR="00EC61A8" w:rsidRPr="00661497" w:rsidRDefault="00EC61A8" w:rsidP="004766B1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  <w:r>
        <w:rPr>
          <w:b/>
          <w:sz w:val="28"/>
          <w:szCs w:val="28"/>
        </w:rPr>
        <w:t>НА ТЕМУ</w:t>
      </w:r>
      <w:r w:rsidRPr="00661497">
        <w:rPr>
          <w:b/>
          <w:sz w:val="28"/>
          <w:szCs w:val="28"/>
        </w:rPr>
        <w:t>:</w:t>
      </w:r>
    </w:p>
    <w:p w:rsidR="00EC61A8" w:rsidRDefault="00EC61A8" w:rsidP="00CB6364">
      <w:pPr>
        <w:pStyle w:val="ListParagraph"/>
        <w:ind w:left="0"/>
        <w:jc w:val="both"/>
        <w:rPr>
          <w:b/>
          <w:sz w:val="28"/>
          <w:szCs w:val="28"/>
          <w:lang w:eastAsia="en-US"/>
        </w:rPr>
      </w:pPr>
      <w:r w:rsidRPr="00271602">
        <w:rPr>
          <w:b/>
          <w:sz w:val="28"/>
          <w:szCs w:val="28"/>
          <w:lang w:eastAsia="en-US"/>
        </w:rPr>
        <w:t>«О предоставлении разрешения на отклонение от предельных параметров разрешённого строительства для отдельного земельного участка, расположенного южнее земельного участка по адресу: Российская Федерация, Иркутская область, г. Саянск, микрорайон Строителей, № 1А, в части изменения минимального отступа от границы земельного участка, минимальной площади земельного участка»</w:t>
      </w:r>
    </w:p>
    <w:p w:rsidR="00EC61A8" w:rsidRDefault="00EC61A8" w:rsidP="00CB6364">
      <w:pPr>
        <w:pStyle w:val="ListParagraph"/>
        <w:ind w:left="0"/>
        <w:jc w:val="both"/>
        <w:rPr>
          <w:sz w:val="28"/>
          <w:szCs w:val="28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661497">
        <w:rPr>
          <w:sz w:val="28"/>
          <w:szCs w:val="28"/>
        </w:rPr>
        <w:t xml:space="preserve"> ст. 40 Градостроительного кодекса Российской Федерации, ст. ст. 14, 38 Устава городского округа муниципального образования «город Саянск»,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>,</w:t>
      </w:r>
      <w:r w:rsidRPr="00396D89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>постановление администрации городского округа муниципального образования «город Саянск» от 02.07.2019 № 110-37-730-19</w:t>
      </w:r>
      <w:r w:rsidRPr="00621FCF">
        <w:t xml:space="preserve"> </w:t>
      </w:r>
      <w:r>
        <w:t xml:space="preserve">     </w:t>
      </w:r>
      <w:r>
        <w:rPr>
          <w:iCs/>
          <w:sz w:val="27"/>
          <w:szCs w:val="27"/>
        </w:rPr>
        <w:t>«О</w:t>
      </w:r>
      <w:r w:rsidRPr="00621FCF">
        <w:rPr>
          <w:iCs/>
          <w:sz w:val="27"/>
          <w:szCs w:val="27"/>
        </w:rPr>
        <w:t xml:space="preserve">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</w:t>
      </w:r>
      <w:r>
        <w:rPr>
          <w:iCs/>
          <w:sz w:val="27"/>
          <w:szCs w:val="27"/>
        </w:rPr>
        <w:t>южнее</w:t>
      </w:r>
      <w:r w:rsidRPr="00621FCF">
        <w:rPr>
          <w:iCs/>
          <w:sz w:val="27"/>
          <w:szCs w:val="27"/>
        </w:rPr>
        <w:t xml:space="preserve"> земельного участка по адресу: Российская Федерация, Иркутская область, г. Саянск, микрорайон Строителей, № 1А, в части изменения минимального отступа от границы земельного участка, минимальной площади земельного участка»</w:t>
      </w:r>
      <w:r>
        <w:rPr>
          <w:sz w:val="28"/>
          <w:szCs w:val="28"/>
        </w:rPr>
        <w:t xml:space="preserve"> </w:t>
      </w:r>
    </w:p>
    <w:p w:rsidR="00EC61A8" w:rsidRPr="000655DA" w:rsidRDefault="00EC61A8" w:rsidP="00CB6364">
      <w:pPr>
        <w:pStyle w:val="ListParagraph"/>
        <w:ind w:left="0"/>
        <w:jc w:val="both"/>
        <w:rPr>
          <w:sz w:val="28"/>
          <w:szCs w:val="28"/>
        </w:rPr>
      </w:pPr>
      <w:r w:rsidRPr="008658F5">
        <w:rPr>
          <w:sz w:val="28"/>
          <w:szCs w:val="28"/>
          <w:u w:val="single"/>
        </w:rPr>
        <w:t>Общие сведения по теме публичных слушаний:</w:t>
      </w:r>
      <w:r w:rsidRPr="00CB6364"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одобрить</w:t>
      </w:r>
      <w:r w:rsidRPr="00A12F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предоставление</w:t>
      </w:r>
      <w:r w:rsidRPr="00271602">
        <w:rPr>
          <w:sz w:val="28"/>
          <w:szCs w:val="28"/>
          <w:lang w:eastAsia="en-US"/>
        </w:rPr>
        <w:t xml:space="preserve"> разрешения на отклонение от предельных параметров разрешённого строительства для отдельного земельного участка, </w:t>
      </w:r>
      <w:r>
        <w:rPr>
          <w:sz w:val="28"/>
          <w:szCs w:val="28"/>
          <w:lang w:eastAsia="en-US"/>
        </w:rPr>
        <w:t xml:space="preserve">расположенного </w:t>
      </w:r>
      <w:r w:rsidRPr="00271602">
        <w:rPr>
          <w:sz w:val="28"/>
          <w:szCs w:val="28"/>
          <w:lang w:eastAsia="en-US"/>
        </w:rPr>
        <w:t>по адресу:</w:t>
      </w:r>
      <w:r w:rsidRPr="004B49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Российская Федерация, Иркутская область, муниципальное образование «город Саянск», г. Саянск, микрорайон Строителей, 1В,</w:t>
      </w:r>
      <w:r w:rsidRPr="00707267">
        <w:t xml:space="preserve"> </w:t>
      </w:r>
      <w:r w:rsidRPr="00707267">
        <w:rPr>
          <w:sz w:val="28"/>
          <w:szCs w:val="28"/>
          <w:lang w:eastAsia="en-US"/>
        </w:rPr>
        <w:t>в части изменения минимального отступа от границы земельного участка, минимал</w:t>
      </w:r>
      <w:r>
        <w:rPr>
          <w:sz w:val="28"/>
          <w:szCs w:val="28"/>
          <w:lang w:eastAsia="en-US"/>
        </w:rPr>
        <w:t>ьной площади земельного участка</w:t>
      </w:r>
      <w:r>
        <w:rPr>
          <w:sz w:val="28"/>
          <w:szCs w:val="28"/>
        </w:rPr>
        <w:t>.</w:t>
      </w:r>
    </w:p>
    <w:p w:rsidR="00EC61A8" w:rsidRPr="00661497" w:rsidRDefault="00EC61A8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с </w:t>
      </w:r>
      <w:r>
        <w:rPr>
          <w:sz w:val="27"/>
          <w:szCs w:val="27"/>
        </w:rPr>
        <w:t xml:space="preserve"> 04.07.2019г. по 19.07.2019г.</w:t>
      </w:r>
    </w:p>
    <w:p w:rsidR="00EC61A8" w:rsidRPr="00661497" w:rsidRDefault="00EC61A8" w:rsidP="00156B3E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661497">
        <w:rPr>
          <w:sz w:val="28"/>
          <w:szCs w:val="28"/>
          <w:u w:val="single"/>
        </w:rPr>
        <w:t xml:space="preserve">Формы оповещения о публичных слушаниях: </w:t>
      </w:r>
      <w:r w:rsidRPr="00661497">
        <w:rPr>
          <w:sz w:val="28"/>
          <w:szCs w:val="28"/>
        </w:rPr>
        <w:t xml:space="preserve">публикация </w:t>
      </w:r>
      <w:r w:rsidRPr="00271602">
        <w:rPr>
          <w:sz w:val="28"/>
          <w:szCs w:val="28"/>
          <w:lang w:eastAsia="en-US"/>
        </w:rPr>
        <w:t>в газете «Сая</w:t>
      </w:r>
      <w:r>
        <w:rPr>
          <w:sz w:val="28"/>
          <w:szCs w:val="28"/>
          <w:lang w:eastAsia="en-US"/>
        </w:rPr>
        <w:t xml:space="preserve">нские зори» от 04.07.2019 </w:t>
      </w:r>
      <w:r w:rsidRPr="00271602">
        <w:rPr>
          <w:sz w:val="28"/>
          <w:szCs w:val="28"/>
          <w:lang w:eastAsia="en-US"/>
        </w:rPr>
        <w:t>№ 26 (4042) (вкладыш официальной информации стр. 9)</w:t>
      </w:r>
    </w:p>
    <w:p w:rsidR="00EC61A8" w:rsidRPr="00661497" w:rsidRDefault="00EC61A8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admsayansk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ru</w:t>
      </w:r>
      <w:r w:rsidRPr="00661497">
        <w:rPr>
          <w:sz w:val="28"/>
          <w:szCs w:val="28"/>
        </w:rPr>
        <w:t>.</w:t>
      </w:r>
    </w:p>
    <w:p w:rsidR="00EC61A8" w:rsidRPr="00661497" w:rsidRDefault="00EC61A8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EC61A8" w:rsidRPr="00661497" w:rsidRDefault="00EC61A8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</w:t>
      </w:r>
      <w:r>
        <w:rPr>
          <w:sz w:val="28"/>
          <w:szCs w:val="28"/>
        </w:rPr>
        <w:t xml:space="preserve">орайон Олимпийский, №30, 1 этаж с </w:t>
      </w:r>
      <w:r>
        <w:rPr>
          <w:sz w:val="27"/>
          <w:szCs w:val="27"/>
        </w:rPr>
        <w:t xml:space="preserve"> 04.07.2019г. по 19.07.2019г.</w:t>
      </w:r>
    </w:p>
    <w:p w:rsidR="00EC61A8" w:rsidRPr="00661497" w:rsidRDefault="00EC61A8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EC61A8" w:rsidRPr="00661497" w:rsidRDefault="00EC61A8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7"/>
          <w:szCs w:val="27"/>
        </w:rPr>
        <w:t xml:space="preserve"> 04.07.2019г. по 19.07.2019г.</w:t>
      </w:r>
    </w:p>
    <w:p w:rsidR="00EC61A8" w:rsidRPr="00661497" w:rsidRDefault="00EC61A8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>принимались по адресу: - Иркутская область, г. Саянск, микрорайон Ол</w:t>
      </w:r>
      <w:r>
        <w:rPr>
          <w:sz w:val="28"/>
          <w:szCs w:val="28"/>
        </w:rPr>
        <w:t>импийский,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7"/>
          <w:szCs w:val="27"/>
        </w:rPr>
        <w:t xml:space="preserve"> 04.07.2019г. по 19.07.2019г.</w:t>
      </w:r>
    </w:p>
    <w:p w:rsidR="00EC61A8" w:rsidRPr="00661497" w:rsidRDefault="00EC61A8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EC61A8" w:rsidRPr="00661497" w:rsidRDefault="00EC61A8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17.07.2019г. с 16 часов 00 минут до 16 часов 3</w:t>
      </w:r>
      <w:r w:rsidRPr="00661497">
        <w:rPr>
          <w:sz w:val="28"/>
          <w:szCs w:val="28"/>
        </w:rPr>
        <w:t xml:space="preserve">0 минут, по адресу: Иркутская область, г. Саянск, микрорайон Олимпийский, №30, зал заседаний. Присутствовало </w:t>
      </w:r>
      <w:bookmarkStart w:id="0" w:name="_GoBack"/>
      <w:bookmarkEnd w:id="0"/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участников публичных слушаний, зарегистрированных в установленном порядке.</w:t>
      </w:r>
    </w:p>
    <w:p w:rsidR="00EC61A8" w:rsidRPr="00661497" w:rsidRDefault="00EC61A8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</w:rPr>
        <w:t>а</w:t>
      </w:r>
      <w:r w:rsidRPr="00661497">
        <w:rPr>
          <w:sz w:val="28"/>
          <w:szCs w:val="28"/>
        </w:rPr>
        <w:t xml:space="preserve">: председатель Комитета по архитектуре и градостроительству администрации муниципального образования «город Саянск», </w:t>
      </w:r>
      <w:r>
        <w:rPr>
          <w:sz w:val="28"/>
          <w:szCs w:val="28"/>
        </w:rPr>
        <w:t>Романова Елена Викторовна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EC61A8" w:rsidRPr="00661497" w:rsidRDefault="00EC61A8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EC61A8" w:rsidRPr="00661497" w:rsidRDefault="00EC61A8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EC61A8" w:rsidRPr="003D485D" w:rsidRDefault="00EC61A8" w:rsidP="00FF4085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Председатель публичных слушаний</w:t>
      </w:r>
      <w:r w:rsidRPr="003D485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3D485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3D485D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Данилова</w:t>
      </w:r>
    </w:p>
    <w:p w:rsidR="00EC61A8" w:rsidRDefault="00EC61A8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EC61A8" w:rsidRDefault="00EC61A8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EC61A8" w:rsidRPr="00661497" w:rsidRDefault="00EC61A8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EC61A8" w:rsidRPr="00661497" w:rsidRDefault="00EC61A8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Секретарь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r w:rsidRPr="00661497">
        <w:rPr>
          <w:sz w:val="28"/>
          <w:szCs w:val="28"/>
        </w:rPr>
        <w:t xml:space="preserve">Северова </w:t>
      </w:r>
    </w:p>
    <w:p w:rsidR="00EC61A8" w:rsidRPr="00661497" w:rsidRDefault="00EC61A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EC61A8" w:rsidRPr="00661497" w:rsidRDefault="00EC61A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EC61A8" w:rsidRPr="00661497" w:rsidRDefault="00EC61A8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EC61A8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A8" w:rsidRDefault="00EC61A8" w:rsidP="00174923">
      <w:r>
        <w:separator/>
      </w:r>
    </w:p>
  </w:endnote>
  <w:endnote w:type="continuationSeparator" w:id="0">
    <w:p w:rsidR="00EC61A8" w:rsidRDefault="00EC61A8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A8" w:rsidRDefault="00EC61A8" w:rsidP="00174923">
      <w:r>
        <w:separator/>
      </w:r>
    </w:p>
  </w:footnote>
  <w:footnote w:type="continuationSeparator" w:id="0">
    <w:p w:rsidR="00EC61A8" w:rsidRDefault="00EC61A8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6AE5"/>
    <w:rsid w:val="00014420"/>
    <w:rsid w:val="00015DBC"/>
    <w:rsid w:val="00020848"/>
    <w:rsid w:val="00024563"/>
    <w:rsid w:val="00025F43"/>
    <w:rsid w:val="0003028A"/>
    <w:rsid w:val="000302E2"/>
    <w:rsid w:val="000304F0"/>
    <w:rsid w:val="00031C94"/>
    <w:rsid w:val="00035806"/>
    <w:rsid w:val="000473DD"/>
    <w:rsid w:val="00053071"/>
    <w:rsid w:val="00054030"/>
    <w:rsid w:val="00054EA2"/>
    <w:rsid w:val="00063DFA"/>
    <w:rsid w:val="000655DA"/>
    <w:rsid w:val="00072F63"/>
    <w:rsid w:val="00074000"/>
    <w:rsid w:val="000742E7"/>
    <w:rsid w:val="000749A6"/>
    <w:rsid w:val="00082FA0"/>
    <w:rsid w:val="00096A9E"/>
    <w:rsid w:val="00097687"/>
    <w:rsid w:val="00097F85"/>
    <w:rsid w:val="000A1AD5"/>
    <w:rsid w:val="000A466C"/>
    <w:rsid w:val="000B38A4"/>
    <w:rsid w:val="000D36BA"/>
    <w:rsid w:val="000D6797"/>
    <w:rsid w:val="000E482A"/>
    <w:rsid w:val="000E6001"/>
    <w:rsid w:val="00106805"/>
    <w:rsid w:val="00107C09"/>
    <w:rsid w:val="001118C2"/>
    <w:rsid w:val="00121BA1"/>
    <w:rsid w:val="00122BCD"/>
    <w:rsid w:val="001241C7"/>
    <w:rsid w:val="001246DB"/>
    <w:rsid w:val="001265DF"/>
    <w:rsid w:val="00126A53"/>
    <w:rsid w:val="00126FC6"/>
    <w:rsid w:val="0012704E"/>
    <w:rsid w:val="00133714"/>
    <w:rsid w:val="0013536B"/>
    <w:rsid w:val="00141E8E"/>
    <w:rsid w:val="00150831"/>
    <w:rsid w:val="00154B1B"/>
    <w:rsid w:val="00156B3E"/>
    <w:rsid w:val="00162B7B"/>
    <w:rsid w:val="00164C2A"/>
    <w:rsid w:val="001673E3"/>
    <w:rsid w:val="00174923"/>
    <w:rsid w:val="00182553"/>
    <w:rsid w:val="001911D9"/>
    <w:rsid w:val="00191C77"/>
    <w:rsid w:val="00192F71"/>
    <w:rsid w:val="001A2E6F"/>
    <w:rsid w:val="001A35A0"/>
    <w:rsid w:val="001A4B25"/>
    <w:rsid w:val="001B047E"/>
    <w:rsid w:val="001B238B"/>
    <w:rsid w:val="001D28F4"/>
    <w:rsid w:val="001E7ABE"/>
    <w:rsid w:val="001F0DE2"/>
    <w:rsid w:val="001F2036"/>
    <w:rsid w:val="00201C98"/>
    <w:rsid w:val="002025F4"/>
    <w:rsid w:val="00203C6F"/>
    <w:rsid w:val="00204977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700"/>
    <w:rsid w:val="00265D76"/>
    <w:rsid w:val="00271602"/>
    <w:rsid w:val="00274556"/>
    <w:rsid w:val="002763C6"/>
    <w:rsid w:val="00276755"/>
    <w:rsid w:val="002779E1"/>
    <w:rsid w:val="002823FC"/>
    <w:rsid w:val="00282AE8"/>
    <w:rsid w:val="00282E00"/>
    <w:rsid w:val="00282FE0"/>
    <w:rsid w:val="002A179B"/>
    <w:rsid w:val="002B2A36"/>
    <w:rsid w:val="002B4BDA"/>
    <w:rsid w:val="002B58EC"/>
    <w:rsid w:val="002C0023"/>
    <w:rsid w:val="002C28C8"/>
    <w:rsid w:val="002C5218"/>
    <w:rsid w:val="002D49A2"/>
    <w:rsid w:val="002D616C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26758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93D8E"/>
    <w:rsid w:val="00396D89"/>
    <w:rsid w:val="003A2009"/>
    <w:rsid w:val="003B35E5"/>
    <w:rsid w:val="003B5AAC"/>
    <w:rsid w:val="003D0F41"/>
    <w:rsid w:val="003D1915"/>
    <w:rsid w:val="003D485D"/>
    <w:rsid w:val="003D7285"/>
    <w:rsid w:val="003E635E"/>
    <w:rsid w:val="003F1DA1"/>
    <w:rsid w:val="003F2DD2"/>
    <w:rsid w:val="00411DB6"/>
    <w:rsid w:val="004160FA"/>
    <w:rsid w:val="00420694"/>
    <w:rsid w:val="004411F9"/>
    <w:rsid w:val="0044629B"/>
    <w:rsid w:val="0045384C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86F21"/>
    <w:rsid w:val="004962E6"/>
    <w:rsid w:val="00497E36"/>
    <w:rsid w:val="004A0DF1"/>
    <w:rsid w:val="004B093F"/>
    <w:rsid w:val="004B3F2B"/>
    <w:rsid w:val="004B49E0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F2869"/>
    <w:rsid w:val="00500FE3"/>
    <w:rsid w:val="00502191"/>
    <w:rsid w:val="005054B8"/>
    <w:rsid w:val="00505652"/>
    <w:rsid w:val="005202CA"/>
    <w:rsid w:val="005206F2"/>
    <w:rsid w:val="0053152B"/>
    <w:rsid w:val="005419EA"/>
    <w:rsid w:val="00541E73"/>
    <w:rsid w:val="005444A6"/>
    <w:rsid w:val="00551DFB"/>
    <w:rsid w:val="00551F03"/>
    <w:rsid w:val="00564219"/>
    <w:rsid w:val="00582290"/>
    <w:rsid w:val="00583A26"/>
    <w:rsid w:val="005942FF"/>
    <w:rsid w:val="00595000"/>
    <w:rsid w:val="005A41F6"/>
    <w:rsid w:val="005D0932"/>
    <w:rsid w:val="005D299B"/>
    <w:rsid w:val="005E55ED"/>
    <w:rsid w:val="00602314"/>
    <w:rsid w:val="0060735D"/>
    <w:rsid w:val="006120AB"/>
    <w:rsid w:val="00621FCF"/>
    <w:rsid w:val="00622B61"/>
    <w:rsid w:val="0062341A"/>
    <w:rsid w:val="00641536"/>
    <w:rsid w:val="006501B8"/>
    <w:rsid w:val="00655289"/>
    <w:rsid w:val="00661497"/>
    <w:rsid w:val="00664B10"/>
    <w:rsid w:val="00671949"/>
    <w:rsid w:val="0067546C"/>
    <w:rsid w:val="00676512"/>
    <w:rsid w:val="00690C0B"/>
    <w:rsid w:val="00690C9F"/>
    <w:rsid w:val="006A1C00"/>
    <w:rsid w:val="006A6930"/>
    <w:rsid w:val="006B60C4"/>
    <w:rsid w:val="006C20BD"/>
    <w:rsid w:val="006C3675"/>
    <w:rsid w:val="006C36E1"/>
    <w:rsid w:val="006C49D0"/>
    <w:rsid w:val="006D544F"/>
    <w:rsid w:val="006D5D59"/>
    <w:rsid w:val="006D7A24"/>
    <w:rsid w:val="006F3F0B"/>
    <w:rsid w:val="006F69E0"/>
    <w:rsid w:val="0070486B"/>
    <w:rsid w:val="00707267"/>
    <w:rsid w:val="0072182F"/>
    <w:rsid w:val="0072200F"/>
    <w:rsid w:val="007247A5"/>
    <w:rsid w:val="00726B9F"/>
    <w:rsid w:val="00727859"/>
    <w:rsid w:val="00740EFC"/>
    <w:rsid w:val="00741F54"/>
    <w:rsid w:val="0076120E"/>
    <w:rsid w:val="00763B20"/>
    <w:rsid w:val="007654D4"/>
    <w:rsid w:val="007902FF"/>
    <w:rsid w:val="007A0496"/>
    <w:rsid w:val="007A383B"/>
    <w:rsid w:val="007A63EB"/>
    <w:rsid w:val="007B05DD"/>
    <w:rsid w:val="007B3FB7"/>
    <w:rsid w:val="007C01C4"/>
    <w:rsid w:val="007C0B1E"/>
    <w:rsid w:val="007C149A"/>
    <w:rsid w:val="007D4428"/>
    <w:rsid w:val="007F340F"/>
    <w:rsid w:val="00806DD3"/>
    <w:rsid w:val="00811FAA"/>
    <w:rsid w:val="00814AEA"/>
    <w:rsid w:val="008236ED"/>
    <w:rsid w:val="008378E6"/>
    <w:rsid w:val="00844798"/>
    <w:rsid w:val="00851890"/>
    <w:rsid w:val="00851C21"/>
    <w:rsid w:val="008658F5"/>
    <w:rsid w:val="008659B0"/>
    <w:rsid w:val="00870257"/>
    <w:rsid w:val="00877ABE"/>
    <w:rsid w:val="00896702"/>
    <w:rsid w:val="008979E8"/>
    <w:rsid w:val="008A28A3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4836"/>
    <w:rsid w:val="00922980"/>
    <w:rsid w:val="009244D1"/>
    <w:rsid w:val="009316E7"/>
    <w:rsid w:val="00932A13"/>
    <w:rsid w:val="00932D77"/>
    <w:rsid w:val="009334B8"/>
    <w:rsid w:val="00941EB7"/>
    <w:rsid w:val="00944001"/>
    <w:rsid w:val="00951A62"/>
    <w:rsid w:val="00952105"/>
    <w:rsid w:val="009526C3"/>
    <w:rsid w:val="00961936"/>
    <w:rsid w:val="0096685C"/>
    <w:rsid w:val="00971076"/>
    <w:rsid w:val="00972FC1"/>
    <w:rsid w:val="009820F3"/>
    <w:rsid w:val="009928F8"/>
    <w:rsid w:val="00992B2D"/>
    <w:rsid w:val="009962C5"/>
    <w:rsid w:val="009A797C"/>
    <w:rsid w:val="009B202B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2F60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2184"/>
    <w:rsid w:val="00A85BBC"/>
    <w:rsid w:val="00A906B8"/>
    <w:rsid w:val="00A91476"/>
    <w:rsid w:val="00AA1685"/>
    <w:rsid w:val="00AA2E1E"/>
    <w:rsid w:val="00AB0303"/>
    <w:rsid w:val="00AB1666"/>
    <w:rsid w:val="00AC530F"/>
    <w:rsid w:val="00AC575A"/>
    <w:rsid w:val="00AD404F"/>
    <w:rsid w:val="00AD629A"/>
    <w:rsid w:val="00AE244F"/>
    <w:rsid w:val="00AE35CA"/>
    <w:rsid w:val="00AE43D5"/>
    <w:rsid w:val="00AE6262"/>
    <w:rsid w:val="00AF1895"/>
    <w:rsid w:val="00AF4CD6"/>
    <w:rsid w:val="00AF51F5"/>
    <w:rsid w:val="00B173CC"/>
    <w:rsid w:val="00B2269A"/>
    <w:rsid w:val="00B2339C"/>
    <w:rsid w:val="00B24266"/>
    <w:rsid w:val="00B340D5"/>
    <w:rsid w:val="00B44ED9"/>
    <w:rsid w:val="00B500AB"/>
    <w:rsid w:val="00B52DA6"/>
    <w:rsid w:val="00B54447"/>
    <w:rsid w:val="00B57C77"/>
    <w:rsid w:val="00B642BA"/>
    <w:rsid w:val="00B70CE8"/>
    <w:rsid w:val="00B85CF4"/>
    <w:rsid w:val="00B87FA0"/>
    <w:rsid w:val="00B909C4"/>
    <w:rsid w:val="00B921A0"/>
    <w:rsid w:val="00B97A62"/>
    <w:rsid w:val="00BA4F99"/>
    <w:rsid w:val="00BB43A4"/>
    <w:rsid w:val="00BC2E02"/>
    <w:rsid w:val="00BC6585"/>
    <w:rsid w:val="00BC7C8F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541A6"/>
    <w:rsid w:val="00C56552"/>
    <w:rsid w:val="00C613F7"/>
    <w:rsid w:val="00C622F9"/>
    <w:rsid w:val="00C666D8"/>
    <w:rsid w:val="00C6696E"/>
    <w:rsid w:val="00C72A8E"/>
    <w:rsid w:val="00C72D0A"/>
    <w:rsid w:val="00C84073"/>
    <w:rsid w:val="00C8436D"/>
    <w:rsid w:val="00C930AF"/>
    <w:rsid w:val="00C94C3E"/>
    <w:rsid w:val="00C95934"/>
    <w:rsid w:val="00C9668C"/>
    <w:rsid w:val="00CA3A19"/>
    <w:rsid w:val="00CA44A3"/>
    <w:rsid w:val="00CA59AA"/>
    <w:rsid w:val="00CB149C"/>
    <w:rsid w:val="00CB21DC"/>
    <w:rsid w:val="00CB6364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30B86"/>
    <w:rsid w:val="00D33BCF"/>
    <w:rsid w:val="00D33D68"/>
    <w:rsid w:val="00D341A8"/>
    <w:rsid w:val="00D35170"/>
    <w:rsid w:val="00D401EC"/>
    <w:rsid w:val="00D419BE"/>
    <w:rsid w:val="00D5092B"/>
    <w:rsid w:val="00D50FD0"/>
    <w:rsid w:val="00D53EE7"/>
    <w:rsid w:val="00D54314"/>
    <w:rsid w:val="00D60FD9"/>
    <w:rsid w:val="00D72D73"/>
    <w:rsid w:val="00D8006D"/>
    <w:rsid w:val="00D82E7F"/>
    <w:rsid w:val="00D85AC6"/>
    <w:rsid w:val="00D91D11"/>
    <w:rsid w:val="00D9629D"/>
    <w:rsid w:val="00DA4EAC"/>
    <w:rsid w:val="00DB3E33"/>
    <w:rsid w:val="00DB4760"/>
    <w:rsid w:val="00DC3F0E"/>
    <w:rsid w:val="00DC7CE9"/>
    <w:rsid w:val="00DF0E4E"/>
    <w:rsid w:val="00DF1566"/>
    <w:rsid w:val="00DF39E8"/>
    <w:rsid w:val="00DF6AE1"/>
    <w:rsid w:val="00E01B15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8183A"/>
    <w:rsid w:val="00E92132"/>
    <w:rsid w:val="00E92165"/>
    <w:rsid w:val="00EA4497"/>
    <w:rsid w:val="00EB1A1E"/>
    <w:rsid w:val="00EB4DA4"/>
    <w:rsid w:val="00EB5864"/>
    <w:rsid w:val="00EB7CB8"/>
    <w:rsid w:val="00EC61A8"/>
    <w:rsid w:val="00EC73F7"/>
    <w:rsid w:val="00EE46A8"/>
    <w:rsid w:val="00EF0B2C"/>
    <w:rsid w:val="00EF5D73"/>
    <w:rsid w:val="00F02D4D"/>
    <w:rsid w:val="00F12C8F"/>
    <w:rsid w:val="00F23D50"/>
    <w:rsid w:val="00F356DA"/>
    <w:rsid w:val="00F36D94"/>
    <w:rsid w:val="00F41408"/>
    <w:rsid w:val="00F450FF"/>
    <w:rsid w:val="00F47593"/>
    <w:rsid w:val="00F47CBE"/>
    <w:rsid w:val="00F52831"/>
    <w:rsid w:val="00F52F8A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B0049"/>
    <w:rsid w:val="00FB2947"/>
    <w:rsid w:val="00FB4BA4"/>
    <w:rsid w:val="00FC04C7"/>
    <w:rsid w:val="00FC5199"/>
    <w:rsid w:val="00FC7C2D"/>
    <w:rsid w:val="00FC7F5D"/>
    <w:rsid w:val="00FD5636"/>
    <w:rsid w:val="00FE670A"/>
    <w:rsid w:val="00FE781D"/>
    <w:rsid w:val="00FE7853"/>
    <w:rsid w:val="00FF3E62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510</Words>
  <Characters>2909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36</cp:revision>
  <cp:lastPrinted>2019-07-19T03:33:00Z</cp:lastPrinted>
  <dcterms:created xsi:type="dcterms:W3CDTF">2017-06-29T02:00:00Z</dcterms:created>
  <dcterms:modified xsi:type="dcterms:W3CDTF">2019-07-19T03:34:00Z</dcterms:modified>
</cp:coreProperties>
</file>