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87922">
            <w:pPr>
              <w:rPr>
                <w:sz w:val="24"/>
              </w:rPr>
            </w:pPr>
            <w:r>
              <w:rPr>
                <w:sz w:val="24"/>
              </w:rPr>
              <w:t>18.12.2017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87922">
            <w:pPr>
              <w:rPr>
                <w:sz w:val="24"/>
              </w:rPr>
            </w:pPr>
            <w:r>
              <w:rPr>
                <w:sz w:val="24"/>
              </w:rPr>
              <w:t>110-37-1307-17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914865">
        <w:rPr>
          <w:sz w:val="26"/>
          <w:szCs w:val="26"/>
        </w:rPr>
        <w:t>Кузьмина С.В.</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914865" w:rsidRDefault="008F5522" w:rsidP="00914865">
      <w:pPr>
        <w:pStyle w:val="a5"/>
        <w:tabs>
          <w:tab w:val="left" w:pos="709"/>
        </w:tabs>
      </w:pPr>
      <w:r w:rsidRPr="00427352">
        <w:t>ПОСТАНОВЛЯЕТ:</w:t>
      </w:r>
    </w:p>
    <w:p w:rsidR="00914865" w:rsidRPr="00914865" w:rsidRDefault="00914865" w:rsidP="00914865">
      <w:pPr>
        <w:pStyle w:val="a5"/>
        <w:tabs>
          <w:tab w:val="left" w:pos="709"/>
        </w:tabs>
        <w:ind w:firstLine="709"/>
        <w:rPr>
          <w:sz w:val="16"/>
        </w:rPr>
      </w:pPr>
      <w:r>
        <w:rPr>
          <w:szCs w:val="28"/>
        </w:rPr>
        <w:t xml:space="preserve">1. </w:t>
      </w:r>
      <w:r w:rsidR="0055564B" w:rsidRPr="0055564B">
        <w:rPr>
          <w:szCs w:val="28"/>
        </w:rPr>
        <w:t xml:space="preserve">За </w:t>
      </w:r>
      <w:r w:rsidRPr="00914865">
        <w:rPr>
          <w:szCs w:val="28"/>
        </w:rPr>
        <w:t>высокий профессионализм, добросовестное исполнение должностных обязанностей</w:t>
      </w:r>
      <w:r>
        <w:rPr>
          <w:szCs w:val="28"/>
        </w:rPr>
        <w:t xml:space="preserve"> </w:t>
      </w:r>
      <w:r w:rsidRPr="00914865">
        <w:rPr>
          <w:szCs w:val="28"/>
        </w:rPr>
        <w:t>и в связи со 100-летием органов безопасности Российской Федерации</w:t>
      </w:r>
      <w:r>
        <w:rPr>
          <w:rFonts w:ascii="Bookman Old Style" w:hAnsi="Bookman Old Style"/>
          <w:color w:val="000080"/>
          <w:sz w:val="32"/>
        </w:rPr>
        <w:t xml:space="preserve"> </w:t>
      </w:r>
      <w:r w:rsidR="0055564B" w:rsidRPr="0055564B">
        <w:rPr>
          <w:szCs w:val="28"/>
        </w:rPr>
        <w:t xml:space="preserve">наградить Почетной </w:t>
      </w:r>
      <w:r w:rsidR="0055564B">
        <w:rPr>
          <w:szCs w:val="28"/>
        </w:rPr>
        <w:t xml:space="preserve">грамотой мэра городского округа </w:t>
      </w:r>
      <w:r>
        <w:rPr>
          <w:szCs w:val="28"/>
        </w:rPr>
        <w:t>Кузьмина Сергея Викторовича, старшего оперуполномоченного</w:t>
      </w:r>
      <w:r w:rsidRPr="00914865">
        <w:rPr>
          <w:szCs w:val="28"/>
        </w:rPr>
        <w:t xml:space="preserve"> отделения в г. Саянске Управления Федеральной службы безопасности </w:t>
      </w:r>
      <w:r>
        <w:rPr>
          <w:szCs w:val="28"/>
        </w:rPr>
        <w:t>России по Иркутской области.</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407755" w:rsidP="00FB0B9E">
      <w:pPr>
        <w:jc w:val="both"/>
        <w:rPr>
          <w:sz w:val="28"/>
          <w:szCs w:val="28"/>
        </w:rPr>
      </w:pPr>
      <w:r>
        <w:rPr>
          <w:sz w:val="28"/>
          <w:szCs w:val="28"/>
        </w:rPr>
        <w:t>Исп. 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157523">
        <w:rPr>
          <w:sz w:val="28"/>
          <w:szCs w:val="28"/>
        </w:rPr>
        <w:t>9</w:t>
      </w:r>
      <w:r w:rsidR="00AA6854">
        <w:rPr>
          <w:sz w:val="28"/>
          <w:szCs w:val="28"/>
        </w:rPr>
        <w:t>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D7" w:rsidRDefault="00575BD7">
      <w:r>
        <w:separator/>
      </w:r>
    </w:p>
  </w:endnote>
  <w:endnote w:type="continuationSeparator" w:id="0">
    <w:p w:rsidR="00575BD7" w:rsidRDefault="0057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D7" w:rsidRDefault="00575BD7">
      <w:r>
        <w:separator/>
      </w:r>
    </w:p>
  </w:footnote>
  <w:footnote w:type="continuationSeparator" w:id="0">
    <w:p w:rsidR="00575BD7" w:rsidRDefault="0057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57523"/>
    <w:rsid w:val="001928A2"/>
    <w:rsid w:val="00203928"/>
    <w:rsid w:val="0023236A"/>
    <w:rsid w:val="002A20BD"/>
    <w:rsid w:val="002C58B7"/>
    <w:rsid w:val="002D0F63"/>
    <w:rsid w:val="002E2B68"/>
    <w:rsid w:val="002F1393"/>
    <w:rsid w:val="00325ADC"/>
    <w:rsid w:val="003A181C"/>
    <w:rsid w:val="003A4C1D"/>
    <w:rsid w:val="003E2765"/>
    <w:rsid w:val="003E2F8E"/>
    <w:rsid w:val="00407755"/>
    <w:rsid w:val="00436244"/>
    <w:rsid w:val="004436E1"/>
    <w:rsid w:val="00486D73"/>
    <w:rsid w:val="00487922"/>
    <w:rsid w:val="00507ED9"/>
    <w:rsid w:val="00523EBD"/>
    <w:rsid w:val="0055564B"/>
    <w:rsid w:val="00575BD7"/>
    <w:rsid w:val="0058156E"/>
    <w:rsid w:val="005C6473"/>
    <w:rsid w:val="00620D08"/>
    <w:rsid w:val="00621F65"/>
    <w:rsid w:val="00630840"/>
    <w:rsid w:val="00660E1A"/>
    <w:rsid w:val="00662838"/>
    <w:rsid w:val="006A19FC"/>
    <w:rsid w:val="006B5E8A"/>
    <w:rsid w:val="006D7451"/>
    <w:rsid w:val="006D7A38"/>
    <w:rsid w:val="007242FC"/>
    <w:rsid w:val="0073167C"/>
    <w:rsid w:val="00754527"/>
    <w:rsid w:val="007545D5"/>
    <w:rsid w:val="00763A09"/>
    <w:rsid w:val="007841EC"/>
    <w:rsid w:val="00785B90"/>
    <w:rsid w:val="007D164D"/>
    <w:rsid w:val="007D37D8"/>
    <w:rsid w:val="007F3FA3"/>
    <w:rsid w:val="00853986"/>
    <w:rsid w:val="00881296"/>
    <w:rsid w:val="008C15D4"/>
    <w:rsid w:val="008C3801"/>
    <w:rsid w:val="008F5522"/>
    <w:rsid w:val="00905CDF"/>
    <w:rsid w:val="00914865"/>
    <w:rsid w:val="00931D3B"/>
    <w:rsid w:val="0093463D"/>
    <w:rsid w:val="00967133"/>
    <w:rsid w:val="009719A0"/>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65D97"/>
    <w:rsid w:val="00D11260"/>
    <w:rsid w:val="00D14AE7"/>
    <w:rsid w:val="00D45A5C"/>
    <w:rsid w:val="00D467EF"/>
    <w:rsid w:val="00D93D8E"/>
    <w:rsid w:val="00E03FD2"/>
    <w:rsid w:val="00E74FAE"/>
    <w:rsid w:val="00E80230"/>
    <w:rsid w:val="00E8617E"/>
    <w:rsid w:val="00E95C85"/>
    <w:rsid w:val="00EC0064"/>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191</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2017-12-20T02:10:00Z</cp:lastPrinted>
  <dcterms:created xsi:type="dcterms:W3CDTF">2017-12-21T08:56:00Z</dcterms:created>
  <dcterms:modified xsi:type="dcterms:W3CDTF">2017-12-21T08:56:00Z</dcterms:modified>
</cp:coreProperties>
</file>