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1F1E44" w:rsidP="00736033">
            <w:pPr>
              <w:rPr>
                <w:sz w:val="24"/>
              </w:rPr>
            </w:pPr>
            <w:r>
              <w:rPr>
                <w:sz w:val="24"/>
              </w:rPr>
              <w:t>21.08.2018</w:t>
            </w: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1F1E44" w:rsidP="00736033">
            <w:pPr>
              <w:rPr>
                <w:sz w:val="24"/>
              </w:rPr>
            </w:pPr>
            <w:r>
              <w:rPr>
                <w:sz w:val="24"/>
              </w:rPr>
              <w:t>10-37-840-18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736033">
              <w:t xml:space="preserve"> на 2016 -2020 годы</w:t>
            </w:r>
            <w:r w:rsidR="00B3238D" w:rsidRPr="00736033">
              <w:t xml:space="preserve">»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35651F" w:rsidRPr="00736033" w:rsidRDefault="00910F1A" w:rsidP="00736033">
      <w:pPr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736033">
        <w:rPr>
          <w:sz w:val="28"/>
          <w:szCs w:val="28"/>
        </w:rPr>
        <w:t xml:space="preserve">1. </w:t>
      </w:r>
      <w:proofErr w:type="gramStart"/>
      <w:r w:rsidR="0035651F" w:rsidRPr="00736033">
        <w:rPr>
          <w:sz w:val="28"/>
          <w:szCs w:val="28"/>
        </w:rPr>
        <w:t xml:space="preserve">Внести в </w:t>
      </w:r>
      <w:r w:rsidR="00857C05" w:rsidRPr="00736033">
        <w:rPr>
          <w:sz w:val="28"/>
          <w:szCs w:val="28"/>
        </w:rPr>
        <w:t>муниципальн</w:t>
      </w:r>
      <w:r w:rsidRPr="00736033">
        <w:rPr>
          <w:sz w:val="28"/>
          <w:szCs w:val="28"/>
        </w:rPr>
        <w:t>ую</w:t>
      </w:r>
      <w:r w:rsidR="00857C05" w:rsidRPr="00736033">
        <w:rPr>
          <w:sz w:val="28"/>
          <w:szCs w:val="28"/>
        </w:rPr>
        <w:t xml:space="preserve"> программ</w:t>
      </w:r>
      <w:r w:rsidRPr="00736033">
        <w:rPr>
          <w:sz w:val="28"/>
          <w:szCs w:val="28"/>
        </w:rPr>
        <w:t>у</w:t>
      </w:r>
      <w:r w:rsidR="0035651F" w:rsidRPr="0073603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736033">
        <w:rPr>
          <w:sz w:val="28"/>
          <w:szCs w:val="28"/>
        </w:rPr>
        <w:t>»</w:t>
      </w:r>
      <w:r w:rsidR="00857C05" w:rsidRPr="00736033">
        <w:rPr>
          <w:sz w:val="28"/>
          <w:szCs w:val="28"/>
        </w:rPr>
        <w:t>,</w:t>
      </w:r>
      <w:r w:rsidRPr="00736033">
        <w:rPr>
          <w:sz w:val="28"/>
          <w:szCs w:val="28"/>
        </w:rPr>
        <w:t xml:space="preserve"> утвержденную</w:t>
      </w:r>
      <w:r w:rsidR="00857C05" w:rsidRPr="00736033">
        <w:rPr>
          <w:sz w:val="28"/>
          <w:szCs w:val="28"/>
        </w:rPr>
        <w:t xml:space="preserve"> </w:t>
      </w:r>
      <w:r w:rsidRPr="00736033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</w:t>
      </w:r>
      <w:r w:rsidR="0035651F" w:rsidRPr="00736033">
        <w:rPr>
          <w:sz w:val="28"/>
          <w:szCs w:val="28"/>
        </w:rPr>
        <w:t>от 27.10.2015 № 110-37-1063-15</w:t>
      </w:r>
      <w:r w:rsidR="006B37D0" w:rsidRPr="00736033">
        <w:rPr>
          <w:sz w:val="28"/>
          <w:szCs w:val="28"/>
        </w:rPr>
        <w:t>,</w:t>
      </w:r>
      <w:r w:rsidR="0035651F" w:rsidRPr="00736033">
        <w:rPr>
          <w:sz w:val="28"/>
          <w:szCs w:val="28"/>
        </w:rPr>
        <w:t xml:space="preserve"> </w:t>
      </w:r>
      <w:r w:rsidR="002B7A76" w:rsidRPr="00736033">
        <w:rPr>
          <w:sz w:val="28"/>
          <w:szCs w:val="28"/>
        </w:rPr>
        <w:t>(</w:t>
      </w:r>
      <w:r w:rsidRPr="00736033">
        <w:rPr>
          <w:sz w:val="28"/>
          <w:szCs w:val="28"/>
        </w:rPr>
        <w:t xml:space="preserve">с изменениями </w:t>
      </w:r>
      <w:r w:rsidR="00AD3E3C" w:rsidRPr="00736033">
        <w:rPr>
          <w:sz w:val="28"/>
          <w:szCs w:val="28"/>
        </w:rPr>
        <w:t xml:space="preserve">от </w:t>
      </w:r>
      <w:r w:rsidRPr="00736033">
        <w:rPr>
          <w:sz w:val="28"/>
          <w:szCs w:val="28"/>
        </w:rPr>
        <w:t>15</w:t>
      </w:r>
      <w:r w:rsidR="00AD3E3C" w:rsidRPr="00736033">
        <w:rPr>
          <w:sz w:val="28"/>
          <w:szCs w:val="28"/>
        </w:rPr>
        <w:t>.0</w:t>
      </w:r>
      <w:r w:rsidRPr="00736033">
        <w:rPr>
          <w:sz w:val="28"/>
          <w:szCs w:val="28"/>
        </w:rPr>
        <w:t>5</w:t>
      </w:r>
      <w:r w:rsidR="00AD3E3C" w:rsidRPr="00736033">
        <w:rPr>
          <w:sz w:val="28"/>
          <w:szCs w:val="28"/>
        </w:rPr>
        <w:t>.201</w:t>
      </w:r>
      <w:r w:rsidRPr="00736033">
        <w:rPr>
          <w:sz w:val="28"/>
          <w:szCs w:val="28"/>
        </w:rPr>
        <w:t>7</w:t>
      </w:r>
      <w:r w:rsidR="00AD3E3C" w:rsidRPr="00736033">
        <w:rPr>
          <w:sz w:val="28"/>
          <w:szCs w:val="28"/>
        </w:rPr>
        <w:t xml:space="preserve"> № 110-37-</w:t>
      </w:r>
      <w:r w:rsidRPr="00736033">
        <w:rPr>
          <w:sz w:val="28"/>
          <w:szCs w:val="28"/>
        </w:rPr>
        <w:t>496</w:t>
      </w:r>
      <w:r w:rsidR="00AD3E3C" w:rsidRPr="00736033">
        <w:rPr>
          <w:sz w:val="28"/>
          <w:szCs w:val="28"/>
        </w:rPr>
        <w:t>-1</w:t>
      </w:r>
      <w:r w:rsidRPr="00736033">
        <w:rPr>
          <w:sz w:val="28"/>
          <w:szCs w:val="28"/>
        </w:rPr>
        <w:t>7</w:t>
      </w:r>
      <w:r w:rsidR="00202534" w:rsidRPr="00736033">
        <w:rPr>
          <w:sz w:val="28"/>
          <w:szCs w:val="28"/>
        </w:rPr>
        <w:t xml:space="preserve">, </w:t>
      </w:r>
      <w:r w:rsidR="0035651F" w:rsidRPr="00736033">
        <w:rPr>
          <w:sz w:val="28"/>
          <w:szCs w:val="28"/>
        </w:rPr>
        <w:t>опубликованн</w:t>
      </w:r>
      <w:r w:rsidR="00202534" w:rsidRPr="00736033">
        <w:rPr>
          <w:sz w:val="28"/>
          <w:szCs w:val="28"/>
        </w:rPr>
        <w:t>ое</w:t>
      </w:r>
      <w:r w:rsidR="0035651F" w:rsidRPr="00736033">
        <w:rPr>
          <w:sz w:val="28"/>
          <w:szCs w:val="28"/>
        </w:rPr>
        <w:t xml:space="preserve"> в газете «Саянские зори» от </w:t>
      </w:r>
      <w:r w:rsidR="009152EC" w:rsidRPr="00736033">
        <w:rPr>
          <w:sz w:val="28"/>
          <w:szCs w:val="28"/>
        </w:rPr>
        <w:t>05.11</w:t>
      </w:r>
      <w:r w:rsidR="0035651F" w:rsidRPr="00736033">
        <w:rPr>
          <w:sz w:val="28"/>
          <w:szCs w:val="28"/>
        </w:rPr>
        <w:t>.201</w:t>
      </w:r>
      <w:r w:rsidR="009152EC" w:rsidRPr="00736033">
        <w:rPr>
          <w:sz w:val="28"/>
          <w:szCs w:val="28"/>
        </w:rPr>
        <w:t>5</w:t>
      </w:r>
      <w:r w:rsidR="0035651F" w:rsidRPr="00736033">
        <w:rPr>
          <w:sz w:val="28"/>
          <w:szCs w:val="28"/>
        </w:rPr>
        <w:t xml:space="preserve"> № </w:t>
      </w:r>
      <w:r w:rsidR="009152EC" w:rsidRPr="00736033">
        <w:rPr>
          <w:sz w:val="28"/>
          <w:szCs w:val="28"/>
        </w:rPr>
        <w:t>4</w:t>
      </w:r>
      <w:r w:rsidR="0035651F" w:rsidRPr="00736033">
        <w:rPr>
          <w:sz w:val="28"/>
          <w:szCs w:val="28"/>
        </w:rPr>
        <w:t>3, вкладыш «Официальная информация», страница 2</w:t>
      </w:r>
      <w:r w:rsidR="00206572" w:rsidRPr="00736033">
        <w:rPr>
          <w:sz w:val="28"/>
          <w:szCs w:val="28"/>
        </w:rPr>
        <w:t xml:space="preserve">, </w:t>
      </w:r>
      <w:r w:rsidR="00202534" w:rsidRPr="0073603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736033">
        <w:rPr>
          <w:sz w:val="28"/>
          <w:szCs w:val="28"/>
        </w:rPr>
        <w:t xml:space="preserve"> № 33</w:t>
      </w:r>
      <w:proofErr w:type="gramEnd"/>
      <w:r w:rsidR="00202534" w:rsidRPr="00736033">
        <w:rPr>
          <w:sz w:val="28"/>
          <w:szCs w:val="28"/>
        </w:rPr>
        <w:t xml:space="preserve"> </w:t>
      </w:r>
      <w:r w:rsidR="00230743" w:rsidRPr="00736033">
        <w:rPr>
          <w:sz w:val="28"/>
          <w:szCs w:val="28"/>
        </w:rPr>
        <w:t>вкладыш «Официальная информация», страница 3</w:t>
      </w:r>
      <w:r w:rsidR="00915CA6" w:rsidRPr="00736033">
        <w:rPr>
          <w:sz w:val="28"/>
          <w:szCs w:val="28"/>
        </w:rPr>
        <w:t>, от 12.01.2017</w:t>
      </w:r>
      <w:r w:rsidR="00544E8F" w:rsidRPr="00736033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736033">
        <w:rPr>
          <w:sz w:val="28"/>
          <w:szCs w:val="28"/>
        </w:rPr>
        <w:t xml:space="preserve">, </w:t>
      </w:r>
      <w:r w:rsidR="00544E8F" w:rsidRPr="00736033">
        <w:rPr>
          <w:sz w:val="28"/>
          <w:szCs w:val="28"/>
        </w:rPr>
        <w:t xml:space="preserve"> </w:t>
      </w:r>
      <w:r w:rsidR="00D87E53" w:rsidRPr="00736033">
        <w:rPr>
          <w:sz w:val="28"/>
          <w:szCs w:val="28"/>
        </w:rPr>
        <w:t>от 1</w:t>
      </w:r>
      <w:r w:rsidR="006446ED" w:rsidRPr="00736033">
        <w:rPr>
          <w:sz w:val="28"/>
          <w:szCs w:val="28"/>
        </w:rPr>
        <w:t>8</w:t>
      </w:r>
      <w:r w:rsidR="00D87E53" w:rsidRPr="00736033">
        <w:rPr>
          <w:sz w:val="28"/>
          <w:szCs w:val="28"/>
        </w:rPr>
        <w:t xml:space="preserve">.05.2017 № </w:t>
      </w:r>
      <w:r w:rsidRPr="00736033">
        <w:rPr>
          <w:sz w:val="28"/>
          <w:szCs w:val="28"/>
        </w:rPr>
        <w:t>19</w:t>
      </w:r>
      <w:r w:rsidR="00D87E53" w:rsidRPr="00736033">
        <w:rPr>
          <w:sz w:val="28"/>
          <w:szCs w:val="28"/>
        </w:rPr>
        <w:t xml:space="preserve"> вкладыш «Официальная информация», страница 3</w:t>
      </w:r>
      <w:r w:rsidR="00CD6C47">
        <w:rPr>
          <w:sz w:val="28"/>
          <w:szCs w:val="28"/>
        </w:rPr>
        <w:t>,</w:t>
      </w:r>
      <w:r w:rsidR="00CD6C47" w:rsidRPr="00CD6C47">
        <w:rPr>
          <w:sz w:val="28"/>
          <w:szCs w:val="28"/>
        </w:rPr>
        <w:t xml:space="preserve"> </w:t>
      </w:r>
      <w:r w:rsidR="00CD6C47" w:rsidRPr="00736033">
        <w:rPr>
          <w:sz w:val="28"/>
          <w:szCs w:val="28"/>
        </w:rPr>
        <w:t>от 1</w:t>
      </w:r>
      <w:r w:rsidR="00CD6C47">
        <w:rPr>
          <w:sz w:val="28"/>
          <w:szCs w:val="28"/>
        </w:rPr>
        <w:t>2</w:t>
      </w:r>
      <w:r w:rsidR="00CD6C47" w:rsidRPr="00736033">
        <w:rPr>
          <w:sz w:val="28"/>
          <w:szCs w:val="28"/>
        </w:rPr>
        <w:t>.</w:t>
      </w:r>
      <w:r w:rsidR="00CD6C47">
        <w:rPr>
          <w:sz w:val="28"/>
          <w:szCs w:val="28"/>
        </w:rPr>
        <w:t>10</w:t>
      </w:r>
      <w:r w:rsidR="00CD6C47" w:rsidRPr="00736033">
        <w:rPr>
          <w:sz w:val="28"/>
          <w:szCs w:val="28"/>
        </w:rPr>
        <w:t xml:space="preserve">.2017 № </w:t>
      </w:r>
      <w:r w:rsidR="00CD6C47">
        <w:rPr>
          <w:sz w:val="28"/>
          <w:szCs w:val="28"/>
        </w:rPr>
        <w:t>40</w:t>
      </w:r>
      <w:r w:rsidR="00CD6C47" w:rsidRPr="00736033">
        <w:rPr>
          <w:sz w:val="28"/>
          <w:szCs w:val="28"/>
        </w:rPr>
        <w:t xml:space="preserve"> вкладыш «Официальная информация», страница </w:t>
      </w:r>
      <w:r w:rsidR="00CD6C47">
        <w:rPr>
          <w:sz w:val="28"/>
          <w:szCs w:val="28"/>
        </w:rPr>
        <w:t>2</w:t>
      </w:r>
      <w:r w:rsidR="00FD69CA">
        <w:rPr>
          <w:sz w:val="28"/>
          <w:szCs w:val="28"/>
        </w:rPr>
        <w:t xml:space="preserve">, </w:t>
      </w:r>
      <w:r w:rsidR="00FD69CA" w:rsidRPr="00736033">
        <w:rPr>
          <w:sz w:val="28"/>
          <w:szCs w:val="28"/>
        </w:rPr>
        <w:t>от 1</w:t>
      </w:r>
      <w:r w:rsidR="00FD69CA">
        <w:rPr>
          <w:sz w:val="28"/>
          <w:szCs w:val="28"/>
        </w:rPr>
        <w:t>1</w:t>
      </w:r>
      <w:r w:rsidR="00FD69CA" w:rsidRPr="00736033">
        <w:rPr>
          <w:sz w:val="28"/>
          <w:szCs w:val="28"/>
        </w:rPr>
        <w:t>.</w:t>
      </w:r>
      <w:r w:rsidR="00FD69CA">
        <w:rPr>
          <w:sz w:val="28"/>
          <w:szCs w:val="28"/>
        </w:rPr>
        <w:t>01</w:t>
      </w:r>
      <w:r w:rsidR="00FD69CA" w:rsidRPr="00736033">
        <w:rPr>
          <w:sz w:val="28"/>
          <w:szCs w:val="28"/>
        </w:rPr>
        <w:t>.201</w:t>
      </w:r>
      <w:r w:rsidR="00FD69CA">
        <w:rPr>
          <w:sz w:val="28"/>
          <w:szCs w:val="28"/>
        </w:rPr>
        <w:t>8</w:t>
      </w:r>
      <w:r w:rsidR="00FD69CA" w:rsidRPr="00736033">
        <w:rPr>
          <w:sz w:val="28"/>
          <w:szCs w:val="28"/>
        </w:rPr>
        <w:t xml:space="preserve"> № </w:t>
      </w:r>
      <w:r w:rsidR="00FD69CA">
        <w:rPr>
          <w:sz w:val="28"/>
          <w:szCs w:val="28"/>
        </w:rPr>
        <w:t>1</w:t>
      </w:r>
      <w:r w:rsidR="00FD69CA" w:rsidRPr="00736033">
        <w:rPr>
          <w:sz w:val="28"/>
          <w:szCs w:val="28"/>
        </w:rPr>
        <w:t xml:space="preserve"> вкладыш «Официальная информация», страница </w:t>
      </w:r>
      <w:r w:rsidR="00FD69CA">
        <w:rPr>
          <w:sz w:val="28"/>
          <w:szCs w:val="28"/>
        </w:rPr>
        <w:t>3</w:t>
      </w:r>
      <w:r w:rsidRPr="00736033">
        <w:rPr>
          <w:sz w:val="28"/>
          <w:szCs w:val="28"/>
        </w:rPr>
        <w:t>)</w:t>
      </w:r>
      <w:r w:rsidR="006446ED" w:rsidRPr="00736033">
        <w:rPr>
          <w:sz w:val="28"/>
          <w:szCs w:val="28"/>
        </w:rPr>
        <w:t xml:space="preserve"> </w:t>
      </w:r>
      <w:r w:rsidR="00206572" w:rsidRPr="00736033">
        <w:rPr>
          <w:sz w:val="28"/>
          <w:szCs w:val="28"/>
        </w:rPr>
        <w:t>следующие изменения:</w:t>
      </w:r>
    </w:p>
    <w:p w:rsidR="00905677" w:rsidRPr="00736033" w:rsidRDefault="00D06DB6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1.1.</w:t>
      </w:r>
      <w:r w:rsidR="00905677" w:rsidRPr="00736033">
        <w:rPr>
          <w:sz w:val="28"/>
          <w:szCs w:val="28"/>
        </w:rPr>
        <w:t xml:space="preserve">Пункт 11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г</w:t>
      </w:r>
      <w:r w:rsidR="0035651F" w:rsidRPr="00736033">
        <w:rPr>
          <w:sz w:val="28"/>
          <w:szCs w:val="28"/>
        </w:rPr>
        <w:t>лав</w:t>
      </w:r>
      <w:r w:rsidR="00905677" w:rsidRPr="00736033">
        <w:rPr>
          <w:sz w:val="28"/>
          <w:szCs w:val="28"/>
        </w:rPr>
        <w:t>ы</w:t>
      </w:r>
      <w:r w:rsidR="0035651F" w:rsidRPr="00736033">
        <w:rPr>
          <w:sz w:val="28"/>
          <w:szCs w:val="28"/>
        </w:rPr>
        <w:t xml:space="preserve"> 1 «Паспорт программы» </w:t>
      </w:r>
      <w:r w:rsidR="00905677" w:rsidRPr="00736033">
        <w:rPr>
          <w:sz w:val="28"/>
          <w:szCs w:val="28"/>
        </w:rPr>
        <w:t>изложить в следующей редакции</w:t>
      </w:r>
      <w:r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Объем и источники </w:t>
            </w:r>
            <w:r w:rsidRPr="00736033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73603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70</w:t>
            </w:r>
            <w:r w:rsidR="00C3175C">
              <w:rPr>
                <w:b/>
                <w:color w:val="000000"/>
                <w:sz w:val="28"/>
                <w:szCs w:val="28"/>
              </w:rPr>
              <w:t>7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 </w:t>
            </w:r>
            <w:r w:rsidR="00C3175C">
              <w:rPr>
                <w:b/>
                <w:color w:val="000000"/>
                <w:sz w:val="28"/>
                <w:szCs w:val="28"/>
              </w:rPr>
              <w:t>994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,95</w:t>
            </w:r>
            <w:r w:rsidRPr="00081265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Местный бюджет: </w:t>
            </w:r>
            <w:r w:rsidR="00C3175C">
              <w:rPr>
                <w:b/>
                <w:color w:val="000000"/>
                <w:sz w:val="28"/>
                <w:szCs w:val="28"/>
              </w:rPr>
              <w:t>297 394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>,65</w:t>
            </w:r>
            <w:r w:rsidRPr="00081265">
              <w:rPr>
                <w:sz w:val="28"/>
                <w:szCs w:val="28"/>
              </w:rPr>
              <w:t xml:space="preserve"> тыс. рублей,</w:t>
            </w:r>
          </w:p>
          <w:p w:rsidR="00F00E01" w:rsidRPr="00081265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Областной бюджет </w:t>
            </w:r>
            <w:r w:rsidR="00081265" w:rsidRPr="00081265">
              <w:rPr>
                <w:b/>
                <w:color w:val="000000"/>
                <w:sz w:val="28"/>
                <w:szCs w:val="28"/>
              </w:rPr>
              <w:t xml:space="preserve">367 648,3 </w:t>
            </w:r>
            <w:r w:rsidR="00942276" w:rsidRPr="00081265">
              <w:rPr>
                <w:sz w:val="28"/>
                <w:szCs w:val="28"/>
              </w:rPr>
              <w:t xml:space="preserve"> </w:t>
            </w:r>
            <w:r w:rsidRPr="00081265">
              <w:rPr>
                <w:sz w:val="28"/>
                <w:szCs w:val="28"/>
              </w:rPr>
              <w:t>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81265">
              <w:rPr>
                <w:sz w:val="28"/>
                <w:szCs w:val="28"/>
              </w:rPr>
              <w:t xml:space="preserve">Внебюджетные источники: </w:t>
            </w:r>
            <w:r w:rsidRPr="00081265">
              <w:rPr>
                <w:b/>
                <w:sz w:val="28"/>
                <w:szCs w:val="28"/>
              </w:rPr>
              <w:t>42</w:t>
            </w:r>
            <w:r w:rsidR="00C008B5" w:rsidRPr="00081265">
              <w:rPr>
                <w:b/>
                <w:sz w:val="28"/>
                <w:szCs w:val="28"/>
              </w:rPr>
              <w:t> 952,</w:t>
            </w:r>
            <w:r w:rsidRPr="00081265">
              <w:rPr>
                <w:b/>
                <w:sz w:val="28"/>
                <w:szCs w:val="28"/>
              </w:rPr>
              <w:t>00</w:t>
            </w:r>
            <w:r w:rsidRPr="00081265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4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993"/>
              <w:gridCol w:w="992"/>
              <w:gridCol w:w="992"/>
              <w:gridCol w:w="992"/>
              <w:gridCol w:w="993"/>
              <w:gridCol w:w="850"/>
            </w:tblGrid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C008B5" w:rsidRPr="00C008B5" w:rsidTr="00C008B5">
              <w:trPr>
                <w:trHeight w:val="315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C008B5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707 994,95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83 574,25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142 371,98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347 759,12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297 394,65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63 335,65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63 030,80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73 975,60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367 648,30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10 968,60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71 071,18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265 513,52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C3175C" w:rsidRPr="00C008B5" w:rsidTr="008F4D5C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75C" w:rsidRPr="00313E99" w:rsidRDefault="00C3175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42 952,00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9 270,00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175C" w:rsidRPr="00C3175C" w:rsidRDefault="00C3175C" w:rsidP="00C3175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3175C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313E99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массовой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физической культуры и  спорта» 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394 879,64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41 130,00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106 896,98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182 153,66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145 398,63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31 128,40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31 805,80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36 123,43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226 879,01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4 331,60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71 071,18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142 010,23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C3526C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26C" w:rsidRPr="00313E99" w:rsidRDefault="00C3526C" w:rsidP="00313E99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22 602,00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5 670,00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526C" w:rsidRPr="00C3526C" w:rsidRDefault="00C3526C" w:rsidP="003461E7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C3526C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313E99" w:rsidRPr="00C008B5" w:rsidTr="00C008B5">
              <w:trPr>
                <w:trHeight w:val="42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E99" w:rsidRPr="00313E99" w:rsidRDefault="00313E99" w:rsidP="00313E99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313E99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311 091,71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42 232,25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35 000,00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165 103,46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149 972,42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31 995,25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30 750,00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37 350,17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140 769,29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123 503,29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7E0A61" w:rsidRPr="00C008B5" w:rsidTr="00313E99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0A61" w:rsidRPr="00313E99" w:rsidRDefault="007E0A61" w:rsidP="00313E9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3E99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20 350,00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3 600,00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0A61" w:rsidRPr="006E1AF0" w:rsidRDefault="007E0A61" w:rsidP="00477C4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6E1AF0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67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C008B5" w:rsidRPr="00C008B5" w:rsidTr="00C008B5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08B5" w:rsidRPr="00C008B5" w:rsidRDefault="00C008B5" w:rsidP="00C008B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08B5" w:rsidRPr="00C008B5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008B5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08B5" w:rsidRPr="004246C6" w:rsidRDefault="00C008B5" w:rsidP="00C008B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246C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736033" w:rsidRDefault="00905677" w:rsidP="00736033">
      <w:pPr>
        <w:rPr>
          <w:sz w:val="24"/>
          <w:szCs w:val="24"/>
        </w:rPr>
      </w:pPr>
    </w:p>
    <w:p w:rsidR="004D119C" w:rsidRPr="00736033" w:rsidRDefault="00D06DB6" w:rsidP="00736033">
      <w:pPr>
        <w:ind w:right="567"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1.2.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736033">
        <w:rPr>
          <w:sz w:val="28"/>
          <w:szCs w:val="28"/>
        </w:rPr>
        <w:t>:</w:t>
      </w:r>
    </w:p>
    <w:p w:rsidR="00D06DB6" w:rsidRPr="00736033" w:rsidRDefault="00A6452B" w:rsidP="00736033">
      <w:pPr>
        <w:tabs>
          <w:tab w:val="left" w:pos="720"/>
        </w:tabs>
        <w:jc w:val="center"/>
        <w:rPr>
          <w:b/>
          <w:sz w:val="28"/>
          <w:szCs w:val="28"/>
        </w:rPr>
      </w:pPr>
      <w:r w:rsidRPr="00736033">
        <w:rPr>
          <w:b/>
          <w:sz w:val="28"/>
          <w:szCs w:val="28"/>
        </w:rPr>
        <w:t>«</w:t>
      </w:r>
      <w:r w:rsidR="00D06DB6" w:rsidRPr="00736033">
        <w:rPr>
          <w:b/>
          <w:sz w:val="28"/>
          <w:szCs w:val="28"/>
        </w:rPr>
        <w:t>Глава 4. О</w:t>
      </w:r>
      <w:r w:rsidRPr="00736033">
        <w:rPr>
          <w:b/>
          <w:sz w:val="28"/>
          <w:szCs w:val="28"/>
        </w:rPr>
        <w:t>бъем и источники финансирования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081265">
        <w:rPr>
          <w:b/>
          <w:color w:val="000000"/>
          <w:sz w:val="28"/>
          <w:szCs w:val="28"/>
        </w:rPr>
        <w:t>70</w:t>
      </w:r>
      <w:r w:rsidR="00C3175C">
        <w:rPr>
          <w:b/>
          <w:color w:val="000000"/>
          <w:sz w:val="28"/>
          <w:szCs w:val="28"/>
        </w:rPr>
        <w:t>7</w:t>
      </w:r>
      <w:r w:rsidR="00081265">
        <w:rPr>
          <w:b/>
          <w:color w:val="000000"/>
          <w:sz w:val="28"/>
          <w:szCs w:val="28"/>
        </w:rPr>
        <w:t> </w:t>
      </w:r>
      <w:r w:rsidR="00C3175C">
        <w:rPr>
          <w:b/>
          <w:color w:val="000000"/>
          <w:sz w:val="28"/>
          <w:szCs w:val="28"/>
        </w:rPr>
        <w:t>994</w:t>
      </w:r>
      <w:r w:rsidR="00081265">
        <w:rPr>
          <w:b/>
          <w:color w:val="000000"/>
          <w:sz w:val="28"/>
          <w:szCs w:val="28"/>
        </w:rPr>
        <w:t>,95</w:t>
      </w:r>
      <w:r w:rsidR="00313E99" w:rsidRPr="00736033">
        <w:rPr>
          <w:sz w:val="28"/>
          <w:szCs w:val="28"/>
        </w:rPr>
        <w:t xml:space="preserve"> </w:t>
      </w:r>
      <w:r w:rsidRPr="00736033">
        <w:rPr>
          <w:b/>
          <w:sz w:val="28"/>
          <w:szCs w:val="28"/>
        </w:rPr>
        <w:t>тыс. рублей</w:t>
      </w:r>
      <w:r w:rsidRPr="00736033">
        <w:rPr>
          <w:sz w:val="28"/>
          <w:szCs w:val="28"/>
        </w:rPr>
        <w:t>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jc w:val="right"/>
        <w:rPr>
          <w:sz w:val="28"/>
          <w:szCs w:val="28"/>
        </w:rPr>
      </w:pPr>
      <w:r w:rsidRPr="00736033">
        <w:rPr>
          <w:sz w:val="28"/>
          <w:szCs w:val="28"/>
        </w:rPr>
        <w:t>Таблица 1</w:t>
      </w:r>
    </w:p>
    <w:p w:rsidR="004D119C" w:rsidRPr="00736033" w:rsidRDefault="004D119C" w:rsidP="00736033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736033" w:rsidRDefault="004D119C" w:rsidP="00736033">
      <w:pPr>
        <w:contextualSpacing/>
        <w:jc w:val="center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184" w:type="dxa"/>
        <w:tblInd w:w="89" w:type="dxa"/>
        <w:tblLook w:val="04A0" w:firstRow="1" w:lastRow="0" w:firstColumn="1" w:lastColumn="0" w:noHBand="0" w:noVBand="1"/>
      </w:tblPr>
      <w:tblGrid>
        <w:gridCol w:w="1266"/>
        <w:gridCol w:w="1305"/>
        <w:gridCol w:w="1018"/>
        <w:gridCol w:w="1321"/>
        <w:gridCol w:w="1134"/>
        <w:gridCol w:w="1480"/>
        <w:gridCol w:w="1660"/>
      </w:tblGrid>
      <w:tr w:rsidR="00313E99" w:rsidRPr="00C63491" w:rsidTr="00313E99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313E99" w:rsidRPr="00C63491" w:rsidTr="00313E99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>
            <w:pPr>
              <w:jc w:val="both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313E99" w:rsidRPr="00C63491" w:rsidTr="00313E99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9" w:rsidRPr="006E1AF0" w:rsidRDefault="00313E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313E99" w:rsidRPr="00C63491" w:rsidTr="00313E99">
        <w:trPr>
          <w:trHeight w:val="42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8EE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  <w:p w:rsidR="00313E99" w:rsidRPr="006E1AF0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>на 2016 – 2020 годы»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707 994,95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142 371,98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347 759,12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297 394,65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63 030,80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73 975,60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1918EE" w:rsidRDefault="00C3175C">
            <w:pPr>
              <w:rPr>
                <w:color w:val="000000"/>
                <w:sz w:val="14"/>
                <w:szCs w:val="14"/>
              </w:rPr>
            </w:pPr>
            <w:r w:rsidRPr="001918EE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367 648,30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265 513,52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3175C" w:rsidRPr="00C63491" w:rsidTr="001D120B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5C" w:rsidRPr="006E1AF0" w:rsidRDefault="00C3175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42 952,00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5C" w:rsidRPr="00C3175C" w:rsidRDefault="00C3175C" w:rsidP="003461E7">
            <w:pPr>
              <w:jc w:val="center"/>
              <w:rPr>
                <w:color w:val="000000"/>
                <w:sz w:val="14"/>
                <w:szCs w:val="14"/>
              </w:rPr>
            </w:pPr>
            <w:r w:rsidRPr="00C3175C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313E99" w:rsidRPr="00C63491" w:rsidTr="006E1AF0">
        <w:trPr>
          <w:trHeight w:val="125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Pr="00C63491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6E1AF0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394 879,64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106 896,98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182 153,66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145 398,63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31 805,80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36 123,43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226 879,01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142 010,23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3526C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6E1AF0" w:rsidRDefault="00C3526C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22 602,00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26C" w:rsidRPr="00C3526C" w:rsidRDefault="00C3526C" w:rsidP="003461E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3526C">
              <w:rPr>
                <w:bCs/>
                <w:color w:val="000000"/>
                <w:sz w:val="14"/>
                <w:szCs w:val="14"/>
              </w:rPr>
              <w:t>4 020,00</w:t>
            </w:r>
          </w:p>
        </w:tc>
      </w:tr>
      <w:tr w:rsidR="00313E99" w:rsidRPr="00C63491" w:rsidTr="006E1AF0">
        <w:trPr>
          <w:trHeight w:val="191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6E1AF0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6E1AF0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311 091,71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165 103,46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149 972,42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30 750,00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37 350,17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140 769,29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123 503,29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E1AF0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F0" w:rsidRPr="006E1AF0" w:rsidRDefault="006E1AF0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F0" w:rsidRPr="006E1AF0" w:rsidRDefault="006E1AF0" w:rsidP="00477C4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E1AF0">
              <w:rPr>
                <w:bCs/>
                <w:color w:val="000000"/>
                <w:sz w:val="14"/>
                <w:szCs w:val="14"/>
              </w:rPr>
              <w:t>4 250,00</w:t>
            </w:r>
          </w:p>
        </w:tc>
      </w:tr>
      <w:tr w:rsidR="00313E99" w:rsidRPr="00C63491" w:rsidTr="00313E99">
        <w:trPr>
          <w:trHeight w:val="300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AF0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313E99" w:rsidRPr="00C63491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541,60</w:t>
            </w:r>
          </w:p>
        </w:tc>
      </w:tr>
      <w:tr w:rsidR="00313E99" w:rsidTr="00313E99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2 023,60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99" w:rsidRPr="006E1AF0" w:rsidRDefault="00313E99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541,60</w:t>
            </w:r>
          </w:p>
        </w:tc>
      </w:tr>
    </w:tbl>
    <w:p w:rsidR="00BB3382" w:rsidRPr="00736033" w:rsidRDefault="00BB3382" w:rsidP="00736033">
      <w:pPr>
        <w:contextualSpacing/>
        <w:jc w:val="center"/>
        <w:rPr>
          <w:sz w:val="28"/>
          <w:szCs w:val="28"/>
        </w:rPr>
      </w:pP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736033">
        <w:rPr>
          <w:sz w:val="28"/>
          <w:szCs w:val="28"/>
        </w:rPr>
        <w:t>»</w:t>
      </w:r>
      <w:r w:rsidRPr="00736033">
        <w:rPr>
          <w:sz w:val="28"/>
          <w:szCs w:val="28"/>
        </w:rPr>
        <w:t>.</w:t>
      </w:r>
    </w:p>
    <w:p w:rsidR="00064A5E" w:rsidRPr="00736033" w:rsidRDefault="00064A5E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A5E" w:rsidRPr="00736033" w:rsidRDefault="00064A5E" w:rsidP="00064A5E">
      <w:pPr>
        <w:widowControl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1.3. Таблицу 2 раздела 3 главы 6 «Система мероприятий подпрограммы 1»  изложить в следующей редакции:</w:t>
      </w:r>
    </w:p>
    <w:p w:rsidR="00064A5E" w:rsidRPr="00736033" w:rsidRDefault="00064A5E" w:rsidP="00064A5E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2</w:t>
      </w:r>
    </w:p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1</w:t>
      </w:r>
    </w:p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tbl>
      <w:tblPr>
        <w:tblW w:w="982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842"/>
        <w:gridCol w:w="851"/>
        <w:gridCol w:w="688"/>
        <w:gridCol w:w="871"/>
        <w:gridCol w:w="850"/>
        <w:gridCol w:w="851"/>
        <w:gridCol w:w="850"/>
        <w:gridCol w:w="880"/>
        <w:gridCol w:w="851"/>
        <w:gridCol w:w="850"/>
      </w:tblGrid>
      <w:tr w:rsidR="00064A5E" w:rsidRPr="00C63491" w:rsidTr="00064A5E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6349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63491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064A5E" w:rsidRPr="00C63491" w:rsidTr="00064A5E">
        <w:trPr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130 411,00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16 322,00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1 179,00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064A5E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064A5E" w:rsidRPr="00C63491" w:rsidTr="00064A5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C63491" w:rsidRPr="00C63491" w:rsidTr="00064A5E">
        <w:trPr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064A5E">
        <w:trPr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9F1174">
        <w:trPr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C63491">
        <w:trPr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C63491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C63491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284,20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C63491">
        <w:trPr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5 400,75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3 930,15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9F1174">
        <w:trPr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5 684,95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C63491">
        <w:trPr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C63491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C63491">
        <w:trPr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9F1174">
        <w:trPr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3491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63491" w:rsidRPr="00C63491" w:rsidTr="00064A5E">
        <w:trPr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C63491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63491"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C63491">
              <w:rPr>
                <w:color w:val="000000"/>
                <w:sz w:val="14"/>
                <w:szCs w:val="14"/>
              </w:rPr>
              <w:t>Олимпийский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C63491">
              <w:rPr>
                <w:color w:val="000000"/>
                <w:sz w:val="14"/>
                <w:szCs w:val="14"/>
              </w:rPr>
              <w:t>, 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6 289,03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63491">
              <w:rPr>
                <w:b/>
                <w:bCs/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6 620,03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C63491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6349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63491" w:rsidRPr="00C63491" w:rsidTr="00064A5E">
        <w:trPr>
          <w:trHeight w:val="8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491" w:rsidRPr="009F1174" w:rsidRDefault="00C63491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9F117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9F1174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477C4A">
        <w:trPr>
          <w:trHeight w:val="87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1174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1174" w:rsidRPr="00C63491" w:rsidTr="00064A5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9F1174" w:rsidRPr="00C63491" w:rsidTr="00064A5E">
        <w:trPr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 xml:space="preserve">Строительство "Физкультурно-оздоровительного комплекса", расположенного по адресу: Иркутская область, г. Саянск, </w:t>
            </w:r>
            <w:proofErr w:type="spellStart"/>
            <w:r w:rsidRPr="009F1174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9F1174">
              <w:rPr>
                <w:color w:val="000000"/>
                <w:sz w:val="14"/>
                <w:szCs w:val="14"/>
              </w:rPr>
              <w:t>. "Олимпийский",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9F1174">
        <w:trPr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9F11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FD7D0F" w:rsidRDefault="00FD7D0F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D7D0F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FD7D0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879</w:t>
            </w:r>
            <w:r w:rsidRPr="00FD7D0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4F66B4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41 130,00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6 896,98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4F66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182 153,</w:t>
            </w:r>
            <w:r w:rsidR="004F66B4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Pr="009F1174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lastRenderedPageBreak/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4F66B4" w:rsidP="00C3526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4F66B4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C3526C">
              <w:rPr>
                <w:b/>
                <w:bCs/>
                <w:color w:val="000000"/>
                <w:sz w:val="14"/>
                <w:szCs w:val="14"/>
              </w:rPr>
              <w:t>398</w:t>
            </w:r>
            <w:r w:rsidRPr="004F66B4">
              <w:rPr>
                <w:b/>
                <w:bCs/>
                <w:color w:val="000000"/>
                <w:sz w:val="14"/>
                <w:szCs w:val="14"/>
              </w:rPr>
              <w:t>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31 128,40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C3526C" w:rsidP="00C3526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31 805,</w:t>
            </w:r>
            <w:r w:rsidR="009F1174" w:rsidRPr="009F1174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36 123,43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9F1174" w:rsidRPr="00C63491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226 879,01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4 331,60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71 071,18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142 010,23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F1174" w:rsidRPr="007B6D78" w:rsidTr="00064A5E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4F66B4" w:rsidRDefault="009F117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C63491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22 602,00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5 670,00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4" w:rsidRPr="009F1174" w:rsidRDefault="009F117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1174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p w:rsidR="00064A5E" w:rsidRPr="00736033" w:rsidRDefault="00064A5E" w:rsidP="00064A5E">
      <w:pPr>
        <w:widowControl w:val="0"/>
        <w:ind w:firstLine="851"/>
        <w:rPr>
          <w:sz w:val="24"/>
          <w:szCs w:val="24"/>
        </w:rPr>
      </w:pPr>
      <w:r w:rsidRPr="00736033">
        <w:rPr>
          <w:sz w:val="24"/>
          <w:szCs w:val="24"/>
        </w:rPr>
        <w:t>1.4. Таблицу 4 раздела 3 главы 7 « Система мероприятий подпрограммы 2» изложить в следующей редакции:</w:t>
      </w:r>
    </w:p>
    <w:p w:rsidR="00064A5E" w:rsidRPr="00736033" w:rsidRDefault="00064A5E" w:rsidP="00064A5E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4</w:t>
      </w:r>
    </w:p>
    <w:p w:rsidR="00064A5E" w:rsidRPr="00736033" w:rsidRDefault="00064A5E" w:rsidP="00064A5E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2</w:t>
      </w:r>
    </w:p>
    <w:p w:rsidR="00064A5E" w:rsidRPr="00736033" w:rsidRDefault="00064A5E" w:rsidP="00064A5E">
      <w:pPr>
        <w:widowControl w:val="0"/>
        <w:jc w:val="center"/>
        <w:rPr>
          <w:b/>
          <w:sz w:val="24"/>
          <w:szCs w:val="24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1134"/>
        <w:gridCol w:w="992"/>
        <w:gridCol w:w="850"/>
        <w:gridCol w:w="993"/>
        <w:gridCol w:w="992"/>
        <w:gridCol w:w="850"/>
        <w:gridCol w:w="993"/>
      </w:tblGrid>
      <w:tr w:rsidR="00064A5E" w:rsidRPr="00C63491" w:rsidTr="00064A5E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F66B4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F66B4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Объем финансирования, всего. Тыс. руб.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В том числе по годам </w:t>
            </w:r>
          </w:p>
        </w:tc>
      </w:tr>
      <w:tr w:rsidR="00064A5E" w:rsidRPr="00C63491" w:rsidTr="00064A5E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2016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2019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2020 г. </w:t>
            </w:r>
          </w:p>
        </w:tc>
      </w:tr>
      <w:tr w:rsidR="00064A5E" w:rsidRPr="00C63491" w:rsidTr="00064A5E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136 676,30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064A5E" w:rsidRPr="00C63491" w:rsidTr="00064A5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4A5E" w:rsidRPr="00C63491" w:rsidTr="00064A5E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14 521,66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1 955,85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5 428,34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064A5E" w:rsidRPr="00C63491" w:rsidTr="00064A5E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4F66B4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4F66B4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4 101,20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064A5E" w:rsidRPr="00C63491" w:rsidTr="00064A5E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064A5E" w:rsidRPr="00C63491" w:rsidTr="004F66B4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Выборочный капитальный ремонт здания бассейна </w:t>
            </w:r>
            <w:r w:rsidR="004F66B4" w:rsidRPr="004F66B4">
              <w:rPr>
                <w:color w:val="000000"/>
                <w:sz w:val="14"/>
                <w:szCs w:val="14"/>
              </w:rPr>
              <w:t>«</w:t>
            </w:r>
            <w:r w:rsidRPr="004F66B4">
              <w:rPr>
                <w:color w:val="000000"/>
                <w:sz w:val="14"/>
                <w:szCs w:val="14"/>
              </w:rPr>
              <w:t>Золотая рыбка</w:t>
            </w:r>
            <w:r w:rsidR="004F66B4" w:rsidRPr="004F66B4">
              <w:rPr>
                <w:color w:val="000000"/>
                <w:sz w:val="14"/>
                <w:szCs w:val="14"/>
              </w:rPr>
              <w:t>»</w:t>
            </w:r>
            <w:r w:rsidRPr="004F66B4">
              <w:rPr>
                <w:color w:val="000000"/>
                <w:sz w:val="14"/>
                <w:szCs w:val="14"/>
              </w:rPr>
              <w:t xml:space="preserve">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064A5E" w:rsidRPr="00C63491" w:rsidTr="00064A5E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 xml:space="preserve">Разработка проектно-сметной документации на капитальный ремонт плавательного бассейна </w:t>
            </w:r>
            <w:r w:rsidR="004F66B4" w:rsidRPr="004F66B4">
              <w:rPr>
                <w:color w:val="000000"/>
                <w:sz w:val="14"/>
                <w:szCs w:val="14"/>
              </w:rPr>
              <w:t>«</w:t>
            </w:r>
            <w:r w:rsidRPr="004F66B4">
              <w:rPr>
                <w:color w:val="000000"/>
                <w:sz w:val="14"/>
                <w:szCs w:val="14"/>
              </w:rPr>
              <w:t>Золотая рыбка</w:t>
            </w:r>
            <w:r w:rsidR="004F66B4" w:rsidRPr="004F66B4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5E" w:rsidRPr="004F66B4" w:rsidRDefault="00064A5E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4F66B4" w:rsidRDefault="00064A5E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5E" w:rsidRPr="00C63491" w:rsidRDefault="00064A5E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</w:t>
            </w:r>
            <w:r w:rsidR="00844842">
              <w:rPr>
                <w:color w:val="000000"/>
                <w:sz w:val="14"/>
                <w:szCs w:val="14"/>
              </w:rPr>
              <w:t>к</w:t>
            </w:r>
            <w:r w:rsidRPr="004F66B4">
              <w:rPr>
                <w:color w:val="000000"/>
                <w:sz w:val="14"/>
                <w:szCs w:val="14"/>
              </w:rPr>
              <w:t>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4F66B4" w:rsidRPr="00C63491" w:rsidTr="00064A5E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6B4" w:rsidRPr="00C63491" w:rsidRDefault="004F66B4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B4" w:rsidRPr="004F66B4" w:rsidRDefault="004F66B4" w:rsidP="00064A5E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4F66B4" w:rsidRDefault="004F66B4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B4" w:rsidRPr="00C63491" w:rsidRDefault="004F66B4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lastRenderedPageBreak/>
              <w:t>4.4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26C" w:rsidRPr="00844842" w:rsidRDefault="00C3526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«Капитальный ремонт Детского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844842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E6F2D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844842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3526C" w:rsidRPr="00C63491" w:rsidRDefault="00C3526C" w:rsidP="008448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844842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477C4A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C63491" w:rsidRDefault="00C3526C" w:rsidP="00477C4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6C" w:rsidRPr="00C63491" w:rsidRDefault="00C3526C" w:rsidP="00477C4A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2F1F33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844842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3526C" w:rsidRPr="00C63491" w:rsidTr="00064A5E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F66B4" w:rsidRDefault="00C3526C" w:rsidP="00477C4A">
            <w:pPr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6B4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4F66B4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F66B4" w:rsidRDefault="00C3526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311 091,71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165 103,46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149 972,42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30 750,00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37 350,17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C3526C" w:rsidRPr="00C63491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6E1AF0" w:rsidRDefault="00C3526C" w:rsidP="00064A5E">
            <w:pPr>
              <w:rPr>
                <w:color w:val="000000"/>
                <w:sz w:val="14"/>
                <w:szCs w:val="14"/>
              </w:rPr>
            </w:pPr>
            <w:r w:rsidRPr="006E1AF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C63491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140 769,29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123 503,29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3526C" w:rsidRPr="00C008B5" w:rsidTr="00064A5E">
        <w:trPr>
          <w:trHeight w:val="300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6C" w:rsidRPr="004D5E84" w:rsidRDefault="00C3526C" w:rsidP="00064A5E">
            <w:pPr>
              <w:rPr>
                <w:color w:val="000000"/>
                <w:sz w:val="14"/>
                <w:szCs w:val="14"/>
              </w:rPr>
            </w:pPr>
            <w:r w:rsidRPr="004D5E84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4D5E84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5E84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6C" w:rsidRPr="00844842" w:rsidRDefault="00C3526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484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064A5E" w:rsidRDefault="00064A5E" w:rsidP="00064A5E">
      <w:pPr>
        <w:widowControl w:val="0"/>
        <w:jc w:val="center"/>
        <w:rPr>
          <w:b/>
          <w:sz w:val="24"/>
          <w:szCs w:val="24"/>
        </w:rPr>
      </w:pPr>
    </w:p>
    <w:p w:rsidR="00AE6343" w:rsidRPr="00736033" w:rsidRDefault="002925E6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2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925E6" w:rsidP="00736033">
      <w:pPr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3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925E6" w:rsidRPr="00736033" w:rsidRDefault="002925E6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Pr="00736033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9152EC" w:rsidRPr="00736033" w:rsidRDefault="009152EC" w:rsidP="00736033"/>
    <w:p w:rsidR="00D63D0D" w:rsidRPr="00736033" w:rsidRDefault="00D63D0D" w:rsidP="00736033"/>
    <w:p w:rsidR="002925E6" w:rsidRPr="00736033" w:rsidRDefault="002925E6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225FC" w:rsidRPr="00736033" w:rsidRDefault="003D490D" w:rsidP="00736033">
      <w:r w:rsidRPr="00736033">
        <w:t>58155</w:t>
      </w:r>
    </w:p>
    <w:p w:rsidR="00AB4E18" w:rsidRPr="00736033" w:rsidRDefault="00AB4E18" w:rsidP="00736033"/>
    <w:p w:rsidR="003D490D" w:rsidRPr="00736033" w:rsidRDefault="003D490D" w:rsidP="00A43817">
      <w:pPr>
        <w:pStyle w:val="ConsPlusNormal"/>
        <w:widowControl/>
        <w:ind w:left="10773" w:firstLine="0"/>
        <w:rPr>
          <w:sz w:val="28"/>
          <w:szCs w:val="28"/>
        </w:rPr>
      </w:pPr>
    </w:p>
    <w:sectPr w:rsidR="003D490D" w:rsidRPr="00736033" w:rsidSect="00064A5E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83" w:rsidRDefault="00281783">
      <w:r>
        <w:separator/>
      </w:r>
    </w:p>
  </w:endnote>
  <w:endnote w:type="continuationSeparator" w:id="0">
    <w:p w:rsidR="00281783" w:rsidRDefault="0028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83" w:rsidRDefault="00281783">
      <w:r>
        <w:separator/>
      </w:r>
    </w:p>
  </w:footnote>
  <w:footnote w:type="continuationSeparator" w:id="0">
    <w:p w:rsidR="00281783" w:rsidRDefault="0028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81265"/>
    <w:rsid w:val="000830AE"/>
    <w:rsid w:val="000973CB"/>
    <w:rsid w:val="000B0AA9"/>
    <w:rsid w:val="000B10F5"/>
    <w:rsid w:val="000B544D"/>
    <w:rsid w:val="000C0FE9"/>
    <w:rsid w:val="000D6CA7"/>
    <w:rsid w:val="000E2861"/>
    <w:rsid w:val="001265C8"/>
    <w:rsid w:val="00136985"/>
    <w:rsid w:val="00142B06"/>
    <w:rsid w:val="0016599D"/>
    <w:rsid w:val="0017080A"/>
    <w:rsid w:val="0017631C"/>
    <w:rsid w:val="00184507"/>
    <w:rsid w:val="001918EE"/>
    <w:rsid w:val="001F1E44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1783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979A6"/>
    <w:rsid w:val="003A23F9"/>
    <w:rsid w:val="003D1471"/>
    <w:rsid w:val="003D490D"/>
    <w:rsid w:val="003E5542"/>
    <w:rsid w:val="003E5C98"/>
    <w:rsid w:val="003F54FB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8298E"/>
    <w:rsid w:val="00582A82"/>
    <w:rsid w:val="00587CF2"/>
    <w:rsid w:val="00592E24"/>
    <w:rsid w:val="005D0B78"/>
    <w:rsid w:val="005E2932"/>
    <w:rsid w:val="00621D82"/>
    <w:rsid w:val="0062536C"/>
    <w:rsid w:val="006271C8"/>
    <w:rsid w:val="006342D6"/>
    <w:rsid w:val="006446ED"/>
    <w:rsid w:val="00662195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D081D"/>
    <w:rsid w:val="006E1AF0"/>
    <w:rsid w:val="006F2F05"/>
    <w:rsid w:val="006F4D76"/>
    <w:rsid w:val="00700BD6"/>
    <w:rsid w:val="007225FC"/>
    <w:rsid w:val="00723D6A"/>
    <w:rsid w:val="007242F7"/>
    <w:rsid w:val="00734D6F"/>
    <w:rsid w:val="00736033"/>
    <w:rsid w:val="00761642"/>
    <w:rsid w:val="0078648B"/>
    <w:rsid w:val="00786879"/>
    <w:rsid w:val="00790E95"/>
    <w:rsid w:val="007B6B85"/>
    <w:rsid w:val="007B6D78"/>
    <w:rsid w:val="007E0A61"/>
    <w:rsid w:val="007F69A7"/>
    <w:rsid w:val="00800CDB"/>
    <w:rsid w:val="0083283F"/>
    <w:rsid w:val="00844842"/>
    <w:rsid w:val="00857C05"/>
    <w:rsid w:val="00864CB4"/>
    <w:rsid w:val="008A3E9F"/>
    <w:rsid w:val="008F40B6"/>
    <w:rsid w:val="00905677"/>
    <w:rsid w:val="00910F1A"/>
    <w:rsid w:val="009152EC"/>
    <w:rsid w:val="00915CA6"/>
    <w:rsid w:val="00934FE5"/>
    <w:rsid w:val="00942276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0800"/>
    <w:rsid w:val="00A6452B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E5C97"/>
    <w:rsid w:val="00BF03F2"/>
    <w:rsid w:val="00BF23F7"/>
    <w:rsid w:val="00C008B5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6C47"/>
    <w:rsid w:val="00CE1A94"/>
    <w:rsid w:val="00CE4747"/>
    <w:rsid w:val="00D06DB6"/>
    <w:rsid w:val="00D269A7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94986"/>
    <w:rsid w:val="00EC6B47"/>
    <w:rsid w:val="00EF659A"/>
    <w:rsid w:val="00F00E01"/>
    <w:rsid w:val="00F240A1"/>
    <w:rsid w:val="00F6729C"/>
    <w:rsid w:val="00F870C8"/>
    <w:rsid w:val="00F944A9"/>
    <w:rsid w:val="00FA2D1D"/>
    <w:rsid w:val="00FA76A3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BDB-997F-4170-A44E-814B61EF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14205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2018-08-16T06:19:00Z</cp:lastPrinted>
  <dcterms:created xsi:type="dcterms:W3CDTF">2018-08-27T06:08:00Z</dcterms:created>
  <dcterms:modified xsi:type="dcterms:W3CDTF">2018-08-27T06:08:00Z</dcterms:modified>
</cp:coreProperties>
</file>