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E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64558B" w:rsidRDefault="0064558B" w:rsidP="0064558B">
      <w:pPr>
        <w:ind w:right="1700"/>
        <w:jc w:val="center"/>
        <w:rPr>
          <w:sz w:val="24"/>
        </w:rPr>
      </w:pPr>
    </w:p>
    <w:p w:rsidR="0064558B" w:rsidRDefault="0064558B">
      <w:pPr>
        <w:ind w:right="1700"/>
        <w:jc w:val="center"/>
        <w:rPr>
          <w:sz w:val="24"/>
        </w:rPr>
      </w:pPr>
    </w:p>
    <w:p w:rsidR="0064558B" w:rsidRDefault="0064558B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64558B" w:rsidRDefault="0064558B">
      <w:pPr>
        <w:jc w:val="center"/>
        <w:rPr>
          <w:sz w:val="18"/>
          <w:lang w:val="en-US"/>
        </w:rPr>
      </w:pPr>
    </w:p>
    <w:p w:rsidR="0064558B" w:rsidRDefault="0064558B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64558B">
        <w:trPr>
          <w:cantSplit/>
          <w:trHeight w:val="220"/>
        </w:trPr>
        <w:tc>
          <w:tcPr>
            <w:tcW w:w="534" w:type="dxa"/>
          </w:tcPr>
          <w:p w:rsidR="0064558B" w:rsidRDefault="0064558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4558B" w:rsidRDefault="009F658E">
            <w:pPr>
              <w:rPr>
                <w:sz w:val="24"/>
              </w:rPr>
            </w:pPr>
            <w:r>
              <w:rPr>
                <w:sz w:val="24"/>
              </w:rPr>
              <w:t>30.12.2019</w:t>
            </w:r>
          </w:p>
        </w:tc>
        <w:tc>
          <w:tcPr>
            <w:tcW w:w="449" w:type="dxa"/>
          </w:tcPr>
          <w:p w:rsidR="0064558B" w:rsidRDefault="0064558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4558B" w:rsidRDefault="009F658E">
            <w:pPr>
              <w:rPr>
                <w:sz w:val="24"/>
              </w:rPr>
            </w:pPr>
            <w:r>
              <w:rPr>
                <w:sz w:val="24"/>
              </w:rPr>
              <w:t>110-29-316-19</w:t>
            </w:r>
          </w:p>
        </w:tc>
      </w:tr>
      <w:tr w:rsidR="0064558B">
        <w:trPr>
          <w:cantSplit/>
          <w:trHeight w:val="220"/>
        </w:trPr>
        <w:tc>
          <w:tcPr>
            <w:tcW w:w="4139" w:type="dxa"/>
            <w:gridSpan w:val="4"/>
          </w:tcPr>
          <w:p w:rsidR="0064558B" w:rsidRDefault="0064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64558B" w:rsidRDefault="0064558B">
      <w:pPr>
        <w:rPr>
          <w:sz w:val="18"/>
          <w:lang w:val="en-US"/>
        </w:rPr>
      </w:pPr>
    </w:p>
    <w:p w:rsidR="0064558B" w:rsidRDefault="0064558B">
      <w:pPr>
        <w:rPr>
          <w:sz w:val="18"/>
          <w:lang w:val="en-US"/>
        </w:rPr>
      </w:pPr>
    </w:p>
    <w:p w:rsidR="0064558B" w:rsidRDefault="0064558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64558B">
        <w:trPr>
          <w:cantSplit/>
        </w:trPr>
        <w:tc>
          <w:tcPr>
            <w:tcW w:w="142" w:type="dxa"/>
          </w:tcPr>
          <w:p w:rsidR="0064558B" w:rsidRDefault="0064558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4558B" w:rsidRDefault="006455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64558B" w:rsidRDefault="0064558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64558B" w:rsidRPr="008D0CB2" w:rsidRDefault="008D0CB2" w:rsidP="006F3BE8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1E6F92">
              <w:rPr>
                <w:sz w:val="24"/>
              </w:rPr>
              <w:t xml:space="preserve"> признании </w:t>
            </w:r>
            <w:proofErr w:type="gramStart"/>
            <w:r w:rsidR="001E6F92">
              <w:rPr>
                <w:sz w:val="24"/>
              </w:rPr>
              <w:t>утратившим</w:t>
            </w:r>
            <w:proofErr w:type="gramEnd"/>
            <w:r w:rsidR="001E6F92">
              <w:rPr>
                <w:sz w:val="24"/>
              </w:rPr>
              <w:t xml:space="preserve"> силу</w:t>
            </w:r>
            <w:r w:rsidR="00D8062B">
              <w:rPr>
                <w:sz w:val="24"/>
              </w:rPr>
              <w:t xml:space="preserve"> распоряжени</w:t>
            </w:r>
            <w:r w:rsidR="006F3BE8">
              <w:rPr>
                <w:sz w:val="24"/>
              </w:rPr>
              <w:t>я</w:t>
            </w:r>
            <w:r w:rsidR="00D8062B">
              <w:rPr>
                <w:sz w:val="24"/>
              </w:rPr>
              <w:t xml:space="preserve"> администрации городского округа муниципального образования </w:t>
            </w:r>
            <w:r w:rsidR="00D8062B" w:rsidRPr="00D8062B">
              <w:rPr>
                <w:sz w:val="24"/>
              </w:rPr>
              <w:t xml:space="preserve">«город Саянск» </w:t>
            </w:r>
            <w:r w:rsidR="00B005AD">
              <w:rPr>
                <w:sz w:val="24"/>
              </w:rPr>
              <w:t>от 31</w:t>
            </w:r>
            <w:r w:rsidR="00D8062B">
              <w:rPr>
                <w:sz w:val="24"/>
              </w:rPr>
              <w:t>.0</w:t>
            </w:r>
            <w:r w:rsidR="00B005AD">
              <w:rPr>
                <w:sz w:val="24"/>
              </w:rPr>
              <w:t>7</w:t>
            </w:r>
            <w:r w:rsidR="00D8062B">
              <w:rPr>
                <w:sz w:val="24"/>
              </w:rPr>
              <w:t>.201</w:t>
            </w:r>
            <w:r w:rsidR="00B005AD">
              <w:rPr>
                <w:sz w:val="24"/>
              </w:rPr>
              <w:t>3</w:t>
            </w:r>
            <w:r w:rsidR="00D8062B">
              <w:rPr>
                <w:sz w:val="24"/>
              </w:rPr>
              <w:t xml:space="preserve"> № 110-46-</w:t>
            </w:r>
            <w:r w:rsidR="00B005AD">
              <w:rPr>
                <w:sz w:val="24"/>
              </w:rPr>
              <w:t>509</w:t>
            </w:r>
            <w:r w:rsidR="00D8062B">
              <w:rPr>
                <w:sz w:val="24"/>
              </w:rPr>
              <w:t>-1</w:t>
            </w:r>
            <w:r w:rsidR="00B005AD">
              <w:rPr>
                <w:sz w:val="24"/>
              </w:rPr>
              <w:t>3</w:t>
            </w:r>
            <w:r w:rsidR="00667C65">
              <w:rPr>
                <w:sz w:val="24"/>
              </w:rPr>
              <w:t xml:space="preserve"> </w:t>
            </w:r>
          </w:p>
        </w:tc>
        <w:tc>
          <w:tcPr>
            <w:tcW w:w="170" w:type="dxa"/>
          </w:tcPr>
          <w:p w:rsidR="0064558B" w:rsidRDefault="0064558B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667C65" w:rsidRDefault="00667C65" w:rsidP="00406D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DAE" w:rsidRDefault="00C86DAE" w:rsidP="000247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CAD" w:rsidRPr="009F658E" w:rsidRDefault="009F658E" w:rsidP="000247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58E"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</w:t>
      </w:r>
      <w:hyperlink r:id="rId6" w:history="1">
        <w:r w:rsidRPr="009F658E">
          <w:rPr>
            <w:sz w:val="28"/>
            <w:szCs w:val="28"/>
          </w:rPr>
          <w:t>статьей 43</w:t>
        </w:r>
      </w:hyperlink>
      <w:r w:rsidRPr="009F658E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</w:t>
      </w:r>
      <w:r w:rsidRPr="009F658E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9F658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F658E">
        <w:rPr>
          <w:sz w:val="28"/>
          <w:szCs w:val="28"/>
        </w:rPr>
        <w:t xml:space="preserve">, </w:t>
      </w:r>
      <w:hyperlink r:id="rId7" w:history="1">
        <w:r w:rsidRPr="009F658E">
          <w:rPr>
            <w:sz w:val="28"/>
            <w:szCs w:val="28"/>
          </w:rPr>
          <w:t>статьей 38</w:t>
        </w:r>
      </w:hyperlink>
      <w:r w:rsidRPr="009F658E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«город Саянск»</w:t>
      </w:r>
      <w:r w:rsidRPr="009F658E">
        <w:rPr>
          <w:sz w:val="28"/>
          <w:szCs w:val="28"/>
        </w:rPr>
        <w:t xml:space="preserve">, администрация городского округа муниципального образования </w:t>
      </w:r>
      <w:r>
        <w:rPr>
          <w:sz w:val="28"/>
          <w:szCs w:val="28"/>
        </w:rPr>
        <w:t>«</w:t>
      </w:r>
      <w:r w:rsidRPr="009F658E">
        <w:rPr>
          <w:sz w:val="28"/>
          <w:szCs w:val="28"/>
        </w:rPr>
        <w:t>город Саянск</w:t>
      </w:r>
      <w:r>
        <w:rPr>
          <w:sz w:val="28"/>
          <w:szCs w:val="28"/>
        </w:rPr>
        <w:t>»</w:t>
      </w:r>
      <w:r w:rsidRPr="009F658E">
        <w:rPr>
          <w:sz w:val="28"/>
          <w:szCs w:val="28"/>
        </w:rPr>
        <w:t>:</w:t>
      </w:r>
    </w:p>
    <w:p w:rsidR="007B572F" w:rsidRPr="009F658E" w:rsidRDefault="007B572F" w:rsidP="007B5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72F" w:rsidRDefault="00F87DEF" w:rsidP="009F65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658E">
        <w:rPr>
          <w:sz w:val="28"/>
          <w:szCs w:val="28"/>
        </w:rPr>
        <w:t>1.</w:t>
      </w:r>
      <w:r w:rsidR="001E6F92">
        <w:rPr>
          <w:sz w:val="28"/>
          <w:szCs w:val="28"/>
        </w:rPr>
        <w:t xml:space="preserve"> Признать утратившим силу </w:t>
      </w:r>
      <w:r w:rsidR="007B572F">
        <w:rPr>
          <w:sz w:val="28"/>
          <w:szCs w:val="28"/>
        </w:rPr>
        <w:t>распоряжение администрации городского округа муниципального</w:t>
      </w:r>
      <w:r w:rsidR="009F658E">
        <w:rPr>
          <w:sz w:val="28"/>
          <w:szCs w:val="28"/>
        </w:rPr>
        <w:t xml:space="preserve"> образования «город Саянск» от 31.</w:t>
      </w:r>
      <w:r w:rsidR="007B572F">
        <w:rPr>
          <w:sz w:val="28"/>
          <w:szCs w:val="28"/>
        </w:rPr>
        <w:t>0</w:t>
      </w:r>
      <w:r w:rsidR="009F658E">
        <w:rPr>
          <w:sz w:val="28"/>
          <w:szCs w:val="28"/>
        </w:rPr>
        <w:t>7</w:t>
      </w:r>
      <w:r w:rsidR="007B572F">
        <w:rPr>
          <w:sz w:val="28"/>
          <w:szCs w:val="28"/>
        </w:rPr>
        <w:t>.201</w:t>
      </w:r>
      <w:r w:rsidR="009F658E">
        <w:rPr>
          <w:sz w:val="28"/>
          <w:szCs w:val="28"/>
        </w:rPr>
        <w:t>3</w:t>
      </w:r>
      <w:r w:rsidR="007B572F">
        <w:rPr>
          <w:sz w:val="28"/>
          <w:szCs w:val="28"/>
        </w:rPr>
        <w:t xml:space="preserve"> № 110-46-</w:t>
      </w:r>
      <w:r w:rsidR="009F658E">
        <w:rPr>
          <w:sz w:val="28"/>
          <w:szCs w:val="28"/>
        </w:rPr>
        <w:t>509</w:t>
      </w:r>
      <w:r w:rsidR="007B572F">
        <w:rPr>
          <w:sz w:val="28"/>
          <w:szCs w:val="28"/>
        </w:rPr>
        <w:t>-1</w:t>
      </w:r>
      <w:r w:rsidR="009F658E">
        <w:rPr>
          <w:sz w:val="28"/>
          <w:szCs w:val="28"/>
        </w:rPr>
        <w:t>3</w:t>
      </w:r>
      <w:r w:rsidR="007B572F">
        <w:rPr>
          <w:sz w:val="28"/>
          <w:szCs w:val="28"/>
        </w:rPr>
        <w:t xml:space="preserve"> «</w:t>
      </w:r>
      <w:r w:rsidR="009F658E">
        <w:rPr>
          <w:sz w:val="28"/>
          <w:szCs w:val="28"/>
        </w:rPr>
        <w:t>Об утверждении Порядка составления, утверждения и ведения бюджетных смет казенных учреждений, подведомственных Администрации городского округа муниципального образования «город Саянск».</w:t>
      </w:r>
    </w:p>
    <w:p w:rsidR="009F658E" w:rsidRDefault="009F658E" w:rsidP="009F65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D07E0F" w:rsidRPr="00406D26" w:rsidRDefault="00D07E0F" w:rsidP="00D07E0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D07E0F" w:rsidRPr="00406D26" w:rsidRDefault="00D07E0F" w:rsidP="00D07E0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1770A3" w:rsidRDefault="001770A3" w:rsidP="001E6F9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64558B" w:rsidRPr="00406D26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406D26" w:rsidRPr="00406D26">
        <w:rPr>
          <w:sz w:val="28"/>
          <w:szCs w:val="28"/>
        </w:rPr>
        <w:t xml:space="preserve"> </w:t>
      </w:r>
    </w:p>
    <w:p w:rsidR="001770A3" w:rsidRDefault="0064558B" w:rsidP="00177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D26">
        <w:rPr>
          <w:sz w:val="28"/>
          <w:szCs w:val="28"/>
        </w:rPr>
        <w:t>городского округа</w:t>
      </w:r>
      <w:r w:rsidR="001770A3">
        <w:rPr>
          <w:sz w:val="28"/>
          <w:szCs w:val="28"/>
        </w:rPr>
        <w:t xml:space="preserve"> </w:t>
      </w:r>
      <w:r w:rsidR="00036843" w:rsidRPr="00406D26">
        <w:rPr>
          <w:sz w:val="28"/>
          <w:szCs w:val="28"/>
        </w:rPr>
        <w:t xml:space="preserve">муниципального </w:t>
      </w:r>
    </w:p>
    <w:p w:rsidR="007E67B7" w:rsidRPr="00406D26" w:rsidRDefault="00036843" w:rsidP="00177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D26">
        <w:rPr>
          <w:sz w:val="28"/>
          <w:szCs w:val="28"/>
        </w:rPr>
        <w:t>образования «город Саянск»</w:t>
      </w:r>
      <w:r w:rsidR="0064558B" w:rsidRPr="00406D26">
        <w:rPr>
          <w:sz w:val="28"/>
          <w:szCs w:val="28"/>
        </w:rPr>
        <w:t xml:space="preserve">                            </w:t>
      </w:r>
      <w:r w:rsidR="00D07E0F" w:rsidRPr="00406D26">
        <w:rPr>
          <w:sz w:val="28"/>
          <w:szCs w:val="28"/>
        </w:rPr>
        <w:t xml:space="preserve">   </w:t>
      </w:r>
      <w:r w:rsidR="001770A3">
        <w:rPr>
          <w:sz w:val="28"/>
          <w:szCs w:val="28"/>
        </w:rPr>
        <w:t xml:space="preserve">     </w:t>
      </w:r>
      <w:r w:rsidR="00D07E0F" w:rsidRPr="00406D26">
        <w:rPr>
          <w:sz w:val="28"/>
          <w:szCs w:val="28"/>
        </w:rPr>
        <w:t xml:space="preserve">  </w:t>
      </w:r>
      <w:r w:rsidR="001770A3">
        <w:rPr>
          <w:sz w:val="28"/>
          <w:szCs w:val="28"/>
        </w:rPr>
        <w:t>А.В. Ермаков</w:t>
      </w:r>
      <w:r w:rsidR="00D07E0F" w:rsidRPr="00406D26">
        <w:rPr>
          <w:sz w:val="28"/>
          <w:szCs w:val="28"/>
        </w:rPr>
        <w:t xml:space="preserve">       </w:t>
      </w:r>
      <w:r w:rsidR="00406D26" w:rsidRPr="00406D26">
        <w:rPr>
          <w:sz w:val="28"/>
          <w:szCs w:val="28"/>
        </w:rPr>
        <w:t xml:space="preserve">      </w:t>
      </w:r>
      <w:r w:rsidR="00F87DEF">
        <w:rPr>
          <w:sz w:val="28"/>
          <w:szCs w:val="28"/>
        </w:rPr>
        <w:t xml:space="preserve">   </w:t>
      </w:r>
      <w:r w:rsidR="00406D26" w:rsidRPr="00406D26">
        <w:rPr>
          <w:sz w:val="28"/>
          <w:szCs w:val="28"/>
        </w:rPr>
        <w:t xml:space="preserve">       </w:t>
      </w:r>
      <w:r w:rsidR="00F87DEF">
        <w:rPr>
          <w:sz w:val="28"/>
          <w:szCs w:val="28"/>
        </w:rPr>
        <w:t xml:space="preserve">   </w:t>
      </w:r>
      <w:r w:rsidR="00406D26" w:rsidRPr="00406D26">
        <w:rPr>
          <w:sz w:val="28"/>
          <w:szCs w:val="28"/>
        </w:rPr>
        <w:t xml:space="preserve">      </w:t>
      </w:r>
    </w:p>
    <w:p w:rsidR="00D07E0F" w:rsidRPr="0032068B" w:rsidRDefault="00D07E0F" w:rsidP="0064558B">
      <w:pPr>
        <w:rPr>
          <w:sz w:val="28"/>
        </w:rPr>
      </w:pPr>
    </w:p>
    <w:p w:rsidR="007B572F" w:rsidRDefault="007B572F"/>
    <w:p w:rsidR="0064558B" w:rsidRDefault="00D07E0F">
      <w:r>
        <w:t xml:space="preserve">исп. </w:t>
      </w:r>
      <w:r w:rsidR="009F658E">
        <w:t>Зыкова Ю.А.</w:t>
      </w:r>
    </w:p>
    <w:p w:rsidR="00036843" w:rsidRPr="00036843" w:rsidRDefault="009F658E">
      <w:r>
        <w:t xml:space="preserve">тел. </w:t>
      </w:r>
      <w:r w:rsidR="007B572F">
        <w:t>56641</w:t>
      </w:r>
    </w:p>
    <w:p w:rsidR="0064558B" w:rsidRDefault="0064558B">
      <w:pPr>
        <w:rPr>
          <w:sz w:val="28"/>
        </w:rPr>
      </w:pPr>
    </w:p>
    <w:p w:rsidR="009F658E" w:rsidRDefault="009F658E">
      <w:pPr>
        <w:rPr>
          <w:sz w:val="28"/>
        </w:rPr>
      </w:pPr>
    </w:p>
    <w:p w:rsidR="009F658E" w:rsidRDefault="009F658E">
      <w:pPr>
        <w:rPr>
          <w:sz w:val="28"/>
        </w:rPr>
      </w:pPr>
      <w:bookmarkStart w:id="0" w:name="_GoBack"/>
      <w:bookmarkEnd w:id="0"/>
    </w:p>
    <w:sectPr w:rsidR="009F658E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760F"/>
    <w:multiLevelType w:val="hybridMultilevel"/>
    <w:tmpl w:val="A4CCA24E"/>
    <w:lvl w:ilvl="0" w:tplc="9DA67E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20F6D6B"/>
    <w:multiLevelType w:val="hybridMultilevel"/>
    <w:tmpl w:val="8F5E8B5C"/>
    <w:lvl w:ilvl="0" w:tplc="342CC78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B2"/>
    <w:rsid w:val="0002473A"/>
    <w:rsid w:val="00036843"/>
    <w:rsid w:val="001770A3"/>
    <w:rsid w:val="001E6F92"/>
    <w:rsid w:val="002F7A5E"/>
    <w:rsid w:val="00400441"/>
    <w:rsid w:val="00406D26"/>
    <w:rsid w:val="00585348"/>
    <w:rsid w:val="0064558B"/>
    <w:rsid w:val="00667C65"/>
    <w:rsid w:val="00672833"/>
    <w:rsid w:val="006B0137"/>
    <w:rsid w:val="006E402A"/>
    <w:rsid w:val="006F3BE8"/>
    <w:rsid w:val="00724A70"/>
    <w:rsid w:val="007B572F"/>
    <w:rsid w:val="007D4BF2"/>
    <w:rsid w:val="007E67B7"/>
    <w:rsid w:val="008D0CB2"/>
    <w:rsid w:val="009278D1"/>
    <w:rsid w:val="00991A3C"/>
    <w:rsid w:val="009C13B9"/>
    <w:rsid w:val="009F658E"/>
    <w:rsid w:val="00AC19FE"/>
    <w:rsid w:val="00B005AD"/>
    <w:rsid w:val="00B9635D"/>
    <w:rsid w:val="00C771C4"/>
    <w:rsid w:val="00C81CAD"/>
    <w:rsid w:val="00C86DAE"/>
    <w:rsid w:val="00D07E0F"/>
    <w:rsid w:val="00D8062B"/>
    <w:rsid w:val="00E92F5B"/>
    <w:rsid w:val="00EA6B1A"/>
    <w:rsid w:val="00F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F87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87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F87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87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2816F57B8452B410CDAC1693A2607021EE3AE98588C6BA08101E264C0B72E05244FC7630C3C11C109CA3087A806EC9542DD567F42D40936F5B2874DDs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2816F57B8452B410CDB21B85CE3A7C22E765E28382C8EE52401871135B74B51204FA237387C91E1796F05B39DE379B1066D966EA314190D7s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B\&#1056;&#1072;&#1073;&#1086;&#1095;&#1080;&#1081;%20&#1089;&#1090;&#1086;&#1083;\&#1064;&#1072;&#1073;&#1083;&#1086;&#1085;&#1099;2010\&#1056;&#1072;&#1089;&#1087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Расп_МГО_9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Боженкина</dc:creator>
  <cp:lastModifiedBy>Шорохова</cp:lastModifiedBy>
  <cp:revision>2</cp:revision>
  <cp:lastPrinted>2016-08-19T06:44:00Z</cp:lastPrinted>
  <dcterms:created xsi:type="dcterms:W3CDTF">2020-02-12T02:47:00Z</dcterms:created>
  <dcterms:modified xsi:type="dcterms:W3CDTF">2020-02-12T02:47:00Z</dcterms:modified>
</cp:coreProperties>
</file>