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Pr="000D6D10" w:rsidRDefault="00AA5073" w:rsidP="000D6D10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A20CAC">
            <w:pPr>
              <w:rPr>
                <w:sz w:val="24"/>
              </w:rPr>
            </w:pPr>
            <w:r>
              <w:rPr>
                <w:sz w:val="24"/>
              </w:rPr>
              <w:t>18.02.2019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A20CAC">
            <w:pPr>
              <w:rPr>
                <w:sz w:val="24"/>
              </w:rPr>
            </w:pPr>
            <w:r>
              <w:rPr>
                <w:sz w:val="24"/>
              </w:rPr>
              <w:t>110-29-39-19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0D6D10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09"/>
      </w:tblGrid>
      <w:tr w:rsidR="00761642" w:rsidTr="00CF76D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CD0898" w:rsidRDefault="007D2A3E" w:rsidP="004157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 внесении изменений в распоряжени</w:t>
            </w:r>
            <w:r w:rsidR="00415787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городского округа муниципального образования «город Саянск» от 29.01.2019 №110-29-31-19 «</w:t>
            </w:r>
            <w:r w:rsidR="00CD0898" w:rsidRPr="00CD089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B20BD">
              <w:rPr>
                <w:rFonts w:eastAsia="Calibri"/>
                <w:sz w:val="24"/>
                <w:szCs w:val="24"/>
                <w:lang w:eastAsia="en-US"/>
              </w:rPr>
              <w:t>б утверждении плана проведения общественных обсуждений по выбору общественных территорий муниципального образования «город Саянск» для рейтингового голосования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CD0898" w:rsidRDefault="00AA5073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Руководствуясь</w:t>
      </w:r>
      <w:r w:rsidR="001E3F94">
        <w:rPr>
          <w:color w:val="000000"/>
          <w:sz w:val="28"/>
          <w:szCs w:val="28"/>
          <w:bdr w:val="none" w:sz="0" w:space="0" w:color="auto" w:frame="1"/>
        </w:rPr>
        <w:t xml:space="preserve"> постановлением Правительства </w:t>
      </w:r>
      <w:r w:rsidR="00415787">
        <w:rPr>
          <w:color w:val="000000"/>
          <w:sz w:val="28"/>
          <w:szCs w:val="28"/>
          <w:bdr w:val="none" w:sz="0" w:space="0" w:color="auto" w:frame="1"/>
        </w:rPr>
        <w:t>Иркутской области от 01.02.2019 №65-пп</w:t>
      </w:r>
      <w:r w:rsidR="00244A66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415787">
        <w:rPr>
          <w:color w:val="000000"/>
          <w:sz w:val="28"/>
          <w:szCs w:val="28"/>
          <w:bdr w:val="none" w:sz="0" w:space="0" w:color="auto" w:frame="1"/>
        </w:rPr>
        <w:t>Об установлении Порядка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на территории муниципальных образований Иркутской области</w:t>
      </w:r>
      <w:r w:rsidR="00244A66">
        <w:rPr>
          <w:color w:val="000000"/>
          <w:sz w:val="28"/>
          <w:szCs w:val="28"/>
          <w:bdr w:val="none" w:sz="0" w:space="0" w:color="auto" w:frame="1"/>
        </w:rPr>
        <w:t>»,</w:t>
      </w:r>
      <w:r w:rsidR="00F056E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D0898" w:rsidRPr="00CD0898">
        <w:rPr>
          <w:rFonts w:eastAsia="Calibri"/>
          <w:sz w:val="28"/>
          <w:szCs w:val="28"/>
          <w:lang w:eastAsia="en-US"/>
        </w:rPr>
        <w:t>Федеральн</w:t>
      </w:r>
      <w:r w:rsidR="007B20BD">
        <w:rPr>
          <w:rFonts w:eastAsia="Calibri"/>
          <w:sz w:val="28"/>
          <w:szCs w:val="28"/>
          <w:lang w:eastAsia="en-US"/>
        </w:rPr>
        <w:t>ым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закон</w:t>
      </w:r>
      <w:r w:rsidR="007B20BD">
        <w:rPr>
          <w:rFonts w:eastAsia="Calibri"/>
          <w:sz w:val="28"/>
          <w:szCs w:val="28"/>
          <w:lang w:eastAsia="en-US"/>
        </w:rPr>
        <w:t>ом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</w:t>
      </w:r>
      <w:r w:rsidR="00F056E6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="00CD0898" w:rsidRPr="00CD0898">
        <w:rPr>
          <w:rFonts w:eastAsia="Calibri"/>
          <w:sz w:val="28"/>
          <w:szCs w:val="28"/>
          <w:lang w:eastAsia="en-US"/>
        </w:rPr>
        <w:t>от 06.10.2003 №131-ФЗ «Об общих принципах организации местного самоуправления в Российской Федерации</w:t>
      </w:r>
      <w:proofErr w:type="gramEnd"/>
      <w:r w:rsidR="00CD0898" w:rsidRPr="00CD0898">
        <w:rPr>
          <w:rFonts w:eastAsia="Calibri"/>
          <w:sz w:val="28"/>
          <w:szCs w:val="28"/>
          <w:lang w:eastAsia="en-US"/>
        </w:rPr>
        <w:t>»,</w:t>
      </w:r>
      <w:r w:rsidR="006F0B80">
        <w:rPr>
          <w:rFonts w:eastAsia="Calibri"/>
          <w:sz w:val="28"/>
          <w:szCs w:val="28"/>
          <w:lang w:eastAsia="en-US"/>
        </w:rPr>
        <w:t xml:space="preserve"> </w:t>
      </w:r>
      <w:r w:rsidR="00141BF7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41BF7">
        <w:rPr>
          <w:sz w:val="28"/>
          <w:szCs w:val="28"/>
        </w:rPr>
        <w:t xml:space="preserve"> 38 Устава муниципального образования «город Саянск»</w:t>
      </w:r>
      <w:r>
        <w:rPr>
          <w:sz w:val="28"/>
          <w:szCs w:val="28"/>
        </w:rPr>
        <w:t>:</w:t>
      </w:r>
      <w:r w:rsidR="005C2870">
        <w:rPr>
          <w:sz w:val="28"/>
          <w:szCs w:val="28"/>
        </w:rPr>
        <w:t xml:space="preserve">  </w:t>
      </w:r>
    </w:p>
    <w:p w:rsidR="00415787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 xml:space="preserve">1. </w:t>
      </w:r>
      <w:r w:rsidR="00415787">
        <w:rPr>
          <w:rFonts w:eastAsia="Calibri"/>
          <w:sz w:val="28"/>
          <w:szCs w:val="28"/>
          <w:lang w:eastAsia="en-US"/>
        </w:rPr>
        <w:t>Внести в</w:t>
      </w:r>
      <w:r w:rsidR="007D2A3E" w:rsidRPr="007D2A3E">
        <w:rPr>
          <w:rFonts w:eastAsia="Calibri"/>
          <w:sz w:val="28"/>
          <w:szCs w:val="28"/>
          <w:lang w:eastAsia="en-US"/>
        </w:rPr>
        <w:t xml:space="preserve"> распоряжени</w:t>
      </w:r>
      <w:r w:rsidR="00415787">
        <w:rPr>
          <w:rFonts w:eastAsia="Calibri"/>
          <w:sz w:val="28"/>
          <w:szCs w:val="28"/>
          <w:lang w:eastAsia="en-US"/>
        </w:rPr>
        <w:t>е</w:t>
      </w:r>
      <w:r w:rsidR="007D2A3E" w:rsidRPr="007D2A3E">
        <w:rPr>
          <w:rFonts w:eastAsia="Calibri"/>
          <w:sz w:val="28"/>
          <w:szCs w:val="28"/>
          <w:lang w:eastAsia="en-US"/>
        </w:rPr>
        <w:t xml:space="preserve"> администрации городского округа муниципального образования «город Саянск» от 29.01.2019 №110-29-31-19 «Об утверждении плана проведения общественных обсуждений по выбору общественных территорий муниципального образования «город Саянск» для рейтингового голосования»</w:t>
      </w:r>
      <w:r w:rsidR="007D2A3E">
        <w:rPr>
          <w:rFonts w:eastAsia="Calibri"/>
          <w:sz w:val="28"/>
          <w:szCs w:val="28"/>
          <w:lang w:eastAsia="en-US"/>
        </w:rPr>
        <w:t xml:space="preserve"> </w:t>
      </w:r>
      <w:r w:rsidR="00415787">
        <w:rPr>
          <w:rFonts w:eastAsia="Calibri"/>
          <w:sz w:val="28"/>
          <w:szCs w:val="28"/>
          <w:lang w:eastAsia="en-US"/>
        </w:rPr>
        <w:t>(далее распоряжение) следующие изменения:</w:t>
      </w:r>
    </w:p>
    <w:p w:rsidR="00CD0898" w:rsidRPr="00CD0898" w:rsidRDefault="00415787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Приложение к распоряжению </w:t>
      </w:r>
      <w:r w:rsidR="007D2A3E">
        <w:rPr>
          <w:rFonts w:eastAsia="Calibri"/>
          <w:sz w:val="28"/>
          <w:szCs w:val="28"/>
          <w:lang w:eastAsia="en-US"/>
        </w:rPr>
        <w:t xml:space="preserve">изложить в редакции, согласно </w:t>
      </w:r>
      <w:r w:rsidR="00CD0898" w:rsidRPr="00CD0898">
        <w:rPr>
          <w:rFonts w:eastAsia="Calibri"/>
          <w:sz w:val="28"/>
          <w:szCs w:val="28"/>
          <w:lang w:eastAsia="en-US"/>
        </w:rPr>
        <w:t>приложени</w:t>
      </w:r>
      <w:r w:rsidR="009D0A96">
        <w:rPr>
          <w:rFonts w:eastAsia="Calibri"/>
          <w:sz w:val="28"/>
          <w:szCs w:val="28"/>
          <w:lang w:eastAsia="en-US"/>
        </w:rPr>
        <w:t>ю</w:t>
      </w:r>
      <w:r w:rsidR="00AA5073">
        <w:rPr>
          <w:rFonts w:eastAsia="Calibri"/>
          <w:sz w:val="28"/>
          <w:szCs w:val="28"/>
          <w:lang w:eastAsia="en-US"/>
        </w:rPr>
        <w:t xml:space="preserve"> к настоящему распоряжению</w:t>
      </w:r>
      <w:r w:rsidR="00CD0898" w:rsidRPr="00CD0898">
        <w:rPr>
          <w:rFonts w:eastAsia="Calibri"/>
          <w:sz w:val="28"/>
          <w:szCs w:val="28"/>
          <w:lang w:eastAsia="en-US"/>
        </w:rPr>
        <w:t>.</w:t>
      </w:r>
    </w:p>
    <w:p w:rsidR="00F15858" w:rsidRPr="00B344F8" w:rsidRDefault="00244A66" w:rsidP="00416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858" w:rsidRPr="00602A2B">
        <w:rPr>
          <w:sz w:val="28"/>
          <w:szCs w:val="28"/>
        </w:rPr>
        <w:t xml:space="preserve">. Настоящее </w:t>
      </w:r>
      <w:r w:rsidR="00AA5073">
        <w:rPr>
          <w:sz w:val="28"/>
          <w:szCs w:val="28"/>
        </w:rPr>
        <w:t>распоряжение</w:t>
      </w:r>
      <w:r w:rsidR="00F15858" w:rsidRPr="00602A2B">
        <w:rPr>
          <w:sz w:val="28"/>
          <w:szCs w:val="28"/>
        </w:rPr>
        <w:t xml:space="preserve"> </w:t>
      </w:r>
      <w:r w:rsidR="00F15858" w:rsidRPr="00602A2B">
        <w:rPr>
          <w:sz w:val="28"/>
        </w:rPr>
        <w:t xml:space="preserve">разместить на официальном сайте администрации городского округа муниципального образования «город Саянск» в </w:t>
      </w:r>
      <w:r w:rsidR="00F15858" w:rsidRPr="00602A2B">
        <w:rPr>
          <w:sz w:val="28"/>
          <w:szCs w:val="28"/>
        </w:rPr>
        <w:t>информационно-</w:t>
      </w:r>
      <w:r w:rsidR="00F15858" w:rsidRPr="00B344F8">
        <w:rPr>
          <w:sz w:val="28"/>
          <w:szCs w:val="28"/>
        </w:rPr>
        <w:t>телекоммуникационной сети «Интернет».</w:t>
      </w:r>
    </w:p>
    <w:p w:rsidR="00F15858" w:rsidRDefault="00244A66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66B2">
        <w:rPr>
          <w:sz w:val="28"/>
          <w:szCs w:val="28"/>
        </w:rPr>
        <w:t>.</w:t>
      </w:r>
      <w:r w:rsidR="00F15858" w:rsidRPr="00B344F8">
        <w:rPr>
          <w:sz w:val="28"/>
          <w:szCs w:val="28"/>
        </w:rPr>
        <w:t xml:space="preserve"> Контроль исполнения настоящего </w:t>
      </w:r>
      <w:r w:rsidR="00AA5073">
        <w:rPr>
          <w:sz w:val="28"/>
          <w:szCs w:val="28"/>
        </w:rPr>
        <w:t>распоряжения</w:t>
      </w:r>
      <w:r w:rsidR="009469DB">
        <w:rPr>
          <w:sz w:val="28"/>
          <w:szCs w:val="28"/>
        </w:rPr>
        <w:t xml:space="preserve"> возложить на </w:t>
      </w:r>
      <w:r w:rsidR="00F15858" w:rsidRPr="00B344F8">
        <w:rPr>
          <w:sz w:val="28"/>
          <w:szCs w:val="28"/>
        </w:rPr>
        <w:t xml:space="preserve">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F15858" w:rsidRPr="00B344F8" w:rsidRDefault="00F15858" w:rsidP="00F15858">
      <w:pPr>
        <w:rPr>
          <w:sz w:val="28"/>
          <w:szCs w:val="28"/>
        </w:rPr>
      </w:pPr>
    </w:p>
    <w:p w:rsidR="008F121A" w:rsidRPr="00415787" w:rsidRDefault="008F121A" w:rsidP="00F15858">
      <w:pPr>
        <w:rPr>
          <w:sz w:val="26"/>
          <w:szCs w:val="26"/>
        </w:rPr>
      </w:pPr>
    </w:p>
    <w:p w:rsidR="00847A96" w:rsidRDefault="009B5B78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BF491C" w:rsidRPr="00503346">
        <w:rPr>
          <w:sz w:val="28"/>
          <w:szCs w:val="28"/>
        </w:rPr>
        <w:t>эр</w:t>
      </w:r>
      <w:r w:rsidR="00844FB8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>городского округа</w:t>
      </w:r>
      <w:r w:rsidR="00847A96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 xml:space="preserve">муниципального </w:t>
      </w:r>
    </w:p>
    <w:p w:rsidR="00F55B6B" w:rsidRPr="00415787" w:rsidRDefault="00BF491C" w:rsidP="0041578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образова</w:t>
      </w:r>
      <w:r w:rsidR="00847A96">
        <w:rPr>
          <w:sz w:val="28"/>
          <w:szCs w:val="28"/>
        </w:rPr>
        <w:t xml:space="preserve">ния </w:t>
      </w:r>
      <w:r w:rsidRPr="00503346">
        <w:rPr>
          <w:sz w:val="28"/>
          <w:szCs w:val="28"/>
        </w:rPr>
        <w:t xml:space="preserve">«город Саянск»                   </w:t>
      </w:r>
      <w:r w:rsidR="00844FB8">
        <w:rPr>
          <w:sz w:val="28"/>
          <w:szCs w:val="28"/>
        </w:rPr>
        <w:t xml:space="preserve">                        </w:t>
      </w:r>
      <w:r w:rsidR="00847A96">
        <w:rPr>
          <w:sz w:val="28"/>
          <w:szCs w:val="28"/>
        </w:rPr>
        <w:t xml:space="preserve">            </w:t>
      </w:r>
      <w:r w:rsidR="007D2A3E">
        <w:rPr>
          <w:sz w:val="28"/>
          <w:szCs w:val="28"/>
        </w:rPr>
        <w:t>О.В. Боровский</w:t>
      </w:r>
    </w:p>
    <w:p w:rsidR="00D45131" w:rsidRPr="00415787" w:rsidRDefault="0055355F" w:rsidP="000D6D10">
      <w:pPr>
        <w:rPr>
          <w:b/>
          <w:sz w:val="22"/>
          <w:szCs w:val="22"/>
        </w:rPr>
      </w:pPr>
      <w:r w:rsidRPr="007D2A3E">
        <w:rPr>
          <w:sz w:val="22"/>
          <w:szCs w:val="22"/>
        </w:rPr>
        <w:t>Жукова С.Ю.</w:t>
      </w:r>
      <w:r w:rsidR="00AA5073" w:rsidRPr="007D2A3E">
        <w:rPr>
          <w:b/>
          <w:sz w:val="22"/>
          <w:szCs w:val="22"/>
        </w:rPr>
        <w:t xml:space="preserve"> </w:t>
      </w:r>
      <w:r w:rsidR="00F15858" w:rsidRPr="007D2A3E">
        <w:rPr>
          <w:sz w:val="22"/>
          <w:szCs w:val="22"/>
        </w:rPr>
        <w:t>5</w:t>
      </w:r>
      <w:r w:rsidRPr="007D2A3E">
        <w:rPr>
          <w:sz w:val="22"/>
          <w:szCs w:val="22"/>
        </w:rPr>
        <w:t>-</w:t>
      </w:r>
      <w:r w:rsidR="00F15858" w:rsidRPr="007D2A3E">
        <w:rPr>
          <w:sz w:val="22"/>
          <w:szCs w:val="22"/>
        </w:rPr>
        <w:t>26</w:t>
      </w:r>
      <w:r w:rsidRPr="007D2A3E">
        <w:rPr>
          <w:sz w:val="22"/>
          <w:szCs w:val="22"/>
        </w:rPr>
        <w:t>-</w:t>
      </w:r>
      <w:r w:rsidR="00F15858" w:rsidRPr="007D2A3E">
        <w:rPr>
          <w:sz w:val="22"/>
          <w:szCs w:val="22"/>
        </w:rPr>
        <w:t>77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9"/>
      </w:tblGrid>
      <w:tr w:rsidR="009D0A96" w:rsidRPr="009D0A96" w:rsidTr="00CD73C5">
        <w:tc>
          <w:tcPr>
            <w:tcW w:w="2093" w:type="dxa"/>
            <w:shd w:val="clear" w:color="auto" w:fill="auto"/>
          </w:tcPr>
          <w:p w:rsidR="009D0A96" w:rsidRPr="009D0A96" w:rsidRDefault="009D0A96" w:rsidP="009D0A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0A96">
              <w:rPr>
                <w:rFonts w:eastAsia="Calibri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9D0A96" w:rsidRPr="009D0A96" w:rsidRDefault="009D0A96" w:rsidP="00016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286" w:type="dxa"/>
              <w:tblInd w:w="108" w:type="dxa"/>
              <w:tblLook w:val="01E0" w:firstRow="1" w:lastRow="1" w:firstColumn="1" w:lastColumn="1" w:noHBand="0" w:noVBand="0"/>
            </w:tblPr>
            <w:tblGrid>
              <w:gridCol w:w="9286"/>
            </w:tblGrid>
            <w:tr w:rsidR="00A8004B" w:rsidRPr="001F0930" w:rsidTr="00CD73C5">
              <w:tc>
                <w:tcPr>
                  <w:tcW w:w="9286" w:type="dxa"/>
                </w:tcPr>
                <w:p w:rsidR="00F056E6" w:rsidRDefault="00844FB8" w:rsidP="00A20CAC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GoBack" w:colFirst="0" w:colLast="0"/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F056E6">
                    <w:rPr>
                      <w:sz w:val="24"/>
                      <w:szCs w:val="24"/>
                    </w:rPr>
                    <w:t xml:space="preserve">Приложение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 к    </w:t>
                  </w:r>
                  <w:r w:rsidR="00AA5073">
                    <w:rPr>
                      <w:sz w:val="24"/>
                      <w:szCs w:val="24"/>
                    </w:rPr>
                    <w:t>распоряжению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</w:t>
                  </w:r>
                  <w:r w:rsidR="00F056E6">
                    <w:rPr>
                      <w:sz w:val="24"/>
                      <w:szCs w:val="24"/>
                    </w:rPr>
                    <w:t xml:space="preserve">             </w:t>
                  </w:r>
                </w:p>
                <w:p w:rsidR="00A8004B" w:rsidRPr="00F056E6" w:rsidRDefault="00F056E6" w:rsidP="00A20CA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администрации </w:t>
                  </w:r>
                  <w:r w:rsidRPr="0046177E">
                    <w:rPr>
                      <w:sz w:val="24"/>
                      <w:szCs w:val="24"/>
                    </w:rPr>
                    <w:t>городского округа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                              </w:t>
                  </w:r>
                </w:p>
              </w:tc>
            </w:tr>
            <w:tr w:rsidR="00A8004B" w:rsidRPr="001F0930" w:rsidTr="00CD73C5">
              <w:tc>
                <w:tcPr>
                  <w:tcW w:w="9286" w:type="dxa"/>
                </w:tcPr>
                <w:p w:rsidR="00F056E6" w:rsidRDefault="00F056E6" w:rsidP="00A20CA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A8004B">
                    <w:rPr>
                      <w:sz w:val="24"/>
                      <w:szCs w:val="24"/>
                    </w:rPr>
                    <w:t>муниципального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177E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A8004B" w:rsidRPr="0046177E" w:rsidRDefault="00F056E6" w:rsidP="00A20CA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Pr="0046177E">
                    <w:rPr>
                      <w:sz w:val="24"/>
                      <w:szCs w:val="24"/>
                    </w:rPr>
                    <w:t>«город Саянск»</w:t>
                  </w:r>
                </w:p>
                <w:p w:rsidR="00A8004B" w:rsidRPr="001F0930" w:rsidRDefault="00F056E6" w:rsidP="00A20CAC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="00844FB8">
                    <w:rPr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="00AA5073">
                    <w:rPr>
                      <w:sz w:val="24"/>
                      <w:szCs w:val="24"/>
                    </w:rPr>
                    <w:t xml:space="preserve"> </w:t>
                  </w:r>
                  <w:r w:rsidR="00844FB8">
                    <w:rPr>
                      <w:sz w:val="24"/>
                      <w:szCs w:val="24"/>
                    </w:rPr>
                    <w:t xml:space="preserve"> </w:t>
                  </w:r>
                  <w:r w:rsidR="00AF3978">
                    <w:rPr>
                      <w:sz w:val="24"/>
                      <w:szCs w:val="24"/>
                    </w:rPr>
                    <w:t xml:space="preserve">  </w:t>
                  </w:r>
                  <w:r w:rsidR="00A8004B" w:rsidRPr="0046177E">
                    <w:rPr>
                      <w:sz w:val="24"/>
                      <w:szCs w:val="24"/>
                    </w:rPr>
                    <w:t xml:space="preserve">от </w:t>
                  </w:r>
                  <w:r w:rsidR="00A20CAC">
                    <w:rPr>
                      <w:sz w:val="24"/>
                      <w:szCs w:val="24"/>
                    </w:rPr>
                    <w:t xml:space="preserve">18.02.2019 </w:t>
                  </w:r>
                  <w:r w:rsidR="00A8004B" w:rsidRPr="0046177E">
                    <w:rPr>
                      <w:sz w:val="24"/>
                      <w:szCs w:val="24"/>
                    </w:rPr>
                    <w:t>№</w:t>
                  </w:r>
                  <w:r w:rsidR="00A20CAC">
                    <w:rPr>
                      <w:sz w:val="24"/>
                      <w:szCs w:val="24"/>
                    </w:rPr>
                    <w:t>110-29-39-19</w:t>
                  </w:r>
                </w:p>
              </w:tc>
            </w:tr>
            <w:bookmarkEnd w:id="0"/>
          </w:tbl>
          <w:p w:rsidR="009D0A96" w:rsidRPr="009D0A96" w:rsidRDefault="009D0A96" w:rsidP="009D0A9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0A96" w:rsidRDefault="00AA5073" w:rsidP="009D0A9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9845C9" w:rsidRDefault="009845C9" w:rsidP="000D6D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845C9">
        <w:rPr>
          <w:rFonts w:eastAsia="Calibri"/>
          <w:b/>
          <w:sz w:val="28"/>
          <w:szCs w:val="28"/>
          <w:lang w:eastAsia="en-US"/>
        </w:rPr>
        <w:t xml:space="preserve">План проведения общественных обсуждений по выбору общественных территорий муниципального образования «город Саянск» для рейтингового голосования </w:t>
      </w:r>
    </w:p>
    <w:tbl>
      <w:tblPr>
        <w:tblStyle w:val="a5"/>
        <w:tblW w:w="985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802"/>
      </w:tblGrid>
      <w:tr w:rsidR="00071237" w:rsidTr="000D6D10">
        <w:tc>
          <w:tcPr>
            <w:tcW w:w="675" w:type="dxa"/>
          </w:tcPr>
          <w:p w:rsidR="009845C9" w:rsidRPr="000D6D10" w:rsidRDefault="009845C9" w:rsidP="009845C9">
            <w:pPr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b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0D6D10">
              <w:rPr>
                <w:rFonts w:eastAsia="Calibri"/>
                <w:b/>
                <w:sz w:val="27"/>
                <w:szCs w:val="27"/>
                <w:lang w:eastAsia="en-US"/>
              </w:rPr>
              <w:t>п</w:t>
            </w:r>
            <w:proofErr w:type="gramEnd"/>
            <w:r w:rsidRPr="000D6D10">
              <w:rPr>
                <w:rFonts w:eastAsia="Calibri"/>
                <w:b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536" w:type="dxa"/>
          </w:tcPr>
          <w:p w:rsidR="009845C9" w:rsidRPr="000D6D10" w:rsidRDefault="009845C9" w:rsidP="009845C9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b/>
                <w:sz w:val="27"/>
                <w:szCs w:val="27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9845C9" w:rsidRPr="000D6D10" w:rsidRDefault="009845C9" w:rsidP="009845C9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b/>
                <w:sz w:val="27"/>
                <w:szCs w:val="27"/>
                <w:lang w:eastAsia="en-US"/>
              </w:rPr>
              <w:t>Срок исполнения</w:t>
            </w:r>
          </w:p>
        </w:tc>
        <w:tc>
          <w:tcPr>
            <w:tcW w:w="2802" w:type="dxa"/>
          </w:tcPr>
          <w:p w:rsidR="009845C9" w:rsidRPr="000D6D10" w:rsidRDefault="009845C9" w:rsidP="009845C9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b/>
                <w:sz w:val="27"/>
                <w:szCs w:val="27"/>
                <w:lang w:eastAsia="en-US"/>
              </w:rPr>
              <w:t>Ответственные исполнители</w:t>
            </w:r>
          </w:p>
        </w:tc>
      </w:tr>
      <w:tr w:rsidR="00071237" w:rsidTr="000D6D10">
        <w:tc>
          <w:tcPr>
            <w:tcW w:w="675" w:type="dxa"/>
          </w:tcPr>
          <w:p w:rsidR="009845C9" w:rsidRPr="000D6D10" w:rsidRDefault="009845C9" w:rsidP="009845C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536" w:type="dxa"/>
          </w:tcPr>
          <w:p w:rsidR="009845C9" w:rsidRPr="000D6D10" w:rsidRDefault="00AA5073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gramStart"/>
            <w:r w:rsidRPr="000D6D10">
              <w:rPr>
                <w:rFonts w:eastAsia="Calibri"/>
                <w:sz w:val="27"/>
                <w:szCs w:val="27"/>
                <w:lang w:eastAsia="en-US"/>
              </w:rPr>
              <w:t>Размещение</w:t>
            </w:r>
            <w:r w:rsidR="009845C9" w:rsidRPr="000D6D10">
              <w:rPr>
                <w:rFonts w:eastAsia="Calibri"/>
                <w:sz w:val="27"/>
                <w:szCs w:val="27"/>
                <w:lang w:eastAsia="en-US"/>
              </w:rPr>
              <w:t xml:space="preserve"> информации о начале приема предложений по включению в перечень общественных территорий, подлежащих благоустройству</w:t>
            </w:r>
            <w:r w:rsidR="009469DB">
              <w:rPr>
                <w:rFonts w:eastAsia="Calibri"/>
                <w:sz w:val="27"/>
                <w:szCs w:val="27"/>
                <w:lang w:eastAsia="en-US"/>
              </w:rPr>
              <w:t>; о</w:t>
            </w:r>
            <w:r w:rsidR="009469DB" w:rsidRPr="000D6D10">
              <w:rPr>
                <w:rFonts w:eastAsia="Calibri"/>
                <w:sz w:val="27"/>
                <w:szCs w:val="27"/>
                <w:lang w:eastAsia="en-US"/>
              </w:rPr>
              <w:t>рганизация пунктов приема предложений по включению в перечень общественных территорий, подлежащих благоустройству и установка урн для проведения рейтингового голосования</w:t>
            </w:r>
            <w:r w:rsidR="009469DB">
              <w:rPr>
                <w:rFonts w:eastAsia="Calibri"/>
                <w:sz w:val="27"/>
                <w:szCs w:val="27"/>
                <w:lang w:eastAsia="en-US"/>
              </w:rPr>
              <w:t>; в</w:t>
            </w:r>
            <w:r w:rsidR="009469DB" w:rsidRPr="000D6D10">
              <w:rPr>
                <w:rFonts w:eastAsia="Calibri"/>
                <w:sz w:val="27"/>
                <w:szCs w:val="27"/>
                <w:lang w:eastAsia="en-US"/>
              </w:rPr>
              <w:t>ыемка в пунктах приема предложений граждан по общественным территориям</w:t>
            </w:r>
            <w:r w:rsidR="009469DB">
              <w:rPr>
                <w:rFonts w:eastAsia="Calibri"/>
                <w:sz w:val="27"/>
                <w:szCs w:val="27"/>
                <w:lang w:eastAsia="en-US"/>
              </w:rPr>
              <w:t>;</w:t>
            </w:r>
            <w:r w:rsidR="009469DB" w:rsidRPr="000D6D10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9469DB"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="009469DB" w:rsidRPr="000D6D10">
              <w:rPr>
                <w:rFonts w:eastAsia="Calibri"/>
                <w:sz w:val="27"/>
                <w:szCs w:val="27"/>
                <w:lang w:eastAsia="en-US"/>
              </w:rPr>
              <w:t>бработка предложений граждан для включения в список общественных территорий, выносимых на рейтинговое голосование</w:t>
            </w:r>
            <w:r w:rsidR="009469DB">
              <w:rPr>
                <w:rFonts w:eastAsia="Calibri"/>
                <w:sz w:val="27"/>
                <w:szCs w:val="27"/>
                <w:lang w:eastAsia="en-US"/>
              </w:rPr>
              <w:t>;</w:t>
            </w:r>
            <w:proofErr w:type="gramEnd"/>
            <w:r w:rsidR="009469DB">
              <w:rPr>
                <w:rFonts w:eastAsia="Calibri"/>
                <w:sz w:val="27"/>
                <w:szCs w:val="27"/>
                <w:lang w:eastAsia="en-US"/>
              </w:rPr>
              <w:t xml:space="preserve"> п</w:t>
            </w:r>
            <w:r w:rsidR="009469DB" w:rsidRPr="000D6D10">
              <w:rPr>
                <w:rFonts w:eastAsia="Calibri"/>
                <w:sz w:val="27"/>
                <w:szCs w:val="27"/>
                <w:lang w:eastAsia="en-US"/>
              </w:rPr>
              <w:t>ередача сводной информации о принятых предложениях от граждан для включения в список общественных территорий, выносимых на рейтинговое голосование председателю общественной комиссии</w:t>
            </w:r>
            <w:r w:rsidR="009469DB">
              <w:rPr>
                <w:rFonts w:eastAsia="Calibri"/>
                <w:sz w:val="27"/>
                <w:szCs w:val="27"/>
                <w:lang w:eastAsia="en-US"/>
              </w:rPr>
              <w:t>; о</w:t>
            </w:r>
            <w:r w:rsidR="009469DB" w:rsidRPr="000D6D10">
              <w:rPr>
                <w:rFonts w:eastAsia="Calibri"/>
                <w:sz w:val="27"/>
                <w:szCs w:val="27"/>
                <w:lang w:eastAsia="en-US"/>
              </w:rPr>
              <w:t>рганизация приема предложений граждан по определению перечня общественных территорий, подлежащих благоустройству в 2020 году</w:t>
            </w:r>
          </w:p>
        </w:tc>
        <w:tc>
          <w:tcPr>
            <w:tcW w:w="1843" w:type="dxa"/>
          </w:tcPr>
          <w:p w:rsidR="009845C9" w:rsidRPr="000D6D10" w:rsidRDefault="009469DB" w:rsidP="009D7D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по 31.01.2019</w:t>
            </w:r>
          </w:p>
        </w:tc>
        <w:tc>
          <w:tcPr>
            <w:tcW w:w="2802" w:type="dxa"/>
          </w:tcPr>
          <w:p w:rsidR="009845C9" w:rsidRPr="000D6D10" w:rsidRDefault="00330864" w:rsidP="000D6D10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sz w:val="27"/>
                <w:szCs w:val="27"/>
              </w:rPr>
              <w:t xml:space="preserve">Комитет по жилищно-коммунальному хозяйству, транспорту и связи администрации городского округа муниципального образования «город Саянск» (далее – </w:t>
            </w:r>
            <w:r w:rsidR="009D7D30" w:rsidRPr="000D6D10">
              <w:rPr>
                <w:rFonts w:eastAsia="Calibri"/>
                <w:sz w:val="27"/>
                <w:szCs w:val="27"/>
                <w:lang w:eastAsia="en-US"/>
              </w:rPr>
              <w:t>ЖКХ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>)</w:t>
            </w:r>
            <w:r w:rsidR="009469DB">
              <w:rPr>
                <w:rFonts w:eastAsia="Calibri"/>
                <w:sz w:val="27"/>
                <w:szCs w:val="27"/>
                <w:lang w:eastAsia="en-US"/>
              </w:rPr>
              <w:t xml:space="preserve">; </w:t>
            </w:r>
            <w:r w:rsidR="009469DB" w:rsidRPr="000D6D10">
              <w:rPr>
                <w:rFonts w:eastAsia="Calibri"/>
                <w:sz w:val="27"/>
                <w:szCs w:val="27"/>
                <w:lang w:eastAsia="en-US"/>
              </w:rPr>
              <w:t>Отдел организационной работы и материально- технического обеспечения администрации городского муниципального образования «город Саянск» (далее – ООР)</w:t>
            </w:r>
          </w:p>
        </w:tc>
      </w:tr>
      <w:tr w:rsidR="00071237" w:rsidTr="000D6D10">
        <w:tc>
          <w:tcPr>
            <w:tcW w:w="675" w:type="dxa"/>
          </w:tcPr>
          <w:p w:rsidR="009845C9" w:rsidRPr="000D6D10" w:rsidRDefault="009469DB" w:rsidP="009845C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536" w:type="dxa"/>
          </w:tcPr>
          <w:p w:rsidR="009845C9" w:rsidRPr="000D6D10" w:rsidRDefault="00D177CC" w:rsidP="00D629D2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Проведение заседания общественной комиссии </w:t>
            </w:r>
            <w:r w:rsidRPr="000D6D10">
              <w:rPr>
                <w:rStyle w:val="eop"/>
                <w:sz w:val="27"/>
                <w:szCs w:val="27"/>
              </w:rPr>
              <w:t xml:space="preserve">по рассмотрению и оценки предложений </w:t>
            </w:r>
            <w:r w:rsidR="00174C3C" w:rsidRPr="000D6D10">
              <w:rPr>
                <w:rFonts w:eastAsia="Calibri"/>
                <w:sz w:val="27"/>
                <w:szCs w:val="27"/>
                <w:lang w:eastAsia="en-US"/>
              </w:rPr>
              <w:t xml:space="preserve">в целях формирования перечня общественных территорий, подлежащих </w:t>
            </w:r>
            <w:r w:rsidR="00D629D2" w:rsidRPr="000D6D10">
              <w:rPr>
                <w:rFonts w:eastAsia="Calibri"/>
                <w:sz w:val="27"/>
                <w:szCs w:val="27"/>
                <w:lang w:eastAsia="en-US"/>
              </w:rPr>
              <w:t>благоустройству</w:t>
            </w:r>
            <w:r w:rsidR="00174C3C" w:rsidRPr="000D6D10">
              <w:rPr>
                <w:rFonts w:eastAsia="Calibri"/>
                <w:sz w:val="27"/>
                <w:szCs w:val="27"/>
                <w:lang w:eastAsia="en-US"/>
              </w:rPr>
              <w:t xml:space="preserve"> в 20</w:t>
            </w:r>
            <w:r w:rsidR="00D629D2" w:rsidRPr="000D6D10">
              <w:rPr>
                <w:rFonts w:eastAsia="Calibri"/>
                <w:sz w:val="27"/>
                <w:szCs w:val="27"/>
                <w:lang w:eastAsia="en-US"/>
              </w:rPr>
              <w:t>20</w:t>
            </w:r>
            <w:r w:rsidR="00174C3C" w:rsidRPr="000D6D10">
              <w:rPr>
                <w:rFonts w:eastAsia="Calibri"/>
                <w:sz w:val="27"/>
                <w:szCs w:val="27"/>
                <w:lang w:eastAsia="en-US"/>
              </w:rPr>
              <w:t xml:space="preserve"> году </w:t>
            </w:r>
          </w:p>
        </w:tc>
        <w:tc>
          <w:tcPr>
            <w:tcW w:w="1843" w:type="dxa"/>
          </w:tcPr>
          <w:p w:rsidR="009845C9" w:rsidRPr="000D6D10" w:rsidRDefault="00D629D2" w:rsidP="009D7D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01</w:t>
            </w:r>
            <w:r w:rsidR="00EF4C54" w:rsidRPr="000D6D10">
              <w:rPr>
                <w:rFonts w:eastAsia="Calibri"/>
                <w:sz w:val="27"/>
                <w:szCs w:val="27"/>
                <w:lang w:eastAsia="en-US"/>
              </w:rPr>
              <w:t>.02.201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802" w:type="dxa"/>
          </w:tcPr>
          <w:p w:rsidR="009845C9" w:rsidRPr="000D6D10" w:rsidRDefault="00EF4C54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ЖКХ</w:t>
            </w:r>
          </w:p>
        </w:tc>
      </w:tr>
      <w:tr w:rsidR="00071237" w:rsidTr="000D6D10">
        <w:tc>
          <w:tcPr>
            <w:tcW w:w="675" w:type="dxa"/>
          </w:tcPr>
          <w:p w:rsidR="009845C9" w:rsidRPr="000D6D10" w:rsidRDefault="007D2A3E" w:rsidP="009845C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4536" w:type="dxa"/>
          </w:tcPr>
          <w:p w:rsidR="009845C9" w:rsidRPr="000D6D10" w:rsidRDefault="00EF4C54" w:rsidP="00E611AF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Утверждение и </w:t>
            </w:r>
            <w:r w:rsidR="00E611AF" w:rsidRPr="000D6D10">
              <w:rPr>
                <w:rFonts w:eastAsia="Calibri"/>
                <w:sz w:val="27"/>
                <w:szCs w:val="27"/>
                <w:lang w:eastAsia="en-US"/>
              </w:rPr>
              <w:t>размещение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 на 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lastRenderedPageBreak/>
              <w:t>официальном сайте администрации городского округа муниципального образования «город Саянск» и</w:t>
            </w:r>
            <w:r w:rsidR="00E611AF" w:rsidRPr="000D6D10">
              <w:rPr>
                <w:rFonts w:eastAsia="Calibri"/>
                <w:sz w:val="27"/>
                <w:szCs w:val="27"/>
                <w:lang w:eastAsia="en-US"/>
              </w:rPr>
              <w:t xml:space="preserve"> публикация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 в </w:t>
            </w:r>
            <w:r w:rsidRPr="000D6D10">
              <w:rPr>
                <w:sz w:val="27"/>
                <w:szCs w:val="27"/>
              </w:rPr>
              <w:t>газете «Саянские зори» перечня общественных территорий, отобранных для проведения рейтингового голосования по итогам заседания общественной комиссии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9845C9" w:rsidRPr="000D6D10" w:rsidRDefault="007D2A3E" w:rsidP="009D7D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14</w:t>
            </w:r>
            <w:r w:rsidR="00EF4C54" w:rsidRPr="000D6D10">
              <w:rPr>
                <w:rFonts w:eastAsia="Calibri"/>
                <w:sz w:val="27"/>
                <w:szCs w:val="27"/>
                <w:lang w:eastAsia="en-US"/>
              </w:rPr>
              <w:t>.02.201</w:t>
            </w:r>
            <w:r w:rsidR="00D629D2" w:rsidRPr="000D6D10"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802" w:type="dxa"/>
          </w:tcPr>
          <w:p w:rsidR="009845C9" w:rsidRPr="000D6D10" w:rsidRDefault="00EF4C54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ЖКХ</w:t>
            </w:r>
            <w:r w:rsidR="00A5224E" w:rsidRPr="000D6D10">
              <w:rPr>
                <w:rFonts w:eastAsia="Calibri"/>
                <w:sz w:val="27"/>
                <w:szCs w:val="27"/>
                <w:lang w:eastAsia="en-US"/>
              </w:rPr>
              <w:t>, ООР</w:t>
            </w:r>
          </w:p>
        </w:tc>
      </w:tr>
      <w:tr w:rsidR="00071237" w:rsidTr="000D6D10">
        <w:tc>
          <w:tcPr>
            <w:tcW w:w="675" w:type="dxa"/>
          </w:tcPr>
          <w:p w:rsidR="00A5224E" w:rsidRPr="000D6D10" w:rsidRDefault="007D2A3E" w:rsidP="00DE4E46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4</w:t>
            </w:r>
          </w:p>
        </w:tc>
        <w:tc>
          <w:tcPr>
            <w:tcW w:w="4536" w:type="dxa"/>
          </w:tcPr>
          <w:p w:rsidR="00A5224E" w:rsidRPr="000D6D10" w:rsidRDefault="00A5224E" w:rsidP="00A5224E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Создание территориальных счетных комиссий для организации рейтингового голосования</w:t>
            </w:r>
          </w:p>
        </w:tc>
        <w:tc>
          <w:tcPr>
            <w:tcW w:w="1843" w:type="dxa"/>
          </w:tcPr>
          <w:p w:rsidR="00A5224E" w:rsidRPr="000D6D10" w:rsidRDefault="007D2A3E" w:rsidP="009D7D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18</w:t>
            </w:r>
            <w:r w:rsidR="00A5224E" w:rsidRPr="000D6D10">
              <w:rPr>
                <w:rFonts w:eastAsia="Calibri"/>
                <w:sz w:val="27"/>
                <w:szCs w:val="27"/>
                <w:lang w:eastAsia="en-US"/>
              </w:rPr>
              <w:t>.02.201</w:t>
            </w:r>
            <w:r w:rsidR="00DE4E46" w:rsidRPr="000D6D10"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802" w:type="dxa"/>
          </w:tcPr>
          <w:p w:rsidR="00A5224E" w:rsidRPr="000D6D10" w:rsidRDefault="00071237" w:rsidP="000D6D10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="00A5224E" w:rsidRPr="000D6D10">
              <w:rPr>
                <w:rFonts w:eastAsia="Calibri"/>
                <w:sz w:val="27"/>
                <w:szCs w:val="27"/>
                <w:lang w:eastAsia="en-US"/>
              </w:rPr>
              <w:t>бщественная комиссия</w:t>
            </w:r>
            <w:r w:rsidR="00E611AF" w:rsidRPr="000D6D10">
              <w:rPr>
                <w:rStyle w:val="eop"/>
                <w:sz w:val="27"/>
                <w:szCs w:val="27"/>
              </w:rPr>
              <w:t xml:space="preserve"> по рассмотрению и оценки предложений</w:t>
            </w:r>
          </w:p>
        </w:tc>
      </w:tr>
      <w:tr w:rsidR="00071237" w:rsidTr="000D6D10">
        <w:tc>
          <w:tcPr>
            <w:tcW w:w="675" w:type="dxa"/>
          </w:tcPr>
          <w:p w:rsidR="009845C9" w:rsidRPr="000D6D10" w:rsidRDefault="007D2A3E" w:rsidP="008B7EBB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4536" w:type="dxa"/>
          </w:tcPr>
          <w:p w:rsidR="009845C9" w:rsidRPr="000D6D10" w:rsidRDefault="009469DB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Размещение информации о проведении рейтингового голосования по отбору общественных территорий, подлежащих благоустройству в 2020 году на официальном сайте администрации городского округа муниципального образования «город Саянск» и публикация в </w:t>
            </w:r>
            <w:r w:rsidRPr="000D6D10">
              <w:rPr>
                <w:sz w:val="27"/>
                <w:szCs w:val="27"/>
              </w:rPr>
              <w:t>газете «Саянские зори» с указанием адресов проведения голосования</w:t>
            </w:r>
          </w:p>
        </w:tc>
        <w:tc>
          <w:tcPr>
            <w:tcW w:w="1843" w:type="dxa"/>
          </w:tcPr>
          <w:p w:rsidR="009845C9" w:rsidRPr="000D6D10" w:rsidRDefault="007D2A3E" w:rsidP="009D7D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14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.02</w:t>
            </w:r>
            <w:r w:rsidR="00FA5EF9" w:rsidRPr="000D6D10">
              <w:rPr>
                <w:rFonts w:eastAsia="Calibri"/>
                <w:sz w:val="27"/>
                <w:szCs w:val="27"/>
                <w:lang w:eastAsia="en-US"/>
              </w:rPr>
              <w:t>.201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802" w:type="dxa"/>
          </w:tcPr>
          <w:p w:rsidR="009845C9" w:rsidRPr="000D6D10" w:rsidRDefault="00FA5EF9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ООР</w:t>
            </w:r>
            <w:r w:rsidR="00F55B6B">
              <w:rPr>
                <w:rFonts w:eastAsia="Calibri"/>
                <w:sz w:val="27"/>
                <w:szCs w:val="27"/>
                <w:lang w:eastAsia="en-US"/>
              </w:rPr>
              <w:t>, ЖКХ</w:t>
            </w:r>
          </w:p>
        </w:tc>
      </w:tr>
      <w:tr w:rsidR="00071237" w:rsidTr="000D6D10">
        <w:tc>
          <w:tcPr>
            <w:tcW w:w="675" w:type="dxa"/>
          </w:tcPr>
          <w:p w:rsidR="009845C9" w:rsidRPr="000D6D10" w:rsidRDefault="007D2A3E" w:rsidP="008B7EBB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4536" w:type="dxa"/>
          </w:tcPr>
          <w:p w:rsidR="009845C9" w:rsidRPr="000D6D10" w:rsidRDefault="009469DB" w:rsidP="000D6D10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Организация мест для проведения рейтингового голосования</w:t>
            </w:r>
          </w:p>
        </w:tc>
        <w:tc>
          <w:tcPr>
            <w:tcW w:w="1843" w:type="dxa"/>
          </w:tcPr>
          <w:p w:rsidR="009845C9" w:rsidRPr="000D6D10" w:rsidRDefault="007D2A3E" w:rsidP="009D7D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.02</w:t>
            </w:r>
            <w:r w:rsidR="00FA5EF9" w:rsidRPr="000D6D10">
              <w:rPr>
                <w:rFonts w:eastAsia="Calibri"/>
                <w:sz w:val="27"/>
                <w:szCs w:val="27"/>
                <w:lang w:eastAsia="en-US"/>
              </w:rPr>
              <w:t>.201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802" w:type="dxa"/>
          </w:tcPr>
          <w:p w:rsidR="009845C9" w:rsidRPr="000D6D10" w:rsidRDefault="00FA5EF9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ООР</w:t>
            </w:r>
            <w:r w:rsidR="00F55B6B">
              <w:rPr>
                <w:rFonts w:eastAsia="Calibri"/>
                <w:sz w:val="27"/>
                <w:szCs w:val="27"/>
                <w:lang w:eastAsia="en-US"/>
              </w:rPr>
              <w:t>, ЖКХ</w:t>
            </w:r>
          </w:p>
        </w:tc>
      </w:tr>
      <w:tr w:rsidR="00071237" w:rsidTr="000D6D10">
        <w:tc>
          <w:tcPr>
            <w:tcW w:w="675" w:type="dxa"/>
          </w:tcPr>
          <w:p w:rsidR="009845C9" w:rsidRPr="000D6D10" w:rsidRDefault="007D2A3E" w:rsidP="008B7EBB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4536" w:type="dxa"/>
          </w:tcPr>
          <w:p w:rsidR="009845C9" w:rsidRPr="000D6D10" w:rsidRDefault="00FA5EF9" w:rsidP="000D6D10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Проведение рейтингового голосования по отбору общественных территорий, </w:t>
            </w:r>
            <w:r w:rsidR="00E611AF" w:rsidRPr="000D6D10">
              <w:rPr>
                <w:rFonts w:eastAsia="Calibri"/>
                <w:sz w:val="27"/>
                <w:szCs w:val="27"/>
                <w:lang w:eastAsia="en-US"/>
              </w:rPr>
              <w:t xml:space="preserve">подлежащих 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благоустройству</w:t>
            </w:r>
            <w:r w:rsidR="00E611AF" w:rsidRPr="000D6D10">
              <w:rPr>
                <w:rFonts w:eastAsia="Calibri"/>
                <w:sz w:val="27"/>
                <w:szCs w:val="27"/>
                <w:lang w:eastAsia="en-US"/>
              </w:rPr>
              <w:t xml:space="preserve"> в 20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20</w:t>
            </w:r>
            <w:r w:rsidR="00E611AF" w:rsidRPr="000D6D10">
              <w:rPr>
                <w:rFonts w:eastAsia="Calibri"/>
                <w:sz w:val="27"/>
                <w:szCs w:val="27"/>
                <w:lang w:eastAsia="en-US"/>
              </w:rPr>
              <w:t xml:space="preserve"> году </w:t>
            </w:r>
          </w:p>
        </w:tc>
        <w:tc>
          <w:tcPr>
            <w:tcW w:w="1843" w:type="dxa"/>
          </w:tcPr>
          <w:p w:rsidR="009845C9" w:rsidRPr="000D6D10" w:rsidRDefault="007D2A3E" w:rsidP="009D7D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21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.02</w:t>
            </w:r>
            <w:r w:rsidR="00FA5EF9" w:rsidRPr="000D6D10">
              <w:rPr>
                <w:rFonts w:eastAsia="Calibri"/>
                <w:sz w:val="27"/>
                <w:szCs w:val="27"/>
                <w:lang w:eastAsia="en-US"/>
              </w:rPr>
              <w:t>.201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802" w:type="dxa"/>
          </w:tcPr>
          <w:p w:rsidR="009845C9" w:rsidRPr="000D6D10" w:rsidRDefault="00F55B6B" w:rsidP="000D6D10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Комитет по архитектуре и градостроительству</w:t>
            </w:r>
            <w:r w:rsidR="00C80659">
              <w:rPr>
                <w:rFonts w:eastAsia="Calibri"/>
                <w:sz w:val="27"/>
                <w:szCs w:val="27"/>
                <w:lang w:eastAsia="en-US"/>
              </w:rPr>
              <w:t xml:space="preserve"> (далее-</w:t>
            </w:r>
            <w:proofErr w:type="spellStart"/>
            <w:r w:rsidR="00C80659">
              <w:rPr>
                <w:rFonts w:eastAsia="Calibri"/>
                <w:sz w:val="27"/>
                <w:szCs w:val="27"/>
                <w:lang w:eastAsia="en-US"/>
              </w:rPr>
              <w:t>ГАиГ</w:t>
            </w:r>
            <w:proofErr w:type="spellEnd"/>
            <w:r w:rsidR="00C80659">
              <w:rPr>
                <w:rFonts w:eastAsia="Calibri"/>
                <w:sz w:val="27"/>
                <w:szCs w:val="27"/>
                <w:lang w:eastAsia="en-US"/>
              </w:rPr>
              <w:t>)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, 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 xml:space="preserve">ЖКХ, </w:t>
            </w:r>
            <w:r w:rsidR="00E611AF" w:rsidRPr="000D6D10">
              <w:rPr>
                <w:rFonts w:eastAsia="Calibri"/>
                <w:sz w:val="27"/>
                <w:szCs w:val="27"/>
                <w:lang w:eastAsia="en-US"/>
              </w:rPr>
              <w:t>ООР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, Общественная комиссия</w:t>
            </w:r>
            <w:r w:rsidR="000D6D10" w:rsidRPr="000D6D10">
              <w:rPr>
                <w:rStyle w:val="eop"/>
                <w:sz w:val="27"/>
                <w:szCs w:val="27"/>
              </w:rPr>
              <w:t xml:space="preserve"> по рассмотрению и оценки предложений</w:t>
            </w:r>
          </w:p>
        </w:tc>
      </w:tr>
      <w:tr w:rsidR="00071237" w:rsidTr="000D6D10">
        <w:tc>
          <w:tcPr>
            <w:tcW w:w="675" w:type="dxa"/>
          </w:tcPr>
          <w:p w:rsidR="009845C9" w:rsidRPr="000D6D10" w:rsidRDefault="007D2A3E" w:rsidP="009469DB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4536" w:type="dxa"/>
          </w:tcPr>
          <w:p w:rsidR="009845C9" w:rsidRPr="000D6D10" w:rsidRDefault="00FA5EF9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Проведение заседания о</w:t>
            </w:r>
            <w:r w:rsidR="00A274E2" w:rsidRPr="000D6D10">
              <w:rPr>
                <w:rFonts w:eastAsia="Calibri"/>
                <w:sz w:val="27"/>
                <w:szCs w:val="27"/>
                <w:lang w:eastAsia="en-US"/>
              </w:rPr>
              <w:t xml:space="preserve">бщественной комиссии с целью подведения итогов рейтингового голосования с составлением протокола </w:t>
            </w:r>
          </w:p>
        </w:tc>
        <w:tc>
          <w:tcPr>
            <w:tcW w:w="1843" w:type="dxa"/>
          </w:tcPr>
          <w:p w:rsidR="009845C9" w:rsidRPr="000D6D10" w:rsidRDefault="007D2A3E" w:rsidP="009D7D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25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.02</w:t>
            </w:r>
            <w:r w:rsidR="00A274E2" w:rsidRPr="000D6D10">
              <w:rPr>
                <w:rFonts w:eastAsia="Calibri"/>
                <w:sz w:val="27"/>
                <w:szCs w:val="27"/>
                <w:lang w:eastAsia="en-US"/>
              </w:rPr>
              <w:t>.201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802" w:type="dxa"/>
          </w:tcPr>
          <w:p w:rsidR="009845C9" w:rsidRPr="000D6D10" w:rsidRDefault="00A274E2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ЖКХ</w:t>
            </w:r>
            <w:r w:rsidR="00C80659">
              <w:rPr>
                <w:rFonts w:eastAsia="Calibri"/>
                <w:sz w:val="27"/>
                <w:szCs w:val="27"/>
                <w:lang w:eastAsia="en-US"/>
              </w:rPr>
              <w:t xml:space="preserve">, </w:t>
            </w:r>
            <w:proofErr w:type="spellStart"/>
            <w:r w:rsidR="00C80659">
              <w:rPr>
                <w:rFonts w:eastAsia="Calibri"/>
                <w:sz w:val="27"/>
                <w:szCs w:val="27"/>
                <w:lang w:eastAsia="en-US"/>
              </w:rPr>
              <w:t>СПиОГД</w:t>
            </w:r>
            <w:proofErr w:type="spellEnd"/>
            <w:r w:rsidR="00C80659">
              <w:rPr>
                <w:rFonts w:eastAsia="Calibri"/>
                <w:sz w:val="27"/>
                <w:szCs w:val="27"/>
                <w:lang w:eastAsia="en-US"/>
              </w:rPr>
              <w:t xml:space="preserve">, </w:t>
            </w:r>
            <w:proofErr w:type="spellStart"/>
            <w:r w:rsidR="00C80659">
              <w:rPr>
                <w:rFonts w:eastAsia="Calibri"/>
                <w:sz w:val="27"/>
                <w:szCs w:val="27"/>
                <w:lang w:eastAsia="en-US"/>
              </w:rPr>
              <w:t>КАиГ</w:t>
            </w:r>
            <w:proofErr w:type="spellEnd"/>
          </w:p>
        </w:tc>
      </w:tr>
      <w:tr w:rsidR="00071237" w:rsidTr="000D6D10">
        <w:tc>
          <w:tcPr>
            <w:tcW w:w="675" w:type="dxa"/>
          </w:tcPr>
          <w:p w:rsidR="009845C9" w:rsidRPr="000D6D10" w:rsidRDefault="007D2A3E" w:rsidP="007D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4536" w:type="dxa"/>
          </w:tcPr>
          <w:p w:rsidR="009845C9" w:rsidRPr="000D6D10" w:rsidRDefault="00691BE9" w:rsidP="000D6D10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Размещение</w:t>
            </w:r>
            <w:r w:rsidR="00E611AF" w:rsidRPr="000D6D10">
              <w:rPr>
                <w:rFonts w:eastAsia="Calibri"/>
                <w:sz w:val="27"/>
                <w:szCs w:val="27"/>
                <w:lang w:eastAsia="en-US"/>
              </w:rPr>
              <w:t xml:space="preserve"> сведений об итогах рейтингового голосования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 по отбору общественных территорий, подлежащих 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благоустройству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 в 20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20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 году на официальном сайте администрации городского округа муниципального образования «город Саянск» и публикация в </w:t>
            </w:r>
            <w:r w:rsidRPr="000D6D10">
              <w:rPr>
                <w:sz w:val="27"/>
                <w:szCs w:val="27"/>
              </w:rPr>
              <w:t xml:space="preserve">газете «Саянские зори» </w:t>
            </w:r>
          </w:p>
        </w:tc>
        <w:tc>
          <w:tcPr>
            <w:tcW w:w="1843" w:type="dxa"/>
          </w:tcPr>
          <w:p w:rsidR="009845C9" w:rsidRPr="000D6D10" w:rsidRDefault="007D2A3E" w:rsidP="000D6D1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28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.02</w:t>
            </w:r>
            <w:r w:rsidR="00A274E2" w:rsidRPr="000D6D10">
              <w:rPr>
                <w:rFonts w:eastAsia="Calibri"/>
                <w:sz w:val="27"/>
                <w:szCs w:val="27"/>
                <w:lang w:eastAsia="en-US"/>
              </w:rPr>
              <w:t>.201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802" w:type="dxa"/>
          </w:tcPr>
          <w:p w:rsidR="009845C9" w:rsidRPr="000D6D10" w:rsidRDefault="00A274E2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ООР</w:t>
            </w:r>
            <w:r w:rsidR="00C80659">
              <w:rPr>
                <w:rFonts w:eastAsia="Calibri"/>
                <w:sz w:val="27"/>
                <w:szCs w:val="27"/>
                <w:lang w:eastAsia="en-US"/>
              </w:rPr>
              <w:t>, ЖКХ</w:t>
            </w:r>
          </w:p>
        </w:tc>
      </w:tr>
      <w:tr w:rsidR="00071237" w:rsidTr="000D6D10">
        <w:tc>
          <w:tcPr>
            <w:tcW w:w="675" w:type="dxa"/>
          </w:tcPr>
          <w:p w:rsidR="009845C9" w:rsidRPr="000D6D10" w:rsidRDefault="000D6D10" w:rsidP="007D2A3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7D2A3E">
              <w:rPr>
                <w:rFonts w:eastAsia="Calibri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4536" w:type="dxa"/>
          </w:tcPr>
          <w:p w:rsidR="009845C9" w:rsidRPr="000D6D10" w:rsidRDefault="00A274E2" w:rsidP="000D6D10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Актуализация муниципальной 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программы «Формирование современной городской среды на территории муниципального образования «город Саянск» </w:t>
            </w:r>
          </w:p>
        </w:tc>
        <w:tc>
          <w:tcPr>
            <w:tcW w:w="1843" w:type="dxa"/>
          </w:tcPr>
          <w:p w:rsidR="009845C9" w:rsidRPr="000D6D10" w:rsidRDefault="000D6D10" w:rsidP="009D7D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lastRenderedPageBreak/>
              <w:t>28.02</w:t>
            </w:r>
            <w:r w:rsidR="00A274E2" w:rsidRPr="000D6D10">
              <w:rPr>
                <w:rFonts w:eastAsia="Calibri"/>
                <w:sz w:val="27"/>
                <w:szCs w:val="27"/>
                <w:lang w:eastAsia="en-US"/>
              </w:rPr>
              <w:t>.201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802" w:type="dxa"/>
          </w:tcPr>
          <w:p w:rsidR="009845C9" w:rsidRPr="000D6D10" w:rsidRDefault="00A274E2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ЖКХ</w:t>
            </w:r>
          </w:p>
        </w:tc>
      </w:tr>
    </w:tbl>
    <w:p w:rsidR="009845C9" w:rsidRDefault="009845C9" w:rsidP="009845C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E68E9" w:rsidRDefault="000E68E9" w:rsidP="009845C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D6D10" w:rsidRDefault="000D6D10" w:rsidP="000D6D1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Pr="00503346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0E68E9" w:rsidRPr="009845C9" w:rsidRDefault="000D6D10" w:rsidP="000D6D10">
      <w:pPr>
        <w:jc w:val="both"/>
        <w:rPr>
          <w:rFonts w:eastAsia="Calibri"/>
          <w:b/>
          <w:sz w:val="28"/>
          <w:szCs w:val="28"/>
          <w:lang w:eastAsia="en-US"/>
        </w:rPr>
      </w:pPr>
      <w:r w:rsidRPr="00503346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ния </w:t>
      </w:r>
      <w:r w:rsidRPr="00503346"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 xml:space="preserve">                                    О.В. Боровский</w:t>
      </w:r>
    </w:p>
    <w:sectPr w:rsidR="000E68E9" w:rsidRPr="009845C9" w:rsidSect="00415787">
      <w:pgSz w:w="11906" w:h="16838" w:code="9"/>
      <w:pgMar w:top="851" w:right="991" w:bottom="851" w:left="15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68" w:rsidRDefault="004B2C68" w:rsidP="00D7024D">
      <w:r>
        <w:separator/>
      </w:r>
    </w:p>
  </w:endnote>
  <w:endnote w:type="continuationSeparator" w:id="0">
    <w:p w:rsidR="004B2C68" w:rsidRDefault="004B2C68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68" w:rsidRDefault="004B2C68" w:rsidP="00D7024D">
      <w:r>
        <w:separator/>
      </w:r>
    </w:p>
  </w:footnote>
  <w:footnote w:type="continuationSeparator" w:id="0">
    <w:p w:rsidR="004B2C68" w:rsidRDefault="004B2C68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26CF"/>
    <w:rsid w:val="00023E4A"/>
    <w:rsid w:val="00047DA0"/>
    <w:rsid w:val="000634E6"/>
    <w:rsid w:val="00071237"/>
    <w:rsid w:val="000A196A"/>
    <w:rsid w:val="000A6CEE"/>
    <w:rsid w:val="000C081C"/>
    <w:rsid w:val="000C378A"/>
    <w:rsid w:val="000C75D1"/>
    <w:rsid w:val="000C7E08"/>
    <w:rsid w:val="000D6D10"/>
    <w:rsid w:val="000E0D33"/>
    <w:rsid w:val="000E2CCB"/>
    <w:rsid w:val="000E310F"/>
    <w:rsid w:val="000E68E9"/>
    <w:rsid w:val="000F22CB"/>
    <w:rsid w:val="00101C06"/>
    <w:rsid w:val="00110D1F"/>
    <w:rsid w:val="00131404"/>
    <w:rsid w:val="001347B0"/>
    <w:rsid w:val="001351DA"/>
    <w:rsid w:val="0013547C"/>
    <w:rsid w:val="00141BF7"/>
    <w:rsid w:val="0015394D"/>
    <w:rsid w:val="00161039"/>
    <w:rsid w:val="0016599D"/>
    <w:rsid w:val="00166121"/>
    <w:rsid w:val="00174C3C"/>
    <w:rsid w:val="001A3F42"/>
    <w:rsid w:val="001D4A28"/>
    <w:rsid w:val="001E3F94"/>
    <w:rsid w:val="001F0944"/>
    <w:rsid w:val="00203BE4"/>
    <w:rsid w:val="002072C9"/>
    <w:rsid w:val="002234E7"/>
    <w:rsid w:val="00244A66"/>
    <w:rsid w:val="00271C63"/>
    <w:rsid w:val="00292818"/>
    <w:rsid w:val="002B1C4C"/>
    <w:rsid w:val="002B4F52"/>
    <w:rsid w:val="002C0A8E"/>
    <w:rsid w:val="002C6AA0"/>
    <w:rsid w:val="002F3709"/>
    <w:rsid w:val="003101AB"/>
    <w:rsid w:val="00330864"/>
    <w:rsid w:val="00346665"/>
    <w:rsid w:val="00370CB4"/>
    <w:rsid w:val="00374D74"/>
    <w:rsid w:val="003821EC"/>
    <w:rsid w:val="00385743"/>
    <w:rsid w:val="00385A59"/>
    <w:rsid w:val="003A162A"/>
    <w:rsid w:val="003D2BA3"/>
    <w:rsid w:val="00404A32"/>
    <w:rsid w:val="00415787"/>
    <w:rsid w:val="00416C61"/>
    <w:rsid w:val="00420BB5"/>
    <w:rsid w:val="00420F5C"/>
    <w:rsid w:val="0044599D"/>
    <w:rsid w:val="0044626B"/>
    <w:rsid w:val="00461B63"/>
    <w:rsid w:val="00473AA2"/>
    <w:rsid w:val="00474C99"/>
    <w:rsid w:val="00482A8B"/>
    <w:rsid w:val="00483831"/>
    <w:rsid w:val="004B2C68"/>
    <w:rsid w:val="004E53D9"/>
    <w:rsid w:val="004F30C3"/>
    <w:rsid w:val="00502997"/>
    <w:rsid w:val="00521212"/>
    <w:rsid w:val="00524790"/>
    <w:rsid w:val="0055355F"/>
    <w:rsid w:val="0056156F"/>
    <w:rsid w:val="00571459"/>
    <w:rsid w:val="00572F49"/>
    <w:rsid w:val="00576EE2"/>
    <w:rsid w:val="00582A92"/>
    <w:rsid w:val="005A4042"/>
    <w:rsid w:val="005C2870"/>
    <w:rsid w:val="005C7F7E"/>
    <w:rsid w:val="005D0B78"/>
    <w:rsid w:val="005E2932"/>
    <w:rsid w:val="00623EA5"/>
    <w:rsid w:val="00637FA4"/>
    <w:rsid w:val="006408A9"/>
    <w:rsid w:val="00642DF0"/>
    <w:rsid w:val="00666AD1"/>
    <w:rsid w:val="006716AD"/>
    <w:rsid w:val="00682891"/>
    <w:rsid w:val="00690596"/>
    <w:rsid w:val="00691BE9"/>
    <w:rsid w:val="006B39F3"/>
    <w:rsid w:val="006C1B77"/>
    <w:rsid w:val="006C3C12"/>
    <w:rsid w:val="006D0C3C"/>
    <w:rsid w:val="006D4729"/>
    <w:rsid w:val="006D70C6"/>
    <w:rsid w:val="006E7B37"/>
    <w:rsid w:val="006F0B80"/>
    <w:rsid w:val="00734610"/>
    <w:rsid w:val="00761642"/>
    <w:rsid w:val="00765814"/>
    <w:rsid w:val="0078648B"/>
    <w:rsid w:val="00790C9A"/>
    <w:rsid w:val="007A26F1"/>
    <w:rsid w:val="007B20BD"/>
    <w:rsid w:val="007D2A3E"/>
    <w:rsid w:val="007D4419"/>
    <w:rsid w:val="007D5E1D"/>
    <w:rsid w:val="007E51BB"/>
    <w:rsid w:val="00820DB2"/>
    <w:rsid w:val="00824EE1"/>
    <w:rsid w:val="008257EA"/>
    <w:rsid w:val="0083283F"/>
    <w:rsid w:val="00834054"/>
    <w:rsid w:val="008353F0"/>
    <w:rsid w:val="00843395"/>
    <w:rsid w:val="00844FB8"/>
    <w:rsid w:val="00847A96"/>
    <w:rsid w:val="008518DB"/>
    <w:rsid w:val="008629B9"/>
    <w:rsid w:val="0087202F"/>
    <w:rsid w:val="008745A0"/>
    <w:rsid w:val="00886736"/>
    <w:rsid w:val="008A3E9F"/>
    <w:rsid w:val="008B7EBB"/>
    <w:rsid w:val="008C206B"/>
    <w:rsid w:val="008F121A"/>
    <w:rsid w:val="008F40C5"/>
    <w:rsid w:val="00941F87"/>
    <w:rsid w:val="00942D4C"/>
    <w:rsid w:val="00945E76"/>
    <w:rsid w:val="009469DB"/>
    <w:rsid w:val="0095508C"/>
    <w:rsid w:val="009758D6"/>
    <w:rsid w:val="009845C9"/>
    <w:rsid w:val="009A1D7E"/>
    <w:rsid w:val="009B5B78"/>
    <w:rsid w:val="009D0A96"/>
    <w:rsid w:val="009D7D30"/>
    <w:rsid w:val="00A05E80"/>
    <w:rsid w:val="00A20CAC"/>
    <w:rsid w:val="00A24C97"/>
    <w:rsid w:val="00A274E2"/>
    <w:rsid w:val="00A3213E"/>
    <w:rsid w:val="00A47416"/>
    <w:rsid w:val="00A5163C"/>
    <w:rsid w:val="00A5224E"/>
    <w:rsid w:val="00A67AB4"/>
    <w:rsid w:val="00A8004B"/>
    <w:rsid w:val="00A93776"/>
    <w:rsid w:val="00AA31A8"/>
    <w:rsid w:val="00AA5073"/>
    <w:rsid w:val="00AA66B2"/>
    <w:rsid w:val="00AA6803"/>
    <w:rsid w:val="00AA7C20"/>
    <w:rsid w:val="00AE3FC4"/>
    <w:rsid w:val="00AE594E"/>
    <w:rsid w:val="00AF3978"/>
    <w:rsid w:val="00B178A2"/>
    <w:rsid w:val="00B344F8"/>
    <w:rsid w:val="00B44879"/>
    <w:rsid w:val="00B653D0"/>
    <w:rsid w:val="00B67578"/>
    <w:rsid w:val="00B81A68"/>
    <w:rsid w:val="00B82DD4"/>
    <w:rsid w:val="00B93D2D"/>
    <w:rsid w:val="00B93E08"/>
    <w:rsid w:val="00BA1042"/>
    <w:rsid w:val="00BA5801"/>
    <w:rsid w:val="00BA62AE"/>
    <w:rsid w:val="00BC7C7A"/>
    <w:rsid w:val="00BE1908"/>
    <w:rsid w:val="00BF491C"/>
    <w:rsid w:val="00BF765B"/>
    <w:rsid w:val="00C171CB"/>
    <w:rsid w:val="00C21122"/>
    <w:rsid w:val="00C26E02"/>
    <w:rsid w:val="00C51C96"/>
    <w:rsid w:val="00C66122"/>
    <w:rsid w:val="00C77EC1"/>
    <w:rsid w:val="00C80659"/>
    <w:rsid w:val="00C8149A"/>
    <w:rsid w:val="00C845F0"/>
    <w:rsid w:val="00C85E22"/>
    <w:rsid w:val="00C9671D"/>
    <w:rsid w:val="00CD0898"/>
    <w:rsid w:val="00CF76D0"/>
    <w:rsid w:val="00D177CC"/>
    <w:rsid w:val="00D31197"/>
    <w:rsid w:val="00D36D62"/>
    <w:rsid w:val="00D40036"/>
    <w:rsid w:val="00D40492"/>
    <w:rsid w:val="00D45131"/>
    <w:rsid w:val="00D629D2"/>
    <w:rsid w:val="00D7024D"/>
    <w:rsid w:val="00D84663"/>
    <w:rsid w:val="00D968F1"/>
    <w:rsid w:val="00DA06F4"/>
    <w:rsid w:val="00DB41F4"/>
    <w:rsid w:val="00DC1101"/>
    <w:rsid w:val="00DC2696"/>
    <w:rsid w:val="00DE4E46"/>
    <w:rsid w:val="00DF3145"/>
    <w:rsid w:val="00E025FD"/>
    <w:rsid w:val="00E403A1"/>
    <w:rsid w:val="00E475BD"/>
    <w:rsid w:val="00E611AF"/>
    <w:rsid w:val="00E64B94"/>
    <w:rsid w:val="00E66AD9"/>
    <w:rsid w:val="00E84523"/>
    <w:rsid w:val="00E925C9"/>
    <w:rsid w:val="00E94FE6"/>
    <w:rsid w:val="00EC63B6"/>
    <w:rsid w:val="00ED1FDB"/>
    <w:rsid w:val="00EF4C54"/>
    <w:rsid w:val="00F056E6"/>
    <w:rsid w:val="00F06792"/>
    <w:rsid w:val="00F103CE"/>
    <w:rsid w:val="00F15858"/>
    <w:rsid w:val="00F30B71"/>
    <w:rsid w:val="00F356F0"/>
    <w:rsid w:val="00F42C70"/>
    <w:rsid w:val="00F4544B"/>
    <w:rsid w:val="00F462A4"/>
    <w:rsid w:val="00F55B16"/>
    <w:rsid w:val="00F55B6B"/>
    <w:rsid w:val="00F76565"/>
    <w:rsid w:val="00F84B97"/>
    <w:rsid w:val="00F96960"/>
    <w:rsid w:val="00FA5EF9"/>
    <w:rsid w:val="00FB6695"/>
    <w:rsid w:val="00FC4A93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7F50-943C-40A8-8F59-6557BD2D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2019-02-15T06:25:00Z</cp:lastPrinted>
  <dcterms:created xsi:type="dcterms:W3CDTF">2019-02-19T02:03:00Z</dcterms:created>
  <dcterms:modified xsi:type="dcterms:W3CDTF">2019-02-19T02:03:00Z</dcterms:modified>
</cp:coreProperties>
</file>