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88736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p w:rsidR="00887366" w:rsidRDefault="0088736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4109A9">
            <w:pPr>
              <w:rPr>
                <w:sz w:val="24"/>
              </w:rPr>
            </w:pPr>
            <w:r>
              <w:rPr>
                <w:sz w:val="24"/>
              </w:rPr>
              <w:t>15.09.2020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4109A9">
            <w:pPr>
              <w:rPr>
                <w:sz w:val="24"/>
              </w:rPr>
            </w:pPr>
            <w:r>
              <w:rPr>
                <w:sz w:val="24"/>
              </w:rPr>
              <w:t>110-37-882-20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8146FC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11837" w:rsidRDefault="00761642">
      <w:pPr>
        <w:rPr>
          <w:sz w:val="18"/>
        </w:rPr>
      </w:pPr>
    </w:p>
    <w:tbl>
      <w:tblPr>
        <w:tblW w:w="11624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527"/>
        <w:gridCol w:w="283"/>
      </w:tblGrid>
      <w:tr w:rsidR="00761642" w:rsidTr="00E666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527" w:type="dxa"/>
          </w:tcPr>
          <w:p w:rsidR="00761642" w:rsidRPr="001F6763" w:rsidRDefault="00E666EB" w:rsidP="00EE76D5">
            <w:pPr>
              <w:jc w:val="both"/>
              <w:rPr>
                <w:sz w:val="24"/>
                <w:szCs w:val="24"/>
              </w:rPr>
            </w:pPr>
            <w:r w:rsidRPr="00303F9E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постановлени</w:t>
            </w:r>
            <w:r w:rsidR="00EE76D5">
              <w:rPr>
                <w:sz w:val="24"/>
                <w:szCs w:val="24"/>
              </w:rPr>
              <w:t>е</w:t>
            </w:r>
            <w:r w:rsidRPr="00303F9E">
              <w:rPr>
                <w:sz w:val="24"/>
                <w:szCs w:val="24"/>
              </w:rPr>
              <w:t xml:space="preserve"> администрации городского округа муниципального </w:t>
            </w:r>
            <w:r w:rsidR="00EE76D5">
              <w:rPr>
                <w:sz w:val="24"/>
                <w:szCs w:val="24"/>
              </w:rPr>
              <w:t>образования «город Саянск» от 11.09</w:t>
            </w:r>
            <w:r w:rsidRPr="00303F9E">
              <w:rPr>
                <w:sz w:val="24"/>
                <w:szCs w:val="24"/>
              </w:rPr>
              <w:t>.2020 № 110-37-</w:t>
            </w:r>
            <w:r w:rsidR="00EE76D5">
              <w:rPr>
                <w:sz w:val="24"/>
                <w:szCs w:val="24"/>
              </w:rPr>
              <w:t>872</w:t>
            </w:r>
            <w:r w:rsidRPr="00303F9E">
              <w:rPr>
                <w:sz w:val="24"/>
                <w:szCs w:val="24"/>
              </w:rPr>
              <w:t>-20 «</w:t>
            </w:r>
            <w:r w:rsidR="00EE76D5">
              <w:rPr>
                <w:sz w:val="24"/>
                <w:szCs w:val="24"/>
              </w:rPr>
              <w:t>О начале</w:t>
            </w:r>
            <w:r w:rsidR="00EE76D5" w:rsidRPr="007E15BC">
              <w:rPr>
                <w:sz w:val="24"/>
                <w:szCs w:val="24"/>
              </w:rPr>
              <w:t xml:space="preserve"> отопительного </w:t>
            </w:r>
            <w:r w:rsidR="00EE76D5">
              <w:rPr>
                <w:sz w:val="24"/>
                <w:szCs w:val="24"/>
              </w:rPr>
              <w:t xml:space="preserve">периода 2020-2021 </w:t>
            </w:r>
            <w:r w:rsidR="00EE76D5" w:rsidRPr="007E15BC">
              <w:rPr>
                <w:sz w:val="24"/>
                <w:szCs w:val="24"/>
              </w:rPr>
              <w:t>г</w:t>
            </w:r>
            <w:r w:rsidR="00EE76D5">
              <w:rPr>
                <w:sz w:val="24"/>
                <w:szCs w:val="24"/>
              </w:rPr>
              <w:t>одов</w:t>
            </w:r>
            <w:r w:rsidRPr="00303F9E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E666EB" w:rsidRPr="00E666EB" w:rsidRDefault="00E666EB">
      <w:pPr>
        <w:rPr>
          <w:sz w:val="28"/>
          <w:szCs w:val="28"/>
        </w:rPr>
      </w:pPr>
    </w:p>
    <w:p w:rsidR="00EE76D5" w:rsidRDefault="00EE76D5" w:rsidP="001F6763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В связи с понижением среднесуточной температуры наружного воздуха и окончанием работ по подготовке к отопительному периоду 2020-2021 годов,</w:t>
      </w:r>
      <w:r>
        <w:t xml:space="preserve"> </w:t>
      </w:r>
      <w:r>
        <w:rPr>
          <w:sz w:val="28"/>
          <w:szCs w:val="28"/>
        </w:rPr>
        <w:t xml:space="preserve">руководствуясь пунктом 4 части 1 статьи 16 Федерального закона от 06.10.2003 № 131- ФЗ «Об общих принципах организации местного самоуправления в Российской Федерации», распоряжением Правительства Иркутской области </w:t>
      </w:r>
      <w:r w:rsidRPr="00447296">
        <w:rPr>
          <w:sz w:val="28"/>
          <w:szCs w:val="28"/>
        </w:rPr>
        <w:t xml:space="preserve">от </w:t>
      </w:r>
      <w:r>
        <w:rPr>
          <w:sz w:val="28"/>
          <w:szCs w:val="28"/>
        </w:rPr>
        <w:t>16.06.2020 № 551-рп «О подготовке объектов жилищно-коммунального хозяйства, социальной сферы муниципальных образований Иркутской области и объектов</w:t>
      </w:r>
      <w:proofErr w:type="gramEnd"/>
      <w:r>
        <w:rPr>
          <w:sz w:val="28"/>
          <w:szCs w:val="28"/>
        </w:rPr>
        <w:t xml:space="preserve"> социальной сферы, находящихся в государственной собственности Иркутской области, к отопительному периоду 2020-2021 годов», </w:t>
      </w:r>
      <w:r>
        <w:rPr>
          <w:sz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1F6763" w:rsidRDefault="001F6763" w:rsidP="001F6763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EE76D5" w:rsidRPr="00A43FC7" w:rsidRDefault="00EE76D5" w:rsidP="00EE76D5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3FC7">
        <w:rPr>
          <w:sz w:val="28"/>
          <w:szCs w:val="28"/>
        </w:rPr>
        <w:t xml:space="preserve">Внести в </w:t>
      </w:r>
      <w:r w:rsidRPr="00A43FC7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>11.09.2020</w:t>
      </w:r>
      <w:r w:rsidRPr="00A43FC7">
        <w:rPr>
          <w:color w:val="000000"/>
          <w:sz w:val="28"/>
          <w:szCs w:val="28"/>
        </w:rPr>
        <w:t xml:space="preserve">  № 110-37-</w:t>
      </w:r>
      <w:r>
        <w:rPr>
          <w:color w:val="000000"/>
          <w:sz w:val="28"/>
          <w:szCs w:val="28"/>
        </w:rPr>
        <w:t>872</w:t>
      </w:r>
      <w:r w:rsidRPr="00A43F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</w:t>
      </w:r>
      <w:r w:rsidRPr="00A43F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начале</w:t>
      </w:r>
      <w:r w:rsidRPr="00A43FC7">
        <w:rPr>
          <w:color w:val="000000"/>
          <w:sz w:val="28"/>
          <w:szCs w:val="28"/>
        </w:rPr>
        <w:t xml:space="preserve"> отопительно</w:t>
      </w:r>
      <w:r>
        <w:rPr>
          <w:color w:val="000000"/>
          <w:sz w:val="28"/>
          <w:szCs w:val="28"/>
        </w:rPr>
        <w:t>го</w:t>
      </w:r>
      <w:r w:rsidRPr="00A43FC7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а 2020-2021 годов</w:t>
      </w:r>
      <w:r w:rsidRPr="00A43FC7">
        <w:rPr>
          <w:color w:val="000000"/>
          <w:sz w:val="28"/>
          <w:szCs w:val="28"/>
        </w:rPr>
        <w:t>»</w:t>
      </w:r>
      <w:r w:rsidRPr="00A43FC7">
        <w:rPr>
          <w:sz w:val="28"/>
          <w:szCs w:val="28"/>
        </w:rPr>
        <w:t xml:space="preserve"> </w:t>
      </w:r>
      <w:r w:rsidRPr="00A43FC7">
        <w:rPr>
          <w:color w:val="000000"/>
          <w:sz w:val="28"/>
          <w:szCs w:val="28"/>
        </w:rPr>
        <w:t>(далее – постановление)</w:t>
      </w:r>
      <w:r w:rsidRPr="00A43FC7">
        <w:rPr>
          <w:sz w:val="28"/>
          <w:szCs w:val="28"/>
        </w:rPr>
        <w:t>, следующее изменение:</w:t>
      </w:r>
    </w:p>
    <w:p w:rsidR="00E666EB" w:rsidRDefault="00EE76D5" w:rsidP="00EE76D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43FC7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A43FC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A43FC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43F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слова «</w:t>
      </w:r>
      <w:r w:rsidRPr="00ED3561">
        <w:rPr>
          <w:sz w:val="28"/>
          <w:szCs w:val="28"/>
        </w:rPr>
        <w:t>с 21 сентября</w:t>
      </w:r>
      <w:r w:rsidRPr="00ED3561">
        <w:rPr>
          <w:color w:val="FF0000"/>
          <w:sz w:val="28"/>
          <w:szCs w:val="28"/>
        </w:rPr>
        <w:t xml:space="preserve">  </w:t>
      </w:r>
      <w:r w:rsidRPr="00ED3561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ED3561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ED3561">
        <w:rPr>
          <w:sz w:val="28"/>
          <w:szCs w:val="28"/>
        </w:rPr>
        <w:t xml:space="preserve"> сентября</w:t>
      </w:r>
      <w:r w:rsidRPr="00ED3561">
        <w:rPr>
          <w:color w:val="FF0000"/>
          <w:sz w:val="28"/>
          <w:szCs w:val="28"/>
        </w:rPr>
        <w:t xml:space="preserve">  </w:t>
      </w:r>
      <w:r w:rsidRPr="00ED3561">
        <w:rPr>
          <w:sz w:val="28"/>
          <w:szCs w:val="28"/>
        </w:rPr>
        <w:t>2020 года</w:t>
      </w:r>
      <w:r>
        <w:rPr>
          <w:sz w:val="28"/>
          <w:szCs w:val="28"/>
        </w:rPr>
        <w:t>».</w:t>
      </w:r>
    </w:p>
    <w:p w:rsidR="00A00DC6" w:rsidRDefault="00A00DC6" w:rsidP="001A3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DC6">
        <w:rPr>
          <w:sz w:val="28"/>
          <w:szCs w:val="28"/>
        </w:rPr>
        <w:t xml:space="preserve">. </w:t>
      </w:r>
      <w:r w:rsidR="00EE76D5" w:rsidRPr="00A6655E">
        <w:rPr>
          <w:sz w:val="28"/>
          <w:szCs w:val="28"/>
        </w:rPr>
        <w:t>Настоящее постановление опубликовать в газете «С</w:t>
      </w:r>
      <w:r w:rsidR="00EE76D5">
        <w:rPr>
          <w:sz w:val="28"/>
          <w:szCs w:val="28"/>
        </w:rPr>
        <w:t>аянские зори</w:t>
      </w:r>
      <w:r w:rsidR="00EE76D5" w:rsidRPr="00A6655E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EE76D5">
        <w:rPr>
          <w:sz w:val="28"/>
        </w:rPr>
        <w:t>информационно-телекоммуникационной</w:t>
      </w:r>
      <w:r w:rsidR="00EE76D5" w:rsidRPr="00A6655E">
        <w:rPr>
          <w:sz w:val="28"/>
          <w:szCs w:val="28"/>
        </w:rPr>
        <w:t xml:space="preserve"> сети  «Интернет».</w:t>
      </w:r>
    </w:p>
    <w:p w:rsidR="00EE76D5" w:rsidRPr="00A00DC6" w:rsidRDefault="00EE76D5" w:rsidP="001A381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Pr="00A6655E">
        <w:rPr>
          <w:sz w:val="28"/>
          <w:szCs w:val="28"/>
        </w:rPr>
        <w:t>Контроль</w:t>
      </w:r>
      <w:r w:rsidRPr="00513154">
        <w:rPr>
          <w:sz w:val="28"/>
          <w:szCs w:val="28"/>
        </w:rPr>
        <w:t xml:space="preserve"> за</w:t>
      </w:r>
      <w:proofErr w:type="gramEnd"/>
      <w:r w:rsidRPr="0051315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 - пред</w:t>
      </w:r>
      <w:r>
        <w:rPr>
          <w:sz w:val="28"/>
          <w:szCs w:val="28"/>
        </w:rPr>
        <w:t>седателя</w:t>
      </w:r>
      <w:r w:rsidRPr="00513154">
        <w:rPr>
          <w:sz w:val="28"/>
          <w:szCs w:val="28"/>
        </w:rPr>
        <w:t xml:space="preserve"> Комитета по жилищно</w:t>
      </w:r>
      <w:r>
        <w:rPr>
          <w:sz w:val="28"/>
          <w:szCs w:val="28"/>
        </w:rPr>
        <w:t xml:space="preserve"> </w:t>
      </w:r>
      <w:r w:rsidRPr="00513154">
        <w:rPr>
          <w:sz w:val="28"/>
          <w:szCs w:val="28"/>
        </w:rPr>
        <w:t>- коммунальному хозяйству, транспорту и связи.</w:t>
      </w:r>
    </w:p>
    <w:p w:rsidR="00A00DC6" w:rsidRPr="00A00DC6" w:rsidRDefault="00EE76D5" w:rsidP="001A381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00DC6" w:rsidRPr="00A00DC6">
        <w:rPr>
          <w:sz w:val="28"/>
        </w:rPr>
        <w:t>. Настоящее постановление вступает в силу со дня его подписания.</w:t>
      </w:r>
    </w:p>
    <w:p w:rsidR="00EE76D5" w:rsidRDefault="00EE76D5" w:rsidP="001A381D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EE76D5" w:rsidRDefault="00EE76D5" w:rsidP="00EE76D5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Pr="00187429">
        <w:rPr>
          <w:sz w:val="28"/>
        </w:rPr>
        <w:t>эр</w:t>
      </w:r>
      <w:r>
        <w:rPr>
          <w:sz w:val="28"/>
        </w:rPr>
        <w:t>а</w:t>
      </w:r>
      <w:r w:rsidRPr="00187429">
        <w:rPr>
          <w:sz w:val="28"/>
        </w:rPr>
        <w:t xml:space="preserve"> </w:t>
      </w:r>
    </w:p>
    <w:p w:rsidR="00EE76D5" w:rsidRDefault="00EE76D5" w:rsidP="00EE76D5">
      <w:pPr>
        <w:rPr>
          <w:sz w:val="28"/>
        </w:rPr>
      </w:pPr>
      <w:r w:rsidRPr="00187429">
        <w:rPr>
          <w:sz w:val="28"/>
        </w:rPr>
        <w:t xml:space="preserve">городского округа муниципального </w:t>
      </w:r>
    </w:p>
    <w:p w:rsidR="00EE76D5" w:rsidRPr="00187429" w:rsidRDefault="00EE76D5" w:rsidP="00EE76D5">
      <w:pPr>
        <w:rPr>
          <w:sz w:val="28"/>
        </w:rPr>
      </w:pPr>
      <w:r w:rsidRPr="00187429">
        <w:rPr>
          <w:sz w:val="28"/>
        </w:rPr>
        <w:t>образования</w:t>
      </w:r>
      <w:r>
        <w:rPr>
          <w:sz w:val="28"/>
        </w:rPr>
        <w:t xml:space="preserve"> </w:t>
      </w:r>
      <w:r w:rsidRPr="00187429">
        <w:rPr>
          <w:sz w:val="28"/>
        </w:rPr>
        <w:t xml:space="preserve">«город Саянск»                                                  </w:t>
      </w:r>
      <w:r>
        <w:rPr>
          <w:sz w:val="28"/>
        </w:rPr>
        <w:t xml:space="preserve">          А.В. Ермаков</w:t>
      </w:r>
    </w:p>
    <w:p w:rsidR="00EE76D5" w:rsidRDefault="00EE76D5" w:rsidP="00EE76D5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EE76D5">
        <w:rPr>
          <w:rFonts w:ascii="Times New Roman" w:hAnsi="Times New Roman" w:cs="Times New Roman"/>
          <w:szCs w:val="22"/>
        </w:rPr>
        <w:t>Жукова С.Ю.</w:t>
      </w:r>
    </w:p>
    <w:p w:rsidR="00EE76D5" w:rsidRPr="00EE76D5" w:rsidRDefault="00EE76D5" w:rsidP="00EE76D5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EE76D5">
        <w:rPr>
          <w:rFonts w:ascii="Times New Roman" w:hAnsi="Times New Roman" w:cs="Times New Roman"/>
          <w:szCs w:val="22"/>
        </w:rPr>
        <w:t>5-26-77</w:t>
      </w:r>
    </w:p>
    <w:sectPr w:rsidR="00EE76D5" w:rsidRPr="00EE76D5" w:rsidSect="00EE76D5">
      <w:pgSz w:w="11906" w:h="16838"/>
      <w:pgMar w:top="1134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5" w:rsidRDefault="000417F5">
      <w:r>
        <w:separator/>
      </w:r>
    </w:p>
  </w:endnote>
  <w:endnote w:type="continuationSeparator" w:id="0">
    <w:p w:rsidR="000417F5" w:rsidRDefault="000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5" w:rsidRDefault="000417F5">
      <w:r>
        <w:separator/>
      </w:r>
    </w:p>
  </w:footnote>
  <w:footnote w:type="continuationSeparator" w:id="0">
    <w:p w:rsidR="000417F5" w:rsidRDefault="0004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10355"/>
    <w:rsid w:val="00021C6C"/>
    <w:rsid w:val="000417F5"/>
    <w:rsid w:val="00051F1B"/>
    <w:rsid w:val="00053297"/>
    <w:rsid w:val="0006072C"/>
    <w:rsid w:val="000768EF"/>
    <w:rsid w:val="000832E7"/>
    <w:rsid w:val="000A0FB0"/>
    <w:rsid w:val="000A545D"/>
    <w:rsid w:val="000A57BB"/>
    <w:rsid w:val="000B283D"/>
    <w:rsid w:val="000B29F3"/>
    <w:rsid w:val="000D1302"/>
    <w:rsid w:val="000D41F4"/>
    <w:rsid w:val="000D6C9E"/>
    <w:rsid w:val="000E6023"/>
    <w:rsid w:val="000F1D83"/>
    <w:rsid w:val="000F3383"/>
    <w:rsid w:val="00111568"/>
    <w:rsid w:val="0011452B"/>
    <w:rsid w:val="00122E4E"/>
    <w:rsid w:val="00130AA9"/>
    <w:rsid w:val="00131029"/>
    <w:rsid w:val="00145C7F"/>
    <w:rsid w:val="00154F86"/>
    <w:rsid w:val="00155D8B"/>
    <w:rsid w:val="00162A57"/>
    <w:rsid w:val="001634CB"/>
    <w:rsid w:val="0016599D"/>
    <w:rsid w:val="00175F1A"/>
    <w:rsid w:val="00190497"/>
    <w:rsid w:val="0019152F"/>
    <w:rsid w:val="00193E08"/>
    <w:rsid w:val="001A381D"/>
    <w:rsid w:val="001D385C"/>
    <w:rsid w:val="001D6E37"/>
    <w:rsid w:val="001F27BC"/>
    <w:rsid w:val="001F6763"/>
    <w:rsid w:val="00206E83"/>
    <w:rsid w:val="0021518E"/>
    <w:rsid w:val="00227DA7"/>
    <w:rsid w:val="00230AC3"/>
    <w:rsid w:val="002319DB"/>
    <w:rsid w:val="00231B2B"/>
    <w:rsid w:val="00251CFC"/>
    <w:rsid w:val="00252CE0"/>
    <w:rsid w:val="00260B51"/>
    <w:rsid w:val="00282166"/>
    <w:rsid w:val="00286EA4"/>
    <w:rsid w:val="00287178"/>
    <w:rsid w:val="002A13CC"/>
    <w:rsid w:val="002B1B33"/>
    <w:rsid w:val="002B5C4A"/>
    <w:rsid w:val="002B6D82"/>
    <w:rsid w:val="002C128D"/>
    <w:rsid w:val="002C4924"/>
    <w:rsid w:val="002C517F"/>
    <w:rsid w:val="002D025D"/>
    <w:rsid w:val="002E2127"/>
    <w:rsid w:val="002E78F2"/>
    <w:rsid w:val="002E7B95"/>
    <w:rsid w:val="002F2E95"/>
    <w:rsid w:val="00303089"/>
    <w:rsid w:val="00305533"/>
    <w:rsid w:val="00306CDE"/>
    <w:rsid w:val="00307996"/>
    <w:rsid w:val="00310A61"/>
    <w:rsid w:val="003111C3"/>
    <w:rsid w:val="00320ED3"/>
    <w:rsid w:val="003512B7"/>
    <w:rsid w:val="0036285C"/>
    <w:rsid w:val="00366B6F"/>
    <w:rsid w:val="0037744C"/>
    <w:rsid w:val="00387110"/>
    <w:rsid w:val="003904B1"/>
    <w:rsid w:val="003A0782"/>
    <w:rsid w:val="003C00DC"/>
    <w:rsid w:val="003C16C6"/>
    <w:rsid w:val="003D48D9"/>
    <w:rsid w:val="0040132B"/>
    <w:rsid w:val="004109A9"/>
    <w:rsid w:val="00413AC1"/>
    <w:rsid w:val="00423ED5"/>
    <w:rsid w:val="00426174"/>
    <w:rsid w:val="004312BA"/>
    <w:rsid w:val="0043356C"/>
    <w:rsid w:val="00436E63"/>
    <w:rsid w:val="00440164"/>
    <w:rsid w:val="00457C19"/>
    <w:rsid w:val="0047634F"/>
    <w:rsid w:val="004914E8"/>
    <w:rsid w:val="004922B8"/>
    <w:rsid w:val="004A184F"/>
    <w:rsid w:val="004C0B70"/>
    <w:rsid w:val="004C41A2"/>
    <w:rsid w:val="004C580E"/>
    <w:rsid w:val="004D16F2"/>
    <w:rsid w:val="004F76B1"/>
    <w:rsid w:val="00501320"/>
    <w:rsid w:val="00517F46"/>
    <w:rsid w:val="0052096D"/>
    <w:rsid w:val="005407CF"/>
    <w:rsid w:val="0054540C"/>
    <w:rsid w:val="00562281"/>
    <w:rsid w:val="00574999"/>
    <w:rsid w:val="00575E6A"/>
    <w:rsid w:val="00592464"/>
    <w:rsid w:val="005968A2"/>
    <w:rsid w:val="005B23BC"/>
    <w:rsid w:val="005B3C31"/>
    <w:rsid w:val="005C2AF3"/>
    <w:rsid w:val="005C4BE3"/>
    <w:rsid w:val="005D0865"/>
    <w:rsid w:val="005D0B78"/>
    <w:rsid w:val="005D0F9A"/>
    <w:rsid w:val="005D5511"/>
    <w:rsid w:val="005D6174"/>
    <w:rsid w:val="005E2932"/>
    <w:rsid w:val="005E5960"/>
    <w:rsid w:val="005F2E43"/>
    <w:rsid w:val="00606837"/>
    <w:rsid w:val="00621E94"/>
    <w:rsid w:val="00642798"/>
    <w:rsid w:val="006432A5"/>
    <w:rsid w:val="00657748"/>
    <w:rsid w:val="00690208"/>
    <w:rsid w:val="00692600"/>
    <w:rsid w:val="00696620"/>
    <w:rsid w:val="006A0DBE"/>
    <w:rsid w:val="006A3A60"/>
    <w:rsid w:val="006F35E0"/>
    <w:rsid w:val="006F3731"/>
    <w:rsid w:val="00701486"/>
    <w:rsid w:val="0071038C"/>
    <w:rsid w:val="007112BF"/>
    <w:rsid w:val="00716315"/>
    <w:rsid w:val="00721517"/>
    <w:rsid w:val="007237F5"/>
    <w:rsid w:val="0072405B"/>
    <w:rsid w:val="00735783"/>
    <w:rsid w:val="007470D6"/>
    <w:rsid w:val="0075280F"/>
    <w:rsid w:val="00754BB6"/>
    <w:rsid w:val="00761642"/>
    <w:rsid w:val="00767732"/>
    <w:rsid w:val="00767FC2"/>
    <w:rsid w:val="007765B0"/>
    <w:rsid w:val="00785E35"/>
    <w:rsid w:val="0078648B"/>
    <w:rsid w:val="00790F59"/>
    <w:rsid w:val="007971F0"/>
    <w:rsid w:val="007A3E09"/>
    <w:rsid w:val="007A5E27"/>
    <w:rsid w:val="007B6291"/>
    <w:rsid w:val="007C7B53"/>
    <w:rsid w:val="007E096F"/>
    <w:rsid w:val="007E1089"/>
    <w:rsid w:val="007E1460"/>
    <w:rsid w:val="007E7CB4"/>
    <w:rsid w:val="007F2F3E"/>
    <w:rsid w:val="0080123A"/>
    <w:rsid w:val="00813AE6"/>
    <w:rsid w:val="008146FC"/>
    <w:rsid w:val="00815A90"/>
    <w:rsid w:val="0083283F"/>
    <w:rsid w:val="0083352F"/>
    <w:rsid w:val="00840FC8"/>
    <w:rsid w:val="008467D1"/>
    <w:rsid w:val="00853EE0"/>
    <w:rsid w:val="00856028"/>
    <w:rsid w:val="00857646"/>
    <w:rsid w:val="008631FC"/>
    <w:rsid w:val="00872077"/>
    <w:rsid w:val="00887366"/>
    <w:rsid w:val="0089024E"/>
    <w:rsid w:val="00891D15"/>
    <w:rsid w:val="00892AB1"/>
    <w:rsid w:val="008A3E9F"/>
    <w:rsid w:val="008B7C08"/>
    <w:rsid w:val="008C08C5"/>
    <w:rsid w:val="008E12F9"/>
    <w:rsid w:val="008E4A45"/>
    <w:rsid w:val="008E4D43"/>
    <w:rsid w:val="008F1BC3"/>
    <w:rsid w:val="009048E8"/>
    <w:rsid w:val="00927847"/>
    <w:rsid w:val="009347B9"/>
    <w:rsid w:val="0093484A"/>
    <w:rsid w:val="00937772"/>
    <w:rsid w:val="00937946"/>
    <w:rsid w:val="00941B44"/>
    <w:rsid w:val="00982F27"/>
    <w:rsid w:val="009830D4"/>
    <w:rsid w:val="00997479"/>
    <w:rsid w:val="009F5A5D"/>
    <w:rsid w:val="00A00DC6"/>
    <w:rsid w:val="00A025EB"/>
    <w:rsid w:val="00A05A0B"/>
    <w:rsid w:val="00A07602"/>
    <w:rsid w:val="00A106B1"/>
    <w:rsid w:val="00A10AA0"/>
    <w:rsid w:val="00A11837"/>
    <w:rsid w:val="00A21623"/>
    <w:rsid w:val="00A27689"/>
    <w:rsid w:val="00A3213E"/>
    <w:rsid w:val="00A41AE7"/>
    <w:rsid w:val="00A56404"/>
    <w:rsid w:val="00A564F7"/>
    <w:rsid w:val="00A57653"/>
    <w:rsid w:val="00A6527F"/>
    <w:rsid w:val="00A7116B"/>
    <w:rsid w:val="00A96720"/>
    <w:rsid w:val="00AB024C"/>
    <w:rsid w:val="00AB546D"/>
    <w:rsid w:val="00AD3FCA"/>
    <w:rsid w:val="00AD6A0F"/>
    <w:rsid w:val="00AF7CA7"/>
    <w:rsid w:val="00B04B43"/>
    <w:rsid w:val="00B26C2F"/>
    <w:rsid w:val="00B32021"/>
    <w:rsid w:val="00B34156"/>
    <w:rsid w:val="00B50A72"/>
    <w:rsid w:val="00B514C5"/>
    <w:rsid w:val="00B60513"/>
    <w:rsid w:val="00B835C2"/>
    <w:rsid w:val="00B92101"/>
    <w:rsid w:val="00BA1D4D"/>
    <w:rsid w:val="00BC0BAC"/>
    <w:rsid w:val="00BC251F"/>
    <w:rsid w:val="00C130F9"/>
    <w:rsid w:val="00C14A9C"/>
    <w:rsid w:val="00C20E08"/>
    <w:rsid w:val="00C23350"/>
    <w:rsid w:val="00C369AF"/>
    <w:rsid w:val="00C57CB0"/>
    <w:rsid w:val="00C622EA"/>
    <w:rsid w:val="00C63510"/>
    <w:rsid w:val="00C6709D"/>
    <w:rsid w:val="00C72652"/>
    <w:rsid w:val="00C756DC"/>
    <w:rsid w:val="00C83C3A"/>
    <w:rsid w:val="00C8658E"/>
    <w:rsid w:val="00C879D2"/>
    <w:rsid w:val="00C90E58"/>
    <w:rsid w:val="00C91294"/>
    <w:rsid w:val="00C92EA7"/>
    <w:rsid w:val="00C95931"/>
    <w:rsid w:val="00CA19F1"/>
    <w:rsid w:val="00CB087B"/>
    <w:rsid w:val="00CD79DB"/>
    <w:rsid w:val="00CE30D9"/>
    <w:rsid w:val="00CE40F9"/>
    <w:rsid w:val="00D02E70"/>
    <w:rsid w:val="00D11935"/>
    <w:rsid w:val="00D12F71"/>
    <w:rsid w:val="00D1556D"/>
    <w:rsid w:val="00D16C2D"/>
    <w:rsid w:val="00D24435"/>
    <w:rsid w:val="00D266D7"/>
    <w:rsid w:val="00D26853"/>
    <w:rsid w:val="00D26CAA"/>
    <w:rsid w:val="00D44857"/>
    <w:rsid w:val="00D47A61"/>
    <w:rsid w:val="00D5267A"/>
    <w:rsid w:val="00D5525D"/>
    <w:rsid w:val="00D649DF"/>
    <w:rsid w:val="00D9105B"/>
    <w:rsid w:val="00DD238D"/>
    <w:rsid w:val="00DE58EB"/>
    <w:rsid w:val="00DE5B7B"/>
    <w:rsid w:val="00DF292E"/>
    <w:rsid w:val="00E020E2"/>
    <w:rsid w:val="00E05971"/>
    <w:rsid w:val="00E11F95"/>
    <w:rsid w:val="00E41C29"/>
    <w:rsid w:val="00E441E0"/>
    <w:rsid w:val="00E46B22"/>
    <w:rsid w:val="00E53B83"/>
    <w:rsid w:val="00E5555A"/>
    <w:rsid w:val="00E5649D"/>
    <w:rsid w:val="00E6013F"/>
    <w:rsid w:val="00E666EB"/>
    <w:rsid w:val="00E66EE0"/>
    <w:rsid w:val="00E70744"/>
    <w:rsid w:val="00E73555"/>
    <w:rsid w:val="00EA2FD6"/>
    <w:rsid w:val="00EB5657"/>
    <w:rsid w:val="00ED5A2C"/>
    <w:rsid w:val="00EE0E97"/>
    <w:rsid w:val="00EE12F5"/>
    <w:rsid w:val="00EE381B"/>
    <w:rsid w:val="00EE76D5"/>
    <w:rsid w:val="00EF3649"/>
    <w:rsid w:val="00EF3AA3"/>
    <w:rsid w:val="00EF6D24"/>
    <w:rsid w:val="00F236D5"/>
    <w:rsid w:val="00F37DC0"/>
    <w:rsid w:val="00F5461B"/>
    <w:rsid w:val="00F5513A"/>
    <w:rsid w:val="00F57EEC"/>
    <w:rsid w:val="00F80F6A"/>
    <w:rsid w:val="00F8131C"/>
    <w:rsid w:val="00F90F93"/>
    <w:rsid w:val="00FB3C8A"/>
    <w:rsid w:val="00FD1EED"/>
    <w:rsid w:val="00FE0886"/>
    <w:rsid w:val="00FE6556"/>
    <w:rsid w:val="00FF01D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F6763"/>
  </w:style>
  <w:style w:type="paragraph" w:customStyle="1" w:styleId="paragraph">
    <w:name w:val="paragraph"/>
    <w:basedOn w:val="a"/>
    <w:rsid w:val="00E05971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 Знак Знак Знак"/>
    <w:basedOn w:val="a"/>
    <w:rsid w:val="00EE76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F6763"/>
  </w:style>
  <w:style w:type="paragraph" w:customStyle="1" w:styleId="paragraph">
    <w:name w:val="paragraph"/>
    <w:basedOn w:val="a"/>
    <w:rsid w:val="00E05971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 Знак Знак Знак"/>
    <w:basedOn w:val="a"/>
    <w:rsid w:val="00EE76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5C42-4F80-43B1-9C6C-D697B670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2020-09-16T00:22:00Z</cp:lastPrinted>
  <dcterms:created xsi:type="dcterms:W3CDTF">2020-09-16T03:15:00Z</dcterms:created>
  <dcterms:modified xsi:type="dcterms:W3CDTF">2020-09-16T03:15:00Z</dcterms:modified>
</cp:coreProperties>
</file>