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7C" w:rsidRPr="004D545C" w:rsidRDefault="0044307C" w:rsidP="00B66508">
      <w:pPr>
        <w:jc w:val="center"/>
        <w:rPr>
          <w:b/>
          <w:spacing w:val="50"/>
          <w:sz w:val="32"/>
          <w:szCs w:val="32"/>
        </w:rPr>
      </w:pPr>
      <w:r w:rsidRPr="004D545C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44307C" w:rsidRPr="004D545C" w:rsidRDefault="0044307C" w:rsidP="00B66508">
      <w:pPr>
        <w:jc w:val="center"/>
        <w:rPr>
          <w:b/>
          <w:spacing w:val="50"/>
          <w:sz w:val="32"/>
          <w:szCs w:val="32"/>
        </w:rPr>
      </w:pPr>
      <w:r w:rsidRPr="004D545C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44307C" w:rsidRPr="004D545C" w:rsidRDefault="0044307C" w:rsidP="00B66508">
      <w:pPr>
        <w:jc w:val="center"/>
        <w:rPr>
          <w:b/>
          <w:spacing w:val="50"/>
          <w:sz w:val="32"/>
          <w:szCs w:val="32"/>
        </w:rPr>
      </w:pPr>
      <w:r w:rsidRPr="004D545C">
        <w:rPr>
          <w:b/>
          <w:spacing w:val="50"/>
          <w:sz w:val="32"/>
          <w:szCs w:val="32"/>
        </w:rPr>
        <w:t>«город Саянск»</w:t>
      </w:r>
    </w:p>
    <w:p w:rsidR="0044307C" w:rsidRPr="004D545C" w:rsidRDefault="0044307C" w:rsidP="00B66508">
      <w:pPr>
        <w:ind w:right="1700"/>
        <w:jc w:val="center"/>
        <w:rPr>
          <w:sz w:val="24"/>
        </w:rPr>
      </w:pPr>
    </w:p>
    <w:p w:rsidR="0044307C" w:rsidRPr="004D545C" w:rsidRDefault="0044307C" w:rsidP="00B66508">
      <w:pPr>
        <w:pStyle w:val="1"/>
        <w:rPr>
          <w:spacing w:val="40"/>
        </w:rPr>
      </w:pPr>
      <w:r w:rsidRPr="004D545C">
        <w:rPr>
          <w:spacing w:val="40"/>
        </w:rPr>
        <w:t>ПОСТАНОВЛЕНИЕ</w:t>
      </w:r>
    </w:p>
    <w:p w:rsidR="0044307C" w:rsidRPr="004D545C" w:rsidRDefault="0044307C" w:rsidP="00B66508">
      <w:pPr>
        <w:jc w:val="center"/>
      </w:pPr>
    </w:p>
    <w:p w:rsidR="0044307C" w:rsidRPr="004D545C" w:rsidRDefault="0044307C" w:rsidP="00B66508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44307C" w:rsidRPr="004D545C" w:rsidTr="0044307C">
        <w:trPr>
          <w:cantSplit/>
          <w:trHeight w:val="220"/>
        </w:trPr>
        <w:tc>
          <w:tcPr>
            <w:tcW w:w="534" w:type="dxa"/>
            <w:hideMark/>
          </w:tcPr>
          <w:p w:rsidR="0044307C" w:rsidRPr="004D545C" w:rsidRDefault="0044307C" w:rsidP="00B66508">
            <w:pPr>
              <w:rPr>
                <w:sz w:val="24"/>
              </w:rPr>
            </w:pPr>
            <w:r w:rsidRPr="004D545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07C" w:rsidRPr="004D545C" w:rsidRDefault="00B41BAF" w:rsidP="00B66508">
            <w:pPr>
              <w:rPr>
                <w:sz w:val="24"/>
              </w:rPr>
            </w:pPr>
            <w:r>
              <w:rPr>
                <w:sz w:val="24"/>
              </w:rPr>
              <w:t>05.03.2024</w:t>
            </w:r>
          </w:p>
        </w:tc>
        <w:tc>
          <w:tcPr>
            <w:tcW w:w="449" w:type="dxa"/>
            <w:hideMark/>
          </w:tcPr>
          <w:p w:rsidR="0044307C" w:rsidRPr="004D545C" w:rsidRDefault="0044307C" w:rsidP="00B66508">
            <w:pPr>
              <w:jc w:val="center"/>
            </w:pPr>
            <w:r w:rsidRPr="004D545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07C" w:rsidRPr="004D545C" w:rsidRDefault="00B41BAF" w:rsidP="00B66508">
            <w:pPr>
              <w:rPr>
                <w:sz w:val="24"/>
              </w:rPr>
            </w:pPr>
            <w:r>
              <w:rPr>
                <w:sz w:val="24"/>
              </w:rPr>
              <w:t>110-37-278-24</w:t>
            </w:r>
          </w:p>
        </w:tc>
        <w:tc>
          <w:tcPr>
            <w:tcW w:w="794" w:type="dxa"/>
            <w:vMerge w:val="restart"/>
          </w:tcPr>
          <w:p w:rsidR="0044307C" w:rsidRPr="004D545C" w:rsidRDefault="0044307C" w:rsidP="00B66508"/>
        </w:tc>
      </w:tr>
      <w:tr w:rsidR="0044307C" w:rsidRPr="004D545C" w:rsidTr="0044307C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44307C" w:rsidRPr="004D545C" w:rsidRDefault="0044307C" w:rsidP="00B66508">
            <w:pPr>
              <w:jc w:val="center"/>
              <w:rPr>
                <w:sz w:val="24"/>
              </w:rPr>
            </w:pPr>
            <w:r w:rsidRPr="004D545C"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44307C" w:rsidRPr="004D545C" w:rsidRDefault="0044307C" w:rsidP="00B66508"/>
        </w:tc>
      </w:tr>
    </w:tbl>
    <w:p w:rsidR="0044307C" w:rsidRPr="004D545C" w:rsidRDefault="0044307C" w:rsidP="00B66508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558"/>
        <w:gridCol w:w="76"/>
      </w:tblGrid>
      <w:tr w:rsidR="0044307C" w:rsidRPr="004D545C" w:rsidTr="0044307C">
        <w:trPr>
          <w:cantSplit/>
        </w:trPr>
        <w:tc>
          <w:tcPr>
            <w:tcW w:w="142" w:type="dxa"/>
          </w:tcPr>
          <w:p w:rsidR="0044307C" w:rsidRPr="004D545C" w:rsidRDefault="0044307C" w:rsidP="00B66508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4307C" w:rsidRPr="004D545C" w:rsidRDefault="0044307C" w:rsidP="00B6650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  <w:hideMark/>
          </w:tcPr>
          <w:p w:rsidR="0044307C" w:rsidRPr="004D545C" w:rsidRDefault="0044307C" w:rsidP="00B66508">
            <w:pPr>
              <w:rPr>
                <w:sz w:val="28"/>
                <w:lang w:val="en-US"/>
              </w:rPr>
            </w:pPr>
            <w:r w:rsidRPr="004D545C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558" w:type="dxa"/>
            <w:hideMark/>
          </w:tcPr>
          <w:p w:rsidR="0044307C" w:rsidRPr="004D545C" w:rsidRDefault="0044307C" w:rsidP="00B66508">
            <w:pPr>
              <w:rPr>
                <w:sz w:val="24"/>
                <w:szCs w:val="24"/>
              </w:rPr>
            </w:pPr>
            <w:r w:rsidRPr="004D545C">
              <w:rPr>
                <w:sz w:val="24"/>
                <w:szCs w:val="24"/>
              </w:rPr>
              <w:t xml:space="preserve">Отчет о реализации муниципальной программы «Развитие, содержание дорожного хозяйства и благоустройство муниципального образования «город </w:t>
            </w:r>
            <w:r w:rsidR="008267AE" w:rsidRPr="004D545C">
              <w:rPr>
                <w:sz w:val="24"/>
                <w:szCs w:val="24"/>
              </w:rPr>
              <w:t>Саянск» в 202</w:t>
            </w:r>
            <w:r w:rsidR="00EF37B0" w:rsidRPr="004D545C">
              <w:rPr>
                <w:sz w:val="24"/>
                <w:szCs w:val="24"/>
              </w:rPr>
              <w:t>3</w:t>
            </w:r>
            <w:r w:rsidRPr="004D545C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76" w:type="dxa"/>
            <w:hideMark/>
          </w:tcPr>
          <w:p w:rsidR="0044307C" w:rsidRPr="004D545C" w:rsidRDefault="0044307C" w:rsidP="00B66508">
            <w:pPr>
              <w:jc w:val="right"/>
              <w:rPr>
                <w:sz w:val="24"/>
                <w:szCs w:val="24"/>
                <w:lang w:val="en-US"/>
              </w:rPr>
            </w:pPr>
            <w:r w:rsidRPr="004D545C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44307C" w:rsidRPr="004D545C" w:rsidRDefault="0044307C" w:rsidP="00B66508"/>
    <w:p w:rsidR="0044307C" w:rsidRPr="004D545C" w:rsidRDefault="0044307C" w:rsidP="00B66508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D545C">
        <w:rPr>
          <w:sz w:val="28"/>
          <w:szCs w:val="28"/>
        </w:rPr>
        <w:tab/>
      </w:r>
      <w:r w:rsidRPr="004D545C">
        <w:rPr>
          <w:spacing w:val="-4"/>
          <w:sz w:val="28"/>
          <w:szCs w:val="28"/>
        </w:rPr>
        <w:t>Руководствуясь пунктом 5 части 1 статьи 16 Федерального закона от 06.10.2003 № 131-ФЗ «Об общих принципах организации местного самоуправления в Российской Федерации», постановлением администрации городского округа муниципального образования «город Саянск» от 27.07.2018 № 110-37-767-18 «Об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Саянск», 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44307C" w:rsidRPr="004D545C" w:rsidRDefault="0044307C" w:rsidP="00B66508">
      <w:pPr>
        <w:jc w:val="both"/>
        <w:rPr>
          <w:spacing w:val="-4"/>
          <w:sz w:val="28"/>
          <w:szCs w:val="28"/>
        </w:rPr>
      </w:pPr>
    </w:p>
    <w:p w:rsidR="0044307C" w:rsidRPr="004D545C" w:rsidRDefault="0044307C" w:rsidP="00B66508">
      <w:pPr>
        <w:jc w:val="both"/>
        <w:rPr>
          <w:spacing w:val="-4"/>
          <w:sz w:val="28"/>
          <w:szCs w:val="28"/>
        </w:rPr>
      </w:pPr>
      <w:r w:rsidRPr="004D545C">
        <w:rPr>
          <w:spacing w:val="-4"/>
          <w:sz w:val="28"/>
          <w:szCs w:val="28"/>
        </w:rPr>
        <w:t>ПОСТАНОВЛЯЕТ:</w:t>
      </w:r>
    </w:p>
    <w:p w:rsidR="0044307C" w:rsidRPr="004D545C" w:rsidRDefault="0044307C" w:rsidP="00B66508">
      <w:pPr>
        <w:ind w:firstLine="709"/>
        <w:jc w:val="both"/>
        <w:rPr>
          <w:sz w:val="28"/>
          <w:szCs w:val="28"/>
        </w:rPr>
      </w:pPr>
      <w:r w:rsidRPr="004D545C">
        <w:rPr>
          <w:spacing w:val="-4"/>
          <w:sz w:val="28"/>
          <w:szCs w:val="28"/>
        </w:rPr>
        <w:t xml:space="preserve">1. </w:t>
      </w:r>
      <w:proofErr w:type="gramStart"/>
      <w:r w:rsidRPr="004D545C">
        <w:rPr>
          <w:spacing w:val="-4"/>
          <w:sz w:val="28"/>
          <w:szCs w:val="28"/>
        </w:rPr>
        <w:t>Принять к сведению отчет о реализации муниципальной программы «Развитие и содержание дорожного хозяйства и благоустройство муниципального о</w:t>
      </w:r>
      <w:r w:rsidR="008267AE" w:rsidRPr="004D545C">
        <w:rPr>
          <w:spacing w:val="-4"/>
          <w:sz w:val="28"/>
          <w:szCs w:val="28"/>
        </w:rPr>
        <w:t>бразования «город Саянск» в 202</w:t>
      </w:r>
      <w:r w:rsidR="00327D9E" w:rsidRPr="004D545C">
        <w:rPr>
          <w:spacing w:val="-4"/>
          <w:sz w:val="28"/>
          <w:szCs w:val="28"/>
        </w:rPr>
        <w:t>3</w:t>
      </w:r>
      <w:r w:rsidRPr="004D545C">
        <w:rPr>
          <w:spacing w:val="-4"/>
          <w:sz w:val="28"/>
          <w:szCs w:val="28"/>
        </w:rPr>
        <w:t xml:space="preserve"> году, утвержденную постановлением администрации городского округа </w:t>
      </w:r>
      <w:r w:rsidRPr="004D545C">
        <w:rPr>
          <w:sz w:val="28"/>
          <w:szCs w:val="28"/>
        </w:rPr>
        <w:t xml:space="preserve">муниципального образования «город Саянск» </w:t>
      </w:r>
      <w:r w:rsidR="0045519C" w:rsidRPr="004D545C">
        <w:rPr>
          <w:sz w:val="28"/>
          <w:szCs w:val="28"/>
        </w:rPr>
        <w:t>от 23.10.2019 № 110-37-1176-19 (в редакции от 15.06.2020 №110-37-553-20</w:t>
      </w:r>
      <w:r w:rsidR="0045519C" w:rsidRPr="004D545C">
        <w:rPr>
          <w:spacing w:val="-2"/>
          <w:sz w:val="28"/>
          <w:szCs w:val="28"/>
        </w:rPr>
        <w:t xml:space="preserve">, </w:t>
      </w:r>
      <w:r w:rsidR="0045519C" w:rsidRPr="004D545C">
        <w:rPr>
          <w:sz w:val="28"/>
          <w:szCs w:val="28"/>
        </w:rPr>
        <w:t xml:space="preserve">от 19.08.2020 №110-37-763-20, от 28.09.2020 № 110-37-915-20, от 30.12.2020 № 110-37-1325-20, от 09.04.2021 № 110-37-419-21, от 02.09.2021 №110-37-970-21, </w:t>
      </w:r>
      <w:r w:rsidR="0045519C" w:rsidRPr="004D545C">
        <w:rPr>
          <w:rFonts w:hint="eastAsia"/>
          <w:sz w:val="28"/>
          <w:szCs w:val="28"/>
        </w:rPr>
        <w:t>от</w:t>
      </w:r>
      <w:r w:rsidR="0045519C" w:rsidRPr="004D545C">
        <w:rPr>
          <w:sz w:val="28"/>
          <w:szCs w:val="28"/>
        </w:rPr>
        <w:t xml:space="preserve"> 28.09.2021 </w:t>
      </w:r>
      <w:r w:rsidR="0045519C" w:rsidRPr="004D545C">
        <w:rPr>
          <w:rFonts w:hint="eastAsia"/>
          <w:sz w:val="28"/>
          <w:szCs w:val="28"/>
        </w:rPr>
        <w:t>№</w:t>
      </w:r>
      <w:r w:rsidR="0045519C" w:rsidRPr="004D545C">
        <w:rPr>
          <w:sz w:val="28"/>
          <w:szCs w:val="28"/>
        </w:rPr>
        <w:t>110-37-1055-21, от 29.12.2021 №110-37-1532-21</w:t>
      </w:r>
      <w:proofErr w:type="gramEnd"/>
      <w:r w:rsidR="0045519C" w:rsidRPr="004D545C">
        <w:rPr>
          <w:sz w:val="28"/>
          <w:szCs w:val="28"/>
        </w:rPr>
        <w:t xml:space="preserve">, </w:t>
      </w:r>
      <w:proofErr w:type="gramStart"/>
      <w:r w:rsidR="0045519C" w:rsidRPr="004D545C">
        <w:rPr>
          <w:sz w:val="28"/>
          <w:szCs w:val="28"/>
        </w:rPr>
        <w:t xml:space="preserve">от 08.02.2022 №110-37-158-22, от 20.04.2022 №110-37-492-22, от 26.04.2022 №110-37-515-22, от 12.05.2022 №110-37-567-22, от 10.06.2022 №110-37-700-22, от 05.09.2022 №110-37-988-22, от 11.01.2023 №110-37-8-23, от 28.08.2023 №110-37-1025-23, от 10.11.2023 №110-37-1339-23, от 29.12.2023 №110-37-1631-23, </w:t>
      </w:r>
      <w:r w:rsidR="0045519C" w:rsidRPr="004D545C">
        <w:rPr>
          <w:spacing w:val="-2"/>
          <w:sz w:val="28"/>
          <w:szCs w:val="28"/>
        </w:rPr>
        <w:t xml:space="preserve">опубликовано в газете «Саянские зори», </w:t>
      </w:r>
      <w:r w:rsidR="0045519C" w:rsidRPr="004D545C">
        <w:rPr>
          <w:sz w:val="28"/>
          <w:szCs w:val="28"/>
        </w:rPr>
        <w:t>выпуск от 18.06.2020№ 24 (4091)</w:t>
      </w:r>
      <w:r w:rsidR="00A7283F" w:rsidRPr="004D545C">
        <w:rPr>
          <w:sz w:val="28"/>
          <w:szCs w:val="28"/>
        </w:rPr>
        <w:t xml:space="preserve"> </w:t>
      </w:r>
      <w:r w:rsidR="0045519C" w:rsidRPr="004D545C">
        <w:rPr>
          <w:sz w:val="28"/>
          <w:szCs w:val="28"/>
        </w:rPr>
        <w:t xml:space="preserve">(вкладыш  официальной  информации стр. 2-3), выпуск  от 27.08.2020 № 34 (4101) </w:t>
      </w:r>
      <w:r w:rsidR="00A7283F" w:rsidRPr="004D545C">
        <w:rPr>
          <w:sz w:val="28"/>
          <w:szCs w:val="28"/>
        </w:rPr>
        <w:t xml:space="preserve"> </w:t>
      </w:r>
      <w:r w:rsidR="0045519C" w:rsidRPr="004D545C">
        <w:rPr>
          <w:sz w:val="28"/>
          <w:szCs w:val="28"/>
        </w:rPr>
        <w:t>(вкладыш  официальной  информации стр. 4), выпуск  от 01.10.2020 № 39 (4106</w:t>
      </w:r>
      <w:proofErr w:type="gramEnd"/>
      <w:r w:rsidR="0045519C" w:rsidRPr="004D545C">
        <w:rPr>
          <w:sz w:val="28"/>
          <w:szCs w:val="28"/>
        </w:rPr>
        <w:t>) (</w:t>
      </w:r>
      <w:proofErr w:type="gramStart"/>
      <w:r w:rsidR="0045519C" w:rsidRPr="004D545C">
        <w:rPr>
          <w:sz w:val="28"/>
          <w:szCs w:val="28"/>
        </w:rPr>
        <w:t>вкладыш  официальной  информации стр. 7-8), выпуск  от 31.01.2021 № 1 (4120) (вкладыш  официальной  информации стр. 7-9), выпуск  от 15.04.2021 № 14 (4133) (вкладыш  официальной  информации стр. 7-8), выпуск  от 09.09.2021 № 35 (4154) (вкладыш  официальной  информации стр. 1-2), выпуск  от 07.10.2021 № 39 (4158)</w:t>
      </w:r>
      <w:r w:rsidR="00A7283F" w:rsidRPr="004D545C">
        <w:rPr>
          <w:sz w:val="28"/>
          <w:szCs w:val="28"/>
        </w:rPr>
        <w:t xml:space="preserve"> </w:t>
      </w:r>
      <w:r w:rsidR="0045519C" w:rsidRPr="004D545C">
        <w:rPr>
          <w:sz w:val="28"/>
          <w:szCs w:val="28"/>
        </w:rPr>
        <w:t xml:space="preserve"> (вкладыш  официальной  информации стр. 2), выпуск  от 13.01.2022 </w:t>
      </w:r>
      <w:r w:rsidR="009C61D6" w:rsidRPr="004D545C">
        <w:rPr>
          <w:sz w:val="28"/>
          <w:szCs w:val="28"/>
        </w:rPr>
        <w:t xml:space="preserve">№1 </w:t>
      </w:r>
      <w:r w:rsidR="0045519C" w:rsidRPr="004D545C">
        <w:rPr>
          <w:sz w:val="28"/>
          <w:szCs w:val="28"/>
        </w:rPr>
        <w:t>(4171) (вкладыш официальной информации  стр. 2-3), выпуск  от 17.02.2022 №6 (4176</w:t>
      </w:r>
      <w:proofErr w:type="gramEnd"/>
      <w:r w:rsidR="0045519C" w:rsidRPr="004D545C">
        <w:rPr>
          <w:sz w:val="28"/>
          <w:szCs w:val="28"/>
        </w:rPr>
        <w:t xml:space="preserve">) </w:t>
      </w:r>
      <w:r w:rsidR="00A7283F" w:rsidRPr="004D545C">
        <w:rPr>
          <w:sz w:val="28"/>
          <w:szCs w:val="28"/>
        </w:rPr>
        <w:t xml:space="preserve"> </w:t>
      </w:r>
      <w:r w:rsidR="0045519C" w:rsidRPr="004D545C">
        <w:rPr>
          <w:sz w:val="28"/>
          <w:szCs w:val="28"/>
        </w:rPr>
        <w:t>(</w:t>
      </w:r>
      <w:proofErr w:type="gramStart"/>
      <w:r w:rsidR="0045519C" w:rsidRPr="004D545C">
        <w:rPr>
          <w:sz w:val="28"/>
          <w:szCs w:val="28"/>
        </w:rPr>
        <w:t>вкладыш  официальной информации  стр.1-2), выпуск от 06.05.2022 №14 (4187)</w:t>
      </w:r>
      <w:r w:rsidR="00A7283F" w:rsidRPr="004D545C">
        <w:rPr>
          <w:sz w:val="28"/>
          <w:szCs w:val="28"/>
        </w:rPr>
        <w:t xml:space="preserve"> </w:t>
      </w:r>
      <w:r w:rsidR="0045519C" w:rsidRPr="004D545C">
        <w:rPr>
          <w:sz w:val="28"/>
          <w:szCs w:val="28"/>
        </w:rPr>
        <w:t xml:space="preserve"> (вкладыш официальной информации  стр. 1, 4-6), выпуск </w:t>
      </w:r>
      <w:r w:rsidR="00A7283F" w:rsidRPr="004D545C">
        <w:rPr>
          <w:sz w:val="28"/>
          <w:szCs w:val="28"/>
        </w:rPr>
        <w:t xml:space="preserve"> </w:t>
      </w:r>
      <w:r w:rsidR="0045519C" w:rsidRPr="004D545C">
        <w:rPr>
          <w:sz w:val="28"/>
          <w:szCs w:val="28"/>
        </w:rPr>
        <w:t xml:space="preserve">от 19.05.2022 </w:t>
      </w:r>
      <w:r w:rsidR="00A7283F" w:rsidRPr="004D545C">
        <w:rPr>
          <w:sz w:val="28"/>
          <w:szCs w:val="28"/>
        </w:rPr>
        <w:t xml:space="preserve"> </w:t>
      </w:r>
      <w:r w:rsidR="0045519C" w:rsidRPr="004D545C">
        <w:rPr>
          <w:sz w:val="28"/>
          <w:szCs w:val="28"/>
        </w:rPr>
        <w:t xml:space="preserve">№19 </w:t>
      </w:r>
      <w:r w:rsidR="00A7283F" w:rsidRPr="004D545C">
        <w:rPr>
          <w:sz w:val="28"/>
          <w:szCs w:val="28"/>
        </w:rPr>
        <w:t xml:space="preserve">  </w:t>
      </w:r>
      <w:r w:rsidR="0045519C" w:rsidRPr="004D545C">
        <w:rPr>
          <w:sz w:val="28"/>
          <w:szCs w:val="28"/>
        </w:rPr>
        <w:lastRenderedPageBreak/>
        <w:t>(4189) (вкладыш официальной информации  стр. 3-4), выпуск от 16.06.2022 №23 (4193) (вкладыш официальной информации  стр. 4-5), выпуск от 15.09.2022 №36 (4206) (вкладыш официальной информации  стр. 1-2), выпуск от 16.02.2023 №6 (4227) (вкладыш официальной информации  стр. 5-7), выпуск от 07.09.2023 №35</w:t>
      </w:r>
      <w:proofErr w:type="gramEnd"/>
      <w:r w:rsidR="0045519C" w:rsidRPr="004D545C">
        <w:rPr>
          <w:sz w:val="28"/>
          <w:szCs w:val="28"/>
        </w:rPr>
        <w:t xml:space="preserve"> (4256) (вкладыш официальной информации  стр. 1-4), выпуск от 16.11.2023 №45 (4266) (вкладыш официальной информации  стр. 9-10), выпуск от 25.01.2024 №3 (4275) (вкладыш официальной информации  стр. 5-7)</w:t>
      </w:r>
      <w:r w:rsidR="008F206A" w:rsidRPr="004D545C">
        <w:rPr>
          <w:sz w:val="28"/>
          <w:szCs w:val="28"/>
        </w:rPr>
        <w:t>.</w:t>
      </w:r>
    </w:p>
    <w:p w:rsidR="0044307C" w:rsidRPr="004D545C" w:rsidRDefault="00B35C3E" w:rsidP="00B665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545C">
        <w:rPr>
          <w:sz w:val="28"/>
          <w:szCs w:val="28"/>
        </w:rPr>
        <w:t>2</w:t>
      </w:r>
      <w:r w:rsidR="0044307C" w:rsidRPr="004D545C">
        <w:rPr>
          <w:sz w:val="28"/>
          <w:szCs w:val="28"/>
        </w:rPr>
        <w:t xml:space="preserve">. Контроль исполнения настоящего постановления возложить на заместителя мэра городского округа по вопросам жизнеобеспечения города </w:t>
      </w:r>
      <w:proofErr w:type="gramStart"/>
      <w:r w:rsidR="0044307C" w:rsidRPr="004D545C">
        <w:rPr>
          <w:sz w:val="28"/>
          <w:szCs w:val="28"/>
        </w:rPr>
        <w:t>-п</w:t>
      </w:r>
      <w:proofErr w:type="gramEnd"/>
      <w:r w:rsidR="0044307C" w:rsidRPr="004D545C">
        <w:rPr>
          <w:sz w:val="28"/>
          <w:szCs w:val="28"/>
        </w:rPr>
        <w:t>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44307C" w:rsidRPr="004D545C" w:rsidRDefault="00B35C3E" w:rsidP="00B665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545C">
        <w:rPr>
          <w:sz w:val="28"/>
          <w:szCs w:val="28"/>
        </w:rPr>
        <w:t>3</w:t>
      </w:r>
      <w:r w:rsidR="0044307C" w:rsidRPr="004D545C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44307C" w:rsidRPr="004D545C" w:rsidRDefault="0044307C" w:rsidP="00B665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4307C" w:rsidRPr="004D545C" w:rsidRDefault="0044307C" w:rsidP="00B66508">
      <w:pPr>
        <w:jc w:val="both"/>
        <w:rPr>
          <w:sz w:val="28"/>
          <w:szCs w:val="28"/>
        </w:rPr>
      </w:pPr>
    </w:p>
    <w:p w:rsidR="00FE32BC" w:rsidRDefault="00FE32BC" w:rsidP="00B6650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44307C" w:rsidRPr="004D545C">
        <w:rPr>
          <w:sz w:val="28"/>
          <w:szCs w:val="28"/>
        </w:rPr>
        <w:t>эр</w:t>
      </w:r>
      <w:r>
        <w:rPr>
          <w:sz w:val="28"/>
          <w:szCs w:val="28"/>
        </w:rPr>
        <w:t>а</w:t>
      </w:r>
    </w:p>
    <w:p w:rsidR="00FE32BC" w:rsidRDefault="0044307C" w:rsidP="00FE32BC">
      <w:pPr>
        <w:jc w:val="both"/>
        <w:rPr>
          <w:sz w:val="28"/>
          <w:szCs w:val="28"/>
        </w:rPr>
      </w:pPr>
      <w:r w:rsidRPr="004D545C">
        <w:rPr>
          <w:sz w:val="28"/>
          <w:szCs w:val="28"/>
        </w:rPr>
        <w:t>городского округа</w:t>
      </w:r>
      <w:r w:rsidR="00FE32BC">
        <w:rPr>
          <w:sz w:val="28"/>
          <w:szCs w:val="28"/>
        </w:rPr>
        <w:t xml:space="preserve"> </w:t>
      </w:r>
      <w:r w:rsidRPr="004D545C">
        <w:rPr>
          <w:sz w:val="28"/>
          <w:szCs w:val="28"/>
        </w:rPr>
        <w:t>муниципального</w:t>
      </w:r>
    </w:p>
    <w:p w:rsidR="0044307C" w:rsidRPr="004D545C" w:rsidRDefault="0044307C" w:rsidP="00FE32BC">
      <w:pPr>
        <w:jc w:val="both"/>
        <w:rPr>
          <w:sz w:val="28"/>
          <w:szCs w:val="28"/>
        </w:rPr>
      </w:pPr>
      <w:r w:rsidRPr="004D545C">
        <w:rPr>
          <w:sz w:val="28"/>
          <w:szCs w:val="28"/>
        </w:rPr>
        <w:t>образования</w:t>
      </w:r>
      <w:r w:rsidR="00FE32BC">
        <w:rPr>
          <w:sz w:val="28"/>
          <w:szCs w:val="28"/>
        </w:rPr>
        <w:t xml:space="preserve"> </w:t>
      </w:r>
      <w:r w:rsidRPr="004D545C">
        <w:rPr>
          <w:sz w:val="28"/>
          <w:szCs w:val="28"/>
        </w:rPr>
        <w:t xml:space="preserve">«город Саянск»                                                                   </w:t>
      </w:r>
      <w:proofErr w:type="spellStart"/>
      <w:r w:rsidR="00FE32BC">
        <w:rPr>
          <w:sz w:val="28"/>
          <w:szCs w:val="28"/>
        </w:rPr>
        <w:t>А.В.Ермаков</w:t>
      </w:r>
      <w:proofErr w:type="spellEnd"/>
    </w:p>
    <w:p w:rsidR="0044307C" w:rsidRPr="004D545C" w:rsidRDefault="0044307C" w:rsidP="00B6650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Pr="004D545C" w:rsidRDefault="0044307C" w:rsidP="00B6650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Pr="004D545C" w:rsidRDefault="0044307C" w:rsidP="00B6650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Pr="004D545C" w:rsidRDefault="0044307C" w:rsidP="00B6650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Pr="004D545C" w:rsidRDefault="0044307C" w:rsidP="00B6650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Pr="004D545C" w:rsidRDefault="0044307C" w:rsidP="00B6650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Pr="004D545C" w:rsidRDefault="0044307C" w:rsidP="00B6650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Pr="004D545C" w:rsidRDefault="0044307C" w:rsidP="00B6650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Pr="004D545C" w:rsidRDefault="0044307C" w:rsidP="00B6650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Pr="004D545C" w:rsidRDefault="0044307C" w:rsidP="00B6650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Pr="004D545C" w:rsidRDefault="0044307C" w:rsidP="00B6650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Pr="004D545C" w:rsidRDefault="0044307C" w:rsidP="00B6650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Pr="004D545C" w:rsidRDefault="0044307C" w:rsidP="00B6650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Pr="004D545C" w:rsidRDefault="0044307C" w:rsidP="00B6650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283F" w:rsidRPr="004D545C" w:rsidRDefault="00A7283F" w:rsidP="00B6650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283F" w:rsidRPr="004D545C" w:rsidRDefault="00A7283F" w:rsidP="00B6650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283F" w:rsidRPr="004D545C" w:rsidRDefault="00A7283F" w:rsidP="00B6650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283F" w:rsidRPr="004D545C" w:rsidRDefault="00A7283F" w:rsidP="00B6650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283F" w:rsidRPr="004D545C" w:rsidRDefault="00A7283F" w:rsidP="00B6650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283F" w:rsidRPr="004D545C" w:rsidRDefault="00A7283F" w:rsidP="00B6650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283F" w:rsidRPr="004D545C" w:rsidRDefault="00A7283F" w:rsidP="00B6650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Pr="004D545C" w:rsidRDefault="0044307C" w:rsidP="00B6650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40BB" w:rsidRPr="004D545C" w:rsidRDefault="007F40BB" w:rsidP="00B66508"/>
    <w:p w:rsidR="007F40BB" w:rsidRDefault="007F40BB" w:rsidP="00B66508"/>
    <w:p w:rsidR="00FE32BC" w:rsidRPr="004D545C" w:rsidRDefault="00FE32BC" w:rsidP="00B66508"/>
    <w:p w:rsidR="001F2ABF" w:rsidRPr="004D545C" w:rsidRDefault="001F2ABF" w:rsidP="00B66508"/>
    <w:p w:rsidR="00A3299F" w:rsidRPr="004D545C" w:rsidRDefault="00A3299F" w:rsidP="00B66508">
      <w:pPr>
        <w:rPr>
          <w:sz w:val="24"/>
          <w:szCs w:val="24"/>
        </w:rPr>
      </w:pPr>
      <w:r w:rsidRPr="004D545C">
        <w:rPr>
          <w:sz w:val="24"/>
          <w:szCs w:val="24"/>
        </w:rPr>
        <w:t>Исп. Чернобук А.А. тел.52677</w:t>
      </w:r>
    </w:p>
    <w:p w:rsidR="00921075" w:rsidRPr="004D545C" w:rsidRDefault="00921075" w:rsidP="00B66508"/>
    <w:p w:rsidR="00492E88" w:rsidRPr="004D545C" w:rsidRDefault="00492E88" w:rsidP="00285D39">
      <w:pPr>
        <w:ind w:left="5387"/>
        <w:rPr>
          <w:rFonts w:eastAsia="Calibri"/>
          <w:sz w:val="24"/>
          <w:szCs w:val="24"/>
          <w:lang w:eastAsia="en-US"/>
        </w:rPr>
      </w:pPr>
    </w:p>
    <w:p w:rsidR="00492E88" w:rsidRPr="004D545C" w:rsidRDefault="00492E88" w:rsidP="00285D39">
      <w:pPr>
        <w:ind w:left="5387"/>
        <w:rPr>
          <w:rFonts w:eastAsia="Calibri"/>
          <w:sz w:val="24"/>
          <w:szCs w:val="24"/>
          <w:lang w:eastAsia="en-US"/>
        </w:rPr>
      </w:pPr>
    </w:p>
    <w:p w:rsidR="001C1AC4" w:rsidRPr="004D545C" w:rsidRDefault="007F40BB" w:rsidP="00285D39">
      <w:pPr>
        <w:ind w:left="5387"/>
        <w:rPr>
          <w:rFonts w:eastAsia="Calibri"/>
          <w:sz w:val="24"/>
          <w:szCs w:val="24"/>
          <w:lang w:eastAsia="en-US"/>
        </w:rPr>
      </w:pPr>
      <w:r w:rsidRPr="004D545C">
        <w:rPr>
          <w:rFonts w:eastAsia="Calibri"/>
          <w:sz w:val="24"/>
          <w:szCs w:val="24"/>
          <w:lang w:eastAsia="en-US"/>
        </w:rPr>
        <w:lastRenderedPageBreak/>
        <w:t>П</w:t>
      </w:r>
      <w:r w:rsidR="001C1AC4" w:rsidRPr="004D545C">
        <w:rPr>
          <w:rFonts w:eastAsia="Calibri"/>
          <w:sz w:val="24"/>
          <w:szCs w:val="24"/>
          <w:lang w:eastAsia="en-US"/>
        </w:rPr>
        <w:t>риложение</w:t>
      </w:r>
    </w:p>
    <w:p w:rsidR="001C1AC4" w:rsidRPr="004D545C" w:rsidRDefault="001C1AC4" w:rsidP="00285D39">
      <w:pPr>
        <w:ind w:left="5387"/>
        <w:rPr>
          <w:rFonts w:eastAsia="Calibri"/>
          <w:sz w:val="24"/>
          <w:szCs w:val="24"/>
          <w:lang w:eastAsia="en-US"/>
        </w:rPr>
      </w:pPr>
      <w:r w:rsidRPr="004D545C">
        <w:rPr>
          <w:rFonts w:eastAsia="Calibri"/>
          <w:sz w:val="24"/>
          <w:szCs w:val="24"/>
          <w:lang w:eastAsia="en-US"/>
        </w:rPr>
        <w:t>к постановлению администрации</w:t>
      </w:r>
    </w:p>
    <w:p w:rsidR="001C1AC4" w:rsidRPr="004D545C" w:rsidRDefault="001C1AC4" w:rsidP="00285D39">
      <w:pPr>
        <w:ind w:left="5387"/>
        <w:rPr>
          <w:rFonts w:eastAsia="Calibri"/>
          <w:sz w:val="24"/>
          <w:szCs w:val="24"/>
          <w:lang w:eastAsia="en-US"/>
        </w:rPr>
      </w:pPr>
      <w:r w:rsidRPr="004D545C">
        <w:rPr>
          <w:rFonts w:eastAsia="Calibri"/>
          <w:sz w:val="24"/>
          <w:szCs w:val="24"/>
          <w:lang w:eastAsia="en-US"/>
        </w:rPr>
        <w:t>городского округа муниципального</w:t>
      </w:r>
    </w:p>
    <w:p w:rsidR="001C1AC4" w:rsidRPr="004D545C" w:rsidRDefault="001C1AC4" w:rsidP="00285D39">
      <w:pPr>
        <w:ind w:left="5387"/>
        <w:rPr>
          <w:rFonts w:eastAsia="Calibri"/>
          <w:sz w:val="24"/>
          <w:szCs w:val="24"/>
          <w:lang w:eastAsia="en-US"/>
        </w:rPr>
      </w:pPr>
      <w:r w:rsidRPr="004D545C">
        <w:rPr>
          <w:rFonts w:eastAsia="Calibri"/>
          <w:sz w:val="24"/>
          <w:szCs w:val="24"/>
          <w:lang w:eastAsia="en-US"/>
        </w:rPr>
        <w:t>образования «город Саянск»</w:t>
      </w:r>
    </w:p>
    <w:p w:rsidR="001C1AC4" w:rsidRPr="004D545C" w:rsidRDefault="001C1AC4" w:rsidP="00285D39">
      <w:pPr>
        <w:ind w:left="5387"/>
        <w:rPr>
          <w:sz w:val="24"/>
          <w:szCs w:val="24"/>
        </w:rPr>
      </w:pPr>
      <w:r w:rsidRPr="004D545C">
        <w:rPr>
          <w:rFonts w:eastAsia="Calibri"/>
          <w:sz w:val="24"/>
          <w:szCs w:val="24"/>
          <w:lang w:eastAsia="en-US"/>
        </w:rPr>
        <w:t xml:space="preserve">от </w:t>
      </w:r>
      <w:r w:rsidR="00B41BAF">
        <w:rPr>
          <w:rFonts w:eastAsia="Calibri"/>
          <w:sz w:val="24"/>
          <w:szCs w:val="24"/>
          <w:lang w:eastAsia="en-US"/>
        </w:rPr>
        <w:t>05.03.2024 № 110-37-2</w:t>
      </w:r>
      <w:bookmarkStart w:id="0" w:name="_GoBack"/>
      <w:bookmarkEnd w:id="0"/>
      <w:r w:rsidR="00B41BAF">
        <w:rPr>
          <w:rFonts w:eastAsia="Calibri"/>
          <w:sz w:val="24"/>
          <w:szCs w:val="24"/>
          <w:lang w:eastAsia="en-US"/>
        </w:rPr>
        <w:t>78-24</w:t>
      </w:r>
    </w:p>
    <w:p w:rsidR="00306CDE" w:rsidRDefault="00306CDE" w:rsidP="00B66508">
      <w:pPr>
        <w:rPr>
          <w:sz w:val="24"/>
          <w:szCs w:val="24"/>
        </w:rPr>
      </w:pPr>
    </w:p>
    <w:p w:rsidR="00306CDE" w:rsidRPr="004D545C" w:rsidRDefault="00306CDE" w:rsidP="00B6650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D545C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306CDE" w:rsidRPr="004D545C" w:rsidRDefault="00306CDE" w:rsidP="00B6650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D545C">
        <w:rPr>
          <w:rFonts w:ascii="Times New Roman" w:hAnsi="Times New Roman"/>
          <w:b/>
          <w:sz w:val="28"/>
          <w:szCs w:val="28"/>
        </w:rPr>
        <w:t xml:space="preserve">о реализации муниципальной программы «Развитие, содержание дорожного хозяйства и благоустройство муниципального образования «город Саянск» </w:t>
      </w:r>
      <w:r w:rsidR="0070379C" w:rsidRPr="004D545C">
        <w:rPr>
          <w:rFonts w:ascii="Times New Roman" w:hAnsi="Times New Roman"/>
          <w:b/>
          <w:sz w:val="28"/>
          <w:szCs w:val="28"/>
        </w:rPr>
        <w:t>в</w:t>
      </w:r>
      <w:r w:rsidR="008C1D22" w:rsidRPr="004D545C">
        <w:rPr>
          <w:rFonts w:ascii="Times New Roman" w:hAnsi="Times New Roman"/>
          <w:b/>
          <w:sz w:val="28"/>
          <w:szCs w:val="28"/>
        </w:rPr>
        <w:t xml:space="preserve"> 202</w:t>
      </w:r>
      <w:r w:rsidR="00B10DC4" w:rsidRPr="004D545C">
        <w:rPr>
          <w:rFonts w:ascii="Times New Roman" w:hAnsi="Times New Roman"/>
          <w:b/>
          <w:sz w:val="28"/>
          <w:szCs w:val="28"/>
        </w:rPr>
        <w:t>3</w:t>
      </w:r>
      <w:r w:rsidRPr="004D545C">
        <w:rPr>
          <w:rFonts w:ascii="Times New Roman" w:hAnsi="Times New Roman"/>
          <w:b/>
          <w:sz w:val="28"/>
          <w:szCs w:val="28"/>
        </w:rPr>
        <w:t xml:space="preserve"> год</w:t>
      </w:r>
      <w:r w:rsidR="0070379C" w:rsidRPr="004D545C">
        <w:rPr>
          <w:rFonts w:ascii="Times New Roman" w:hAnsi="Times New Roman"/>
          <w:b/>
          <w:sz w:val="28"/>
          <w:szCs w:val="28"/>
        </w:rPr>
        <w:t>у</w:t>
      </w:r>
    </w:p>
    <w:p w:rsidR="00306CDE" w:rsidRPr="004D545C" w:rsidRDefault="00306CDE" w:rsidP="00B6650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13AC1" w:rsidRPr="004D545C" w:rsidRDefault="00A61FE5" w:rsidP="00B66508">
      <w:pPr>
        <w:pStyle w:val="2"/>
        <w:ind w:firstLine="567"/>
        <w:jc w:val="both"/>
        <w:rPr>
          <w:sz w:val="28"/>
          <w:szCs w:val="28"/>
        </w:rPr>
      </w:pPr>
      <w:r w:rsidRPr="004D545C">
        <w:rPr>
          <w:sz w:val="28"/>
          <w:szCs w:val="28"/>
        </w:rPr>
        <w:t>В целях</w:t>
      </w:r>
      <w:r w:rsidR="00306CDE" w:rsidRPr="004D545C">
        <w:rPr>
          <w:sz w:val="28"/>
          <w:szCs w:val="28"/>
        </w:rPr>
        <w:t xml:space="preserve"> комплексного решения вопросов по развитию и содержанию дорожного хозяйства и благоустройства города была принята муниципальная программа «Развитие, содержание дорожного хозяйства и благоустройство муниципального образования «город Саянск» (далее - Программа)</w:t>
      </w:r>
      <w:r w:rsidR="00A3299F" w:rsidRPr="004D545C">
        <w:rPr>
          <w:sz w:val="28"/>
          <w:szCs w:val="28"/>
        </w:rPr>
        <w:t>,</w:t>
      </w:r>
      <w:r w:rsidR="00306CDE" w:rsidRPr="004D545C">
        <w:rPr>
          <w:sz w:val="28"/>
          <w:szCs w:val="28"/>
        </w:rPr>
        <w:t xml:space="preserve"> </w:t>
      </w:r>
      <w:r w:rsidR="00A3299F" w:rsidRPr="004D545C">
        <w:rPr>
          <w:sz w:val="28"/>
          <w:szCs w:val="28"/>
        </w:rPr>
        <w:t xml:space="preserve">утвержденная постановлением администрации городского округа муниципального образования «город Саянск» от 23.10.2019 № 110-37-1176-19. </w:t>
      </w:r>
      <w:r w:rsidR="00B63B26" w:rsidRPr="004D545C">
        <w:rPr>
          <w:sz w:val="28"/>
          <w:szCs w:val="28"/>
        </w:rPr>
        <w:t xml:space="preserve">На </w:t>
      </w:r>
      <w:r w:rsidR="00A3299F" w:rsidRPr="004D545C">
        <w:rPr>
          <w:sz w:val="28"/>
          <w:szCs w:val="28"/>
        </w:rPr>
        <w:t>2023 год</w:t>
      </w:r>
      <w:r w:rsidR="00B63B26" w:rsidRPr="004D545C">
        <w:rPr>
          <w:sz w:val="28"/>
          <w:szCs w:val="28"/>
        </w:rPr>
        <w:t xml:space="preserve"> на реализацию Программы было запланировано </w:t>
      </w:r>
      <w:r w:rsidR="00A3299F" w:rsidRPr="004D545C">
        <w:rPr>
          <w:sz w:val="28"/>
          <w:szCs w:val="28"/>
        </w:rPr>
        <w:t>финансировани</w:t>
      </w:r>
      <w:r w:rsidR="00B63B26" w:rsidRPr="004D545C">
        <w:rPr>
          <w:sz w:val="28"/>
          <w:szCs w:val="28"/>
        </w:rPr>
        <w:t xml:space="preserve">е </w:t>
      </w:r>
      <w:r w:rsidR="007A594B" w:rsidRPr="004D545C">
        <w:rPr>
          <w:sz w:val="28"/>
          <w:szCs w:val="28"/>
        </w:rPr>
        <w:t xml:space="preserve">в сумме </w:t>
      </w:r>
      <w:r w:rsidR="00A3299F" w:rsidRPr="004D545C">
        <w:rPr>
          <w:b/>
          <w:sz w:val="28"/>
          <w:szCs w:val="28"/>
        </w:rPr>
        <w:t>208</w:t>
      </w:r>
      <w:r w:rsidR="00C615E1">
        <w:rPr>
          <w:b/>
          <w:sz w:val="28"/>
          <w:szCs w:val="28"/>
        </w:rPr>
        <w:t> 513,</w:t>
      </w:r>
      <w:r w:rsidR="002A35EC">
        <w:rPr>
          <w:b/>
          <w:sz w:val="28"/>
          <w:szCs w:val="28"/>
        </w:rPr>
        <w:t>18</w:t>
      </w:r>
      <w:r w:rsidR="00306CDE" w:rsidRPr="004D545C">
        <w:rPr>
          <w:sz w:val="28"/>
          <w:szCs w:val="28"/>
        </w:rPr>
        <w:t xml:space="preserve"> тыс. рублей, из них за счет средств местного бюдже</w:t>
      </w:r>
      <w:r w:rsidR="00413AC1" w:rsidRPr="004D545C">
        <w:rPr>
          <w:sz w:val="28"/>
          <w:szCs w:val="28"/>
        </w:rPr>
        <w:t xml:space="preserve">та – </w:t>
      </w:r>
      <w:r w:rsidR="00A3299F" w:rsidRPr="004D545C">
        <w:rPr>
          <w:b/>
          <w:sz w:val="28"/>
          <w:szCs w:val="28"/>
        </w:rPr>
        <w:t>90</w:t>
      </w:r>
      <w:r w:rsidR="00C615E1">
        <w:rPr>
          <w:b/>
          <w:sz w:val="28"/>
          <w:szCs w:val="28"/>
        </w:rPr>
        <w:t> 087,27</w:t>
      </w:r>
      <w:r w:rsidR="00306CDE" w:rsidRPr="004D545C">
        <w:rPr>
          <w:sz w:val="28"/>
          <w:szCs w:val="28"/>
        </w:rPr>
        <w:t xml:space="preserve"> тыс. руб</w:t>
      </w:r>
      <w:r w:rsidR="00595F63" w:rsidRPr="004D545C">
        <w:rPr>
          <w:sz w:val="28"/>
          <w:szCs w:val="28"/>
        </w:rPr>
        <w:t>лей</w:t>
      </w:r>
      <w:r w:rsidR="00306CDE" w:rsidRPr="004D545C">
        <w:rPr>
          <w:sz w:val="28"/>
          <w:szCs w:val="28"/>
        </w:rPr>
        <w:t xml:space="preserve">, за счет средств </w:t>
      </w:r>
      <w:r w:rsidR="00413AC1" w:rsidRPr="004D545C">
        <w:rPr>
          <w:sz w:val="28"/>
          <w:szCs w:val="28"/>
        </w:rPr>
        <w:t xml:space="preserve">областного бюджета - </w:t>
      </w:r>
      <w:r w:rsidR="00A3299F" w:rsidRPr="004D545C">
        <w:rPr>
          <w:b/>
          <w:sz w:val="28"/>
          <w:szCs w:val="28"/>
        </w:rPr>
        <w:t>118</w:t>
      </w:r>
      <w:r w:rsidR="00C615E1">
        <w:rPr>
          <w:b/>
          <w:sz w:val="28"/>
          <w:szCs w:val="28"/>
        </w:rPr>
        <w:t> 425,91</w:t>
      </w:r>
      <w:r w:rsidR="00306CDE" w:rsidRPr="004D545C">
        <w:rPr>
          <w:sz w:val="28"/>
          <w:szCs w:val="28"/>
        </w:rPr>
        <w:t xml:space="preserve"> тыс. рублей</w:t>
      </w:r>
      <w:r w:rsidR="00B63B26" w:rsidRPr="004D545C">
        <w:rPr>
          <w:sz w:val="28"/>
          <w:szCs w:val="28"/>
        </w:rPr>
        <w:t>, в том числе по подпрограммам:</w:t>
      </w:r>
    </w:p>
    <w:p w:rsidR="00CB5448" w:rsidRPr="004D545C" w:rsidRDefault="00B63B26" w:rsidP="00CB5448">
      <w:pPr>
        <w:pStyle w:val="2"/>
        <w:ind w:firstLine="567"/>
        <w:jc w:val="both"/>
        <w:rPr>
          <w:sz w:val="28"/>
          <w:szCs w:val="28"/>
        </w:rPr>
      </w:pPr>
      <w:r w:rsidRPr="004D545C">
        <w:rPr>
          <w:b/>
          <w:sz w:val="28"/>
          <w:szCs w:val="28"/>
        </w:rPr>
        <w:t>П</w:t>
      </w:r>
      <w:r w:rsidR="007A594B" w:rsidRPr="004D545C">
        <w:rPr>
          <w:b/>
          <w:sz w:val="28"/>
          <w:szCs w:val="28"/>
        </w:rPr>
        <w:t>о подпрограмме</w:t>
      </w:r>
      <w:r w:rsidR="00CB5448" w:rsidRPr="004D545C">
        <w:rPr>
          <w:b/>
          <w:sz w:val="28"/>
          <w:szCs w:val="28"/>
        </w:rPr>
        <w:t xml:space="preserve"> № 1</w:t>
      </w:r>
      <w:r w:rsidR="00CB5448" w:rsidRPr="004D545C">
        <w:rPr>
          <w:sz w:val="28"/>
          <w:szCs w:val="28"/>
        </w:rPr>
        <w:t xml:space="preserve"> запланировано </w:t>
      </w:r>
      <w:r w:rsidR="00CB5448" w:rsidRPr="004D545C">
        <w:rPr>
          <w:b/>
          <w:sz w:val="28"/>
          <w:szCs w:val="28"/>
        </w:rPr>
        <w:t>139 502,80</w:t>
      </w:r>
      <w:r w:rsidR="00CB5448" w:rsidRPr="004D545C">
        <w:rPr>
          <w:sz w:val="28"/>
          <w:szCs w:val="28"/>
        </w:rPr>
        <w:t xml:space="preserve"> тыс. руб., в том числе за счет средств местного бюджета - </w:t>
      </w:r>
      <w:r w:rsidR="00CB5448" w:rsidRPr="004D545C">
        <w:rPr>
          <w:b/>
          <w:sz w:val="28"/>
          <w:szCs w:val="28"/>
        </w:rPr>
        <w:t>22 048,60</w:t>
      </w:r>
      <w:r w:rsidR="00CB5448" w:rsidRPr="004D545C">
        <w:rPr>
          <w:sz w:val="28"/>
          <w:szCs w:val="28"/>
        </w:rPr>
        <w:t xml:space="preserve"> тыс. рублей, за счет областного бюджета – </w:t>
      </w:r>
      <w:r w:rsidR="00CB5448" w:rsidRPr="004D545C">
        <w:rPr>
          <w:b/>
          <w:sz w:val="28"/>
          <w:szCs w:val="28"/>
        </w:rPr>
        <w:t>117 454,20</w:t>
      </w:r>
      <w:r w:rsidR="00CB5448" w:rsidRPr="004D545C">
        <w:rPr>
          <w:sz w:val="28"/>
          <w:szCs w:val="28"/>
        </w:rPr>
        <w:t xml:space="preserve"> тыс. руб. </w:t>
      </w:r>
    </w:p>
    <w:p w:rsidR="00CB5448" w:rsidRPr="004D545C" w:rsidRDefault="007A594B" w:rsidP="00CB5448">
      <w:pPr>
        <w:pStyle w:val="2"/>
        <w:ind w:firstLine="567"/>
        <w:jc w:val="both"/>
        <w:rPr>
          <w:sz w:val="28"/>
          <w:szCs w:val="28"/>
        </w:rPr>
      </w:pPr>
      <w:r w:rsidRPr="004D545C">
        <w:rPr>
          <w:b/>
          <w:sz w:val="28"/>
          <w:szCs w:val="28"/>
        </w:rPr>
        <w:t>По подпрограмме</w:t>
      </w:r>
      <w:r w:rsidR="00CB5448" w:rsidRPr="004D545C">
        <w:rPr>
          <w:b/>
          <w:sz w:val="28"/>
          <w:szCs w:val="28"/>
        </w:rPr>
        <w:t xml:space="preserve"> № 2</w:t>
      </w:r>
      <w:r w:rsidR="00CB5448" w:rsidRPr="004D545C">
        <w:rPr>
          <w:sz w:val="28"/>
          <w:szCs w:val="28"/>
        </w:rPr>
        <w:t xml:space="preserve"> запланировано </w:t>
      </w:r>
      <w:r w:rsidR="00CB5448" w:rsidRPr="004D545C">
        <w:rPr>
          <w:b/>
          <w:sz w:val="28"/>
          <w:szCs w:val="28"/>
        </w:rPr>
        <w:t>2 599,17</w:t>
      </w:r>
      <w:r w:rsidR="00CB5448" w:rsidRPr="004D545C">
        <w:rPr>
          <w:sz w:val="28"/>
          <w:szCs w:val="28"/>
        </w:rPr>
        <w:t xml:space="preserve"> тыс. руб., в том числе за счет средств местного бюджета - </w:t>
      </w:r>
      <w:r w:rsidR="00CB5448" w:rsidRPr="004D545C">
        <w:rPr>
          <w:b/>
          <w:sz w:val="28"/>
          <w:szCs w:val="28"/>
        </w:rPr>
        <w:t>2 599,17</w:t>
      </w:r>
      <w:r w:rsidR="00CB5448" w:rsidRPr="004D545C">
        <w:rPr>
          <w:sz w:val="28"/>
          <w:szCs w:val="28"/>
        </w:rPr>
        <w:t xml:space="preserve"> тыс. рублей, за счет областного бюджета финансирование не было предусмотрено.</w:t>
      </w:r>
    </w:p>
    <w:p w:rsidR="00CB5448" w:rsidRPr="004D545C" w:rsidRDefault="007A594B" w:rsidP="00CB5448">
      <w:pPr>
        <w:pStyle w:val="2"/>
        <w:ind w:firstLine="567"/>
        <w:jc w:val="both"/>
        <w:rPr>
          <w:sz w:val="28"/>
          <w:szCs w:val="28"/>
        </w:rPr>
      </w:pPr>
      <w:r w:rsidRPr="004D545C">
        <w:rPr>
          <w:b/>
          <w:sz w:val="28"/>
          <w:szCs w:val="28"/>
        </w:rPr>
        <w:t>По подпрограмме</w:t>
      </w:r>
      <w:r w:rsidR="00CB5448" w:rsidRPr="004D545C">
        <w:rPr>
          <w:b/>
          <w:sz w:val="28"/>
          <w:szCs w:val="28"/>
        </w:rPr>
        <w:t xml:space="preserve"> № 3</w:t>
      </w:r>
      <w:r w:rsidR="00CB5448" w:rsidRPr="004D545C">
        <w:rPr>
          <w:sz w:val="28"/>
          <w:szCs w:val="28"/>
        </w:rPr>
        <w:t xml:space="preserve"> было запланировано </w:t>
      </w:r>
      <w:r w:rsidR="00C615E1">
        <w:rPr>
          <w:b/>
          <w:sz w:val="28"/>
          <w:szCs w:val="28"/>
        </w:rPr>
        <w:t>66 411,21</w:t>
      </w:r>
      <w:r w:rsidR="00CB5448" w:rsidRPr="004D545C">
        <w:rPr>
          <w:b/>
          <w:sz w:val="28"/>
          <w:szCs w:val="28"/>
        </w:rPr>
        <w:t xml:space="preserve"> </w:t>
      </w:r>
      <w:r w:rsidR="00CB5448" w:rsidRPr="004D545C">
        <w:rPr>
          <w:sz w:val="28"/>
          <w:szCs w:val="28"/>
        </w:rPr>
        <w:t xml:space="preserve">тыс. руб., в том числе за счет средств местного бюджета - </w:t>
      </w:r>
      <w:r w:rsidR="00CB5448" w:rsidRPr="004D545C">
        <w:rPr>
          <w:b/>
          <w:sz w:val="28"/>
          <w:szCs w:val="28"/>
        </w:rPr>
        <w:t>65</w:t>
      </w:r>
      <w:r w:rsidR="00C615E1">
        <w:rPr>
          <w:b/>
          <w:sz w:val="28"/>
          <w:szCs w:val="28"/>
        </w:rPr>
        <w:t> 439,50</w:t>
      </w:r>
      <w:r w:rsidR="00CB5448" w:rsidRPr="004D545C">
        <w:rPr>
          <w:sz w:val="28"/>
          <w:szCs w:val="28"/>
        </w:rPr>
        <w:t xml:space="preserve"> тыс. рублей, за счет областного бюджета – </w:t>
      </w:r>
      <w:r w:rsidR="00CB5448" w:rsidRPr="004D545C">
        <w:rPr>
          <w:b/>
          <w:sz w:val="28"/>
          <w:szCs w:val="28"/>
        </w:rPr>
        <w:t>9</w:t>
      </w:r>
      <w:r w:rsidR="00C615E1">
        <w:rPr>
          <w:b/>
          <w:sz w:val="28"/>
          <w:szCs w:val="28"/>
        </w:rPr>
        <w:t>71,71</w:t>
      </w:r>
      <w:r w:rsidR="00CB5448" w:rsidRPr="004D545C">
        <w:rPr>
          <w:b/>
          <w:sz w:val="28"/>
          <w:szCs w:val="28"/>
        </w:rPr>
        <w:t xml:space="preserve"> </w:t>
      </w:r>
      <w:r w:rsidR="00CB5448" w:rsidRPr="004D545C">
        <w:rPr>
          <w:sz w:val="28"/>
          <w:szCs w:val="28"/>
        </w:rPr>
        <w:t>тыс. руб.</w:t>
      </w:r>
    </w:p>
    <w:p w:rsidR="00CB5448" w:rsidRPr="004D545C" w:rsidRDefault="00721B7F" w:rsidP="00CB5448">
      <w:pPr>
        <w:pStyle w:val="2"/>
        <w:ind w:firstLine="567"/>
        <w:jc w:val="both"/>
        <w:rPr>
          <w:sz w:val="28"/>
          <w:szCs w:val="28"/>
        </w:rPr>
      </w:pPr>
      <w:r w:rsidRPr="004D545C">
        <w:rPr>
          <w:b/>
          <w:sz w:val="28"/>
          <w:szCs w:val="28"/>
        </w:rPr>
        <w:t xml:space="preserve">Фактическое финансирование </w:t>
      </w:r>
      <w:r w:rsidR="007A594B" w:rsidRPr="004D545C">
        <w:rPr>
          <w:sz w:val="28"/>
          <w:szCs w:val="28"/>
        </w:rPr>
        <w:t>Программ</w:t>
      </w:r>
      <w:r w:rsidR="00492E88" w:rsidRPr="004D545C">
        <w:rPr>
          <w:sz w:val="28"/>
          <w:szCs w:val="28"/>
        </w:rPr>
        <w:t>ы</w:t>
      </w:r>
      <w:r w:rsidR="00CB5448" w:rsidRPr="004D545C">
        <w:rPr>
          <w:sz w:val="28"/>
          <w:szCs w:val="28"/>
        </w:rPr>
        <w:t xml:space="preserve"> </w:t>
      </w:r>
      <w:r w:rsidRPr="004D545C">
        <w:rPr>
          <w:sz w:val="28"/>
          <w:szCs w:val="28"/>
        </w:rPr>
        <w:t>составил</w:t>
      </w:r>
      <w:r w:rsidR="007A594B" w:rsidRPr="004D545C">
        <w:rPr>
          <w:sz w:val="28"/>
          <w:szCs w:val="28"/>
        </w:rPr>
        <w:t>о</w:t>
      </w:r>
      <w:r w:rsidR="00CB5448" w:rsidRPr="004D545C">
        <w:rPr>
          <w:sz w:val="28"/>
          <w:szCs w:val="28"/>
        </w:rPr>
        <w:t xml:space="preserve"> </w:t>
      </w:r>
      <w:r w:rsidR="00CB5448" w:rsidRPr="004D545C">
        <w:rPr>
          <w:b/>
          <w:sz w:val="28"/>
          <w:szCs w:val="28"/>
        </w:rPr>
        <w:t>20</w:t>
      </w:r>
      <w:r w:rsidR="00FF48D1" w:rsidRPr="004D545C">
        <w:rPr>
          <w:b/>
          <w:sz w:val="28"/>
          <w:szCs w:val="28"/>
        </w:rPr>
        <w:t>7</w:t>
      </w:r>
      <w:r w:rsidR="00CB5448" w:rsidRPr="004D545C">
        <w:rPr>
          <w:b/>
          <w:sz w:val="28"/>
          <w:szCs w:val="28"/>
        </w:rPr>
        <w:t> </w:t>
      </w:r>
      <w:r w:rsidR="00FF48D1" w:rsidRPr="004D545C">
        <w:rPr>
          <w:b/>
          <w:sz w:val="28"/>
          <w:szCs w:val="28"/>
        </w:rPr>
        <w:t>922</w:t>
      </w:r>
      <w:r w:rsidR="00CB5448" w:rsidRPr="004D545C">
        <w:rPr>
          <w:b/>
          <w:sz w:val="28"/>
          <w:szCs w:val="28"/>
        </w:rPr>
        <w:t>,</w:t>
      </w:r>
      <w:r w:rsidR="00FF48D1" w:rsidRPr="004D545C">
        <w:rPr>
          <w:b/>
          <w:sz w:val="28"/>
          <w:szCs w:val="28"/>
        </w:rPr>
        <w:t>39</w:t>
      </w:r>
      <w:r w:rsidR="00CB5448" w:rsidRPr="004D545C">
        <w:rPr>
          <w:b/>
          <w:sz w:val="28"/>
          <w:szCs w:val="28"/>
        </w:rPr>
        <w:t xml:space="preserve"> </w:t>
      </w:r>
      <w:r w:rsidR="00CB5448" w:rsidRPr="004D545C">
        <w:rPr>
          <w:sz w:val="28"/>
          <w:szCs w:val="28"/>
        </w:rPr>
        <w:t xml:space="preserve">тыс. рублей, т.е. на </w:t>
      </w:r>
      <w:r w:rsidR="002A35EC">
        <w:rPr>
          <w:sz w:val="28"/>
          <w:szCs w:val="28"/>
        </w:rPr>
        <w:t>590</w:t>
      </w:r>
      <w:r w:rsidR="00FF48D1" w:rsidRPr="004D545C">
        <w:rPr>
          <w:sz w:val="28"/>
          <w:szCs w:val="28"/>
        </w:rPr>
        <w:t>,79</w:t>
      </w:r>
      <w:r w:rsidR="00CB5448" w:rsidRPr="004D545C">
        <w:rPr>
          <w:sz w:val="28"/>
          <w:szCs w:val="28"/>
        </w:rPr>
        <w:t xml:space="preserve"> тыс. рублей (на </w:t>
      </w:r>
      <w:r w:rsidR="00FF48D1" w:rsidRPr="004D545C">
        <w:rPr>
          <w:sz w:val="28"/>
          <w:szCs w:val="28"/>
        </w:rPr>
        <w:t>0,3</w:t>
      </w:r>
      <w:r w:rsidR="00CB5448" w:rsidRPr="004D545C">
        <w:rPr>
          <w:sz w:val="28"/>
          <w:szCs w:val="28"/>
        </w:rPr>
        <w:t xml:space="preserve">%) </w:t>
      </w:r>
      <w:r w:rsidR="00FF48D1" w:rsidRPr="004D545C">
        <w:rPr>
          <w:sz w:val="28"/>
          <w:szCs w:val="28"/>
        </w:rPr>
        <w:t>меньше</w:t>
      </w:r>
      <w:r w:rsidR="00CB5448" w:rsidRPr="004D545C">
        <w:rPr>
          <w:sz w:val="28"/>
          <w:szCs w:val="28"/>
        </w:rPr>
        <w:t xml:space="preserve">, чем было запланировано. </w:t>
      </w:r>
    </w:p>
    <w:p w:rsidR="00DF4D60" w:rsidRPr="004D545C" w:rsidRDefault="00DF4D60" w:rsidP="00DF4D60">
      <w:pPr>
        <w:pStyle w:val="2"/>
        <w:ind w:firstLine="567"/>
        <w:jc w:val="both"/>
        <w:rPr>
          <w:sz w:val="28"/>
          <w:szCs w:val="28"/>
        </w:rPr>
      </w:pPr>
      <w:r w:rsidRPr="004D545C">
        <w:rPr>
          <w:sz w:val="28"/>
          <w:szCs w:val="28"/>
        </w:rPr>
        <w:t>Муниципальная Программа включает в себя три подпрограммы:</w:t>
      </w:r>
    </w:p>
    <w:p w:rsidR="00DF4D60" w:rsidRPr="004D545C" w:rsidRDefault="00DF4D60" w:rsidP="00DF4D60">
      <w:pPr>
        <w:pStyle w:val="2"/>
        <w:ind w:firstLine="567"/>
        <w:jc w:val="both"/>
        <w:rPr>
          <w:sz w:val="28"/>
          <w:szCs w:val="28"/>
        </w:rPr>
      </w:pPr>
      <w:r w:rsidRPr="004D545C">
        <w:rPr>
          <w:sz w:val="28"/>
          <w:szCs w:val="28"/>
        </w:rPr>
        <w:t>1. Подпрограмма №1 «Осуществление дорожной деятельности в отношении автомобильных дорог общего пользования местного значения, строительство и капитальный ремонт автодорог в городе Саянске»;</w:t>
      </w:r>
    </w:p>
    <w:p w:rsidR="00DF4D60" w:rsidRPr="004D545C" w:rsidRDefault="00DF4D60" w:rsidP="00DF4D60">
      <w:pPr>
        <w:pStyle w:val="2"/>
        <w:ind w:firstLine="567"/>
        <w:jc w:val="both"/>
        <w:rPr>
          <w:sz w:val="28"/>
          <w:szCs w:val="28"/>
        </w:rPr>
      </w:pPr>
      <w:r w:rsidRPr="004D545C">
        <w:rPr>
          <w:sz w:val="28"/>
          <w:szCs w:val="28"/>
        </w:rPr>
        <w:t>2. Подпрограмма №2 «Повышение безопасности дорожного движения в городе Саянске»;</w:t>
      </w:r>
    </w:p>
    <w:p w:rsidR="00DF4D60" w:rsidRPr="004D545C" w:rsidRDefault="00DF4D60" w:rsidP="00DF4D60">
      <w:pPr>
        <w:pStyle w:val="2"/>
        <w:ind w:firstLine="567"/>
        <w:jc w:val="both"/>
        <w:rPr>
          <w:sz w:val="28"/>
          <w:szCs w:val="28"/>
        </w:rPr>
      </w:pPr>
      <w:r w:rsidRPr="004D545C">
        <w:rPr>
          <w:sz w:val="28"/>
          <w:szCs w:val="28"/>
        </w:rPr>
        <w:t>3. Подпрограмма №3 «Содержание автомобильных дорог общего пользования местного значения и благоустройство территории муниципального образования  «город Саянск».</w:t>
      </w:r>
    </w:p>
    <w:p w:rsidR="00306CDE" w:rsidRPr="004D545C" w:rsidRDefault="00721B7F" w:rsidP="00B66508">
      <w:pPr>
        <w:pStyle w:val="2"/>
        <w:ind w:firstLine="567"/>
        <w:jc w:val="both"/>
        <w:rPr>
          <w:sz w:val="28"/>
          <w:szCs w:val="28"/>
        </w:rPr>
      </w:pPr>
      <w:r w:rsidRPr="004D545C">
        <w:rPr>
          <w:sz w:val="28"/>
          <w:szCs w:val="28"/>
        </w:rPr>
        <w:t>В Программу в течение 2023 года вн</w:t>
      </w:r>
      <w:r w:rsidR="00F57CF1" w:rsidRPr="004D545C">
        <w:rPr>
          <w:sz w:val="28"/>
          <w:szCs w:val="28"/>
        </w:rPr>
        <w:t>есено</w:t>
      </w:r>
      <w:r w:rsidRPr="004D545C">
        <w:rPr>
          <w:sz w:val="28"/>
          <w:szCs w:val="28"/>
        </w:rPr>
        <w:t xml:space="preserve"> четыре изменения в связи с корректировками</w:t>
      </w:r>
      <w:r w:rsidR="00492E88" w:rsidRPr="004D545C">
        <w:rPr>
          <w:sz w:val="28"/>
          <w:szCs w:val="28"/>
        </w:rPr>
        <w:t xml:space="preserve"> областного и местного</w:t>
      </w:r>
      <w:r w:rsidRPr="004D545C">
        <w:rPr>
          <w:sz w:val="28"/>
          <w:szCs w:val="28"/>
        </w:rPr>
        <w:t xml:space="preserve"> бюджет</w:t>
      </w:r>
      <w:r w:rsidR="00492E88" w:rsidRPr="004D545C">
        <w:rPr>
          <w:sz w:val="28"/>
          <w:szCs w:val="28"/>
        </w:rPr>
        <w:t>ов</w:t>
      </w:r>
      <w:r w:rsidR="00F57CF1" w:rsidRPr="004D545C">
        <w:rPr>
          <w:sz w:val="28"/>
          <w:szCs w:val="28"/>
        </w:rPr>
        <w:t>:</w:t>
      </w:r>
    </w:p>
    <w:p w:rsidR="00F57CF1" w:rsidRPr="004D545C" w:rsidRDefault="00F57CF1" w:rsidP="00F57CF1">
      <w:pPr>
        <w:pStyle w:val="2"/>
        <w:ind w:firstLine="567"/>
        <w:jc w:val="both"/>
        <w:rPr>
          <w:sz w:val="28"/>
          <w:szCs w:val="28"/>
        </w:rPr>
      </w:pPr>
      <w:proofErr w:type="gramStart"/>
      <w:r w:rsidRPr="004D545C">
        <w:rPr>
          <w:sz w:val="28"/>
          <w:szCs w:val="28"/>
        </w:rPr>
        <w:t xml:space="preserve">- постановлением администрации городского округа муниципального образования «город Саянск» от 11.01.2023 № 110-37-8-23 «О внесении изменений в муниципальную программу «Развитие, содержание дорожного хозяйства и благоустройство муниципального образования «город Саянск» на 2020-2025 годы», утвержденную постановлением администрации городского округа </w:t>
      </w:r>
      <w:r w:rsidRPr="004D545C">
        <w:rPr>
          <w:sz w:val="28"/>
          <w:szCs w:val="28"/>
        </w:rPr>
        <w:lastRenderedPageBreak/>
        <w:t>муниципального образования «город Саянск» от 23.10.2019 № 110-37-1176-19», в связи с корректировкой сумм по мероприятиям, запланированным на 2023 год для участия администрации городского округа муниципального образования</w:t>
      </w:r>
      <w:proofErr w:type="gramEnd"/>
      <w:r w:rsidRPr="004D545C">
        <w:rPr>
          <w:sz w:val="28"/>
          <w:szCs w:val="28"/>
        </w:rPr>
        <w:t xml:space="preserve"> «</w:t>
      </w:r>
      <w:proofErr w:type="gramStart"/>
      <w:r w:rsidRPr="004D545C">
        <w:rPr>
          <w:sz w:val="28"/>
          <w:szCs w:val="28"/>
        </w:rPr>
        <w:t>город Саянск» в  подпрограмме «Дорожное хозяйство» на 2019-2024 годы государственной программы Иркутской области «Реализация государственной политики в сфере строительства, дорожного хозяйства» на 2019-2024 годы, утвержденной постановлением Правительства Иркутской области от 26 октября 2018 года  № 771-пп; сменой главного распорядителя бюджетных средств по мероприятиям с 2022 года вместо Комитета по архитектуре и градостроительству станет МУ «Служба подготовки и обеспечения градостроительной деятельности;</w:t>
      </w:r>
      <w:proofErr w:type="gramEnd"/>
    </w:p>
    <w:p w:rsidR="00F57CF1" w:rsidRPr="004D545C" w:rsidRDefault="00F57CF1" w:rsidP="00F57CF1">
      <w:pPr>
        <w:pStyle w:val="2"/>
        <w:ind w:firstLine="567"/>
        <w:jc w:val="both"/>
        <w:rPr>
          <w:sz w:val="28"/>
          <w:szCs w:val="28"/>
        </w:rPr>
      </w:pPr>
      <w:proofErr w:type="gramStart"/>
      <w:r w:rsidRPr="004D545C">
        <w:rPr>
          <w:sz w:val="28"/>
          <w:szCs w:val="28"/>
        </w:rPr>
        <w:t>- постановлением администрации городского округа муниципального образования «город Саянск» от 28.08.2023 № 110-37-1025-23 «О внесении изменений в муниципальную программу «Развитие, содержание дорожного хозяйства и благоустройство муниципального образования «город Саянск» на 2020-2025 годы», утвержденную постановлением администрации городского округа муниципального образования «город Саянск» от 23.10.2019 № 110-37-1176-19», в связи  добавлением мероприятий и сумм на 2026 год;</w:t>
      </w:r>
      <w:proofErr w:type="gramEnd"/>
    </w:p>
    <w:p w:rsidR="00F57CF1" w:rsidRPr="004D545C" w:rsidRDefault="00F57CF1" w:rsidP="00F57CF1">
      <w:pPr>
        <w:pStyle w:val="2"/>
        <w:ind w:firstLine="567"/>
        <w:jc w:val="both"/>
        <w:rPr>
          <w:sz w:val="28"/>
          <w:szCs w:val="28"/>
        </w:rPr>
      </w:pPr>
      <w:proofErr w:type="gramStart"/>
      <w:r w:rsidRPr="004D545C">
        <w:rPr>
          <w:sz w:val="28"/>
          <w:szCs w:val="28"/>
        </w:rPr>
        <w:t>- постановлением администрации городского округа муниципального образования «город Саянск» от 10.11.2023 № 110-37-1339-23 «О внесении изменений в муниципальную программу «Развитие, содержание дорожного хозяйства и благоустройство муниципального образования «город Саянск» на 2020-2026 годы», утвержденную постановлением администрации городского округа муниципального образования «город Саянск» от 23.10.2019 № 110-37-1176-19», в связи с  корректировкой сумм по мероприятиям, запланированным на 2024-2026 годы для участия администрации городского округа муниципального образования</w:t>
      </w:r>
      <w:proofErr w:type="gramEnd"/>
      <w:r w:rsidRPr="004D545C">
        <w:rPr>
          <w:sz w:val="28"/>
          <w:szCs w:val="28"/>
        </w:rPr>
        <w:t xml:space="preserve"> «город Саянск» в  подпрограмме «Дорожное хозяйство» на 2019-2026 годы государственной программы Иркутской области «Развитие дорожного хозяйства и сети искусственных сооружений» на 2019-2026 годы, утвержденной постановлением Правительства Иркутской области от 26 октября 2018 года № 771-пп;</w:t>
      </w:r>
    </w:p>
    <w:p w:rsidR="00F57CF1" w:rsidRPr="004D545C" w:rsidRDefault="00F57CF1" w:rsidP="00F57CF1">
      <w:pPr>
        <w:pStyle w:val="2"/>
        <w:ind w:firstLine="567"/>
        <w:jc w:val="both"/>
        <w:rPr>
          <w:sz w:val="28"/>
          <w:szCs w:val="28"/>
        </w:rPr>
      </w:pPr>
      <w:proofErr w:type="gramStart"/>
      <w:r w:rsidRPr="004D545C">
        <w:rPr>
          <w:sz w:val="28"/>
          <w:szCs w:val="28"/>
        </w:rPr>
        <w:t>- постановлением администрации городского округа муниципального образования «город Саянск» от 29.12.2023 № 110-37-1631-23 «О внесении изменений в муниципальную программу «Развитие, содержание дорожного хозяйства и благоустройство муниципального образования «город Саянск» на 2020-2026 годы», утвержденную постановлением администрации городского округа муниципального образования «город Саянск» от 23.10.2019 № 110-37-1176-19», в связи с корректировкой сумм по мероприятиям 2023 года на конец года.</w:t>
      </w:r>
      <w:proofErr w:type="gramEnd"/>
    </w:p>
    <w:p w:rsidR="00306CDE" w:rsidRPr="004D545C" w:rsidRDefault="00306CDE" w:rsidP="00B6650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D545C">
        <w:rPr>
          <w:rFonts w:ascii="Times New Roman" w:hAnsi="Times New Roman"/>
          <w:sz w:val="28"/>
          <w:szCs w:val="28"/>
        </w:rPr>
        <w:t>Основными целями меро</w:t>
      </w:r>
      <w:r w:rsidR="00EC3977" w:rsidRPr="004D545C">
        <w:rPr>
          <w:rFonts w:ascii="Times New Roman" w:hAnsi="Times New Roman"/>
          <w:sz w:val="28"/>
          <w:szCs w:val="28"/>
        </w:rPr>
        <w:t xml:space="preserve">приятий данной Программы </w:t>
      </w:r>
      <w:r w:rsidRPr="004D545C">
        <w:rPr>
          <w:rFonts w:ascii="Times New Roman" w:hAnsi="Times New Roman"/>
          <w:sz w:val="28"/>
          <w:szCs w:val="28"/>
        </w:rPr>
        <w:t>явля</w:t>
      </w:r>
      <w:r w:rsidR="00721B7F" w:rsidRPr="004D545C">
        <w:rPr>
          <w:rFonts w:ascii="Times New Roman" w:hAnsi="Times New Roman"/>
          <w:sz w:val="28"/>
          <w:szCs w:val="28"/>
        </w:rPr>
        <w:t>ются</w:t>
      </w:r>
      <w:r w:rsidRPr="004D545C">
        <w:rPr>
          <w:rFonts w:ascii="Times New Roman" w:hAnsi="Times New Roman"/>
          <w:sz w:val="28"/>
          <w:szCs w:val="28"/>
        </w:rPr>
        <w:t>:</w:t>
      </w:r>
    </w:p>
    <w:p w:rsidR="00306CDE" w:rsidRPr="004D545C" w:rsidRDefault="00306CDE" w:rsidP="00B665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45C">
        <w:rPr>
          <w:rFonts w:ascii="Times New Roman" w:hAnsi="Times New Roman" w:cs="Times New Roman"/>
          <w:sz w:val="28"/>
          <w:szCs w:val="28"/>
        </w:rPr>
        <w:t xml:space="preserve">1. Ремонт транспортной инфраструктуры города, объектов дорожной сети общего пользования  местного значения, обеспечение доступного транспортного и пешеходного обслуживания горожан; </w:t>
      </w:r>
    </w:p>
    <w:p w:rsidR="00306CDE" w:rsidRPr="004D545C" w:rsidRDefault="00306CDE" w:rsidP="00B665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45C">
        <w:rPr>
          <w:rFonts w:ascii="Times New Roman" w:hAnsi="Times New Roman" w:cs="Times New Roman"/>
          <w:sz w:val="28"/>
          <w:szCs w:val="28"/>
        </w:rPr>
        <w:t>2.</w:t>
      </w:r>
      <w:r w:rsidR="00F57CF1" w:rsidRPr="004D545C">
        <w:rPr>
          <w:rFonts w:ascii="Times New Roman" w:hAnsi="Times New Roman" w:cs="Times New Roman"/>
          <w:sz w:val="28"/>
          <w:szCs w:val="28"/>
        </w:rPr>
        <w:t xml:space="preserve"> </w:t>
      </w:r>
      <w:r w:rsidRPr="004D545C">
        <w:rPr>
          <w:rFonts w:ascii="Times New Roman" w:hAnsi="Times New Roman" w:cs="Times New Roman"/>
          <w:sz w:val="28"/>
          <w:szCs w:val="28"/>
        </w:rPr>
        <w:t>Сохранение и развитие автомобильных дорог общего пользования местного значения;</w:t>
      </w:r>
    </w:p>
    <w:p w:rsidR="00306CDE" w:rsidRPr="004D545C" w:rsidRDefault="00306CDE" w:rsidP="00B6650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D545C">
        <w:rPr>
          <w:rFonts w:ascii="Times New Roman" w:hAnsi="Times New Roman"/>
          <w:sz w:val="28"/>
          <w:szCs w:val="28"/>
        </w:rPr>
        <w:t>3.</w:t>
      </w:r>
      <w:r w:rsidR="00F57CF1" w:rsidRPr="004D545C">
        <w:rPr>
          <w:rFonts w:ascii="Times New Roman" w:hAnsi="Times New Roman"/>
          <w:sz w:val="28"/>
          <w:szCs w:val="28"/>
        </w:rPr>
        <w:t xml:space="preserve"> </w:t>
      </w:r>
      <w:r w:rsidRPr="004D545C">
        <w:rPr>
          <w:rFonts w:ascii="Times New Roman" w:hAnsi="Times New Roman"/>
          <w:sz w:val="28"/>
          <w:szCs w:val="28"/>
        </w:rPr>
        <w:t>Повышение безопасности дорожного движения;</w:t>
      </w:r>
    </w:p>
    <w:p w:rsidR="00306CDE" w:rsidRPr="004D545C" w:rsidRDefault="00306CDE" w:rsidP="00B6650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D545C">
        <w:rPr>
          <w:rFonts w:ascii="Times New Roman" w:hAnsi="Times New Roman"/>
          <w:sz w:val="28"/>
          <w:szCs w:val="28"/>
        </w:rPr>
        <w:t>4.</w:t>
      </w:r>
      <w:r w:rsidR="00F57CF1" w:rsidRPr="004D545C">
        <w:rPr>
          <w:rFonts w:ascii="Times New Roman" w:hAnsi="Times New Roman"/>
          <w:sz w:val="28"/>
          <w:szCs w:val="28"/>
        </w:rPr>
        <w:t xml:space="preserve"> </w:t>
      </w:r>
      <w:r w:rsidRPr="004D545C">
        <w:rPr>
          <w:rFonts w:ascii="Times New Roman" w:hAnsi="Times New Roman"/>
          <w:sz w:val="28"/>
          <w:szCs w:val="28"/>
        </w:rPr>
        <w:t>Сокращение смертности от дорожно-транспортных происшествий;</w:t>
      </w:r>
    </w:p>
    <w:p w:rsidR="00306CDE" w:rsidRPr="004D545C" w:rsidRDefault="00306CDE" w:rsidP="00B6650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D545C">
        <w:rPr>
          <w:rFonts w:ascii="Times New Roman" w:hAnsi="Times New Roman"/>
          <w:sz w:val="28"/>
          <w:szCs w:val="28"/>
        </w:rPr>
        <w:lastRenderedPageBreak/>
        <w:t>5.</w:t>
      </w:r>
      <w:r w:rsidR="00F57CF1" w:rsidRPr="004D545C">
        <w:rPr>
          <w:rFonts w:ascii="Times New Roman" w:hAnsi="Times New Roman"/>
          <w:sz w:val="28"/>
          <w:szCs w:val="28"/>
        </w:rPr>
        <w:t xml:space="preserve"> </w:t>
      </w:r>
      <w:r w:rsidRPr="004D545C">
        <w:rPr>
          <w:rFonts w:ascii="Times New Roman" w:hAnsi="Times New Roman"/>
          <w:sz w:val="28"/>
          <w:szCs w:val="28"/>
        </w:rPr>
        <w:t xml:space="preserve">Улучшение </w:t>
      </w:r>
      <w:proofErr w:type="gramStart"/>
      <w:r w:rsidRPr="004D545C">
        <w:rPr>
          <w:rFonts w:ascii="Times New Roman" w:hAnsi="Times New Roman"/>
          <w:sz w:val="28"/>
          <w:szCs w:val="28"/>
        </w:rPr>
        <w:t>качества содержания дорог общего пользования местного значения</w:t>
      </w:r>
      <w:proofErr w:type="gramEnd"/>
      <w:r w:rsidRPr="004D545C">
        <w:rPr>
          <w:rFonts w:ascii="Times New Roman" w:hAnsi="Times New Roman"/>
          <w:sz w:val="28"/>
          <w:szCs w:val="28"/>
        </w:rPr>
        <w:t>;</w:t>
      </w:r>
    </w:p>
    <w:p w:rsidR="00306CDE" w:rsidRPr="004D545C" w:rsidRDefault="00306CDE" w:rsidP="00B6650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D545C">
        <w:rPr>
          <w:rFonts w:ascii="Times New Roman" w:hAnsi="Times New Roman"/>
          <w:sz w:val="28"/>
          <w:szCs w:val="28"/>
        </w:rPr>
        <w:t>6.</w:t>
      </w:r>
      <w:r w:rsidR="00F57CF1" w:rsidRPr="004D545C">
        <w:rPr>
          <w:rFonts w:ascii="Times New Roman" w:hAnsi="Times New Roman"/>
          <w:sz w:val="28"/>
          <w:szCs w:val="28"/>
        </w:rPr>
        <w:t xml:space="preserve"> </w:t>
      </w:r>
      <w:r w:rsidRPr="004D545C">
        <w:rPr>
          <w:rFonts w:ascii="Times New Roman" w:hAnsi="Times New Roman"/>
          <w:sz w:val="28"/>
          <w:szCs w:val="28"/>
        </w:rPr>
        <w:t xml:space="preserve">Улучшения </w:t>
      </w:r>
      <w:proofErr w:type="gramStart"/>
      <w:r w:rsidRPr="004D545C">
        <w:rPr>
          <w:rFonts w:ascii="Times New Roman" w:hAnsi="Times New Roman"/>
          <w:sz w:val="28"/>
          <w:szCs w:val="28"/>
        </w:rPr>
        <w:t>качества освещения дорог общего пользования местного значения</w:t>
      </w:r>
      <w:proofErr w:type="gramEnd"/>
      <w:r w:rsidRPr="004D545C">
        <w:rPr>
          <w:rFonts w:ascii="Times New Roman" w:hAnsi="Times New Roman"/>
          <w:sz w:val="28"/>
          <w:szCs w:val="28"/>
        </w:rPr>
        <w:t>;</w:t>
      </w:r>
    </w:p>
    <w:p w:rsidR="00306CDE" w:rsidRPr="004D545C" w:rsidRDefault="00306CDE" w:rsidP="00B6650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D545C">
        <w:rPr>
          <w:rFonts w:ascii="Times New Roman" w:hAnsi="Times New Roman"/>
          <w:sz w:val="28"/>
          <w:szCs w:val="28"/>
        </w:rPr>
        <w:t>7.</w:t>
      </w:r>
      <w:r w:rsidR="00F57CF1" w:rsidRPr="004D545C">
        <w:rPr>
          <w:rFonts w:ascii="Times New Roman" w:hAnsi="Times New Roman"/>
          <w:sz w:val="28"/>
          <w:szCs w:val="28"/>
        </w:rPr>
        <w:t xml:space="preserve"> </w:t>
      </w:r>
      <w:r w:rsidRPr="004D545C">
        <w:rPr>
          <w:rFonts w:ascii="Times New Roman" w:hAnsi="Times New Roman"/>
          <w:sz w:val="28"/>
          <w:szCs w:val="28"/>
        </w:rPr>
        <w:t>Улучшение качества содержания мест прилегающих к дорогам общего пользования местного значения города и лесопарковых зон города.</w:t>
      </w:r>
    </w:p>
    <w:p w:rsidR="00721B7F" w:rsidRPr="004D545C" w:rsidRDefault="00721B7F" w:rsidP="00B66508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1496E" w:rsidRPr="004D545C" w:rsidRDefault="00B1496E" w:rsidP="00721B7F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D545C">
        <w:rPr>
          <w:rFonts w:ascii="Times New Roman" w:hAnsi="Times New Roman"/>
          <w:b/>
          <w:sz w:val="28"/>
          <w:szCs w:val="28"/>
        </w:rPr>
        <w:t>Подпрограмм</w:t>
      </w:r>
      <w:r w:rsidR="00285D39" w:rsidRPr="004D545C">
        <w:rPr>
          <w:rFonts w:ascii="Times New Roman" w:hAnsi="Times New Roman"/>
          <w:b/>
          <w:sz w:val="28"/>
          <w:szCs w:val="28"/>
        </w:rPr>
        <w:t>а</w:t>
      </w:r>
      <w:r w:rsidRPr="004D545C">
        <w:rPr>
          <w:rFonts w:ascii="Times New Roman" w:hAnsi="Times New Roman"/>
          <w:b/>
          <w:sz w:val="28"/>
          <w:szCs w:val="28"/>
        </w:rPr>
        <w:t xml:space="preserve"> №1</w:t>
      </w:r>
      <w:r w:rsidR="00721B7F" w:rsidRPr="004D545C">
        <w:rPr>
          <w:rFonts w:ascii="Times New Roman" w:hAnsi="Times New Roman"/>
          <w:b/>
          <w:sz w:val="28"/>
          <w:szCs w:val="28"/>
        </w:rPr>
        <w:t xml:space="preserve"> «Осуществление дорожной деятельности в отношении автомобильных дорог общего пользования местного значения, строительство и капитальный ремонт автодорог в городе Саянске»</w:t>
      </w:r>
    </w:p>
    <w:p w:rsidR="00B1496E" w:rsidRPr="004D545C" w:rsidRDefault="00B1496E" w:rsidP="00721B7F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7C6133" w:rsidRPr="004D545C" w:rsidRDefault="007C6133" w:rsidP="00721B7F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4D545C">
        <w:rPr>
          <w:sz w:val="28"/>
          <w:szCs w:val="28"/>
        </w:rPr>
        <w:t>С целью улучшения качества транспортной инфраструктуры города, объектов дорожной сети общего пользования местного значения, обеспечение доступного транспортного и пешеходного обслуживания горожан при возросшем количестве автотранспортных средств и дальнейшем развитии города, с учетом изменений общий плановый объем необходимых для реализации Подпрограммы №1 «Осуществление дорожной деятельности в отношении автомобильных дорог общего пользования местного значения, строительство и капитальный ремонт автодорог в городе Саянске</w:t>
      </w:r>
      <w:proofErr w:type="gramEnd"/>
      <w:r w:rsidRPr="004D545C">
        <w:rPr>
          <w:sz w:val="28"/>
          <w:szCs w:val="28"/>
        </w:rPr>
        <w:t>» средств в 2023 году составил 139 502,8 тыс.</w:t>
      </w:r>
      <w:r w:rsidR="00721B7F" w:rsidRPr="004D545C">
        <w:rPr>
          <w:sz w:val="28"/>
          <w:szCs w:val="28"/>
        </w:rPr>
        <w:t xml:space="preserve"> </w:t>
      </w:r>
      <w:r w:rsidRPr="004D545C">
        <w:rPr>
          <w:sz w:val="28"/>
          <w:szCs w:val="28"/>
        </w:rPr>
        <w:t>рублей, в том числе: из местного бюджета  22 048,6 тыс.</w:t>
      </w:r>
      <w:r w:rsidR="00721B7F" w:rsidRPr="004D545C">
        <w:rPr>
          <w:sz w:val="28"/>
          <w:szCs w:val="28"/>
        </w:rPr>
        <w:t xml:space="preserve"> </w:t>
      </w:r>
      <w:r w:rsidRPr="004D545C">
        <w:rPr>
          <w:sz w:val="28"/>
          <w:szCs w:val="28"/>
        </w:rPr>
        <w:t>рублей, из областного бюджета 117</w:t>
      </w:r>
      <w:r w:rsidR="00721B7F" w:rsidRPr="004D545C">
        <w:rPr>
          <w:sz w:val="28"/>
          <w:szCs w:val="28"/>
        </w:rPr>
        <w:t xml:space="preserve"> </w:t>
      </w:r>
      <w:r w:rsidRPr="004D545C">
        <w:rPr>
          <w:sz w:val="28"/>
          <w:szCs w:val="28"/>
        </w:rPr>
        <w:t>454,2 тыс.</w:t>
      </w:r>
      <w:r w:rsidR="00721B7F" w:rsidRPr="004D545C">
        <w:rPr>
          <w:sz w:val="28"/>
          <w:szCs w:val="28"/>
        </w:rPr>
        <w:t xml:space="preserve"> </w:t>
      </w:r>
      <w:r w:rsidRPr="004D545C">
        <w:rPr>
          <w:sz w:val="28"/>
          <w:szCs w:val="28"/>
        </w:rPr>
        <w:t xml:space="preserve">рублей. Фактическое выполнение составило 139 502,78 тыс. рублей или </w:t>
      </w:r>
      <w:r w:rsidR="00721B7F" w:rsidRPr="004D545C">
        <w:rPr>
          <w:sz w:val="28"/>
          <w:szCs w:val="28"/>
        </w:rPr>
        <w:t>100</w:t>
      </w:r>
      <w:r w:rsidRPr="004D545C">
        <w:rPr>
          <w:sz w:val="28"/>
          <w:szCs w:val="28"/>
        </w:rPr>
        <w:t>% от планового показателя</w:t>
      </w:r>
      <w:r w:rsidR="006B4876" w:rsidRPr="004D545C">
        <w:rPr>
          <w:sz w:val="28"/>
          <w:szCs w:val="28"/>
        </w:rPr>
        <w:t>.</w:t>
      </w:r>
    </w:p>
    <w:p w:rsidR="007C6133" w:rsidRPr="004D545C" w:rsidRDefault="007C6133" w:rsidP="00721B7F">
      <w:pPr>
        <w:ind w:firstLine="567"/>
        <w:jc w:val="both"/>
        <w:rPr>
          <w:sz w:val="28"/>
          <w:szCs w:val="28"/>
        </w:rPr>
      </w:pPr>
      <w:r w:rsidRPr="004D545C">
        <w:rPr>
          <w:sz w:val="28"/>
          <w:szCs w:val="28"/>
        </w:rPr>
        <w:t xml:space="preserve">Задачей Подпрограммы №1 является капитальный ремонт дорог общего пользования местного значения на территориях уже существующей </w:t>
      </w:r>
      <w:proofErr w:type="gramStart"/>
      <w:r w:rsidRPr="004D545C">
        <w:rPr>
          <w:sz w:val="28"/>
          <w:szCs w:val="28"/>
        </w:rPr>
        <w:t>застройки города</w:t>
      </w:r>
      <w:proofErr w:type="gramEnd"/>
      <w:r w:rsidRPr="004D545C">
        <w:rPr>
          <w:sz w:val="28"/>
          <w:szCs w:val="28"/>
        </w:rPr>
        <w:t xml:space="preserve">, обеспечение объектами транспортной инфраструктуры районов перспективной застройки в соответствии с генеральным планом города, обеспечение безопасности движения транспорта и пешеходов на территории города </w:t>
      </w:r>
    </w:p>
    <w:p w:rsidR="007C6133" w:rsidRPr="004D545C" w:rsidRDefault="007C6133" w:rsidP="00721B7F">
      <w:pPr>
        <w:ind w:firstLine="567"/>
        <w:jc w:val="both"/>
        <w:rPr>
          <w:sz w:val="28"/>
          <w:szCs w:val="28"/>
        </w:rPr>
      </w:pPr>
      <w:r w:rsidRPr="004D545C">
        <w:rPr>
          <w:sz w:val="28"/>
          <w:szCs w:val="28"/>
        </w:rPr>
        <w:t>Решение поставленной задачи реализовывалось в 2023 году посредством мероприятий, запланированных в Подпрограмме №1.</w:t>
      </w:r>
    </w:p>
    <w:p w:rsidR="007C6133" w:rsidRPr="004D545C" w:rsidRDefault="007C6133" w:rsidP="00721B7F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D545C">
        <w:rPr>
          <w:rFonts w:ascii="Times New Roman" w:hAnsi="Times New Roman"/>
          <w:sz w:val="28"/>
          <w:szCs w:val="28"/>
        </w:rPr>
        <w:t>За 2023 год в рамках Подпрограммы №1 выполнены следующие мероприятия:</w:t>
      </w:r>
    </w:p>
    <w:p w:rsidR="007C6133" w:rsidRPr="004D545C" w:rsidRDefault="007C6133" w:rsidP="00721B7F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D545C">
        <w:rPr>
          <w:rFonts w:ascii="Times New Roman" w:hAnsi="Times New Roman"/>
          <w:sz w:val="28"/>
          <w:szCs w:val="28"/>
        </w:rPr>
        <w:t>1. К</w:t>
      </w:r>
      <w:r w:rsidRPr="004D545C">
        <w:rPr>
          <w:rFonts w:ascii="Times New Roman" w:hAnsi="Times New Roman"/>
          <w:bCs/>
          <w:sz w:val="28"/>
          <w:szCs w:val="28"/>
        </w:rPr>
        <w:t>апитальный ремонт автомобильной</w:t>
      </w:r>
      <w:r w:rsidRPr="004D545C">
        <w:rPr>
          <w:rFonts w:ascii="Times New Roman" w:hAnsi="Times New Roman"/>
          <w:sz w:val="28"/>
          <w:szCs w:val="28"/>
        </w:rPr>
        <w:t xml:space="preserve"> дороги общего пользования местного значения по улице Бабаева  (от улицы Мира до улицы Советская, от улицы Советская до проспекта Ленинградский, от проспекта Ленинградский до улицы № 35) (1 этап)</w:t>
      </w:r>
      <w:r w:rsidRPr="004D545C">
        <w:rPr>
          <w:rFonts w:ascii="Times New Roman" w:hAnsi="Times New Roman"/>
          <w:bCs/>
          <w:sz w:val="28"/>
          <w:szCs w:val="28"/>
        </w:rPr>
        <w:t xml:space="preserve">, </w:t>
      </w:r>
      <w:r w:rsidRPr="004D545C">
        <w:rPr>
          <w:rFonts w:ascii="Times New Roman" w:hAnsi="Times New Roman"/>
          <w:sz w:val="28"/>
          <w:szCs w:val="28"/>
        </w:rPr>
        <w:t xml:space="preserve">протяженностью 0,842 км. </w:t>
      </w:r>
    </w:p>
    <w:p w:rsidR="007C6133" w:rsidRPr="004D545C" w:rsidRDefault="007C6133" w:rsidP="00721B7F">
      <w:pPr>
        <w:spacing w:line="0" w:lineRule="atLeast"/>
        <w:ind w:firstLine="567"/>
        <w:jc w:val="both"/>
        <w:rPr>
          <w:rFonts w:eastAsia="Calibri"/>
          <w:bCs/>
          <w:sz w:val="28"/>
          <w:szCs w:val="28"/>
        </w:rPr>
      </w:pPr>
      <w:r w:rsidRPr="004D545C">
        <w:rPr>
          <w:sz w:val="28"/>
          <w:szCs w:val="28"/>
        </w:rPr>
        <w:t>2. К</w:t>
      </w:r>
      <w:r w:rsidRPr="004D545C">
        <w:rPr>
          <w:rFonts w:eastAsia="Calibri"/>
          <w:bCs/>
          <w:sz w:val="28"/>
          <w:szCs w:val="28"/>
        </w:rPr>
        <w:t>апитальный ремонт автомобильной</w:t>
      </w:r>
      <w:r w:rsidRPr="004D545C">
        <w:rPr>
          <w:rFonts w:eastAsia="Calibri"/>
          <w:sz w:val="28"/>
          <w:szCs w:val="28"/>
        </w:rPr>
        <w:t xml:space="preserve"> дороги общего пользования местного значения по улице Рагозина (от улицы Таежная до улицы Советская)</w:t>
      </w:r>
      <w:r w:rsidRPr="004D545C">
        <w:rPr>
          <w:rFonts w:eastAsia="Calibri"/>
          <w:bCs/>
          <w:sz w:val="28"/>
          <w:szCs w:val="28"/>
        </w:rPr>
        <w:t>, протяженностью 0,725 км.</w:t>
      </w:r>
    </w:p>
    <w:p w:rsidR="007C6133" w:rsidRPr="004D545C" w:rsidRDefault="007C6133" w:rsidP="00721B7F">
      <w:pPr>
        <w:spacing w:line="0" w:lineRule="atLeast"/>
        <w:ind w:firstLine="567"/>
        <w:jc w:val="both"/>
        <w:rPr>
          <w:rFonts w:eastAsia="Calibri"/>
          <w:bCs/>
          <w:sz w:val="28"/>
          <w:szCs w:val="28"/>
        </w:rPr>
      </w:pPr>
      <w:r w:rsidRPr="004D545C">
        <w:rPr>
          <w:rFonts w:eastAsia="Calibri"/>
          <w:bCs/>
          <w:sz w:val="28"/>
          <w:szCs w:val="28"/>
        </w:rPr>
        <w:t xml:space="preserve">3. Ремонт автомобильной дороги общего пользования местного значения ул. </w:t>
      </w:r>
      <w:proofErr w:type="gramStart"/>
      <w:r w:rsidRPr="004D545C">
        <w:rPr>
          <w:rFonts w:eastAsia="Calibri"/>
          <w:bCs/>
          <w:sz w:val="28"/>
          <w:szCs w:val="28"/>
        </w:rPr>
        <w:t>Молодежная</w:t>
      </w:r>
      <w:proofErr w:type="gramEnd"/>
      <w:r w:rsidRPr="004D545C">
        <w:rPr>
          <w:rFonts w:eastAsia="Calibri"/>
          <w:bCs/>
          <w:sz w:val="28"/>
          <w:szCs w:val="28"/>
        </w:rPr>
        <w:t xml:space="preserve"> (участок от ул. Советской до ул. Гришкевича), протяженностью 0,427 км.</w:t>
      </w:r>
    </w:p>
    <w:p w:rsidR="007C6133" w:rsidRPr="004D545C" w:rsidRDefault="007C6133" w:rsidP="00721B7F">
      <w:pPr>
        <w:spacing w:line="0" w:lineRule="atLeast"/>
        <w:ind w:firstLine="567"/>
        <w:jc w:val="both"/>
        <w:rPr>
          <w:rFonts w:eastAsia="Calibri"/>
          <w:bCs/>
          <w:sz w:val="28"/>
          <w:szCs w:val="28"/>
        </w:rPr>
      </w:pPr>
      <w:r w:rsidRPr="004D545C">
        <w:rPr>
          <w:rFonts w:eastAsia="Calibri"/>
          <w:bCs/>
          <w:sz w:val="28"/>
          <w:szCs w:val="28"/>
        </w:rPr>
        <w:t xml:space="preserve">4. Ремонт автомобильной дороги общего пользования местного значения ул. </w:t>
      </w:r>
      <w:proofErr w:type="gramStart"/>
      <w:r w:rsidRPr="004D545C">
        <w:rPr>
          <w:rFonts w:eastAsia="Calibri"/>
          <w:bCs/>
          <w:sz w:val="28"/>
          <w:szCs w:val="28"/>
        </w:rPr>
        <w:t>Спортивная</w:t>
      </w:r>
      <w:proofErr w:type="gramEnd"/>
      <w:r w:rsidRPr="004D545C">
        <w:rPr>
          <w:rFonts w:eastAsia="Calibri"/>
          <w:bCs/>
          <w:sz w:val="28"/>
          <w:szCs w:val="28"/>
        </w:rPr>
        <w:t xml:space="preserve"> (от проспекта Ленинградский до ул. Советская), протяженностью 0,518 км.</w:t>
      </w:r>
    </w:p>
    <w:p w:rsidR="007C6133" w:rsidRPr="004D545C" w:rsidRDefault="007C6133" w:rsidP="00721B7F">
      <w:pPr>
        <w:spacing w:line="0" w:lineRule="atLeast"/>
        <w:ind w:firstLine="567"/>
        <w:jc w:val="both"/>
        <w:rPr>
          <w:rFonts w:eastAsia="Calibri"/>
          <w:sz w:val="28"/>
          <w:szCs w:val="28"/>
        </w:rPr>
      </w:pPr>
      <w:r w:rsidRPr="004D545C">
        <w:rPr>
          <w:sz w:val="28"/>
          <w:szCs w:val="28"/>
        </w:rPr>
        <w:t xml:space="preserve">5. </w:t>
      </w:r>
      <w:r w:rsidRPr="004D545C">
        <w:rPr>
          <w:bCs/>
          <w:sz w:val="28"/>
          <w:szCs w:val="28"/>
        </w:rPr>
        <w:t xml:space="preserve">Выполнение работ по разработке проектной документации и результатов инженерных изысканий, проведению государственной экспертизы с получением </w:t>
      </w:r>
      <w:r w:rsidRPr="004D545C">
        <w:rPr>
          <w:bCs/>
          <w:sz w:val="28"/>
          <w:szCs w:val="28"/>
        </w:rPr>
        <w:lastRenderedPageBreak/>
        <w:t xml:space="preserve">положительного заключения государственной экспертизы в части проверки </w:t>
      </w:r>
      <w:proofErr w:type="gramStart"/>
      <w:r w:rsidRPr="004D545C">
        <w:rPr>
          <w:bCs/>
          <w:sz w:val="28"/>
          <w:szCs w:val="28"/>
        </w:rPr>
        <w:t>достоверности сметной стоимости капитального ремонта автомобильной дороги общего пользования местного значения</w:t>
      </w:r>
      <w:proofErr w:type="gramEnd"/>
      <w:r w:rsidRPr="004D545C">
        <w:rPr>
          <w:bCs/>
          <w:sz w:val="28"/>
          <w:szCs w:val="28"/>
        </w:rPr>
        <w:t xml:space="preserve"> улица Таежная</w:t>
      </w:r>
      <w:r w:rsidRPr="004D545C">
        <w:rPr>
          <w:rFonts w:eastAsia="Calibri"/>
          <w:sz w:val="28"/>
          <w:szCs w:val="28"/>
        </w:rPr>
        <w:t>.</w:t>
      </w:r>
    </w:p>
    <w:p w:rsidR="007C6133" w:rsidRPr="004D545C" w:rsidRDefault="007C6133" w:rsidP="00721B7F">
      <w:pPr>
        <w:spacing w:line="0" w:lineRule="atLeast"/>
        <w:ind w:firstLine="567"/>
        <w:jc w:val="both"/>
        <w:rPr>
          <w:bCs/>
          <w:sz w:val="28"/>
          <w:szCs w:val="28"/>
        </w:rPr>
      </w:pPr>
      <w:r w:rsidRPr="004D545C">
        <w:rPr>
          <w:rFonts w:eastAsia="Calibri"/>
          <w:sz w:val="28"/>
          <w:szCs w:val="28"/>
        </w:rPr>
        <w:t xml:space="preserve">6. </w:t>
      </w:r>
      <w:r w:rsidRPr="004D545C">
        <w:rPr>
          <w:bCs/>
          <w:sz w:val="28"/>
          <w:szCs w:val="28"/>
        </w:rPr>
        <w:t xml:space="preserve">Выполнение работ по разработке проектно-сметной документации на ремонт ул. </w:t>
      </w:r>
      <w:proofErr w:type="gramStart"/>
      <w:r w:rsidRPr="004D545C">
        <w:rPr>
          <w:bCs/>
          <w:sz w:val="28"/>
          <w:szCs w:val="28"/>
        </w:rPr>
        <w:t>Молодежная</w:t>
      </w:r>
      <w:proofErr w:type="gramEnd"/>
      <w:r w:rsidRPr="004D545C">
        <w:rPr>
          <w:bCs/>
          <w:sz w:val="28"/>
          <w:szCs w:val="28"/>
        </w:rPr>
        <w:t>: участок от ул. Советской до ул. Гришкевича в муниципальном образовании «город Саянск».</w:t>
      </w:r>
    </w:p>
    <w:p w:rsidR="007C6133" w:rsidRPr="004D545C" w:rsidRDefault="007C6133" w:rsidP="00721B7F">
      <w:pPr>
        <w:spacing w:line="0" w:lineRule="atLeast"/>
        <w:ind w:firstLine="567"/>
        <w:jc w:val="both"/>
        <w:rPr>
          <w:bCs/>
          <w:sz w:val="28"/>
          <w:szCs w:val="28"/>
        </w:rPr>
      </w:pPr>
      <w:r w:rsidRPr="004D545C">
        <w:rPr>
          <w:bCs/>
          <w:sz w:val="28"/>
          <w:szCs w:val="28"/>
        </w:rPr>
        <w:t xml:space="preserve">7. Выполнение работ по разработке проектно-сметной документации на ремонт ул. </w:t>
      </w:r>
      <w:proofErr w:type="gramStart"/>
      <w:r w:rsidRPr="004D545C">
        <w:rPr>
          <w:bCs/>
          <w:sz w:val="28"/>
          <w:szCs w:val="28"/>
        </w:rPr>
        <w:t>Молодежная</w:t>
      </w:r>
      <w:proofErr w:type="gramEnd"/>
      <w:r w:rsidRPr="004D545C">
        <w:rPr>
          <w:bCs/>
          <w:sz w:val="28"/>
          <w:szCs w:val="28"/>
        </w:rPr>
        <w:t>: участок от проспекта Ленинградский до ул. Советской в муниципальном образовании «город Саянск».</w:t>
      </w:r>
    </w:p>
    <w:p w:rsidR="007C6133" w:rsidRPr="004D545C" w:rsidRDefault="007C6133" w:rsidP="00721B7F">
      <w:pPr>
        <w:spacing w:line="0" w:lineRule="atLeast"/>
        <w:ind w:firstLine="567"/>
        <w:jc w:val="both"/>
        <w:rPr>
          <w:sz w:val="28"/>
          <w:szCs w:val="28"/>
        </w:rPr>
      </w:pPr>
      <w:r w:rsidRPr="004D545C">
        <w:rPr>
          <w:sz w:val="28"/>
          <w:szCs w:val="28"/>
        </w:rPr>
        <w:t xml:space="preserve">8. </w:t>
      </w:r>
      <w:r w:rsidRPr="004D545C">
        <w:rPr>
          <w:bCs/>
          <w:sz w:val="28"/>
          <w:szCs w:val="28"/>
        </w:rPr>
        <w:t xml:space="preserve">Выполнение работ по разработке проектно-сметной документации на ремонт ул. </w:t>
      </w:r>
      <w:proofErr w:type="gramStart"/>
      <w:r w:rsidRPr="004D545C">
        <w:rPr>
          <w:bCs/>
          <w:sz w:val="28"/>
          <w:szCs w:val="28"/>
        </w:rPr>
        <w:t>Спортивная</w:t>
      </w:r>
      <w:proofErr w:type="gramEnd"/>
      <w:r w:rsidRPr="004D545C">
        <w:rPr>
          <w:bCs/>
          <w:sz w:val="28"/>
          <w:szCs w:val="28"/>
        </w:rPr>
        <w:t xml:space="preserve"> от проспекта Ленинградский до ул. Советская в муниципальном образовании «город Саянск».</w:t>
      </w:r>
    </w:p>
    <w:p w:rsidR="007C6133" w:rsidRPr="004D545C" w:rsidRDefault="007C6133" w:rsidP="00721B7F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D545C">
        <w:rPr>
          <w:rFonts w:ascii="Times New Roman" w:hAnsi="Times New Roman"/>
          <w:sz w:val="28"/>
          <w:szCs w:val="28"/>
        </w:rPr>
        <w:t>Анализ показателей результативности Подпрограммы №1 приведен в Таблице №1, согласно которому в результате реализации данной Подпрограммы в 2023 году достигнуты следующие ее показатели:</w:t>
      </w:r>
    </w:p>
    <w:p w:rsidR="007C6133" w:rsidRPr="004D545C" w:rsidRDefault="007C6133" w:rsidP="00721B7F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D545C">
        <w:rPr>
          <w:rFonts w:ascii="Times New Roman" w:hAnsi="Times New Roman"/>
          <w:sz w:val="28"/>
          <w:szCs w:val="28"/>
        </w:rPr>
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составляет 41,0% к показателю 2023г – 33,8%, но из-за увеличения общей протяженности дорог, результаты достижения показателей подпрограммы №1 по уменьшению доли протяженности дорог, не отвечающих нормативным требованиям не корректны. Мероприятия, запланированные на 2023 год, выполнены в полном объеме.</w:t>
      </w:r>
    </w:p>
    <w:p w:rsidR="00E267E0" w:rsidRPr="004D545C" w:rsidRDefault="00E267E0" w:rsidP="00B66508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</w:p>
    <w:p w:rsidR="007C6133" w:rsidRPr="004D545C" w:rsidRDefault="00721B7F" w:rsidP="00B66508">
      <w:pPr>
        <w:spacing w:line="0" w:lineRule="atLeast"/>
        <w:jc w:val="center"/>
        <w:rPr>
          <w:sz w:val="28"/>
          <w:szCs w:val="28"/>
        </w:rPr>
      </w:pPr>
      <w:r w:rsidRPr="004D545C">
        <w:rPr>
          <w:sz w:val="28"/>
          <w:szCs w:val="28"/>
        </w:rPr>
        <w:t xml:space="preserve">Анализ показателей результативности </w:t>
      </w:r>
      <w:r w:rsidR="00A24BD1" w:rsidRPr="004D545C">
        <w:rPr>
          <w:sz w:val="28"/>
          <w:szCs w:val="28"/>
        </w:rPr>
        <w:t>Под</w:t>
      </w:r>
      <w:r w:rsidRPr="004D545C">
        <w:rPr>
          <w:sz w:val="28"/>
          <w:szCs w:val="28"/>
        </w:rPr>
        <w:t>программы</w:t>
      </w:r>
      <w:r w:rsidR="00A24BD1" w:rsidRPr="004D545C">
        <w:rPr>
          <w:sz w:val="28"/>
          <w:szCs w:val="28"/>
        </w:rPr>
        <w:t xml:space="preserve"> №1</w:t>
      </w:r>
      <w:r w:rsidRPr="004D545C">
        <w:rPr>
          <w:sz w:val="28"/>
          <w:szCs w:val="28"/>
        </w:rPr>
        <w:t>, достигнутых за 2023 год</w:t>
      </w:r>
    </w:p>
    <w:p w:rsidR="007C6133" w:rsidRPr="004D545C" w:rsidRDefault="00721B7F" w:rsidP="00721B7F">
      <w:pPr>
        <w:spacing w:line="0" w:lineRule="atLeast"/>
        <w:jc w:val="right"/>
        <w:rPr>
          <w:sz w:val="28"/>
          <w:szCs w:val="28"/>
        </w:rPr>
      </w:pPr>
      <w:r w:rsidRPr="004D545C">
        <w:rPr>
          <w:sz w:val="28"/>
          <w:szCs w:val="28"/>
        </w:rPr>
        <w:t>Таблица №1</w:t>
      </w:r>
    </w:p>
    <w:tbl>
      <w:tblPr>
        <w:tblW w:w="10207" w:type="dxa"/>
        <w:tblInd w:w="-24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3206"/>
        <w:gridCol w:w="850"/>
        <w:gridCol w:w="1134"/>
        <w:gridCol w:w="993"/>
        <w:gridCol w:w="708"/>
        <w:gridCol w:w="709"/>
        <w:gridCol w:w="2127"/>
      </w:tblGrid>
      <w:tr w:rsidR="007C6133" w:rsidRPr="004D545C" w:rsidTr="00721B7F">
        <w:trPr>
          <w:trHeight w:val="1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133" w:rsidRPr="004D545C" w:rsidRDefault="007C6133" w:rsidP="00721B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45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7C6133" w:rsidRPr="004D545C" w:rsidRDefault="007C6133" w:rsidP="00721B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D545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D545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133" w:rsidRPr="004D545C" w:rsidRDefault="007C6133" w:rsidP="00721B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45C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  <w:p w:rsidR="007C6133" w:rsidRPr="004D545C" w:rsidRDefault="007C6133" w:rsidP="00721B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45C">
              <w:rPr>
                <w:rFonts w:ascii="Times New Roman" w:hAnsi="Times New Roman" w:cs="Times New Roman"/>
                <w:sz w:val="22"/>
                <w:szCs w:val="22"/>
              </w:rPr>
              <w:t>результативности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133" w:rsidRPr="004D545C" w:rsidRDefault="007C6133" w:rsidP="00721B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45C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133" w:rsidRPr="004D545C" w:rsidRDefault="007C6133" w:rsidP="00721B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45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  <w:p w:rsidR="007C6133" w:rsidRPr="004D545C" w:rsidRDefault="007C6133" w:rsidP="00721B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45C">
              <w:rPr>
                <w:rFonts w:ascii="Times New Roman" w:hAnsi="Times New Roman" w:cs="Times New Roman"/>
                <w:sz w:val="22"/>
                <w:szCs w:val="22"/>
              </w:rPr>
              <w:t>результативности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133" w:rsidRPr="004D545C" w:rsidRDefault="007C6133" w:rsidP="00721B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45C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133" w:rsidRPr="004D545C" w:rsidRDefault="007C6133" w:rsidP="00B665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45C">
              <w:rPr>
                <w:rFonts w:ascii="Times New Roman" w:hAnsi="Times New Roman" w:cs="Times New Roman"/>
                <w:sz w:val="22"/>
                <w:szCs w:val="22"/>
              </w:rPr>
              <w:t>Пояснения</w:t>
            </w:r>
          </w:p>
          <w:p w:rsidR="007C6133" w:rsidRPr="004D545C" w:rsidRDefault="007C6133" w:rsidP="00B665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45C">
              <w:rPr>
                <w:rFonts w:ascii="Times New Roman" w:hAnsi="Times New Roman" w:cs="Times New Roman"/>
                <w:sz w:val="22"/>
                <w:szCs w:val="22"/>
              </w:rPr>
              <w:t>по достигнутым</w:t>
            </w:r>
          </w:p>
          <w:p w:rsidR="007C6133" w:rsidRPr="004D545C" w:rsidRDefault="007C6133" w:rsidP="00B665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45C">
              <w:rPr>
                <w:rFonts w:ascii="Times New Roman" w:hAnsi="Times New Roman" w:cs="Times New Roman"/>
                <w:sz w:val="22"/>
                <w:szCs w:val="22"/>
              </w:rPr>
              <w:t>значениям</w:t>
            </w:r>
          </w:p>
        </w:tc>
      </w:tr>
      <w:tr w:rsidR="007C6133" w:rsidRPr="004D545C" w:rsidTr="00A24BD1">
        <w:trPr>
          <w:trHeight w:val="16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133" w:rsidRPr="004D545C" w:rsidRDefault="007C6133" w:rsidP="0072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133" w:rsidRPr="004D545C" w:rsidRDefault="007C6133" w:rsidP="0072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133" w:rsidRPr="004D545C" w:rsidRDefault="007C6133" w:rsidP="0072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133" w:rsidRPr="004D545C" w:rsidRDefault="007C6133" w:rsidP="00A24BD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45C">
              <w:rPr>
                <w:rFonts w:ascii="Times New Roman" w:hAnsi="Times New Roman" w:cs="Times New Roman"/>
                <w:sz w:val="22"/>
                <w:szCs w:val="22"/>
              </w:rPr>
              <w:t xml:space="preserve">план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133" w:rsidRPr="004D545C" w:rsidRDefault="007C6133" w:rsidP="00721B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45C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133" w:rsidRPr="004D545C" w:rsidRDefault="007C6133" w:rsidP="00721B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45C">
              <w:rPr>
                <w:rFonts w:ascii="Times New Roman" w:hAnsi="Times New Roman" w:cs="Times New Roman"/>
                <w:sz w:val="22"/>
                <w:szCs w:val="22"/>
              </w:rPr>
              <w:t>-/+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133" w:rsidRPr="004D545C" w:rsidRDefault="007C6133" w:rsidP="00721B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4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133" w:rsidRPr="004D545C" w:rsidRDefault="007C6133" w:rsidP="00B66508">
            <w:pPr>
              <w:rPr>
                <w:sz w:val="22"/>
                <w:szCs w:val="22"/>
              </w:rPr>
            </w:pPr>
          </w:p>
        </w:tc>
      </w:tr>
      <w:tr w:rsidR="007C6133" w:rsidRPr="004D545C" w:rsidTr="00721B7F">
        <w:trPr>
          <w:trHeight w:val="1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133" w:rsidRPr="004D545C" w:rsidRDefault="007C6133" w:rsidP="00B665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4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133" w:rsidRPr="004D545C" w:rsidRDefault="007C6133" w:rsidP="00B665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4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133" w:rsidRPr="004D545C" w:rsidRDefault="007C6133" w:rsidP="00B665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4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133" w:rsidRPr="004D545C" w:rsidRDefault="007C6133" w:rsidP="00B665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4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133" w:rsidRPr="004D545C" w:rsidRDefault="007C6133" w:rsidP="00B665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4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133" w:rsidRPr="004D545C" w:rsidRDefault="007C6133" w:rsidP="00B665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45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133" w:rsidRPr="004D545C" w:rsidRDefault="007C6133" w:rsidP="00B665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45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133" w:rsidRPr="004D545C" w:rsidRDefault="007C6133" w:rsidP="00B665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45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C6133" w:rsidRPr="004D545C" w:rsidTr="00721B7F">
        <w:trPr>
          <w:trHeight w:val="159"/>
        </w:trPr>
        <w:tc>
          <w:tcPr>
            <w:tcW w:w="1020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133" w:rsidRPr="004D545C" w:rsidRDefault="007C6133" w:rsidP="00B6650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45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Муниципальная подпрограмма №1 «Осуществление дорожной деятельности в отношении автомобильных дорог общего пользования местного значения, строительство и капитальный ремонт автодорог в городе Саянске»   </w:t>
            </w:r>
          </w:p>
        </w:tc>
      </w:tr>
      <w:tr w:rsidR="007C6133" w:rsidRPr="004D545C" w:rsidTr="00721B7F">
        <w:trPr>
          <w:trHeight w:val="15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133" w:rsidRPr="004D545C" w:rsidRDefault="007C6133" w:rsidP="00B665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45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133" w:rsidRPr="004D545C" w:rsidRDefault="007C6133" w:rsidP="00B6650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45C">
              <w:rPr>
                <w:rFonts w:ascii="Times New Roman" w:eastAsia="Calibri" w:hAnsi="Times New Roman" w:cs="Times New Roman"/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133" w:rsidRPr="004D545C" w:rsidRDefault="007C6133" w:rsidP="00B665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4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7C6133" w:rsidRPr="004D545C" w:rsidRDefault="007C6133" w:rsidP="00B665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133" w:rsidRPr="004D545C" w:rsidRDefault="007C6133" w:rsidP="00B665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133" w:rsidRPr="004D545C" w:rsidRDefault="007C6133" w:rsidP="00B665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45C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  <w:p w:rsidR="007C6133" w:rsidRPr="004D545C" w:rsidRDefault="007C6133" w:rsidP="00B665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133" w:rsidRPr="004D545C" w:rsidRDefault="007C6133" w:rsidP="00B665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45C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133" w:rsidRPr="004D545C" w:rsidRDefault="007C6133" w:rsidP="00B665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45C">
              <w:rPr>
                <w:rFonts w:ascii="Times New Roman" w:hAnsi="Times New Roman" w:cs="Times New Roman"/>
                <w:sz w:val="22"/>
                <w:szCs w:val="22"/>
              </w:rPr>
              <w:t>а- 33,8</w:t>
            </w:r>
          </w:p>
          <w:p w:rsidR="007C6133" w:rsidRPr="004D545C" w:rsidRDefault="007C6133" w:rsidP="00B665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133" w:rsidRPr="004D545C" w:rsidRDefault="007C6133" w:rsidP="00B665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133" w:rsidRPr="004D545C" w:rsidRDefault="007C6133" w:rsidP="00B665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4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L-</w:t>
            </w:r>
            <w:r w:rsidRPr="004D545C">
              <w:rPr>
                <w:rFonts w:ascii="Times New Roman" w:hAnsi="Times New Roman" w:cs="Times New Roman"/>
                <w:sz w:val="22"/>
                <w:szCs w:val="22"/>
              </w:rPr>
              <w:t>92,6</w:t>
            </w:r>
          </w:p>
          <w:p w:rsidR="007C6133" w:rsidRPr="004D545C" w:rsidRDefault="007C6133" w:rsidP="00B665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133" w:rsidRPr="004D545C" w:rsidRDefault="007C6133" w:rsidP="00B665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4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  <w:r w:rsidRPr="004D545C">
              <w:rPr>
                <w:rFonts w:ascii="Times New Roman" w:hAnsi="Times New Roman" w:cs="Times New Roman"/>
                <w:sz w:val="22"/>
                <w:szCs w:val="22"/>
              </w:rPr>
              <w:t>-31,3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133" w:rsidRPr="004D545C" w:rsidRDefault="007C6133" w:rsidP="00B665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45C">
              <w:rPr>
                <w:rFonts w:ascii="Times New Roman" w:hAnsi="Times New Roman" w:cs="Times New Roman"/>
                <w:sz w:val="22"/>
                <w:szCs w:val="22"/>
              </w:rPr>
              <w:t>41,0</w:t>
            </w:r>
          </w:p>
          <w:p w:rsidR="007C6133" w:rsidRPr="004D545C" w:rsidRDefault="007C6133" w:rsidP="00B665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133" w:rsidRPr="004D545C" w:rsidRDefault="007C6133" w:rsidP="00B665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133" w:rsidRPr="004D545C" w:rsidRDefault="007C6133" w:rsidP="00B665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45C">
              <w:rPr>
                <w:rFonts w:ascii="Times New Roman" w:hAnsi="Times New Roman" w:cs="Times New Roman"/>
                <w:sz w:val="22"/>
                <w:szCs w:val="22"/>
              </w:rPr>
              <w:t>103,1</w:t>
            </w:r>
          </w:p>
          <w:p w:rsidR="007C6133" w:rsidRPr="004D545C" w:rsidRDefault="007C6133" w:rsidP="00B665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133" w:rsidRPr="004D545C" w:rsidRDefault="007C6133" w:rsidP="00B665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45C">
              <w:rPr>
                <w:rFonts w:ascii="Times New Roman" w:hAnsi="Times New Roman" w:cs="Times New Roman"/>
                <w:sz w:val="22"/>
                <w:szCs w:val="22"/>
              </w:rPr>
              <w:t>42,3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133" w:rsidRPr="004D545C" w:rsidRDefault="007C6133" w:rsidP="00B665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45C">
              <w:rPr>
                <w:rFonts w:ascii="Times New Roman" w:hAnsi="Times New Roman" w:cs="Times New Roman"/>
                <w:sz w:val="22"/>
                <w:szCs w:val="22"/>
              </w:rPr>
              <w:t>-7,2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6133" w:rsidRPr="004D545C" w:rsidRDefault="007C6133" w:rsidP="00B665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45C">
              <w:rPr>
                <w:rFonts w:ascii="Times New Roman" w:hAnsi="Times New Roman" w:cs="Times New Roman"/>
                <w:sz w:val="22"/>
                <w:szCs w:val="22"/>
              </w:rPr>
              <w:t>-17,6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133" w:rsidRPr="004D545C" w:rsidRDefault="007C6133" w:rsidP="00B6650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45C">
              <w:rPr>
                <w:rFonts w:ascii="Times New Roman" w:hAnsi="Times New Roman"/>
                <w:sz w:val="22"/>
                <w:szCs w:val="22"/>
              </w:rPr>
              <w:t>Из-за увеличения общей протяженности дорог, результаты достижения показателей не корректны. Мероприятия, запланированные на 2023 год, выполнены в полном объеме</w:t>
            </w:r>
          </w:p>
        </w:tc>
      </w:tr>
    </w:tbl>
    <w:p w:rsidR="00A24BD1" w:rsidRPr="004D545C" w:rsidRDefault="00A24BD1" w:rsidP="00E267E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6133" w:rsidRPr="004D545C" w:rsidRDefault="007C6133" w:rsidP="00E267E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D545C">
        <w:rPr>
          <w:rFonts w:ascii="Times New Roman" w:hAnsi="Times New Roman"/>
          <w:sz w:val="28"/>
          <w:szCs w:val="28"/>
        </w:rPr>
        <w:t>Исполнение мероприятий и анализ объема финансирования Подпрограммы № 1 за 2023 год приведен в Таблице № 2, согласно которому все мероприятия выполнены и профинансированы в полном объеме.</w:t>
      </w:r>
    </w:p>
    <w:p w:rsidR="00285D39" w:rsidRPr="004D545C" w:rsidRDefault="00285D39" w:rsidP="00B44E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4EB6" w:rsidRPr="004D545C" w:rsidRDefault="00285D39" w:rsidP="00B44E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545C">
        <w:rPr>
          <w:rFonts w:ascii="Times New Roman" w:hAnsi="Times New Roman" w:cs="Times New Roman"/>
          <w:sz w:val="28"/>
          <w:szCs w:val="28"/>
        </w:rPr>
        <w:lastRenderedPageBreak/>
        <w:t>Анализ объема финансирования П</w:t>
      </w:r>
      <w:r w:rsidR="00A24BD1" w:rsidRPr="004D545C">
        <w:rPr>
          <w:rFonts w:ascii="Times New Roman" w:hAnsi="Times New Roman" w:cs="Times New Roman"/>
          <w:sz w:val="28"/>
          <w:szCs w:val="28"/>
        </w:rPr>
        <w:t>одпрограммы №</w:t>
      </w:r>
      <w:r w:rsidRPr="004D545C">
        <w:rPr>
          <w:rFonts w:ascii="Times New Roman" w:hAnsi="Times New Roman" w:cs="Times New Roman"/>
          <w:sz w:val="28"/>
          <w:szCs w:val="28"/>
        </w:rPr>
        <w:t>1 за 2023 год</w:t>
      </w:r>
    </w:p>
    <w:p w:rsidR="00285D39" w:rsidRPr="004D545C" w:rsidRDefault="00285D39" w:rsidP="00285D3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545C">
        <w:rPr>
          <w:rFonts w:ascii="Times New Roman" w:hAnsi="Times New Roman" w:cs="Times New Roman"/>
          <w:sz w:val="28"/>
          <w:szCs w:val="28"/>
        </w:rPr>
        <w:t>Таблица № 2</w:t>
      </w:r>
    </w:p>
    <w:tbl>
      <w:tblPr>
        <w:tblpPr w:leftFromText="180" w:rightFromText="180" w:vertAnchor="text" w:horzAnchor="page" w:tblpX="1342" w:tblpY="132"/>
        <w:tblW w:w="10313" w:type="dxa"/>
        <w:tblLayout w:type="fixed"/>
        <w:tblLook w:val="04A0" w:firstRow="1" w:lastRow="0" w:firstColumn="1" w:lastColumn="0" w:noHBand="0" w:noVBand="1"/>
      </w:tblPr>
      <w:tblGrid>
        <w:gridCol w:w="580"/>
        <w:gridCol w:w="3214"/>
        <w:gridCol w:w="1134"/>
        <w:gridCol w:w="1134"/>
        <w:gridCol w:w="1276"/>
        <w:gridCol w:w="851"/>
        <w:gridCol w:w="850"/>
        <w:gridCol w:w="1274"/>
      </w:tblGrid>
      <w:tr w:rsidR="00B44EB6" w:rsidRPr="004D545C" w:rsidTr="00F57CF1">
        <w:trPr>
          <w:trHeight w:val="6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EB6" w:rsidRPr="004D545C" w:rsidRDefault="00B44EB6" w:rsidP="0056276F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 xml:space="preserve">№  </w:t>
            </w:r>
            <w:proofErr w:type="gramStart"/>
            <w:r w:rsidRPr="004D545C">
              <w:rPr>
                <w:sz w:val="22"/>
                <w:szCs w:val="22"/>
              </w:rPr>
              <w:t>п</w:t>
            </w:r>
            <w:proofErr w:type="gramEnd"/>
            <w:r w:rsidRPr="004D545C">
              <w:rPr>
                <w:sz w:val="22"/>
                <w:szCs w:val="22"/>
              </w:rPr>
              <w:t>/п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EB6" w:rsidRPr="004D545C" w:rsidRDefault="00B44EB6" w:rsidP="0056276F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EB6" w:rsidRPr="004D545C" w:rsidRDefault="00B44EB6" w:rsidP="0056276F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Источники   финансирования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4EB6" w:rsidRPr="004D545C" w:rsidRDefault="00B44EB6" w:rsidP="0056276F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Объем       финансирования,</w:t>
            </w:r>
            <w:r w:rsidR="0056276F" w:rsidRPr="004D545C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B6" w:rsidRPr="004D545C" w:rsidRDefault="00B44EB6" w:rsidP="0056276F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Отклонение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EB6" w:rsidRPr="004D545C" w:rsidRDefault="00B44EB6" w:rsidP="0056276F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 xml:space="preserve">Пояснения по   освоению  объемов    </w:t>
            </w:r>
            <w:r w:rsidRPr="004D545C">
              <w:rPr>
                <w:sz w:val="22"/>
                <w:szCs w:val="22"/>
              </w:rPr>
              <w:br/>
              <w:t>финансирования</w:t>
            </w:r>
          </w:p>
        </w:tc>
      </w:tr>
      <w:tr w:rsidR="00B44EB6" w:rsidRPr="004D545C" w:rsidTr="00F57CF1">
        <w:trPr>
          <w:trHeight w:val="649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6" w:rsidRPr="004D545C" w:rsidRDefault="00B44EB6" w:rsidP="0056276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6" w:rsidRPr="004D545C" w:rsidRDefault="00B44EB6" w:rsidP="0056276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6" w:rsidRPr="004D545C" w:rsidRDefault="00B44EB6" w:rsidP="0056276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B6" w:rsidRPr="004D545C" w:rsidRDefault="00B44EB6" w:rsidP="0056276F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план на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B6" w:rsidRPr="004D545C" w:rsidRDefault="00B44EB6" w:rsidP="0056276F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B6" w:rsidRPr="004D545C" w:rsidRDefault="00B44EB6" w:rsidP="0056276F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-/+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B6" w:rsidRPr="004D545C" w:rsidRDefault="00B44EB6" w:rsidP="0056276F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%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EB6" w:rsidRPr="004D545C" w:rsidRDefault="00B44EB6" w:rsidP="0056276F">
            <w:pPr>
              <w:rPr>
                <w:sz w:val="22"/>
                <w:szCs w:val="22"/>
              </w:rPr>
            </w:pPr>
          </w:p>
        </w:tc>
      </w:tr>
      <w:tr w:rsidR="00B44EB6" w:rsidRPr="004D545C" w:rsidTr="00F57CF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B6" w:rsidRPr="004D545C" w:rsidRDefault="00B44EB6" w:rsidP="0056276F">
            <w:pPr>
              <w:jc w:val="center"/>
              <w:rPr>
                <w:sz w:val="16"/>
                <w:szCs w:val="16"/>
              </w:rPr>
            </w:pPr>
            <w:r w:rsidRPr="004D545C">
              <w:rPr>
                <w:sz w:val="16"/>
                <w:szCs w:val="16"/>
              </w:rPr>
              <w:t>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B6" w:rsidRPr="004D545C" w:rsidRDefault="00B44EB6" w:rsidP="0056276F">
            <w:pPr>
              <w:jc w:val="center"/>
              <w:rPr>
                <w:sz w:val="16"/>
                <w:szCs w:val="16"/>
              </w:rPr>
            </w:pPr>
            <w:r w:rsidRPr="004D545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B6" w:rsidRPr="004D545C" w:rsidRDefault="00B44EB6" w:rsidP="0056276F">
            <w:pPr>
              <w:jc w:val="center"/>
              <w:rPr>
                <w:sz w:val="16"/>
                <w:szCs w:val="16"/>
              </w:rPr>
            </w:pPr>
            <w:r w:rsidRPr="004D545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B6" w:rsidRPr="004D545C" w:rsidRDefault="00B44EB6" w:rsidP="0056276F">
            <w:pPr>
              <w:jc w:val="center"/>
              <w:rPr>
                <w:sz w:val="16"/>
                <w:szCs w:val="16"/>
              </w:rPr>
            </w:pPr>
            <w:r w:rsidRPr="004D545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B6" w:rsidRPr="004D545C" w:rsidRDefault="00B44EB6" w:rsidP="0056276F">
            <w:pPr>
              <w:jc w:val="center"/>
              <w:rPr>
                <w:sz w:val="16"/>
                <w:szCs w:val="16"/>
              </w:rPr>
            </w:pPr>
            <w:r w:rsidRPr="004D545C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B6" w:rsidRPr="004D545C" w:rsidRDefault="00B44EB6" w:rsidP="0056276F">
            <w:pPr>
              <w:jc w:val="center"/>
              <w:rPr>
                <w:sz w:val="16"/>
                <w:szCs w:val="16"/>
              </w:rPr>
            </w:pPr>
            <w:r w:rsidRPr="004D545C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B6" w:rsidRPr="004D545C" w:rsidRDefault="00B44EB6" w:rsidP="0056276F">
            <w:pPr>
              <w:jc w:val="center"/>
              <w:rPr>
                <w:sz w:val="16"/>
                <w:szCs w:val="16"/>
              </w:rPr>
            </w:pPr>
            <w:r w:rsidRPr="004D545C">
              <w:rPr>
                <w:sz w:val="16"/>
                <w:szCs w:val="16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B6" w:rsidRPr="004D545C" w:rsidRDefault="00B44EB6" w:rsidP="0056276F">
            <w:pPr>
              <w:jc w:val="center"/>
              <w:rPr>
                <w:sz w:val="16"/>
                <w:szCs w:val="16"/>
              </w:rPr>
            </w:pPr>
            <w:r w:rsidRPr="004D545C">
              <w:rPr>
                <w:sz w:val="16"/>
                <w:szCs w:val="16"/>
              </w:rPr>
              <w:t>8</w:t>
            </w:r>
          </w:p>
        </w:tc>
      </w:tr>
      <w:tr w:rsidR="00B44EB6" w:rsidRPr="004D545C" w:rsidTr="00F57CF1">
        <w:trPr>
          <w:trHeight w:val="4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B6" w:rsidRPr="004D545C" w:rsidRDefault="00B44EB6" w:rsidP="0056276F">
            <w:pPr>
              <w:jc w:val="both"/>
              <w:rPr>
                <w:bCs/>
                <w:sz w:val="22"/>
                <w:szCs w:val="22"/>
              </w:rPr>
            </w:pPr>
            <w:r w:rsidRPr="004D545C">
              <w:rPr>
                <w:bCs/>
                <w:sz w:val="22"/>
                <w:szCs w:val="22"/>
              </w:rPr>
              <w:t xml:space="preserve">1.  </w:t>
            </w:r>
          </w:p>
        </w:tc>
        <w:tc>
          <w:tcPr>
            <w:tcW w:w="9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B6" w:rsidRPr="004D545C" w:rsidRDefault="00B44EB6" w:rsidP="0056276F">
            <w:pPr>
              <w:jc w:val="center"/>
              <w:rPr>
                <w:b/>
                <w:bCs/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Муниципальная подпрограмма  №1 «Осуществление дорожной деятельности в отношении автомобильных дорог общего пользования местного значения, строительство и капитальный ремонт автодорог в городе Саянске»</w:t>
            </w:r>
          </w:p>
        </w:tc>
      </w:tr>
      <w:tr w:rsidR="003905BC" w:rsidRPr="004D545C" w:rsidTr="00F57CF1">
        <w:trPr>
          <w:trHeight w:val="1053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5BC" w:rsidRPr="004D545C" w:rsidRDefault="003905BC" w:rsidP="0056276F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1.1.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5BC" w:rsidRPr="004D545C" w:rsidRDefault="003905BC" w:rsidP="00492E8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D545C">
              <w:rPr>
                <w:rFonts w:eastAsia="Calibri"/>
                <w:bCs/>
                <w:sz w:val="22"/>
                <w:szCs w:val="22"/>
              </w:rPr>
              <w:t>Капитальный ремонт автомобильной</w:t>
            </w:r>
            <w:r w:rsidRPr="004D545C">
              <w:rPr>
                <w:rFonts w:eastAsia="Calibri"/>
                <w:sz w:val="22"/>
                <w:szCs w:val="22"/>
              </w:rPr>
              <w:t xml:space="preserve"> дороги общего пользования местного значения по улице Бабаева  (от улицы Мира до улицы Советская, от улицы Советская до проспекта Ленинградский, от проспекта Ленинградский до улицы № 35) (1 этап)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BC" w:rsidRPr="004D545C" w:rsidRDefault="003905BC" w:rsidP="0056276F">
            <w:pPr>
              <w:jc w:val="both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BC" w:rsidRPr="004D545C" w:rsidRDefault="003905BC" w:rsidP="00F57CF1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6025,3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BC" w:rsidRPr="004D545C" w:rsidRDefault="003905BC" w:rsidP="00F57CF1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6025,34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BC" w:rsidRPr="004D545C" w:rsidRDefault="003905BC" w:rsidP="00F57CF1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BC" w:rsidRPr="004D545C" w:rsidRDefault="003905BC" w:rsidP="00F57CF1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905BC" w:rsidRPr="004D545C" w:rsidRDefault="003905BC" w:rsidP="0056276F">
            <w:pPr>
              <w:rPr>
                <w:rFonts w:eastAsiaTheme="minorEastAsia"/>
                <w:sz w:val="22"/>
                <w:szCs w:val="22"/>
              </w:rPr>
            </w:pPr>
            <w:r w:rsidRPr="004D545C">
              <w:rPr>
                <w:rFonts w:eastAsiaTheme="minorEastAsia"/>
                <w:sz w:val="22"/>
                <w:szCs w:val="22"/>
              </w:rPr>
              <w:t>Погрешность, в связи с тем, что в МП суммы указаны  в тыс. руб.</w:t>
            </w:r>
          </w:p>
        </w:tc>
      </w:tr>
      <w:tr w:rsidR="003905BC" w:rsidRPr="004D545C" w:rsidTr="009C61D6">
        <w:trPr>
          <w:trHeight w:val="1088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5BC" w:rsidRPr="004D545C" w:rsidRDefault="003905BC" w:rsidP="0056276F">
            <w:pPr>
              <w:rPr>
                <w:sz w:val="22"/>
                <w:szCs w:val="22"/>
              </w:rPr>
            </w:pP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5BC" w:rsidRPr="004D545C" w:rsidRDefault="003905BC" w:rsidP="0056276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BC" w:rsidRPr="004D545C" w:rsidRDefault="003905BC" w:rsidP="0056276F">
            <w:pPr>
              <w:jc w:val="both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BC" w:rsidRPr="004D545C" w:rsidRDefault="003905BC" w:rsidP="00F57CF1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40323,1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BC" w:rsidRPr="004D545C" w:rsidRDefault="003905BC" w:rsidP="00F57CF1">
            <w:pPr>
              <w:jc w:val="center"/>
              <w:rPr>
                <w:sz w:val="22"/>
                <w:szCs w:val="22"/>
              </w:rPr>
            </w:pPr>
          </w:p>
          <w:p w:rsidR="003905BC" w:rsidRPr="004D545C" w:rsidRDefault="003905BC" w:rsidP="00F57CF1">
            <w:pPr>
              <w:jc w:val="center"/>
              <w:rPr>
                <w:sz w:val="22"/>
                <w:szCs w:val="22"/>
              </w:rPr>
            </w:pPr>
          </w:p>
          <w:p w:rsidR="003905BC" w:rsidRPr="004D545C" w:rsidRDefault="003905BC" w:rsidP="00F57CF1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40323,01</w:t>
            </w:r>
          </w:p>
          <w:p w:rsidR="003905BC" w:rsidRPr="004D545C" w:rsidRDefault="003905BC" w:rsidP="00F57CF1">
            <w:pPr>
              <w:jc w:val="center"/>
              <w:rPr>
                <w:sz w:val="22"/>
                <w:szCs w:val="22"/>
              </w:rPr>
            </w:pPr>
          </w:p>
          <w:p w:rsidR="003905BC" w:rsidRPr="004D545C" w:rsidRDefault="003905BC" w:rsidP="00F57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BC" w:rsidRPr="004D545C" w:rsidRDefault="003905BC" w:rsidP="00F57CF1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-0,09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BC" w:rsidRPr="004D545C" w:rsidRDefault="003905BC" w:rsidP="00F57CF1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905BC" w:rsidRPr="004D545C" w:rsidRDefault="003905BC" w:rsidP="0056276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279FC" w:rsidRPr="004D545C" w:rsidTr="00C279FC">
        <w:trPr>
          <w:trHeight w:val="69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9FC" w:rsidRPr="004D545C" w:rsidRDefault="00C279FC" w:rsidP="0056276F">
            <w:pPr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1.2.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9FC" w:rsidRPr="004D545C" w:rsidRDefault="00C279FC" w:rsidP="0056276F">
            <w:pPr>
              <w:pStyle w:val="Default"/>
              <w:jc w:val="both"/>
              <w:rPr>
                <w:rFonts w:eastAsia="Calibri"/>
                <w:bCs/>
                <w:color w:val="auto"/>
                <w:sz w:val="22"/>
                <w:szCs w:val="22"/>
              </w:rPr>
            </w:pPr>
            <w:r w:rsidRPr="004D545C">
              <w:rPr>
                <w:rFonts w:eastAsia="Calibri"/>
                <w:bCs/>
                <w:color w:val="auto"/>
                <w:sz w:val="22"/>
                <w:szCs w:val="22"/>
              </w:rPr>
              <w:t>Капитальный ремонт автомобильной</w:t>
            </w:r>
            <w:r w:rsidRPr="004D545C">
              <w:rPr>
                <w:rFonts w:eastAsia="Calibri"/>
                <w:color w:val="auto"/>
                <w:sz w:val="22"/>
                <w:szCs w:val="22"/>
              </w:rPr>
              <w:t xml:space="preserve"> дороги общего пользования местного значения по улице Рагозина (от улицы Таежная до улицы Советская)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FC" w:rsidRPr="004D545C" w:rsidRDefault="00C279FC" w:rsidP="0056276F">
            <w:pPr>
              <w:jc w:val="both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FC" w:rsidRPr="004D545C" w:rsidRDefault="00C279FC" w:rsidP="00F57CF1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3869,3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FC" w:rsidRPr="004D545C" w:rsidRDefault="00C279FC" w:rsidP="00F57CF1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3869,31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FC" w:rsidRPr="004D545C" w:rsidRDefault="00C279FC" w:rsidP="00F57CF1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FC" w:rsidRPr="004D545C" w:rsidRDefault="00C279FC" w:rsidP="00F57CF1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FC" w:rsidRPr="004D545C" w:rsidRDefault="00C279FC" w:rsidP="0056276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279FC" w:rsidRPr="004D545C" w:rsidTr="00E74ED0">
        <w:trPr>
          <w:trHeight w:val="41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4D545C" w:rsidRDefault="00C279FC" w:rsidP="0056276F">
            <w:pPr>
              <w:rPr>
                <w:sz w:val="22"/>
                <w:szCs w:val="22"/>
              </w:rPr>
            </w:pPr>
          </w:p>
        </w:tc>
        <w:tc>
          <w:tcPr>
            <w:tcW w:w="3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FC" w:rsidRPr="004D545C" w:rsidRDefault="00C279FC" w:rsidP="00492E88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4D545C" w:rsidRDefault="00C279FC" w:rsidP="0056276F">
            <w:pPr>
              <w:jc w:val="both"/>
              <w:rPr>
                <w:sz w:val="22"/>
                <w:szCs w:val="22"/>
              </w:rPr>
            </w:pPr>
            <w:r w:rsidRPr="00C279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4D545C" w:rsidRDefault="00C279FC" w:rsidP="00F57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4D545C" w:rsidRDefault="00C279FC" w:rsidP="00F57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25894,6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4D545C" w:rsidRDefault="00C279FC" w:rsidP="00F57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4D545C" w:rsidRDefault="00C279FC" w:rsidP="00F57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4D545C" w:rsidRDefault="00C279FC" w:rsidP="0056276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44EB6" w:rsidRPr="004D545C" w:rsidTr="00492E88">
        <w:trPr>
          <w:trHeight w:val="4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B6" w:rsidRPr="004D545C" w:rsidRDefault="00B44EB6" w:rsidP="0056276F">
            <w:pPr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1.3.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6" w:rsidRPr="004D545C" w:rsidRDefault="00B44EB6" w:rsidP="00492E8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D545C">
              <w:rPr>
                <w:bCs/>
                <w:color w:val="auto"/>
                <w:sz w:val="22"/>
                <w:szCs w:val="22"/>
              </w:rPr>
              <w:t xml:space="preserve">Выполнение работ по разработке проектной документации и результатов инженерных изысканий, проведению государственной экспертизы с получением положительного заключения государственной экспертизы в части проверки </w:t>
            </w:r>
            <w:proofErr w:type="gramStart"/>
            <w:r w:rsidRPr="004D545C">
              <w:rPr>
                <w:bCs/>
                <w:color w:val="auto"/>
                <w:sz w:val="22"/>
                <w:szCs w:val="22"/>
              </w:rPr>
              <w:t>достоверности сметной</w:t>
            </w:r>
            <w:r w:rsidR="00492E88" w:rsidRPr="004D545C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4D545C">
              <w:rPr>
                <w:bCs/>
                <w:color w:val="auto"/>
                <w:sz w:val="22"/>
                <w:szCs w:val="22"/>
              </w:rPr>
              <w:t>стоимости</w:t>
            </w:r>
            <w:r w:rsidR="00492E88" w:rsidRPr="004D545C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4D545C">
              <w:rPr>
                <w:bCs/>
                <w:color w:val="auto"/>
                <w:sz w:val="22"/>
                <w:szCs w:val="22"/>
              </w:rPr>
              <w:t>капитального ремонта автомобильной дороги общего пользования местного значения</w:t>
            </w:r>
            <w:proofErr w:type="gramEnd"/>
            <w:r w:rsidRPr="004D545C">
              <w:rPr>
                <w:bCs/>
                <w:color w:val="auto"/>
                <w:sz w:val="22"/>
                <w:szCs w:val="22"/>
              </w:rPr>
              <w:t xml:space="preserve"> улица Таежная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EB6" w:rsidRPr="004D545C" w:rsidRDefault="00B44EB6" w:rsidP="0056276F">
            <w:pPr>
              <w:jc w:val="both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EB6" w:rsidRPr="004D545C" w:rsidRDefault="00B44EB6" w:rsidP="00F57CF1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EB6" w:rsidRPr="004D545C" w:rsidRDefault="00B44EB6" w:rsidP="00F57CF1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EB6" w:rsidRPr="004D545C" w:rsidRDefault="00B44EB6" w:rsidP="00F57CF1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EB6" w:rsidRPr="004D545C" w:rsidRDefault="00B44EB6" w:rsidP="00F57CF1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EB6" w:rsidRPr="004D545C" w:rsidRDefault="00B44EB6" w:rsidP="0056276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6276F" w:rsidRPr="004D545C" w:rsidTr="00F57CF1">
        <w:trPr>
          <w:trHeight w:val="426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76F" w:rsidRPr="004D545C" w:rsidRDefault="0056276F" w:rsidP="0056276F">
            <w:pPr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1.4.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76F" w:rsidRPr="004D545C" w:rsidRDefault="0056276F" w:rsidP="0056276F">
            <w:pPr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 xml:space="preserve">Ремонт автомобильной дороги общего пользования местного значения ул. </w:t>
            </w:r>
            <w:proofErr w:type="gramStart"/>
            <w:r w:rsidRPr="004D545C">
              <w:rPr>
                <w:sz w:val="22"/>
                <w:szCs w:val="22"/>
              </w:rPr>
              <w:t>Молодежная</w:t>
            </w:r>
            <w:proofErr w:type="gramEnd"/>
            <w:r w:rsidRPr="004D545C">
              <w:rPr>
                <w:sz w:val="22"/>
                <w:szCs w:val="22"/>
              </w:rPr>
              <w:t xml:space="preserve"> (участок от ул. Советской до ул. Гришкевича)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76F" w:rsidRPr="004D545C" w:rsidRDefault="0056276F" w:rsidP="0056276F">
            <w:pPr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76F" w:rsidRPr="004D545C" w:rsidRDefault="0056276F" w:rsidP="00F57CF1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3720,3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76F" w:rsidRPr="004D545C" w:rsidRDefault="0056276F" w:rsidP="00F57CF1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3720,33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76F" w:rsidRPr="004D545C" w:rsidRDefault="0056276F" w:rsidP="00F57CF1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0</w:t>
            </w:r>
            <w:r w:rsidR="003905BC" w:rsidRPr="004D545C">
              <w:rPr>
                <w:sz w:val="22"/>
                <w:szCs w:val="22"/>
              </w:rPr>
              <w:t>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76F" w:rsidRPr="004D545C" w:rsidRDefault="0056276F" w:rsidP="00F57CF1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76F" w:rsidRPr="004D545C" w:rsidRDefault="0056276F" w:rsidP="0056276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6276F" w:rsidRPr="004D545C" w:rsidTr="00F57CF1">
        <w:trPr>
          <w:trHeight w:val="428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F" w:rsidRPr="004D545C" w:rsidRDefault="0056276F" w:rsidP="0056276F">
            <w:pPr>
              <w:rPr>
                <w:sz w:val="22"/>
                <w:szCs w:val="22"/>
              </w:rPr>
            </w:pPr>
          </w:p>
        </w:tc>
        <w:tc>
          <w:tcPr>
            <w:tcW w:w="3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6F" w:rsidRPr="004D545C" w:rsidRDefault="0056276F" w:rsidP="0056276F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76F" w:rsidRPr="004D545C" w:rsidRDefault="0056276F" w:rsidP="0056276F">
            <w:pPr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76F" w:rsidRPr="004D545C" w:rsidRDefault="0056276F" w:rsidP="00F57CF1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24897,6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76F" w:rsidRPr="004D545C" w:rsidRDefault="003905BC" w:rsidP="00F57CF1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24897,6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76F" w:rsidRPr="004D545C" w:rsidRDefault="0056276F" w:rsidP="00F57CF1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76F" w:rsidRPr="004D545C" w:rsidRDefault="0056276F" w:rsidP="00F57CF1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76F" w:rsidRPr="004D545C" w:rsidRDefault="0056276F" w:rsidP="0056276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6276F" w:rsidRPr="004D545C" w:rsidTr="00F57CF1">
        <w:trPr>
          <w:trHeight w:val="586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76F" w:rsidRPr="004D545C" w:rsidRDefault="0056276F" w:rsidP="0056276F">
            <w:pPr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1.5.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76F" w:rsidRPr="004D545C" w:rsidRDefault="0056276F" w:rsidP="0056276F">
            <w:pPr>
              <w:pStyle w:val="Default"/>
              <w:jc w:val="both"/>
              <w:rPr>
                <w:rFonts w:eastAsia="Calibri"/>
                <w:bCs/>
                <w:color w:val="auto"/>
                <w:sz w:val="22"/>
                <w:szCs w:val="22"/>
              </w:rPr>
            </w:pPr>
            <w:r w:rsidRPr="004D545C">
              <w:rPr>
                <w:rFonts w:eastAsia="Calibri"/>
                <w:bCs/>
                <w:color w:val="auto"/>
                <w:sz w:val="22"/>
                <w:szCs w:val="22"/>
              </w:rPr>
              <w:t xml:space="preserve">Ремонт автомобильной дороги общего пользования местного значения ул. </w:t>
            </w:r>
            <w:proofErr w:type="gramStart"/>
            <w:r w:rsidRPr="004D545C">
              <w:rPr>
                <w:rFonts w:eastAsia="Calibri"/>
                <w:bCs/>
                <w:color w:val="auto"/>
                <w:sz w:val="22"/>
                <w:szCs w:val="22"/>
              </w:rPr>
              <w:t>Спортивная</w:t>
            </w:r>
            <w:proofErr w:type="gramEnd"/>
            <w:r w:rsidRPr="004D545C">
              <w:rPr>
                <w:rFonts w:eastAsia="Calibri"/>
                <w:bCs/>
                <w:color w:val="auto"/>
                <w:sz w:val="22"/>
                <w:szCs w:val="22"/>
              </w:rPr>
              <w:t xml:space="preserve"> (от проспекта Ленинградский до ул. Советская)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76F" w:rsidRPr="004D545C" w:rsidRDefault="0056276F" w:rsidP="0056276F">
            <w:pPr>
              <w:jc w:val="both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76F" w:rsidRPr="004D545C" w:rsidRDefault="0056276F" w:rsidP="00F57CF1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3935,7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76F" w:rsidRPr="004D545C" w:rsidRDefault="0056276F" w:rsidP="003905BC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3935,7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76F" w:rsidRPr="004D545C" w:rsidRDefault="0056276F" w:rsidP="00F57CF1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76F" w:rsidRPr="004D545C" w:rsidRDefault="0056276F" w:rsidP="00F57CF1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76F" w:rsidRPr="004D545C" w:rsidRDefault="0056276F" w:rsidP="0056276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6276F" w:rsidRPr="004D545C" w:rsidTr="00F57CF1">
        <w:trPr>
          <w:trHeight w:val="588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F" w:rsidRPr="004D545C" w:rsidRDefault="0056276F" w:rsidP="0056276F">
            <w:pPr>
              <w:rPr>
                <w:sz w:val="22"/>
                <w:szCs w:val="22"/>
              </w:rPr>
            </w:pPr>
          </w:p>
        </w:tc>
        <w:tc>
          <w:tcPr>
            <w:tcW w:w="3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6F" w:rsidRPr="004D545C" w:rsidRDefault="0056276F" w:rsidP="0056276F">
            <w:pPr>
              <w:pStyle w:val="Default"/>
              <w:jc w:val="both"/>
              <w:rPr>
                <w:rFonts w:eastAsia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76F" w:rsidRPr="004D545C" w:rsidRDefault="0056276F" w:rsidP="0056276F">
            <w:pPr>
              <w:jc w:val="both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76F" w:rsidRPr="004D545C" w:rsidRDefault="0056276F" w:rsidP="00F57CF1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26338,9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76F" w:rsidRPr="004D545C" w:rsidRDefault="0056276F" w:rsidP="00F57CF1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26338,89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76F" w:rsidRPr="004D545C" w:rsidRDefault="00DF4D60" w:rsidP="00F57CF1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-0,</w:t>
            </w:r>
            <w:r w:rsidR="0056276F" w:rsidRPr="004D545C">
              <w:rPr>
                <w:sz w:val="22"/>
                <w:szCs w:val="22"/>
              </w:rPr>
              <w:t>0</w:t>
            </w:r>
            <w:r w:rsidRPr="004D545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76F" w:rsidRPr="004D545C" w:rsidRDefault="0056276F" w:rsidP="00F57CF1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76F" w:rsidRPr="004D545C" w:rsidRDefault="0056276F" w:rsidP="0056276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6276F" w:rsidRPr="004D545C" w:rsidTr="00F57CF1">
        <w:trPr>
          <w:trHeight w:val="111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6F" w:rsidRPr="004D545C" w:rsidRDefault="0056276F" w:rsidP="0056276F">
            <w:pPr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1.6.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6F" w:rsidRPr="004D545C" w:rsidRDefault="0056276F" w:rsidP="0056276F">
            <w:pPr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 xml:space="preserve">Выполнение работ по разработке проектно-сметной документации на ремонт ул. </w:t>
            </w:r>
            <w:proofErr w:type="gramStart"/>
            <w:r w:rsidRPr="004D545C">
              <w:rPr>
                <w:sz w:val="22"/>
                <w:szCs w:val="22"/>
              </w:rPr>
              <w:t>Молодежная</w:t>
            </w:r>
            <w:proofErr w:type="gramEnd"/>
            <w:r w:rsidRPr="004D545C">
              <w:rPr>
                <w:sz w:val="22"/>
                <w:szCs w:val="22"/>
              </w:rPr>
              <w:t>: участок от ул. Советской до ул. Гришкевича в муниципальном образовании «город Саянск».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76F" w:rsidRPr="004D545C" w:rsidRDefault="0056276F" w:rsidP="0056276F">
            <w:pPr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76F" w:rsidRPr="004D545C" w:rsidRDefault="0056276F" w:rsidP="00F57CF1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76F" w:rsidRPr="004D545C" w:rsidRDefault="0056276F" w:rsidP="00F57CF1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76F" w:rsidRPr="004D545C" w:rsidRDefault="0056276F" w:rsidP="00F57CF1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76F" w:rsidRPr="004D545C" w:rsidRDefault="0056276F" w:rsidP="00F57CF1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76F" w:rsidRPr="004D545C" w:rsidRDefault="0056276F" w:rsidP="0056276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6276F" w:rsidRPr="004D545C" w:rsidTr="00F57CF1">
        <w:trPr>
          <w:trHeight w:val="111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6F" w:rsidRPr="004D545C" w:rsidRDefault="0056276F" w:rsidP="0056276F">
            <w:pPr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6F" w:rsidRPr="004D545C" w:rsidRDefault="0056276F" w:rsidP="0056276F">
            <w:pPr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 xml:space="preserve">Выполнение работ по разработке проектно-сметной документации на ремонт ул. </w:t>
            </w:r>
            <w:proofErr w:type="gramStart"/>
            <w:r w:rsidRPr="004D545C">
              <w:rPr>
                <w:sz w:val="22"/>
                <w:szCs w:val="22"/>
              </w:rPr>
              <w:t>Молодежная</w:t>
            </w:r>
            <w:proofErr w:type="gramEnd"/>
            <w:r w:rsidRPr="004D545C">
              <w:rPr>
                <w:sz w:val="22"/>
                <w:szCs w:val="22"/>
              </w:rPr>
              <w:t>: участок от проспекта Ленинградский до ул. Советской в муниципальном образовании «город Саянск»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76F" w:rsidRPr="004D545C" w:rsidRDefault="0056276F" w:rsidP="0056276F">
            <w:pPr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76F" w:rsidRPr="004D545C" w:rsidRDefault="0056276F" w:rsidP="00F57CF1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599,0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76F" w:rsidRPr="004D545C" w:rsidRDefault="0056276F" w:rsidP="00F57CF1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599,0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76F" w:rsidRPr="004D545C" w:rsidRDefault="0056276F" w:rsidP="00F57CF1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76F" w:rsidRPr="004D545C" w:rsidRDefault="0056276F" w:rsidP="00F57CF1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76F" w:rsidRPr="004D545C" w:rsidRDefault="0056276F" w:rsidP="0056276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57CF1" w:rsidRPr="004D545C" w:rsidTr="00F57CF1">
        <w:trPr>
          <w:trHeight w:val="111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F1" w:rsidRPr="004D545C" w:rsidRDefault="00F57CF1" w:rsidP="00492E88">
            <w:pPr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1.8.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F1" w:rsidRPr="004D545C" w:rsidRDefault="00F57CF1" w:rsidP="00492E88">
            <w:pPr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 xml:space="preserve">Выполнение работ по разработке проектно-сметной документации на ремонт ул. </w:t>
            </w:r>
            <w:proofErr w:type="gramStart"/>
            <w:r w:rsidRPr="004D545C">
              <w:rPr>
                <w:sz w:val="22"/>
                <w:szCs w:val="22"/>
              </w:rPr>
              <w:t>Спортивная</w:t>
            </w:r>
            <w:proofErr w:type="gramEnd"/>
            <w:r w:rsidRPr="004D545C">
              <w:rPr>
                <w:sz w:val="22"/>
                <w:szCs w:val="22"/>
              </w:rPr>
              <w:t xml:space="preserve"> от проспекта Ленинградский до ул. Советская в муниципальном образовании «город Саянск»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CF1" w:rsidRPr="004D545C" w:rsidRDefault="00F57CF1" w:rsidP="00492E88">
            <w:pPr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CF1" w:rsidRPr="004D545C" w:rsidRDefault="00F57CF1" w:rsidP="00F57CF1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599,0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CF1" w:rsidRPr="004D545C" w:rsidRDefault="00F57CF1" w:rsidP="00F57CF1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599,0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CF1" w:rsidRPr="004D545C" w:rsidRDefault="00F57CF1" w:rsidP="00F57CF1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CF1" w:rsidRPr="004D545C" w:rsidRDefault="00F57CF1" w:rsidP="00F57CF1">
            <w:pPr>
              <w:jc w:val="center"/>
              <w:rPr>
                <w:sz w:val="22"/>
                <w:szCs w:val="22"/>
              </w:rPr>
            </w:pPr>
            <w:r w:rsidRPr="004D545C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CF1" w:rsidRPr="004D545C" w:rsidRDefault="00F57CF1" w:rsidP="0056276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57CF1" w:rsidRPr="004D545C" w:rsidTr="00F57CF1">
        <w:trPr>
          <w:trHeight w:val="234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F1" w:rsidRPr="004D545C" w:rsidRDefault="00F57CF1" w:rsidP="00492E88">
            <w:pPr>
              <w:rPr>
                <w:b/>
                <w:sz w:val="22"/>
                <w:szCs w:val="22"/>
              </w:rPr>
            </w:pPr>
            <w:r w:rsidRPr="004D545C">
              <w:rPr>
                <w:b/>
                <w:sz w:val="22"/>
                <w:szCs w:val="22"/>
              </w:rPr>
              <w:t xml:space="preserve">Итого по подпрограмме 1, в том числе: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CF1" w:rsidRPr="004D545C" w:rsidRDefault="00F57CF1" w:rsidP="00F57CF1">
            <w:pPr>
              <w:jc w:val="center"/>
              <w:rPr>
                <w:b/>
                <w:sz w:val="22"/>
                <w:szCs w:val="22"/>
              </w:rPr>
            </w:pPr>
            <w:r w:rsidRPr="004D545C">
              <w:rPr>
                <w:b/>
                <w:sz w:val="22"/>
                <w:szCs w:val="22"/>
              </w:rPr>
              <w:t>139 502,8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CF1" w:rsidRPr="004D545C" w:rsidRDefault="00F57CF1" w:rsidP="00F57CF1">
            <w:pPr>
              <w:jc w:val="center"/>
              <w:rPr>
                <w:b/>
                <w:sz w:val="22"/>
                <w:szCs w:val="22"/>
              </w:rPr>
            </w:pPr>
            <w:r w:rsidRPr="004D545C">
              <w:rPr>
                <w:b/>
                <w:sz w:val="22"/>
                <w:szCs w:val="22"/>
              </w:rPr>
              <w:t>139 502,78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CF1" w:rsidRPr="004D545C" w:rsidRDefault="00F57CF1" w:rsidP="00F57CF1">
            <w:pPr>
              <w:jc w:val="center"/>
              <w:rPr>
                <w:b/>
                <w:sz w:val="22"/>
                <w:szCs w:val="22"/>
              </w:rPr>
            </w:pPr>
            <w:r w:rsidRPr="004D545C">
              <w:rPr>
                <w:b/>
                <w:sz w:val="22"/>
                <w:szCs w:val="22"/>
              </w:rPr>
              <w:t>-0,02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CF1" w:rsidRPr="004D545C" w:rsidRDefault="00F57CF1" w:rsidP="00F57CF1">
            <w:pPr>
              <w:jc w:val="center"/>
              <w:rPr>
                <w:b/>
                <w:sz w:val="22"/>
                <w:szCs w:val="22"/>
              </w:rPr>
            </w:pPr>
            <w:r w:rsidRPr="004D54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CF1" w:rsidRPr="004D545C" w:rsidRDefault="00F57CF1" w:rsidP="0056276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57CF1" w:rsidRPr="004D545C" w:rsidTr="003905BC">
        <w:trPr>
          <w:trHeight w:val="284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F1" w:rsidRPr="004D545C" w:rsidRDefault="00F57CF1" w:rsidP="00492E88">
            <w:pPr>
              <w:rPr>
                <w:b/>
                <w:sz w:val="22"/>
                <w:szCs w:val="22"/>
              </w:rPr>
            </w:pPr>
            <w:r w:rsidRPr="004D545C">
              <w:rPr>
                <w:b/>
                <w:sz w:val="22"/>
                <w:szCs w:val="22"/>
              </w:rPr>
              <w:t xml:space="preserve">федеральный бюджет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CF1" w:rsidRPr="004D545C" w:rsidRDefault="00F57CF1" w:rsidP="00F57CF1">
            <w:pPr>
              <w:jc w:val="center"/>
              <w:rPr>
                <w:b/>
                <w:sz w:val="22"/>
                <w:szCs w:val="22"/>
              </w:rPr>
            </w:pPr>
            <w:r w:rsidRPr="004D54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CF1" w:rsidRPr="004D545C" w:rsidRDefault="00F57CF1" w:rsidP="00F57CF1">
            <w:pPr>
              <w:jc w:val="center"/>
              <w:rPr>
                <w:b/>
                <w:sz w:val="22"/>
                <w:szCs w:val="22"/>
              </w:rPr>
            </w:pPr>
            <w:r w:rsidRPr="004D54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CF1" w:rsidRPr="004D545C" w:rsidRDefault="00F57CF1" w:rsidP="00F57CF1">
            <w:pPr>
              <w:jc w:val="center"/>
              <w:rPr>
                <w:b/>
                <w:sz w:val="22"/>
                <w:szCs w:val="22"/>
              </w:rPr>
            </w:pPr>
            <w:r w:rsidRPr="004D54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CF1" w:rsidRPr="004D545C" w:rsidRDefault="00F57CF1" w:rsidP="00F57CF1">
            <w:pPr>
              <w:jc w:val="center"/>
              <w:rPr>
                <w:b/>
                <w:sz w:val="22"/>
                <w:szCs w:val="22"/>
              </w:rPr>
            </w:pPr>
            <w:r w:rsidRPr="004D54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CF1" w:rsidRPr="004D545C" w:rsidRDefault="00F57CF1" w:rsidP="0056276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57CF1" w:rsidRPr="004D545C" w:rsidTr="003905BC">
        <w:trPr>
          <w:trHeight w:val="289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F1" w:rsidRPr="004D545C" w:rsidRDefault="00F57CF1" w:rsidP="00492E88">
            <w:pPr>
              <w:rPr>
                <w:b/>
                <w:sz w:val="22"/>
                <w:szCs w:val="22"/>
              </w:rPr>
            </w:pPr>
            <w:r w:rsidRPr="004D545C">
              <w:rPr>
                <w:b/>
                <w:sz w:val="22"/>
                <w:szCs w:val="22"/>
              </w:rPr>
              <w:t xml:space="preserve">областной бюджет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CF1" w:rsidRPr="004D545C" w:rsidRDefault="00F57CF1" w:rsidP="00F57CF1">
            <w:pPr>
              <w:jc w:val="center"/>
              <w:rPr>
                <w:b/>
                <w:sz w:val="22"/>
                <w:szCs w:val="22"/>
              </w:rPr>
            </w:pPr>
            <w:r w:rsidRPr="004D545C">
              <w:rPr>
                <w:b/>
                <w:sz w:val="22"/>
                <w:szCs w:val="22"/>
              </w:rPr>
              <w:t>117 454,2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CF1" w:rsidRPr="004D545C" w:rsidRDefault="00F57CF1" w:rsidP="00F57CF1">
            <w:pPr>
              <w:jc w:val="center"/>
              <w:rPr>
                <w:b/>
                <w:sz w:val="22"/>
                <w:szCs w:val="22"/>
              </w:rPr>
            </w:pPr>
            <w:r w:rsidRPr="004D545C">
              <w:rPr>
                <w:b/>
                <w:sz w:val="22"/>
                <w:szCs w:val="22"/>
              </w:rPr>
              <w:t>117 454,1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CF1" w:rsidRPr="004D545C" w:rsidRDefault="00F57CF1" w:rsidP="00F57CF1">
            <w:pPr>
              <w:jc w:val="center"/>
              <w:rPr>
                <w:b/>
                <w:sz w:val="22"/>
                <w:szCs w:val="22"/>
              </w:rPr>
            </w:pPr>
            <w:r w:rsidRPr="004D545C">
              <w:rPr>
                <w:b/>
                <w:sz w:val="22"/>
                <w:szCs w:val="22"/>
              </w:rPr>
              <w:t>-0,1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CF1" w:rsidRPr="004D545C" w:rsidRDefault="00F57CF1" w:rsidP="00F57CF1">
            <w:pPr>
              <w:jc w:val="center"/>
              <w:rPr>
                <w:b/>
                <w:sz w:val="22"/>
                <w:szCs w:val="22"/>
              </w:rPr>
            </w:pPr>
            <w:r w:rsidRPr="004D54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CF1" w:rsidRPr="004D545C" w:rsidRDefault="00F57CF1" w:rsidP="0056276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57CF1" w:rsidRPr="004D545C" w:rsidTr="003905BC">
        <w:trPr>
          <w:trHeight w:val="289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F1" w:rsidRPr="004D545C" w:rsidRDefault="00F57CF1" w:rsidP="00492E88">
            <w:pPr>
              <w:rPr>
                <w:b/>
                <w:sz w:val="22"/>
                <w:szCs w:val="22"/>
              </w:rPr>
            </w:pPr>
            <w:r w:rsidRPr="004D545C">
              <w:rPr>
                <w:b/>
                <w:sz w:val="22"/>
                <w:szCs w:val="22"/>
              </w:rPr>
              <w:t xml:space="preserve">местный бюджет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CF1" w:rsidRPr="004D545C" w:rsidRDefault="00F57CF1" w:rsidP="00F57CF1">
            <w:pPr>
              <w:jc w:val="center"/>
              <w:rPr>
                <w:b/>
                <w:sz w:val="22"/>
                <w:szCs w:val="22"/>
              </w:rPr>
            </w:pPr>
            <w:r w:rsidRPr="004D545C">
              <w:rPr>
                <w:b/>
                <w:sz w:val="22"/>
                <w:szCs w:val="22"/>
              </w:rPr>
              <w:t>22 048,6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CF1" w:rsidRPr="004D545C" w:rsidRDefault="00F57CF1" w:rsidP="00F57CF1">
            <w:pPr>
              <w:jc w:val="center"/>
              <w:rPr>
                <w:b/>
                <w:sz w:val="22"/>
                <w:szCs w:val="22"/>
              </w:rPr>
            </w:pPr>
            <w:r w:rsidRPr="004D545C">
              <w:rPr>
                <w:b/>
                <w:sz w:val="22"/>
                <w:szCs w:val="22"/>
              </w:rPr>
              <w:t>22 048,68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CF1" w:rsidRPr="004D545C" w:rsidRDefault="00F57CF1" w:rsidP="00F57CF1">
            <w:pPr>
              <w:jc w:val="center"/>
              <w:rPr>
                <w:b/>
                <w:sz w:val="22"/>
                <w:szCs w:val="22"/>
              </w:rPr>
            </w:pPr>
            <w:r w:rsidRPr="004D545C">
              <w:rPr>
                <w:b/>
                <w:sz w:val="22"/>
                <w:szCs w:val="22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CF1" w:rsidRPr="004D545C" w:rsidRDefault="00F57CF1" w:rsidP="00F57CF1">
            <w:pPr>
              <w:jc w:val="center"/>
              <w:rPr>
                <w:b/>
                <w:sz w:val="22"/>
                <w:szCs w:val="22"/>
              </w:rPr>
            </w:pPr>
            <w:r w:rsidRPr="004D54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CF1" w:rsidRPr="004D545C" w:rsidRDefault="00F57CF1" w:rsidP="0056276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3905BC" w:rsidRPr="004D545C" w:rsidRDefault="003905BC" w:rsidP="00B6650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6133" w:rsidRPr="004D545C" w:rsidRDefault="007C6133" w:rsidP="00B6650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45C">
        <w:rPr>
          <w:rFonts w:ascii="Times New Roman" w:hAnsi="Times New Roman" w:cs="Times New Roman"/>
          <w:sz w:val="28"/>
          <w:szCs w:val="28"/>
        </w:rPr>
        <w:t>На 2024 год планируется выполнение следующих мероприятий:</w:t>
      </w:r>
    </w:p>
    <w:p w:rsidR="007C6133" w:rsidRPr="004D545C" w:rsidRDefault="007C6133" w:rsidP="00B66508">
      <w:pPr>
        <w:pStyle w:val="ConsPlusNonformat"/>
        <w:ind w:firstLine="567"/>
        <w:jc w:val="both"/>
        <w:rPr>
          <w:rFonts w:ascii="Times New Roman" w:eastAsia="Calibri" w:hAnsi="Times New Roman"/>
          <w:bCs/>
        </w:rPr>
      </w:pPr>
      <w:r w:rsidRPr="004D545C">
        <w:rPr>
          <w:rFonts w:ascii="Times New Roman" w:eastAsia="Calibri" w:hAnsi="Times New Roman"/>
          <w:bCs/>
          <w:sz w:val="28"/>
          <w:szCs w:val="28"/>
        </w:rPr>
        <w:t xml:space="preserve">- продолжить капитальный ремонт автомобильной дороги общего пользования местного значения </w:t>
      </w:r>
      <w:r w:rsidRPr="004D545C">
        <w:rPr>
          <w:rFonts w:ascii="Times New Roman" w:eastAsia="Calibri" w:hAnsi="Times New Roman"/>
          <w:sz w:val="28"/>
          <w:szCs w:val="28"/>
        </w:rPr>
        <w:t>по улице Бабаева  (от улицы Мира до улицы Советская, от улицы Советская до проспекта Ленинградский, от проспекта Ленинградский до улицы № 35) (1 этап)</w:t>
      </w:r>
      <w:r w:rsidRPr="004D545C">
        <w:rPr>
          <w:rFonts w:ascii="Times New Roman" w:eastAsia="Calibri" w:hAnsi="Times New Roman"/>
          <w:bCs/>
          <w:sz w:val="28"/>
          <w:szCs w:val="28"/>
        </w:rPr>
        <w:t>;</w:t>
      </w:r>
      <w:r w:rsidRPr="004D545C">
        <w:rPr>
          <w:rFonts w:ascii="Times New Roman" w:eastAsia="Calibri" w:hAnsi="Times New Roman"/>
          <w:bCs/>
        </w:rPr>
        <w:t xml:space="preserve"> </w:t>
      </w:r>
    </w:p>
    <w:p w:rsidR="007C6133" w:rsidRPr="004D545C" w:rsidRDefault="007C6133" w:rsidP="00B66508">
      <w:pPr>
        <w:pStyle w:val="ConsPlusNonformat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D545C">
        <w:rPr>
          <w:rFonts w:ascii="Times New Roman" w:eastAsia="Calibri" w:hAnsi="Times New Roman"/>
          <w:bCs/>
          <w:sz w:val="28"/>
          <w:szCs w:val="28"/>
        </w:rPr>
        <w:t>-  начать капитальный ремонт автомобильной</w:t>
      </w:r>
      <w:r w:rsidRPr="004D545C">
        <w:rPr>
          <w:rFonts w:ascii="Times New Roman" w:eastAsia="Calibri" w:hAnsi="Times New Roman"/>
          <w:sz w:val="28"/>
          <w:szCs w:val="28"/>
        </w:rPr>
        <w:t xml:space="preserve"> дороги общего пользования местного значения по улице Бабаева  (от улицы Мира до улицы Советская, от улицы Советская до проспекта Ленинградский, от проспекта Ленинградский до улицы № 35) (2 этап);</w:t>
      </w:r>
    </w:p>
    <w:p w:rsidR="007C6133" w:rsidRPr="004D545C" w:rsidRDefault="007C6133" w:rsidP="00B66508">
      <w:pPr>
        <w:pStyle w:val="ConsPlusNonformat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545C">
        <w:rPr>
          <w:rFonts w:ascii="Times New Roman" w:hAnsi="Times New Roman" w:cs="Times New Roman"/>
          <w:bCs/>
          <w:sz w:val="28"/>
          <w:szCs w:val="28"/>
        </w:rPr>
        <w:t xml:space="preserve">- начать </w:t>
      </w:r>
      <w:r w:rsidRPr="004D545C">
        <w:rPr>
          <w:rFonts w:ascii="Times New Roman" w:hAnsi="Times New Roman" w:cs="Times New Roman"/>
          <w:sz w:val="28"/>
          <w:szCs w:val="28"/>
        </w:rPr>
        <w:t>р</w:t>
      </w:r>
      <w:r w:rsidRPr="004D545C">
        <w:rPr>
          <w:rFonts w:ascii="Times New Roman" w:eastAsia="Calibri" w:hAnsi="Times New Roman" w:cs="Times New Roman"/>
          <w:bCs/>
          <w:sz w:val="28"/>
          <w:szCs w:val="28"/>
        </w:rPr>
        <w:t>емонт автомобильной дороги общего пользования местного значения ул. Молодежная (</w:t>
      </w:r>
      <w:r w:rsidRPr="004D545C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участок от проезда Бисера Кирова до ул. Советской)</w:t>
      </w:r>
      <w:r w:rsidRPr="004D545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C6133" w:rsidRPr="004D545C" w:rsidRDefault="007C6133" w:rsidP="00B66508">
      <w:pPr>
        <w:pStyle w:val="ConsPlusNonformat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D545C">
        <w:rPr>
          <w:rFonts w:ascii="Times New Roman" w:eastAsia="Calibri" w:hAnsi="Times New Roman"/>
          <w:bCs/>
          <w:sz w:val="28"/>
          <w:szCs w:val="28"/>
        </w:rPr>
        <w:t>- завершить капитальный ремонт автомобильной</w:t>
      </w:r>
      <w:r w:rsidRPr="004D545C">
        <w:rPr>
          <w:rFonts w:ascii="Times New Roman" w:eastAsia="Calibri" w:hAnsi="Times New Roman"/>
          <w:sz w:val="28"/>
          <w:szCs w:val="28"/>
        </w:rPr>
        <w:t xml:space="preserve"> дороги общего пользования местного значения по улице Рагозина (от улицы Таежная до улицы Советская);</w:t>
      </w:r>
    </w:p>
    <w:p w:rsidR="007C6133" w:rsidRPr="004D545C" w:rsidRDefault="007C6133" w:rsidP="00B66508">
      <w:pPr>
        <w:pStyle w:val="ConsPlusNonformat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D545C">
        <w:rPr>
          <w:rFonts w:ascii="Times New Roman" w:eastAsia="Calibri" w:hAnsi="Times New Roman"/>
          <w:sz w:val="28"/>
          <w:szCs w:val="28"/>
        </w:rPr>
        <w:t>- в</w:t>
      </w:r>
      <w:r w:rsidRPr="004D545C">
        <w:rPr>
          <w:rFonts w:ascii="Times New Roman" w:eastAsiaTheme="minorHAnsi" w:hAnsi="Times New Roman"/>
          <w:sz w:val="28"/>
          <w:szCs w:val="28"/>
          <w:lang w:eastAsia="en-US"/>
        </w:rPr>
        <w:t xml:space="preserve">ыполнение работ  по разработке, </w:t>
      </w:r>
      <w:r w:rsidRPr="004D545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сопровождению,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документации, инженерных изысканий, достоверности сметной стоимости </w:t>
      </w:r>
      <w:r w:rsidRPr="004D545C">
        <w:rPr>
          <w:rFonts w:ascii="Times New Roman" w:eastAsiaTheme="minorHAnsi" w:hAnsi="Times New Roman"/>
          <w:sz w:val="28"/>
          <w:szCs w:val="28"/>
          <w:lang w:eastAsia="en-US"/>
        </w:rPr>
        <w:t>внутриквартальных и подъездных автомобильных дорог</w:t>
      </w:r>
      <w:r w:rsidRPr="004D545C">
        <w:rPr>
          <w:rFonts w:ascii="Times New Roman" w:eastAsia="Calibri" w:hAnsi="Times New Roman"/>
          <w:bCs/>
          <w:sz w:val="28"/>
          <w:szCs w:val="28"/>
        </w:rPr>
        <w:t xml:space="preserve"> в индивидуальной жилой застройке микрорайона Лесной муниципального образования «город Саянск;</w:t>
      </w:r>
    </w:p>
    <w:p w:rsidR="007C6133" w:rsidRPr="004D545C" w:rsidRDefault="007C6133" w:rsidP="00B66508">
      <w:pPr>
        <w:pStyle w:val="ConsPlusNonformat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D545C">
        <w:rPr>
          <w:rFonts w:ascii="Times New Roman" w:eastAsia="Calibri" w:hAnsi="Times New Roman"/>
          <w:bCs/>
          <w:sz w:val="28"/>
          <w:szCs w:val="28"/>
        </w:rPr>
        <w:t>- в</w:t>
      </w:r>
      <w:r w:rsidRPr="004D545C">
        <w:rPr>
          <w:rFonts w:ascii="Times New Roman" w:eastAsiaTheme="minorHAnsi" w:hAnsi="Times New Roman"/>
          <w:sz w:val="28"/>
          <w:szCs w:val="28"/>
          <w:lang w:eastAsia="en-US"/>
        </w:rPr>
        <w:t xml:space="preserve">ыполнение работ  по разработке, </w:t>
      </w:r>
      <w:r w:rsidRPr="004D545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сопровождению,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документации, инженерных изысканий, достоверности сметной стоимости </w:t>
      </w:r>
      <w:r w:rsidRPr="004D545C">
        <w:rPr>
          <w:rFonts w:ascii="Times New Roman" w:eastAsiaTheme="minorHAnsi" w:hAnsi="Times New Roman"/>
          <w:sz w:val="28"/>
          <w:szCs w:val="28"/>
          <w:lang w:eastAsia="en-US"/>
        </w:rPr>
        <w:t>внутриквартальных и подъездных автомобильных дорог</w:t>
      </w:r>
      <w:r w:rsidRPr="004D545C">
        <w:rPr>
          <w:rFonts w:ascii="Times New Roman" w:eastAsia="Calibri" w:hAnsi="Times New Roman"/>
          <w:bCs/>
          <w:sz w:val="28"/>
          <w:szCs w:val="28"/>
        </w:rPr>
        <w:t xml:space="preserve"> в индивидуальной жилой застройке микрорайона 6Б муниципального образования «город Саянск;</w:t>
      </w:r>
    </w:p>
    <w:p w:rsidR="007C6133" w:rsidRPr="004D545C" w:rsidRDefault="007C6133" w:rsidP="00B66508">
      <w:pPr>
        <w:pStyle w:val="ConsPlusNonformat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545C">
        <w:rPr>
          <w:rFonts w:ascii="Times New Roman" w:eastAsia="Calibri" w:hAnsi="Times New Roman"/>
          <w:bCs/>
          <w:sz w:val="28"/>
          <w:szCs w:val="28"/>
        </w:rPr>
        <w:t>- в</w:t>
      </w:r>
      <w:r w:rsidRPr="004D545C">
        <w:rPr>
          <w:rFonts w:ascii="Times New Roman" w:eastAsiaTheme="minorHAnsi" w:hAnsi="Times New Roman"/>
          <w:sz w:val="28"/>
          <w:szCs w:val="28"/>
          <w:lang w:eastAsia="en-US"/>
        </w:rPr>
        <w:t xml:space="preserve">ыполнение работ  по разработке, </w:t>
      </w:r>
      <w:r w:rsidRPr="004D545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сопровождению,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документации, инженерных изысканий, достоверности сметной стоимости </w:t>
      </w:r>
      <w:r w:rsidRPr="004D545C">
        <w:rPr>
          <w:rFonts w:ascii="Times New Roman" w:eastAsiaTheme="minorHAnsi" w:hAnsi="Times New Roman"/>
          <w:sz w:val="28"/>
          <w:szCs w:val="28"/>
          <w:lang w:eastAsia="en-US"/>
        </w:rPr>
        <w:t>внутриквартальных и подъездных автомобильных дорог</w:t>
      </w:r>
      <w:r w:rsidRPr="004D545C">
        <w:rPr>
          <w:rFonts w:ascii="Times New Roman" w:eastAsia="Calibri" w:hAnsi="Times New Roman"/>
          <w:bCs/>
          <w:sz w:val="28"/>
          <w:szCs w:val="28"/>
        </w:rPr>
        <w:t xml:space="preserve"> в индивидуальной </w:t>
      </w:r>
      <w:r w:rsidRPr="004D545C">
        <w:rPr>
          <w:rFonts w:ascii="Times New Roman" w:eastAsia="Calibri" w:hAnsi="Times New Roman"/>
          <w:bCs/>
          <w:sz w:val="28"/>
          <w:szCs w:val="28"/>
        </w:rPr>
        <w:lastRenderedPageBreak/>
        <w:t xml:space="preserve">жилой застройке микрорайона 11 муниципального образования «город </w:t>
      </w:r>
      <w:r w:rsidRPr="004D545C">
        <w:rPr>
          <w:rFonts w:ascii="Times New Roman" w:eastAsia="Calibri" w:hAnsi="Times New Roman" w:cs="Times New Roman"/>
          <w:bCs/>
          <w:sz w:val="28"/>
          <w:szCs w:val="28"/>
        </w:rPr>
        <w:t>Саянск;</w:t>
      </w:r>
    </w:p>
    <w:p w:rsidR="007C6133" w:rsidRPr="004D545C" w:rsidRDefault="007C6133" w:rsidP="00B66508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45C">
        <w:rPr>
          <w:rFonts w:ascii="Times New Roman" w:eastAsia="Calibri" w:hAnsi="Times New Roman" w:cs="Times New Roman"/>
          <w:bCs/>
          <w:sz w:val="28"/>
          <w:szCs w:val="28"/>
        </w:rPr>
        <w:t>- в</w:t>
      </w:r>
      <w:r w:rsidRPr="004D545C">
        <w:rPr>
          <w:rFonts w:ascii="Times New Roman" w:eastAsiaTheme="minorHAnsi" w:hAnsi="Times New Roman"/>
          <w:sz w:val="28"/>
          <w:szCs w:val="28"/>
          <w:lang w:eastAsia="en-US"/>
        </w:rPr>
        <w:t xml:space="preserve">ыполнение работ по разработке, сопровождению, проведению в экспертной организации государственной экспертизы и получению положительного заключения государственной экспертизы в части проверки </w:t>
      </w:r>
      <w:proofErr w:type="gramStart"/>
      <w:r w:rsidRPr="004D545C">
        <w:rPr>
          <w:rFonts w:ascii="Times New Roman" w:eastAsiaTheme="minorHAnsi" w:hAnsi="Times New Roman"/>
          <w:sz w:val="28"/>
          <w:szCs w:val="28"/>
          <w:lang w:eastAsia="en-US"/>
        </w:rPr>
        <w:t>достоверности сметной стоимости капитального ремонта автомобильной дороги общего пользования местного значения</w:t>
      </w:r>
      <w:proofErr w:type="gramEnd"/>
      <w:r w:rsidRPr="004D545C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проспект Мира (от ул. </w:t>
      </w:r>
      <w:r w:rsidRPr="004D545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Комсомольской до ул. Г.Т. Бабаева) в г. Саянск Иркутской области</w:t>
      </w:r>
      <w:r w:rsidRPr="004D545C">
        <w:rPr>
          <w:rFonts w:ascii="Times New Roman" w:hAnsi="Times New Roman" w:cs="Times New Roman"/>
          <w:bCs/>
          <w:sz w:val="28"/>
          <w:szCs w:val="28"/>
        </w:rPr>
        <w:t>;</w:t>
      </w:r>
    </w:p>
    <w:p w:rsidR="007C6133" w:rsidRPr="004D545C" w:rsidRDefault="007C6133" w:rsidP="00B66508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45C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4D54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выполнение работ по разработке проектно-сметной документации на ремонт ул. Комсомольская: участок от проспекта Мира до ул. Советской в муниципальном образовании «город Саянск»;</w:t>
      </w:r>
    </w:p>
    <w:p w:rsidR="007C6133" w:rsidRPr="004D545C" w:rsidRDefault="007C6133" w:rsidP="00B66508">
      <w:pPr>
        <w:pStyle w:val="ConsPlusNonformat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54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выполнение работ по разработке проектно-сметной документации на ремонт ул. </w:t>
      </w:r>
      <w:proofErr w:type="gramStart"/>
      <w:r w:rsidRPr="004D545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Комсомольская</w:t>
      </w:r>
      <w:proofErr w:type="gramEnd"/>
      <w:r w:rsidRPr="004D54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Pr="004D545C">
        <w:rPr>
          <w:rFonts w:ascii="Times New Roman" w:hAnsi="Times New Roman" w:cs="Times New Roman"/>
          <w:sz w:val="28"/>
          <w:szCs w:val="28"/>
        </w:rPr>
        <w:t xml:space="preserve"> участок от ул. Советской до проспекта Ленинградский в муниципальном образовании «город Саянск»</w:t>
      </w:r>
      <w:r w:rsidRPr="004D545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C6133" w:rsidRPr="004D545C" w:rsidRDefault="007C6133" w:rsidP="00B6650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45C">
        <w:rPr>
          <w:rFonts w:ascii="Times New Roman" w:eastAsia="Calibri" w:hAnsi="Times New Roman" w:cs="Times New Roman"/>
          <w:bCs/>
          <w:sz w:val="28"/>
          <w:szCs w:val="28"/>
        </w:rPr>
        <w:t>- в</w:t>
      </w:r>
      <w:r w:rsidRPr="004D545C">
        <w:rPr>
          <w:rFonts w:ascii="Times New Roman" w:eastAsiaTheme="minorHAnsi" w:hAnsi="Times New Roman" w:cs="Times New Roman"/>
          <w:sz w:val="28"/>
          <w:szCs w:val="28"/>
          <w:lang w:eastAsia="en-US"/>
        </w:rPr>
        <w:t>ыполнение работ по разработке проектно-сметной документации на ремонт ул. С.В. Гришкевича в муниципальном образовании «город Саянск».</w:t>
      </w:r>
    </w:p>
    <w:p w:rsidR="007C6133" w:rsidRPr="004D545C" w:rsidRDefault="007C6133" w:rsidP="00B6650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45C">
        <w:rPr>
          <w:rFonts w:ascii="Times New Roman" w:hAnsi="Times New Roman" w:cs="Times New Roman"/>
          <w:sz w:val="28"/>
          <w:szCs w:val="28"/>
        </w:rPr>
        <w:t>В целом, можно сделать вывод, что муниципальная Подпрограмма №</w:t>
      </w:r>
      <w:r w:rsidRPr="004D545C">
        <w:rPr>
          <w:rFonts w:ascii="Times New Roman" w:hAnsi="Times New Roman"/>
          <w:sz w:val="28"/>
          <w:szCs w:val="28"/>
        </w:rPr>
        <w:t>1</w:t>
      </w:r>
      <w:r w:rsidRPr="004D545C">
        <w:rPr>
          <w:rFonts w:ascii="Times New Roman" w:hAnsi="Times New Roman" w:cs="Times New Roman"/>
          <w:sz w:val="28"/>
          <w:szCs w:val="28"/>
        </w:rPr>
        <w:t xml:space="preserve"> «Осуществление дорожной деятельности в отношении автомобильных дорог общего пользования местного значения, строительство и капитальный ремонт автодорог в городе Саянске» является эффективной. Все запланированные мероприятия, с учетом внесенных изменений выполнены и профинансированы в полном объеме.</w:t>
      </w:r>
    </w:p>
    <w:p w:rsidR="00DF4D60" w:rsidRPr="004D545C" w:rsidRDefault="00DF4D60" w:rsidP="00142BB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DF4D60" w:rsidRPr="004D545C" w:rsidRDefault="00DF4D60" w:rsidP="00142BB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C6133" w:rsidRPr="004D545C" w:rsidRDefault="007C6133" w:rsidP="00142BB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D545C">
        <w:rPr>
          <w:rFonts w:ascii="Times New Roman" w:hAnsi="Times New Roman"/>
          <w:b/>
          <w:sz w:val="28"/>
          <w:szCs w:val="28"/>
        </w:rPr>
        <w:t>Подпрограмм</w:t>
      </w:r>
      <w:r w:rsidR="00142BB6" w:rsidRPr="004D545C">
        <w:rPr>
          <w:rFonts w:ascii="Times New Roman" w:hAnsi="Times New Roman"/>
          <w:b/>
          <w:sz w:val="28"/>
          <w:szCs w:val="28"/>
        </w:rPr>
        <w:t>а</w:t>
      </w:r>
      <w:r w:rsidRPr="004D545C">
        <w:rPr>
          <w:rFonts w:ascii="Times New Roman" w:hAnsi="Times New Roman"/>
          <w:b/>
          <w:sz w:val="28"/>
          <w:szCs w:val="28"/>
        </w:rPr>
        <w:t xml:space="preserve"> №2</w:t>
      </w:r>
      <w:r w:rsidR="00142BB6" w:rsidRPr="004D545C">
        <w:rPr>
          <w:rFonts w:ascii="Times New Roman" w:hAnsi="Times New Roman"/>
          <w:b/>
          <w:sz w:val="28"/>
          <w:szCs w:val="28"/>
        </w:rPr>
        <w:t xml:space="preserve"> «Повышение безопасности дорожного движения  в городе Саянске»</w:t>
      </w:r>
    </w:p>
    <w:p w:rsidR="007C6133" w:rsidRPr="004D545C" w:rsidRDefault="007C6133" w:rsidP="00B66508">
      <w:pPr>
        <w:spacing w:line="0" w:lineRule="atLeast"/>
        <w:jc w:val="both"/>
        <w:rPr>
          <w:sz w:val="28"/>
          <w:szCs w:val="28"/>
        </w:rPr>
      </w:pPr>
    </w:p>
    <w:p w:rsidR="00306CDE" w:rsidRPr="004D545C" w:rsidRDefault="00A50618" w:rsidP="00B6650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D545C">
        <w:rPr>
          <w:rFonts w:ascii="Times New Roman" w:hAnsi="Times New Roman"/>
          <w:sz w:val="28"/>
          <w:szCs w:val="28"/>
        </w:rPr>
        <w:t>В</w:t>
      </w:r>
      <w:r w:rsidR="008855C6" w:rsidRPr="004D545C">
        <w:rPr>
          <w:rFonts w:ascii="Times New Roman" w:hAnsi="Times New Roman"/>
          <w:sz w:val="28"/>
          <w:szCs w:val="28"/>
        </w:rPr>
        <w:t xml:space="preserve"> 202</w:t>
      </w:r>
      <w:r w:rsidR="007C6133" w:rsidRPr="004D545C">
        <w:rPr>
          <w:rFonts w:ascii="Times New Roman" w:hAnsi="Times New Roman"/>
          <w:sz w:val="28"/>
          <w:szCs w:val="28"/>
        </w:rPr>
        <w:t>3</w:t>
      </w:r>
      <w:r w:rsidR="00306CDE" w:rsidRPr="004D545C">
        <w:rPr>
          <w:rFonts w:ascii="Times New Roman" w:hAnsi="Times New Roman"/>
          <w:sz w:val="28"/>
          <w:szCs w:val="28"/>
        </w:rPr>
        <w:t xml:space="preserve"> год</w:t>
      </w:r>
      <w:r w:rsidRPr="004D545C">
        <w:rPr>
          <w:rFonts w:ascii="Times New Roman" w:hAnsi="Times New Roman"/>
          <w:sz w:val="28"/>
          <w:szCs w:val="28"/>
        </w:rPr>
        <w:t>у</w:t>
      </w:r>
      <w:r w:rsidR="00306CDE" w:rsidRPr="004D545C">
        <w:rPr>
          <w:rFonts w:ascii="Times New Roman" w:hAnsi="Times New Roman"/>
          <w:sz w:val="28"/>
          <w:szCs w:val="28"/>
        </w:rPr>
        <w:t xml:space="preserve"> в рамках Подпрограммы №2 выполнены следующие мероприятия:</w:t>
      </w:r>
    </w:p>
    <w:p w:rsidR="00A50618" w:rsidRPr="004D545C" w:rsidRDefault="00306CDE" w:rsidP="00B6650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D545C">
        <w:rPr>
          <w:rFonts w:ascii="Times New Roman" w:hAnsi="Times New Roman"/>
          <w:sz w:val="28"/>
          <w:szCs w:val="28"/>
        </w:rPr>
        <w:t>- выполнены работы по ремонту, замене и установке новых дорожных знаков и указателей (требования нормативных документов и предписания ОГИБДД МО МВД России «Зиминский»)</w:t>
      </w:r>
      <w:r w:rsidR="0072326E" w:rsidRPr="004D545C">
        <w:rPr>
          <w:rFonts w:ascii="Times New Roman" w:hAnsi="Times New Roman"/>
          <w:sz w:val="28"/>
          <w:szCs w:val="28"/>
        </w:rPr>
        <w:t xml:space="preserve">, </w:t>
      </w:r>
      <w:r w:rsidRPr="004D545C">
        <w:rPr>
          <w:rFonts w:ascii="Times New Roman" w:hAnsi="Times New Roman"/>
          <w:sz w:val="28"/>
          <w:szCs w:val="28"/>
        </w:rPr>
        <w:t>устано</w:t>
      </w:r>
      <w:r w:rsidR="005E5551" w:rsidRPr="004D545C">
        <w:rPr>
          <w:rFonts w:ascii="Times New Roman" w:hAnsi="Times New Roman"/>
          <w:sz w:val="28"/>
          <w:szCs w:val="28"/>
        </w:rPr>
        <w:t xml:space="preserve">влены </w:t>
      </w:r>
      <w:r w:rsidR="001A450C" w:rsidRPr="004D545C">
        <w:rPr>
          <w:rFonts w:ascii="Times New Roman" w:hAnsi="Times New Roman"/>
          <w:sz w:val="28"/>
          <w:szCs w:val="28"/>
        </w:rPr>
        <w:t>20</w:t>
      </w:r>
      <w:r w:rsidR="0072326E" w:rsidRPr="004D545C">
        <w:rPr>
          <w:rFonts w:ascii="Times New Roman" w:hAnsi="Times New Roman"/>
          <w:sz w:val="28"/>
          <w:szCs w:val="28"/>
        </w:rPr>
        <w:t xml:space="preserve"> новых</w:t>
      </w:r>
      <w:r w:rsidR="005E5551" w:rsidRPr="004D545C">
        <w:rPr>
          <w:rFonts w:ascii="Times New Roman" w:hAnsi="Times New Roman"/>
          <w:sz w:val="28"/>
          <w:szCs w:val="28"/>
        </w:rPr>
        <w:t xml:space="preserve"> знаков</w:t>
      </w:r>
      <w:r w:rsidR="00F026EF" w:rsidRPr="004D545C">
        <w:rPr>
          <w:rFonts w:ascii="Times New Roman" w:hAnsi="Times New Roman"/>
          <w:sz w:val="28"/>
          <w:szCs w:val="28"/>
        </w:rPr>
        <w:t xml:space="preserve"> со стойками и </w:t>
      </w:r>
      <w:r w:rsidR="001A450C" w:rsidRPr="004D545C">
        <w:rPr>
          <w:rFonts w:ascii="Times New Roman" w:hAnsi="Times New Roman"/>
          <w:sz w:val="28"/>
          <w:szCs w:val="28"/>
        </w:rPr>
        <w:t>20</w:t>
      </w:r>
      <w:r w:rsidR="00430A5B" w:rsidRPr="004D545C">
        <w:rPr>
          <w:rFonts w:ascii="Times New Roman" w:hAnsi="Times New Roman"/>
          <w:sz w:val="28"/>
          <w:szCs w:val="28"/>
        </w:rPr>
        <w:t xml:space="preserve"> новых</w:t>
      </w:r>
      <w:r w:rsidRPr="004D545C">
        <w:rPr>
          <w:rFonts w:ascii="Times New Roman" w:hAnsi="Times New Roman"/>
          <w:sz w:val="28"/>
          <w:szCs w:val="28"/>
        </w:rPr>
        <w:t xml:space="preserve"> </w:t>
      </w:r>
      <w:r w:rsidR="001A450C" w:rsidRPr="004D545C">
        <w:rPr>
          <w:rFonts w:ascii="Times New Roman" w:hAnsi="Times New Roman"/>
          <w:sz w:val="28"/>
          <w:szCs w:val="28"/>
        </w:rPr>
        <w:t xml:space="preserve">знаков </w:t>
      </w:r>
      <w:r w:rsidRPr="004D545C">
        <w:rPr>
          <w:rFonts w:ascii="Times New Roman" w:hAnsi="Times New Roman"/>
          <w:sz w:val="28"/>
          <w:szCs w:val="28"/>
        </w:rPr>
        <w:t>без стоек</w:t>
      </w:r>
      <w:r w:rsidR="006768F2" w:rsidRPr="004D545C">
        <w:rPr>
          <w:rFonts w:ascii="Times New Roman" w:hAnsi="Times New Roman"/>
          <w:sz w:val="28"/>
          <w:szCs w:val="28"/>
        </w:rPr>
        <w:t>. Сумма заключенных контрактов на с</w:t>
      </w:r>
      <w:r w:rsidR="006768F2" w:rsidRPr="004D545C">
        <w:rPr>
          <w:rFonts w:ascii="Times New Roman" w:hAnsi="Times New Roman"/>
          <w:bCs/>
          <w:sz w:val="28"/>
          <w:szCs w:val="28"/>
        </w:rPr>
        <w:t>одержание и ремонт дорожных знаков и указателей, установка новых дорожных знаков составила 706,40 тыс.</w:t>
      </w:r>
      <w:r w:rsidR="00142BB6" w:rsidRPr="004D545C">
        <w:rPr>
          <w:rFonts w:ascii="Times New Roman" w:hAnsi="Times New Roman"/>
          <w:bCs/>
          <w:sz w:val="28"/>
          <w:szCs w:val="28"/>
        </w:rPr>
        <w:t xml:space="preserve"> </w:t>
      </w:r>
      <w:r w:rsidR="006768F2" w:rsidRPr="004D545C">
        <w:rPr>
          <w:rFonts w:ascii="Times New Roman" w:hAnsi="Times New Roman"/>
          <w:bCs/>
          <w:sz w:val="28"/>
          <w:szCs w:val="28"/>
        </w:rPr>
        <w:t>руб.</w:t>
      </w:r>
      <w:r w:rsidRPr="004D545C">
        <w:rPr>
          <w:rFonts w:ascii="Times New Roman" w:hAnsi="Times New Roman"/>
          <w:sz w:val="28"/>
          <w:szCs w:val="28"/>
        </w:rPr>
        <w:t xml:space="preserve">; </w:t>
      </w:r>
    </w:p>
    <w:p w:rsidR="00306CDE" w:rsidRPr="004D545C" w:rsidRDefault="00A50618" w:rsidP="00B6650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D545C">
        <w:rPr>
          <w:rFonts w:ascii="Times New Roman" w:hAnsi="Times New Roman"/>
          <w:sz w:val="28"/>
          <w:szCs w:val="28"/>
        </w:rPr>
        <w:t>-</w:t>
      </w:r>
      <w:r w:rsidR="00306CDE" w:rsidRPr="004D545C">
        <w:rPr>
          <w:rFonts w:ascii="Times New Roman" w:hAnsi="Times New Roman"/>
          <w:sz w:val="28"/>
          <w:szCs w:val="28"/>
        </w:rPr>
        <w:t xml:space="preserve"> </w:t>
      </w:r>
      <w:r w:rsidR="001A450C" w:rsidRPr="004D545C">
        <w:rPr>
          <w:rFonts w:ascii="Times New Roman" w:hAnsi="Times New Roman"/>
          <w:sz w:val="28"/>
          <w:szCs w:val="28"/>
        </w:rPr>
        <w:t>выполнены работы по обновлению горизонтальной разметки на улично-дорожной сети города, а именно выполнена разметка на 12</w:t>
      </w:r>
      <w:r w:rsidR="0072326E" w:rsidRPr="004D545C">
        <w:rPr>
          <w:rFonts w:ascii="Times New Roman" w:hAnsi="Times New Roman"/>
          <w:sz w:val="28"/>
          <w:szCs w:val="28"/>
        </w:rPr>
        <w:t>7</w:t>
      </w:r>
      <w:r w:rsidR="001A450C" w:rsidRPr="004D545C">
        <w:rPr>
          <w:rFonts w:ascii="Times New Roman" w:hAnsi="Times New Roman"/>
          <w:sz w:val="28"/>
          <w:szCs w:val="28"/>
        </w:rPr>
        <w:t xml:space="preserve"> км </w:t>
      </w:r>
      <w:r w:rsidR="00FF48D1" w:rsidRPr="004D545C">
        <w:rPr>
          <w:rFonts w:ascii="Times New Roman" w:hAnsi="Times New Roman"/>
          <w:sz w:val="28"/>
          <w:szCs w:val="28"/>
        </w:rPr>
        <w:t>улично-дорожной сети</w:t>
      </w:r>
      <w:r w:rsidR="0072326E" w:rsidRPr="004D545C">
        <w:rPr>
          <w:rFonts w:ascii="Times New Roman" w:hAnsi="Times New Roman"/>
          <w:sz w:val="28"/>
          <w:szCs w:val="28"/>
        </w:rPr>
        <w:t xml:space="preserve"> города</w:t>
      </w:r>
      <w:r w:rsidR="001A450C" w:rsidRPr="004D545C">
        <w:rPr>
          <w:rFonts w:ascii="Times New Roman" w:hAnsi="Times New Roman"/>
          <w:sz w:val="28"/>
          <w:szCs w:val="28"/>
        </w:rPr>
        <w:t xml:space="preserve">, на </w:t>
      </w:r>
      <w:r w:rsidR="00EB680B" w:rsidRPr="004D545C">
        <w:rPr>
          <w:rFonts w:ascii="Times New Roman" w:hAnsi="Times New Roman"/>
          <w:sz w:val="28"/>
          <w:szCs w:val="28"/>
        </w:rPr>
        <w:t>8</w:t>
      </w:r>
      <w:r w:rsidR="001A450C" w:rsidRPr="004D545C">
        <w:rPr>
          <w:rFonts w:ascii="Times New Roman" w:hAnsi="Times New Roman"/>
          <w:sz w:val="28"/>
          <w:szCs w:val="28"/>
        </w:rPr>
        <w:t>2 пешеходных переходах города (3895м</w:t>
      </w:r>
      <w:r w:rsidR="001A450C" w:rsidRPr="004D545C">
        <w:rPr>
          <w:rFonts w:ascii="Times New Roman" w:hAnsi="Times New Roman"/>
          <w:sz w:val="28"/>
          <w:szCs w:val="28"/>
          <w:vertAlign w:val="superscript"/>
        </w:rPr>
        <w:t>2</w:t>
      </w:r>
      <w:r w:rsidR="001A450C" w:rsidRPr="004D545C">
        <w:rPr>
          <w:rFonts w:ascii="Times New Roman" w:hAnsi="Times New Roman"/>
          <w:sz w:val="28"/>
          <w:szCs w:val="28"/>
        </w:rPr>
        <w:t>), 4</w:t>
      </w:r>
      <w:r w:rsidR="0072326E" w:rsidRPr="004D545C">
        <w:rPr>
          <w:rFonts w:ascii="Times New Roman" w:hAnsi="Times New Roman"/>
          <w:sz w:val="28"/>
          <w:szCs w:val="28"/>
        </w:rPr>
        <w:t>3</w:t>
      </w:r>
      <w:r w:rsidR="001A450C" w:rsidRPr="004D545C">
        <w:rPr>
          <w:rFonts w:ascii="Times New Roman" w:hAnsi="Times New Roman"/>
          <w:sz w:val="28"/>
          <w:szCs w:val="28"/>
        </w:rPr>
        <w:t xml:space="preserve"> парковк</w:t>
      </w:r>
      <w:r w:rsidR="0072326E" w:rsidRPr="004D545C">
        <w:rPr>
          <w:rFonts w:ascii="Times New Roman" w:hAnsi="Times New Roman"/>
          <w:sz w:val="28"/>
          <w:szCs w:val="28"/>
        </w:rPr>
        <w:t>ах</w:t>
      </w:r>
      <w:r w:rsidR="006768F2" w:rsidRPr="004D545C">
        <w:rPr>
          <w:rFonts w:ascii="Times New Roman" w:hAnsi="Times New Roman"/>
          <w:sz w:val="28"/>
          <w:szCs w:val="28"/>
        </w:rPr>
        <w:t xml:space="preserve">. Сумма на закупку материалов (краска, </w:t>
      </w:r>
      <w:proofErr w:type="spellStart"/>
      <w:r w:rsidR="006768F2" w:rsidRPr="004D545C">
        <w:rPr>
          <w:rFonts w:ascii="Times New Roman" w:hAnsi="Times New Roman"/>
          <w:sz w:val="28"/>
          <w:szCs w:val="28"/>
        </w:rPr>
        <w:t>стеклошарики</w:t>
      </w:r>
      <w:proofErr w:type="spellEnd"/>
      <w:r w:rsidR="006768F2" w:rsidRPr="004D545C">
        <w:rPr>
          <w:rFonts w:ascii="Times New Roman" w:hAnsi="Times New Roman"/>
          <w:sz w:val="28"/>
          <w:szCs w:val="28"/>
        </w:rPr>
        <w:t>) для обновления горизонтальной дорожной разметки составила 1</w:t>
      </w:r>
      <w:r w:rsidR="00142BB6" w:rsidRPr="004D545C">
        <w:rPr>
          <w:rFonts w:ascii="Times New Roman" w:hAnsi="Times New Roman"/>
          <w:sz w:val="28"/>
          <w:szCs w:val="28"/>
        </w:rPr>
        <w:t xml:space="preserve"> </w:t>
      </w:r>
      <w:r w:rsidR="006768F2" w:rsidRPr="004D545C">
        <w:rPr>
          <w:rFonts w:ascii="Times New Roman" w:hAnsi="Times New Roman"/>
          <w:sz w:val="28"/>
          <w:szCs w:val="28"/>
        </w:rPr>
        <w:t>428,87 тыс.</w:t>
      </w:r>
      <w:r w:rsidR="00142BB6" w:rsidRPr="004D545C">
        <w:rPr>
          <w:rFonts w:ascii="Times New Roman" w:hAnsi="Times New Roman"/>
          <w:sz w:val="28"/>
          <w:szCs w:val="28"/>
        </w:rPr>
        <w:t xml:space="preserve"> </w:t>
      </w:r>
      <w:r w:rsidR="006768F2" w:rsidRPr="004D545C">
        <w:rPr>
          <w:rFonts w:ascii="Times New Roman" w:hAnsi="Times New Roman"/>
          <w:sz w:val="28"/>
          <w:szCs w:val="28"/>
        </w:rPr>
        <w:t>руб.;</w:t>
      </w:r>
    </w:p>
    <w:p w:rsidR="00306CDE" w:rsidRPr="004D545C" w:rsidRDefault="00306CDE" w:rsidP="00B6650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D545C">
        <w:rPr>
          <w:rFonts w:ascii="Times New Roman" w:hAnsi="Times New Roman"/>
          <w:sz w:val="28"/>
          <w:szCs w:val="28"/>
        </w:rPr>
        <w:t>В полном объеме выполнены мероприятия, не требующие финансирования, такие как:</w:t>
      </w:r>
    </w:p>
    <w:p w:rsidR="00C72652" w:rsidRPr="004D545C" w:rsidRDefault="00306CDE" w:rsidP="00B6650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545C">
        <w:rPr>
          <w:rFonts w:ascii="Times New Roman" w:hAnsi="Times New Roman"/>
          <w:sz w:val="28"/>
          <w:szCs w:val="28"/>
        </w:rPr>
        <w:t>-</w:t>
      </w:r>
      <w:r w:rsidR="000A13B4" w:rsidRPr="004D545C">
        <w:rPr>
          <w:rFonts w:ascii="Times New Roman" w:hAnsi="Times New Roman"/>
          <w:sz w:val="28"/>
          <w:szCs w:val="28"/>
        </w:rPr>
        <w:t xml:space="preserve"> </w:t>
      </w:r>
      <w:r w:rsidR="0072326E" w:rsidRPr="004D545C">
        <w:rPr>
          <w:rFonts w:ascii="Times New Roman" w:hAnsi="Times New Roman"/>
          <w:sz w:val="28"/>
          <w:szCs w:val="28"/>
        </w:rPr>
        <w:t>п</w:t>
      </w:r>
      <w:r w:rsidR="000A13B4" w:rsidRPr="004D545C">
        <w:rPr>
          <w:rFonts w:ascii="Times New Roman" w:hAnsi="Times New Roman"/>
          <w:sz w:val="28"/>
          <w:szCs w:val="28"/>
        </w:rPr>
        <w:t xml:space="preserve">остоянное </w:t>
      </w:r>
      <w:r w:rsidRPr="004D545C">
        <w:rPr>
          <w:rFonts w:ascii="Times New Roman" w:hAnsi="Times New Roman"/>
          <w:sz w:val="28"/>
          <w:szCs w:val="28"/>
        </w:rPr>
        <w:t>информирование населения о состоянии безопасности дорожного движения в сообщениях о ДТП и их последствиях, систематическое освещение проблемных вопросов по безопасности  дорожного движения чер</w:t>
      </w:r>
      <w:r w:rsidR="00C72652" w:rsidRPr="004D545C">
        <w:rPr>
          <w:rFonts w:ascii="Times New Roman" w:hAnsi="Times New Roman"/>
          <w:sz w:val="28"/>
          <w:szCs w:val="28"/>
        </w:rPr>
        <w:t>ез средства массовой информации</w:t>
      </w:r>
      <w:r w:rsidR="00CA4C2E" w:rsidRPr="004D545C">
        <w:rPr>
          <w:rFonts w:ascii="Times New Roman" w:hAnsi="Times New Roman"/>
          <w:sz w:val="28"/>
          <w:szCs w:val="28"/>
        </w:rPr>
        <w:t xml:space="preserve">: размещается информация на официальном сайте администрации городского округа муниципального образования «город Саянск» </w:t>
      </w:r>
      <w:r w:rsidR="00CA4C2E" w:rsidRPr="004D545C">
        <w:rPr>
          <w:rFonts w:ascii="Times New Roman" w:hAnsi="Times New Roman"/>
          <w:sz w:val="28"/>
          <w:szCs w:val="28"/>
        </w:rPr>
        <w:lastRenderedPageBreak/>
        <w:t xml:space="preserve">в сети «Интернет», а также публикуются статьи </w:t>
      </w:r>
      <w:r w:rsidR="00CA4C2E" w:rsidRPr="004D545C">
        <w:rPr>
          <w:rFonts w:ascii="Times New Roman" w:eastAsiaTheme="minorHAnsi" w:hAnsi="Times New Roman"/>
          <w:sz w:val="28"/>
          <w:szCs w:val="28"/>
          <w:lang w:val="x-none"/>
        </w:rPr>
        <w:t>в</w:t>
      </w:r>
      <w:r w:rsidR="00CA4C2E" w:rsidRPr="004D545C">
        <w:rPr>
          <w:rFonts w:ascii="Times New Roman" w:eastAsiaTheme="minorHAnsi" w:hAnsi="Times New Roman"/>
          <w:sz w:val="28"/>
          <w:szCs w:val="28"/>
        </w:rPr>
        <w:t xml:space="preserve"> местной</w:t>
      </w:r>
      <w:r w:rsidR="00CA4C2E" w:rsidRPr="004D545C">
        <w:rPr>
          <w:rFonts w:ascii="Times New Roman" w:eastAsiaTheme="minorHAnsi" w:hAnsi="Times New Roman"/>
          <w:sz w:val="28"/>
          <w:szCs w:val="28"/>
          <w:lang w:val="x-none"/>
        </w:rPr>
        <w:t xml:space="preserve"> газете «Саянские зори»</w:t>
      </w:r>
      <w:r w:rsidR="000A13B4" w:rsidRPr="004D545C">
        <w:rPr>
          <w:rFonts w:ascii="Times New Roman" w:hAnsi="Times New Roman"/>
          <w:sz w:val="28"/>
          <w:szCs w:val="28"/>
        </w:rPr>
        <w:t>.</w:t>
      </w:r>
      <w:proofErr w:type="gramEnd"/>
    </w:p>
    <w:p w:rsidR="0095213F" w:rsidRPr="004D545C" w:rsidRDefault="0095213F" w:rsidP="00B6650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D545C">
        <w:rPr>
          <w:rFonts w:ascii="Times New Roman" w:hAnsi="Times New Roman"/>
          <w:sz w:val="28"/>
          <w:szCs w:val="28"/>
        </w:rPr>
        <w:t>Управлением образования:</w:t>
      </w:r>
    </w:p>
    <w:p w:rsidR="000A13B4" w:rsidRPr="004D545C" w:rsidRDefault="0095213F" w:rsidP="00B6650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D545C">
        <w:rPr>
          <w:rFonts w:ascii="Times New Roman" w:hAnsi="Times New Roman"/>
          <w:sz w:val="28"/>
          <w:szCs w:val="28"/>
        </w:rPr>
        <w:t>- п</w:t>
      </w:r>
      <w:r w:rsidR="00306CDE" w:rsidRPr="004D545C">
        <w:rPr>
          <w:rFonts w:ascii="Times New Roman" w:hAnsi="Times New Roman"/>
          <w:sz w:val="28"/>
          <w:szCs w:val="28"/>
        </w:rPr>
        <w:t>роведена городская викторина</w:t>
      </w:r>
      <w:r w:rsidR="000A13B4" w:rsidRPr="004D545C">
        <w:rPr>
          <w:rFonts w:ascii="Times New Roman" w:hAnsi="Times New Roman"/>
          <w:sz w:val="28"/>
          <w:szCs w:val="28"/>
        </w:rPr>
        <w:t xml:space="preserve"> «</w:t>
      </w:r>
      <w:r w:rsidR="00ED5B2C" w:rsidRPr="004D545C">
        <w:rPr>
          <w:rFonts w:ascii="Times New Roman" w:hAnsi="Times New Roman"/>
          <w:sz w:val="28"/>
          <w:szCs w:val="28"/>
        </w:rPr>
        <w:t>Б</w:t>
      </w:r>
      <w:r w:rsidR="000A13B4" w:rsidRPr="004D545C">
        <w:rPr>
          <w:rFonts w:ascii="Times New Roman" w:hAnsi="Times New Roman"/>
          <w:sz w:val="28"/>
          <w:szCs w:val="28"/>
        </w:rPr>
        <w:t>езопасное колесо»</w:t>
      </w:r>
      <w:r w:rsidR="00ED5B2C" w:rsidRPr="004D545C">
        <w:rPr>
          <w:rFonts w:ascii="Times New Roman" w:hAnsi="Times New Roman"/>
          <w:sz w:val="28"/>
          <w:szCs w:val="28"/>
        </w:rPr>
        <w:t>;</w:t>
      </w:r>
    </w:p>
    <w:p w:rsidR="00306CDE" w:rsidRPr="004D545C" w:rsidRDefault="0093786E" w:rsidP="004E59DD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proofErr w:type="gramStart"/>
      <w:r w:rsidRPr="004D545C">
        <w:rPr>
          <w:sz w:val="28"/>
          <w:szCs w:val="28"/>
        </w:rPr>
        <w:t xml:space="preserve">- </w:t>
      </w:r>
      <w:r w:rsidR="00306CDE" w:rsidRPr="004D545C">
        <w:rPr>
          <w:sz w:val="28"/>
          <w:szCs w:val="28"/>
        </w:rPr>
        <w:t>проводились акции «Внимание дети</w:t>
      </w:r>
      <w:r w:rsidR="00CA4C2E" w:rsidRPr="004D545C">
        <w:rPr>
          <w:sz w:val="28"/>
          <w:szCs w:val="28"/>
        </w:rPr>
        <w:t>!</w:t>
      </w:r>
      <w:r w:rsidR="00306CDE" w:rsidRPr="004D545C">
        <w:rPr>
          <w:sz w:val="28"/>
          <w:szCs w:val="28"/>
        </w:rPr>
        <w:t>»,</w:t>
      </w:r>
      <w:r w:rsidRPr="004D545C">
        <w:rPr>
          <w:sz w:val="28"/>
          <w:szCs w:val="28"/>
        </w:rPr>
        <w:t xml:space="preserve"> </w:t>
      </w:r>
      <w:r w:rsidR="00306CDE" w:rsidRPr="004D545C">
        <w:rPr>
          <w:sz w:val="28"/>
          <w:szCs w:val="28"/>
        </w:rPr>
        <w:t>«Внимани</w:t>
      </w:r>
      <w:r w:rsidRPr="004D545C">
        <w:rPr>
          <w:sz w:val="28"/>
          <w:szCs w:val="28"/>
        </w:rPr>
        <w:t>е пешеход</w:t>
      </w:r>
      <w:r w:rsidR="00CA4C2E" w:rsidRPr="004D545C">
        <w:rPr>
          <w:sz w:val="28"/>
          <w:szCs w:val="28"/>
        </w:rPr>
        <w:t>!</w:t>
      </w:r>
      <w:r w:rsidRPr="004D545C">
        <w:rPr>
          <w:sz w:val="28"/>
          <w:szCs w:val="28"/>
        </w:rPr>
        <w:t>», «</w:t>
      </w:r>
      <w:r w:rsidR="00CA4C2E" w:rsidRPr="004D545C">
        <w:rPr>
          <w:sz w:val="28"/>
          <w:szCs w:val="28"/>
        </w:rPr>
        <w:t>Неделя безопасности</w:t>
      </w:r>
      <w:r w:rsidRPr="004D545C">
        <w:rPr>
          <w:sz w:val="28"/>
          <w:szCs w:val="28"/>
        </w:rPr>
        <w:t>»</w:t>
      </w:r>
      <w:r w:rsidR="0095213F" w:rsidRPr="004D545C">
        <w:rPr>
          <w:sz w:val="28"/>
          <w:szCs w:val="28"/>
        </w:rPr>
        <w:t>, «Безопасные каникулы», «Единый день безопасности» в рамках которых проведены профилактические занятия, беседы по пропаганде соблюдения правил дорожного движения и безопасному поведению детей на проезжей части и в транспорте, уделено особое внимание использованию светоотражающих элементов, средств индивидуальной мобильности и проблемным дорожным ситуациям – дорожным ловушкам.</w:t>
      </w:r>
      <w:proofErr w:type="gramEnd"/>
      <w:r w:rsidR="0095213F" w:rsidRPr="004D545C">
        <w:rPr>
          <w:sz w:val="28"/>
          <w:szCs w:val="28"/>
        </w:rPr>
        <w:t xml:space="preserve"> В данных мероприятиях приняли участие 6174 учащихся</w:t>
      </w:r>
      <w:r w:rsidRPr="004D545C">
        <w:rPr>
          <w:sz w:val="28"/>
          <w:szCs w:val="28"/>
        </w:rPr>
        <w:t>;</w:t>
      </w:r>
    </w:p>
    <w:p w:rsidR="0095213F" w:rsidRPr="004D545C" w:rsidRDefault="004E59DD" w:rsidP="004E59DD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4D545C">
        <w:rPr>
          <w:rFonts w:eastAsia="Calibri"/>
          <w:sz w:val="28"/>
          <w:szCs w:val="28"/>
        </w:rPr>
        <w:t xml:space="preserve">- </w:t>
      </w:r>
      <w:r w:rsidR="0095213F" w:rsidRPr="004D545C">
        <w:rPr>
          <w:rFonts w:eastAsia="Calibri"/>
          <w:sz w:val="28"/>
          <w:szCs w:val="28"/>
        </w:rPr>
        <w:t>приобретены светоотражающие элементы (</w:t>
      </w:r>
      <w:proofErr w:type="spellStart"/>
      <w:r w:rsidR="0095213F" w:rsidRPr="004D545C">
        <w:rPr>
          <w:rFonts w:eastAsia="Calibri"/>
          <w:sz w:val="28"/>
          <w:szCs w:val="28"/>
        </w:rPr>
        <w:t>фликеры</w:t>
      </w:r>
      <w:proofErr w:type="spellEnd"/>
      <w:r w:rsidR="0095213F" w:rsidRPr="004D545C">
        <w:rPr>
          <w:rFonts w:eastAsia="Calibri"/>
          <w:sz w:val="28"/>
          <w:szCs w:val="28"/>
        </w:rPr>
        <w:t>) для первоклассников;</w:t>
      </w:r>
    </w:p>
    <w:p w:rsidR="0095213F" w:rsidRPr="004D545C" w:rsidRDefault="0095213F" w:rsidP="00B66508">
      <w:pPr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bCs/>
          <w:sz w:val="28"/>
          <w:szCs w:val="28"/>
        </w:rPr>
      </w:pPr>
      <w:r w:rsidRPr="004D545C">
        <w:rPr>
          <w:bCs/>
          <w:sz w:val="28"/>
          <w:szCs w:val="28"/>
        </w:rPr>
        <w:t>проведена городская викторина по правилам дорожного движения,</w:t>
      </w:r>
      <w:r w:rsidRPr="004D545C">
        <w:rPr>
          <w:sz w:val="28"/>
          <w:szCs w:val="28"/>
        </w:rPr>
        <w:t xml:space="preserve"> </w:t>
      </w:r>
      <w:r w:rsidRPr="004D545C">
        <w:rPr>
          <w:bCs/>
          <w:sz w:val="28"/>
          <w:szCs w:val="28"/>
        </w:rPr>
        <w:t xml:space="preserve">участие приняли 468 </w:t>
      </w:r>
      <w:proofErr w:type="gramStart"/>
      <w:r w:rsidRPr="004D545C">
        <w:rPr>
          <w:bCs/>
          <w:sz w:val="28"/>
          <w:szCs w:val="28"/>
        </w:rPr>
        <w:t>обучающихся</w:t>
      </w:r>
      <w:proofErr w:type="gramEnd"/>
      <w:r w:rsidRPr="004D545C">
        <w:rPr>
          <w:bCs/>
          <w:sz w:val="28"/>
          <w:szCs w:val="28"/>
        </w:rPr>
        <w:t>;</w:t>
      </w:r>
    </w:p>
    <w:p w:rsidR="0095213F" w:rsidRPr="004D545C" w:rsidRDefault="0095213F" w:rsidP="00B66508">
      <w:pPr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4D545C">
        <w:rPr>
          <w:bCs/>
          <w:sz w:val="28"/>
          <w:szCs w:val="28"/>
        </w:rPr>
        <w:t>проведена городская и</w:t>
      </w:r>
      <w:r w:rsidRPr="004D545C">
        <w:rPr>
          <w:rFonts w:eastAsia="Calibri"/>
          <w:bCs/>
          <w:sz w:val="28"/>
          <w:szCs w:val="28"/>
        </w:rPr>
        <w:t>нтеллектуальная игра «Светофор и пешеход»</w:t>
      </w:r>
      <w:r w:rsidRPr="004D545C">
        <w:rPr>
          <w:bCs/>
          <w:sz w:val="28"/>
          <w:szCs w:val="28"/>
        </w:rPr>
        <w:t>, участие приняли 32 человека;</w:t>
      </w:r>
    </w:p>
    <w:p w:rsidR="0095213F" w:rsidRPr="004D545C" w:rsidRDefault="0095213F" w:rsidP="00B66508">
      <w:pPr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4D545C">
        <w:rPr>
          <w:rFonts w:eastAsia="Calibri"/>
          <w:bCs/>
          <w:sz w:val="28"/>
          <w:szCs w:val="28"/>
        </w:rPr>
        <w:t>команда города Саянска приняла участие в областном конкурсе «Безопасное колесо» (4 человека);</w:t>
      </w:r>
    </w:p>
    <w:p w:rsidR="0095213F" w:rsidRPr="004D545C" w:rsidRDefault="0095213F" w:rsidP="00B66508">
      <w:pPr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4D545C">
        <w:rPr>
          <w:sz w:val="28"/>
          <w:szCs w:val="28"/>
        </w:rPr>
        <w:t xml:space="preserve">проведены родительские собрания с привлечением сотрудников ГИБДД по разъяснению вопросов: соблюдение Правил дорожного движения Российской Федерации при перевозке детей и необходимости использования детских удерживающих устройств и ремней безопасности, использования </w:t>
      </w:r>
      <w:proofErr w:type="spellStart"/>
      <w:r w:rsidRPr="004D545C">
        <w:rPr>
          <w:sz w:val="28"/>
          <w:szCs w:val="28"/>
        </w:rPr>
        <w:t>световозвращающих</w:t>
      </w:r>
      <w:proofErr w:type="spellEnd"/>
      <w:r w:rsidRPr="004D545C">
        <w:rPr>
          <w:sz w:val="28"/>
          <w:szCs w:val="28"/>
        </w:rPr>
        <w:t xml:space="preserve"> элементов, участие в которых приняли 1345 родителей и законных представителей;</w:t>
      </w:r>
    </w:p>
    <w:p w:rsidR="0095213F" w:rsidRPr="004D545C" w:rsidRDefault="0095213F" w:rsidP="00B66508">
      <w:pPr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4D545C">
        <w:rPr>
          <w:sz w:val="28"/>
          <w:szCs w:val="28"/>
        </w:rPr>
        <w:t>в учебную программу общеобразовательных учреждений включен курс по изучению правил дорожного движения (10-ти часовая программа 1-9 класс);</w:t>
      </w:r>
    </w:p>
    <w:p w:rsidR="0095213F" w:rsidRPr="004D545C" w:rsidRDefault="0095213F" w:rsidP="00B66508">
      <w:pPr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4D545C">
        <w:rPr>
          <w:sz w:val="28"/>
          <w:szCs w:val="28"/>
        </w:rPr>
        <w:t>разработаны индивидуальные схемы движения «ДОМ-ШКОЛА-ДОМ» для каждого ученика начальной школы.</w:t>
      </w:r>
    </w:p>
    <w:p w:rsidR="0093786E" w:rsidRPr="004D545C" w:rsidRDefault="0093786E" w:rsidP="00B6650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D545C">
        <w:rPr>
          <w:rFonts w:ascii="Times New Roman" w:hAnsi="Times New Roman"/>
          <w:sz w:val="28"/>
          <w:szCs w:val="28"/>
        </w:rPr>
        <w:t xml:space="preserve">МКУ «Управление образования администрации муниципального образования «город Саянск» </w:t>
      </w:r>
      <w:r w:rsidR="002A70CB" w:rsidRPr="004D545C">
        <w:rPr>
          <w:rFonts w:ascii="Times New Roman" w:hAnsi="Times New Roman"/>
          <w:sz w:val="28"/>
          <w:szCs w:val="28"/>
        </w:rPr>
        <w:t>проведено совместно</w:t>
      </w:r>
      <w:r w:rsidRPr="004D545C">
        <w:rPr>
          <w:rFonts w:ascii="Times New Roman" w:hAnsi="Times New Roman"/>
          <w:sz w:val="28"/>
          <w:szCs w:val="28"/>
        </w:rPr>
        <w:t xml:space="preserve"> </w:t>
      </w:r>
      <w:r w:rsidR="002A70CB" w:rsidRPr="004D545C">
        <w:rPr>
          <w:rFonts w:ascii="Times New Roman" w:hAnsi="Times New Roman"/>
          <w:sz w:val="28"/>
          <w:szCs w:val="28"/>
        </w:rPr>
        <w:t xml:space="preserve">с </w:t>
      </w:r>
      <w:r w:rsidRPr="004D545C">
        <w:rPr>
          <w:rFonts w:ascii="Times New Roman" w:hAnsi="Times New Roman"/>
          <w:sz w:val="28"/>
          <w:szCs w:val="28"/>
        </w:rPr>
        <w:t>ОГИБДД МО МВД России «Зиминский» обследование всех школ</w:t>
      </w:r>
      <w:r w:rsidR="002A70CB" w:rsidRPr="004D545C">
        <w:rPr>
          <w:rFonts w:ascii="Times New Roman" w:hAnsi="Times New Roman"/>
          <w:sz w:val="28"/>
          <w:szCs w:val="28"/>
        </w:rPr>
        <w:t>.</w:t>
      </w:r>
      <w:r w:rsidRPr="004D545C">
        <w:rPr>
          <w:rFonts w:ascii="Times New Roman" w:hAnsi="Times New Roman"/>
          <w:sz w:val="28"/>
          <w:szCs w:val="28"/>
        </w:rPr>
        <w:t xml:space="preserve"> </w:t>
      </w:r>
      <w:r w:rsidR="002A70CB" w:rsidRPr="004D545C">
        <w:rPr>
          <w:rFonts w:ascii="Times New Roman" w:hAnsi="Times New Roman"/>
          <w:sz w:val="28"/>
          <w:szCs w:val="28"/>
        </w:rPr>
        <w:t>П</w:t>
      </w:r>
      <w:r w:rsidRPr="004D545C">
        <w:rPr>
          <w:rFonts w:ascii="Times New Roman" w:hAnsi="Times New Roman"/>
          <w:sz w:val="28"/>
          <w:szCs w:val="28"/>
        </w:rPr>
        <w:t xml:space="preserve">аспорта дорожной безопасности  имеются  во всех общеобразовательных учреждениях города, актуализируются </w:t>
      </w:r>
      <w:r w:rsidR="0095213F" w:rsidRPr="004D545C">
        <w:rPr>
          <w:rFonts w:ascii="Times New Roman" w:hAnsi="Times New Roman"/>
          <w:sz w:val="28"/>
          <w:szCs w:val="28"/>
        </w:rPr>
        <w:t>и корректируются ежегодно</w:t>
      </w:r>
      <w:r w:rsidRPr="004D545C">
        <w:rPr>
          <w:rFonts w:ascii="Times New Roman" w:hAnsi="Times New Roman"/>
          <w:sz w:val="28"/>
          <w:szCs w:val="28"/>
        </w:rPr>
        <w:t>.</w:t>
      </w:r>
    </w:p>
    <w:p w:rsidR="00533917" w:rsidRPr="004D545C" w:rsidRDefault="00147E10" w:rsidP="00B66508">
      <w:pPr>
        <w:pStyle w:val="a9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45C">
        <w:rPr>
          <w:rFonts w:ascii="Times New Roman" w:hAnsi="Times New Roman"/>
          <w:sz w:val="28"/>
          <w:szCs w:val="28"/>
        </w:rPr>
        <w:t>Также инспекторами по ПБДД ОГИБДД МО МВД России «Зиминский» в течение учебного года во всех общеобразовательных учреждениях (</w:t>
      </w:r>
      <w:r w:rsidR="002A70CB" w:rsidRPr="004D545C">
        <w:rPr>
          <w:rFonts w:ascii="Times New Roman" w:hAnsi="Times New Roman"/>
          <w:sz w:val="28"/>
          <w:szCs w:val="28"/>
        </w:rPr>
        <w:t>в школах</w:t>
      </w:r>
      <w:r w:rsidRPr="004D545C">
        <w:rPr>
          <w:rFonts w:ascii="Times New Roman" w:hAnsi="Times New Roman"/>
          <w:sz w:val="28"/>
          <w:szCs w:val="28"/>
        </w:rPr>
        <w:t xml:space="preserve"> и Химико-технологическ</w:t>
      </w:r>
      <w:r w:rsidR="002A70CB" w:rsidRPr="004D545C">
        <w:rPr>
          <w:rFonts w:ascii="Times New Roman" w:hAnsi="Times New Roman"/>
          <w:sz w:val="28"/>
          <w:szCs w:val="28"/>
        </w:rPr>
        <w:t>ом</w:t>
      </w:r>
      <w:r w:rsidRPr="004D545C">
        <w:rPr>
          <w:rFonts w:ascii="Times New Roman" w:hAnsi="Times New Roman"/>
          <w:sz w:val="28"/>
          <w:szCs w:val="28"/>
        </w:rPr>
        <w:t xml:space="preserve"> техникум</w:t>
      </w:r>
      <w:r w:rsidR="002A70CB" w:rsidRPr="004D545C">
        <w:rPr>
          <w:rFonts w:ascii="Times New Roman" w:hAnsi="Times New Roman"/>
          <w:sz w:val="28"/>
          <w:szCs w:val="28"/>
        </w:rPr>
        <w:t>е</w:t>
      </w:r>
      <w:r w:rsidRPr="004D545C">
        <w:rPr>
          <w:rFonts w:ascii="Times New Roman" w:hAnsi="Times New Roman"/>
          <w:sz w:val="28"/>
          <w:szCs w:val="28"/>
        </w:rPr>
        <w:t xml:space="preserve">) проводились </w:t>
      </w:r>
      <w:r w:rsidR="00533917" w:rsidRPr="004D545C">
        <w:rPr>
          <w:rFonts w:ascii="Times New Roman" w:hAnsi="Times New Roman"/>
          <w:sz w:val="28"/>
          <w:szCs w:val="28"/>
        </w:rPr>
        <w:t xml:space="preserve">профилактические </w:t>
      </w:r>
      <w:r w:rsidRPr="004D545C">
        <w:rPr>
          <w:rFonts w:ascii="Times New Roman" w:hAnsi="Times New Roman"/>
          <w:sz w:val="28"/>
          <w:szCs w:val="28"/>
        </w:rPr>
        <w:t>беседы</w:t>
      </w:r>
      <w:r w:rsidR="00533917" w:rsidRPr="004D545C">
        <w:rPr>
          <w:rFonts w:ascii="Times New Roman" w:hAnsi="Times New Roman"/>
          <w:sz w:val="28"/>
          <w:szCs w:val="28"/>
        </w:rPr>
        <w:t xml:space="preserve"> на темы</w:t>
      </w:r>
      <w:r w:rsidRPr="004D545C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4D545C">
        <w:rPr>
          <w:rFonts w:ascii="Times New Roman" w:hAnsi="Times New Roman"/>
          <w:sz w:val="28"/>
          <w:szCs w:val="28"/>
        </w:rPr>
        <w:t xml:space="preserve">«Правила юного пешехода», «Использование </w:t>
      </w:r>
      <w:proofErr w:type="spellStart"/>
      <w:r w:rsidRPr="004D545C">
        <w:rPr>
          <w:rFonts w:ascii="Times New Roman" w:hAnsi="Times New Roman"/>
          <w:sz w:val="28"/>
          <w:szCs w:val="28"/>
        </w:rPr>
        <w:t>световозвращающих</w:t>
      </w:r>
      <w:proofErr w:type="spellEnd"/>
      <w:r w:rsidRPr="004D545C">
        <w:rPr>
          <w:rFonts w:ascii="Times New Roman" w:hAnsi="Times New Roman"/>
          <w:sz w:val="28"/>
          <w:szCs w:val="28"/>
        </w:rPr>
        <w:t xml:space="preserve"> элементов», «Правила управления велосипедом и самокатом»; «Профилактика детского дорожно-транспортного травматизма и порядок соблюдения ПДД РФ несовершеннолетними участниками дорожного движения»; «Основные меры безопасного поведения на дорогах и во дворах», «Правила перехода проезжей части и меры по недопущению попадания в дорожные ловушки», «Правила перехода проезжей части в зимнее время года.</w:t>
      </w:r>
      <w:proofErr w:type="gramEnd"/>
      <w:r w:rsidRPr="004D545C">
        <w:rPr>
          <w:rFonts w:ascii="Times New Roman" w:hAnsi="Times New Roman"/>
          <w:sz w:val="28"/>
          <w:szCs w:val="28"/>
        </w:rPr>
        <w:t xml:space="preserve"> Осторожно гололед», «Ответственность за нарушение ПДД» несовершеннолетними»; «Опасности </w:t>
      </w:r>
      <w:proofErr w:type="spellStart"/>
      <w:r w:rsidRPr="004D545C">
        <w:rPr>
          <w:rFonts w:ascii="Times New Roman" w:hAnsi="Times New Roman"/>
          <w:sz w:val="28"/>
          <w:szCs w:val="28"/>
        </w:rPr>
        <w:t>зацепинга</w:t>
      </w:r>
      <w:proofErr w:type="spellEnd"/>
      <w:r w:rsidRPr="004D545C">
        <w:rPr>
          <w:rFonts w:ascii="Times New Roman" w:hAnsi="Times New Roman"/>
          <w:sz w:val="28"/>
          <w:szCs w:val="28"/>
        </w:rPr>
        <w:t xml:space="preserve">», «Правила дорожного движения для юных велосипедистов и </w:t>
      </w:r>
      <w:r w:rsidRPr="004D545C">
        <w:rPr>
          <w:rFonts w:ascii="Times New Roman" w:hAnsi="Times New Roman"/>
          <w:sz w:val="28"/>
          <w:szCs w:val="28"/>
        </w:rPr>
        <w:lastRenderedPageBreak/>
        <w:t>водителей СИМ», «Использование ДУУ и ремней при поездке на автомобиле», «Светоотражающие элементы и их применение в темное время суток»</w:t>
      </w:r>
      <w:r w:rsidR="00533917" w:rsidRPr="004D545C">
        <w:rPr>
          <w:rFonts w:ascii="Times New Roman" w:hAnsi="Times New Roman"/>
          <w:sz w:val="28"/>
          <w:szCs w:val="28"/>
        </w:rPr>
        <w:t>.</w:t>
      </w:r>
      <w:r w:rsidRPr="004D545C">
        <w:rPr>
          <w:rFonts w:ascii="Times New Roman" w:hAnsi="Times New Roman"/>
          <w:sz w:val="28"/>
          <w:szCs w:val="28"/>
        </w:rPr>
        <w:t xml:space="preserve"> </w:t>
      </w:r>
    </w:p>
    <w:p w:rsidR="00533917" w:rsidRPr="004D545C" w:rsidRDefault="00CA4C2E" w:rsidP="00B6650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D545C">
        <w:rPr>
          <w:rFonts w:ascii="Times New Roman" w:hAnsi="Times New Roman"/>
          <w:sz w:val="28"/>
          <w:szCs w:val="28"/>
        </w:rPr>
        <w:t>За 2023 год на территории города Саянска произошло 1</w:t>
      </w:r>
      <w:r w:rsidR="00C82656" w:rsidRPr="004D545C">
        <w:rPr>
          <w:rFonts w:ascii="Times New Roman" w:hAnsi="Times New Roman"/>
          <w:sz w:val="28"/>
          <w:szCs w:val="28"/>
        </w:rPr>
        <w:t>19</w:t>
      </w:r>
      <w:r w:rsidRPr="004D545C">
        <w:rPr>
          <w:rFonts w:ascii="Times New Roman" w:hAnsi="Times New Roman"/>
          <w:sz w:val="28"/>
          <w:szCs w:val="28"/>
        </w:rPr>
        <w:t xml:space="preserve"> Д</w:t>
      </w:r>
      <w:r w:rsidR="00533917" w:rsidRPr="004D545C">
        <w:rPr>
          <w:rFonts w:ascii="Times New Roman" w:hAnsi="Times New Roman"/>
          <w:sz w:val="28"/>
          <w:szCs w:val="28"/>
        </w:rPr>
        <w:t>ТП,</w:t>
      </w:r>
      <w:r w:rsidR="00C82656" w:rsidRPr="004D545C">
        <w:rPr>
          <w:rFonts w:ascii="Times New Roman" w:hAnsi="Times New Roman"/>
          <w:sz w:val="28"/>
          <w:szCs w:val="28"/>
        </w:rPr>
        <w:t xml:space="preserve"> из них с пострадавшими 1</w:t>
      </w:r>
      <w:r w:rsidR="002A70CB" w:rsidRPr="004D545C">
        <w:rPr>
          <w:rFonts w:ascii="Times New Roman" w:hAnsi="Times New Roman"/>
          <w:sz w:val="28"/>
          <w:szCs w:val="28"/>
        </w:rPr>
        <w:t>2</w:t>
      </w:r>
      <w:r w:rsidR="00C82656" w:rsidRPr="004D545C">
        <w:rPr>
          <w:rFonts w:ascii="Times New Roman" w:hAnsi="Times New Roman"/>
          <w:sz w:val="28"/>
          <w:szCs w:val="28"/>
        </w:rPr>
        <w:t xml:space="preserve"> ДТП, </w:t>
      </w:r>
      <w:r w:rsidR="004A0213" w:rsidRPr="004D545C">
        <w:rPr>
          <w:rFonts w:ascii="Times New Roman" w:hAnsi="Times New Roman"/>
          <w:sz w:val="28"/>
          <w:szCs w:val="28"/>
        </w:rPr>
        <w:t xml:space="preserve">в которых </w:t>
      </w:r>
      <w:r w:rsidR="00C82656" w:rsidRPr="004D545C">
        <w:rPr>
          <w:rFonts w:ascii="Times New Roman" w:hAnsi="Times New Roman"/>
          <w:sz w:val="28"/>
          <w:szCs w:val="28"/>
        </w:rPr>
        <w:t>1</w:t>
      </w:r>
      <w:r w:rsidR="002A70CB" w:rsidRPr="004D545C">
        <w:rPr>
          <w:rFonts w:ascii="Times New Roman" w:hAnsi="Times New Roman"/>
          <w:sz w:val="28"/>
          <w:szCs w:val="28"/>
        </w:rPr>
        <w:t>4</w:t>
      </w:r>
      <w:r w:rsidR="004A0213" w:rsidRPr="004D545C">
        <w:rPr>
          <w:rFonts w:ascii="Times New Roman" w:hAnsi="Times New Roman"/>
          <w:sz w:val="28"/>
          <w:szCs w:val="28"/>
        </w:rPr>
        <w:t xml:space="preserve"> человек получили телесные травмы и 0 погибло</w:t>
      </w:r>
      <w:r w:rsidR="00533917" w:rsidRPr="004D545C">
        <w:rPr>
          <w:rFonts w:ascii="Times New Roman" w:hAnsi="Times New Roman"/>
          <w:sz w:val="28"/>
          <w:szCs w:val="28"/>
        </w:rPr>
        <w:t xml:space="preserve">. За </w:t>
      </w:r>
      <w:r w:rsidRPr="004D545C">
        <w:rPr>
          <w:rFonts w:ascii="Times New Roman" w:hAnsi="Times New Roman"/>
          <w:sz w:val="28"/>
          <w:szCs w:val="28"/>
        </w:rPr>
        <w:t>202</w:t>
      </w:r>
      <w:r w:rsidR="00533917" w:rsidRPr="004D545C">
        <w:rPr>
          <w:rFonts w:ascii="Times New Roman" w:hAnsi="Times New Roman"/>
          <w:sz w:val="28"/>
          <w:szCs w:val="28"/>
        </w:rPr>
        <w:t>2</w:t>
      </w:r>
      <w:r w:rsidRPr="004D545C">
        <w:rPr>
          <w:rFonts w:ascii="Times New Roman" w:hAnsi="Times New Roman"/>
          <w:sz w:val="28"/>
          <w:szCs w:val="28"/>
        </w:rPr>
        <w:t xml:space="preserve"> год</w:t>
      </w:r>
      <w:r w:rsidR="00533917" w:rsidRPr="004D545C">
        <w:rPr>
          <w:rFonts w:ascii="Times New Roman" w:hAnsi="Times New Roman"/>
          <w:sz w:val="28"/>
          <w:szCs w:val="28"/>
        </w:rPr>
        <w:t xml:space="preserve"> произошло 143 ДТП</w:t>
      </w:r>
      <w:r w:rsidR="004A0213" w:rsidRPr="004D545C">
        <w:rPr>
          <w:rFonts w:ascii="Times New Roman" w:hAnsi="Times New Roman"/>
          <w:sz w:val="28"/>
          <w:szCs w:val="28"/>
        </w:rPr>
        <w:t>,</w:t>
      </w:r>
      <w:r w:rsidRPr="004D545C">
        <w:rPr>
          <w:rFonts w:ascii="Times New Roman" w:hAnsi="Times New Roman"/>
          <w:sz w:val="28"/>
          <w:szCs w:val="28"/>
        </w:rPr>
        <w:t xml:space="preserve"> </w:t>
      </w:r>
      <w:r w:rsidR="00B31024" w:rsidRPr="004D545C">
        <w:rPr>
          <w:rFonts w:ascii="Times New Roman" w:hAnsi="Times New Roman"/>
          <w:sz w:val="28"/>
          <w:szCs w:val="28"/>
        </w:rPr>
        <w:t xml:space="preserve">в </w:t>
      </w:r>
      <w:r w:rsidR="004A0213" w:rsidRPr="004D545C">
        <w:rPr>
          <w:rFonts w:ascii="Times New Roman" w:hAnsi="Times New Roman"/>
          <w:sz w:val="28"/>
          <w:szCs w:val="28"/>
        </w:rPr>
        <w:t>которых</w:t>
      </w:r>
      <w:r w:rsidR="00B31024" w:rsidRPr="004D545C">
        <w:rPr>
          <w:rFonts w:ascii="Times New Roman" w:hAnsi="Times New Roman"/>
          <w:sz w:val="28"/>
          <w:szCs w:val="28"/>
        </w:rPr>
        <w:t xml:space="preserve"> </w:t>
      </w:r>
      <w:r w:rsidR="004A0213" w:rsidRPr="004D545C">
        <w:rPr>
          <w:rFonts w:ascii="Times New Roman" w:hAnsi="Times New Roman"/>
          <w:sz w:val="28"/>
          <w:szCs w:val="28"/>
        </w:rPr>
        <w:t>20 человек получили</w:t>
      </w:r>
      <w:r w:rsidR="00B31024" w:rsidRPr="004D545C">
        <w:rPr>
          <w:rFonts w:ascii="Times New Roman" w:hAnsi="Times New Roman"/>
          <w:sz w:val="28"/>
          <w:szCs w:val="28"/>
        </w:rPr>
        <w:t xml:space="preserve"> </w:t>
      </w:r>
      <w:r w:rsidR="004A0213" w:rsidRPr="004D545C">
        <w:rPr>
          <w:rFonts w:ascii="Times New Roman" w:hAnsi="Times New Roman"/>
          <w:sz w:val="28"/>
          <w:szCs w:val="28"/>
        </w:rPr>
        <w:t>телесные травмы</w:t>
      </w:r>
      <w:r w:rsidR="00B31024" w:rsidRPr="004D545C">
        <w:rPr>
          <w:rFonts w:ascii="Times New Roman" w:hAnsi="Times New Roman"/>
          <w:sz w:val="28"/>
          <w:szCs w:val="28"/>
        </w:rPr>
        <w:t xml:space="preserve"> и 0 погиб</w:t>
      </w:r>
      <w:r w:rsidR="004A0213" w:rsidRPr="004D545C">
        <w:rPr>
          <w:rFonts w:ascii="Times New Roman" w:hAnsi="Times New Roman"/>
          <w:sz w:val="28"/>
          <w:szCs w:val="28"/>
        </w:rPr>
        <w:t>ло</w:t>
      </w:r>
      <w:r w:rsidR="00B31024" w:rsidRPr="004D545C">
        <w:rPr>
          <w:rFonts w:ascii="Times New Roman" w:hAnsi="Times New Roman"/>
          <w:sz w:val="28"/>
          <w:szCs w:val="28"/>
        </w:rPr>
        <w:t>.</w:t>
      </w:r>
    </w:p>
    <w:p w:rsidR="005302B6" w:rsidRPr="004D545C" w:rsidRDefault="00306CDE" w:rsidP="00B6650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D545C">
        <w:rPr>
          <w:rFonts w:ascii="Times New Roman" w:hAnsi="Times New Roman"/>
          <w:sz w:val="28"/>
          <w:szCs w:val="28"/>
        </w:rPr>
        <w:t>В результате ре</w:t>
      </w:r>
      <w:r w:rsidR="00517F46" w:rsidRPr="004D545C">
        <w:rPr>
          <w:rFonts w:ascii="Times New Roman" w:hAnsi="Times New Roman"/>
          <w:sz w:val="28"/>
          <w:szCs w:val="28"/>
        </w:rPr>
        <w:t xml:space="preserve">ализации данной </w:t>
      </w:r>
      <w:r w:rsidR="00C369AF" w:rsidRPr="004D545C">
        <w:rPr>
          <w:rFonts w:ascii="Times New Roman" w:hAnsi="Times New Roman"/>
          <w:sz w:val="28"/>
          <w:szCs w:val="28"/>
        </w:rPr>
        <w:t>под</w:t>
      </w:r>
      <w:r w:rsidR="000A13B4" w:rsidRPr="004D545C">
        <w:rPr>
          <w:rFonts w:ascii="Times New Roman" w:hAnsi="Times New Roman"/>
          <w:sz w:val="28"/>
          <w:szCs w:val="28"/>
        </w:rPr>
        <w:t>программы в 202</w:t>
      </w:r>
      <w:r w:rsidR="002D5BE2" w:rsidRPr="004D545C">
        <w:rPr>
          <w:rFonts w:ascii="Times New Roman" w:hAnsi="Times New Roman"/>
          <w:sz w:val="28"/>
          <w:szCs w:val="28"/>
        </w:rPr>
        <w:t>3</w:t>
      </w:r>
      <w:r w:rsidRPr="004D545C">
        <w:rPr>
          <w:rFonts w:ascii="Times New Roman" w:hAnsi="Times New Roman"/>
          <w:sz w:val="28"/>
          <w:szCs w:val="28"/>
        </w:rPr>
        <w:t xml:space="preserve"> году достигнуты основные ее показатели, путем сокращения </w:t>
      </w:r>
      <w:r w:rsidR="00C82656" w:rsidRPr="004D545C">
        <w:rPr>
          <w:rFonts w:ascii="Times New Roman" w:hAnsi="Times New Roman"/>
          <w:sz w:val="28"/>
          <w:szCs w:val="28"/>
        </w:rPr>
        <w:t xml:space="preserve">пострадавших с телесными повреждениями и </w:t>
      </w:r>
      <w:r w:rsidRPr="004D545C">
        <w:rPr>
          <w:rFonts w:ascii="Times New Roman" w:hAnsi="Times New Roman"/>
          <w:sz w:val="28"/>
          <w:szCs w:val="28"/>
        </w:rPr>
        <w:t>смертности от дорожно-транспортных происшествий</w:t>
      </w:r>
      <w:r w:rsidR="002B0F9C" w:rsidRPr="004D545C">
        <w:rPr>
          <w:rFonts w:ascii="Times New Roman" w:hAnsi="Times New Roman"/>
          <w:sz w:val="28"/>
          <w:szCs w:val="28"/>
        </w:rPr>
        <w:t xml:space="preserve"> п</w:t>
      </w:r>
      <w:r w:rsidR="00ED5B2C" w:rsidRPr="004D545C">
        <w:rPr>
          <w:rFonts w:ascii="Times New Roman" w:hAnsi="Times New Roman"/>
          <w:sz w:val="28"/>
          <w:szCs w:val="28"/>
        </w:rPr>
        <w:t>о сравнению с 2015 годом на 100</w:t>
      </w:r>
      <w:r w:rsidR="00897EE7" w:rsidRPr="004D545C">
        <w:rPr>
          <w:rFonts w:ascii="Times New Roman" w:hAnsi="Times New Roman"/>
          <w:sz w:val="28"/>
          <w:szCs w:val="28"/>
        </w:rPr>
        <w:t>%</w:t>
      </w:r>
      <w:r w:rsidR="00B31024" w:rsidRPr="004D545C">
        <w:rPr>
          <w:rFonts w:ascii="Times New Roman" w:hAnsi="Times New Roman"/>
          <w:sz w:val="28"/>
          <w:szCs w:val="28"/>
        </w:rPr>
        <w:t>.</w:t>
      </w:r>
    </w:p>
    <w:p w:rsidR="00306CDE" w:rsidRPr="004D545C" w:rsidRDefault="00306CDE" w:rsidP="00B66508">
      <w:pPr>
        <w:ind w:firstLine="567"/>
        <w:jc w:val="both"/>
        <w:rPr>
          <w:sz w:val="28"/>
          <w:szCs w:val="28"/>
        </w:rPr>
      </w:pPr>
      <w:r w:rsidRPr="004D545C">
        <w:rPr>
          <w:sz w:val="28"/>
          <w:szCs w:val="28"/>
        </w:rPr>
        <w:t>В целом можно сделать вывод, что Подпрограмма №2 «Повышение безопасности дорожного движения в городе Саянске» в</w:t>
      </w:r>
      <w:r w:rsidR="00ED5B2C" w:rsidRPr="004D545C">
        <w:rPr>
          <w:sz w:val="28"/>
          <w:szCs w:val="28"/>
        </w:rPr>
        <w:t xml:space="preserve"> части запланированных на 202</w:t>
      </w:r>
      <w:r w:rsidR="00636195" w:rsidRPr="004D545C">
        <w:rPr>
          <w:sz w:val="28"/>
          <w:szCs w:val="28"/>
        </w:rPr>
        <w:t>3</w:t>
      </w:r>
      <w:r w:rsidR="00ED5B2C" w:rsidRPr="004D545C">
        <w:rPr>
          <w:sz w:val="28"/>
          <w:szCs w:val="28"/>
        </w:rPr>
        <w:t xml:space="preserve"> год</w:t>
      </w:r>
      <w:r w:rsidRPr="004D545C">
        <w:rPr>
          <w:sz w:val="28"/>
          <w:szCs w:val="28"/>
        </w:rPr>
        <w:t xml:space="preserve"> мероприятий выполнена</w:t>
      </w:r>
      <w:r w:rsidR="008E402E" w:rsidRPr="004D545C">
        <w:rPr>
          <w:sz w:val="28"/>
          <w:szCs w:val="28"/>
        </w:rPr>
        <w:t xml:space="preserve">, профинансирована на </w:t>
      </w:r>
      <w:r w:rsidR="00F47912" w:rsidRPr="004D545C">
        <w:rPr>
          <w:sz w:val="28"/>
          <w:szCs w:val="28"/>
        </w:rPr>
        <w:t>82,7</w:t>
      </w:r>
      <w:r w:rsidR="00ED5B2C" w:rsidRPr="004D545C">
        <w:rPr>
          <w:sz w:val="28"/>
          <w:szCs w:val="28"/>
        </w:rPr>
        <w:t>%</w:t>
      </w:r>
      <w:r w:rsidRPr="004D545C">
        <w:rPr>
          <w:sz w:val="28"/>
          <w:szCs w:val="28"/>
        </w:rPr>
        <w:t>, своих целей достигла.</w:t>
      </w:r>
      <w:r w:rsidR="00E72539" w:rsidRPr="004D545C">
        <w:rPr>
          <w:sz w:val="28"/>
          <w:szCs w:val="28"/>
        </w:rPr>
        <w:t xml:space="preserve"> </w:t>
      </w:r>
      <w:r w:rsidR="00DB6617" w:rsidRPr="004D545C">
        <w:rPr>
          <w:sz w:val="28"/>
          <w:szCs w:val="28"/>
        </w:rPr>
        <w:t>Экономический эффект от реализации Подпрограммы</w:t>
      </w:r>
      <w:r w:rsidR="004E59DD" w:rsidRPr="004D545C">
        <w:rPr>
          <w:sz w:val="28"/>
          <w:szCs w:val="28"/>
        </w:rPr>
        <w:t xml:space="preserve"> № 2</w:t>
      </w:r>
      <w:r w:rsidR="00DB6617" w:rsidRPr="004D545C">
        <w:rPr>
          <w:sz w:val="28"/>
          <w:szCs w:val="28"/>
        </w:rPr>
        <w:t xml:space="preserve"> отсутствует, т.к. </w:t>
      </w:r>
      <w:r w:rsidR="004E59DD" w:rsidRPr="004D545C">
        <w:rPr>
          <w:sz w:val="28"/>
          <w:szCs w:val="28"/>
        </w:rPr>
        <w:t>она</w:t>
      </w:r>
      <w:r w:rsidR="00DB6617" w:rsidRPr="004D545C">
        <w:rPr>
          <w:sz w:val="28"/>
          <w:szCs w:val="28"/>
        </w:rPr>
        <w:t xml:space="preserve"> носит социальный характер.</w:t>
      </w:r>
    </w:p>
    <w:p w:rsidR="00142BB6" w:rsidRPr="004D545C" w:rsidRDefault="00142BB6" w:rsidP="00142BB6">
      <w:pPr>
        <w:pStyle w:val="a9"/>
        <w:ind w:firstLine="709"/>
        <w:jc w:val="center"/>
        <w:rPr>
          <w:rFonts w:ascii="Times New Roman" w:hAnsi="Times New Roman"/>
          <w:sz w:val="28"/>
          <w:szCs w:val="28"/>
        </w:rPr>
      </w:pPr>
      <w:r w:rsidRPr="004D54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142BB6" w:rsidRPr="004D545C" w:rsidRDefault="00142BB6" w:rsidP="00142BB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4D545C">
        <w:rPr>
          <w:rFonts w:ascii="Times New Roman" w:hAnsi="Times New Roman"/>
          <w:sz w:val="28"/>
          <w:szCs w:val="28"/>
        </w:rPr>
        <w:t xml:space="preserve"> Анализ объема финансирования </w:t>
      </w:r>
      <w:r w:rsidR="004E59DD" w:rsidRPr="004D545C">
        <w:rPr>
          <w:rFonts w:ascii="Times New Roman" w:hAnsi="Times New Roman"/>
          <w:sz w:val="28"/>
          <w:szCs w:val="28"/>
        </w:rPr>
        <w:t>П</w:t>
      </w:r>
      <w:r w:rsidRPr="004D545C">
        <w:rPr>
          <w:rFonts w:ascii="Times New Roman" w:hAnsi="Times New Roman"/>
          <w:sz w:val="28"/>
          <w:szCs w:val="28"/>
        </w:rPr>
        <w:t>одпрограммы №2 за 2023 год</w:t>
      </w:r>
    </w:p>
    <w:p w:rsidR="00142BB6" w:rsidRPr="004D545C" w:rsidRDefault="00142BB6" w:rsidP="00142BB6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D545C">
        <w:rPr>
          <w:rFonts w:ascii="Times New Roman" w:hAnsi="Times New Roman"/>
          <w:sz w:val="28"/>
          <w:szCs w:val="28"/>
        </w:rPr>
        <w:t>Таблица №3</w:t>
      </w:r>
    </w:p>
    <w:tbl>
      <w:tblPr>
        <w:tblStyle w:val="a8"/>
        <w:tblW w:w="10222" w:type="dxa"/>
        <w:tblInd w:w="-176" w:type="dxa"/>
        <w:tblLook w:val="04A0" w:firstRow="1" w:lastRow="0" w:firstColumn="1" w:lastColumn="0" w:noHBand="0" w:noVBand="1"/>
      </w:tblPr>
      <w:tblGrid>
        <w:gridCol w:w="532"/>
        <w:gridCol w:w="2103"/>
        <w:gridCol w:w="1786"/>
        <w:gridCol w:w="1071"/>
        <w:gridCol w:w="987"/>
        <w:gridCol w:w="929"/>
        <w:gridCol w:w="888"/>
        <w:gridCol w:w="1926"/>
      </w:tblGrid>
      <w:tr w:rsidR="004D545C" w:rsidRPr="004D545C" w:rsidTr="004F351B">
        <w:tc>
          <w:tcPr>
            <w:tcW w:w="532" w:type="dxa"/>
            <w:vMerge w:val="restart"/>
            <w:shd w:val="clear" w:color="auto" w:fill="auto"/>
            <w:vAlign w:val="center"/>
          </w:tcPr>
          <w:p w:rsidR="00142BB6" w:rsidRPr="004D545C" w:rsidRDefault="00142BB6" w:rsidP="00492E8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 xml:space="preserve">№ </w:t>
            </w:r>
            <w:proofErr w:type="gramStart"/>
            <w:r w:rsidRPr="004D545C">
              <w:rPr>
                <w:rFonts w:ascii="Times New Roman" w:hAnsi="Times New Roman"/>
              </w:rPr>
              <w:t>п</w:t>
            </w:r>
            <w:proofErr w:type="gramEnd"/>
            <w:r w:rsidRPr="004D545C">
              <w:rPr>
                <w:rFonts w:ascii="Times New Roman" w:hAnsi="Times New Roman"/>
              </w:rPr>
              <w:t>/п</w:t>
            </w:r>
          </w:p>
        </w:tc>
        <w:tc>
          <w:tcPr>
            <w:tcW w:w="2103" w:type="dxa"/>
            <w:vMerge w:val="restart"/>
            <w:shd w:val="clear" w:color="auto" w:fill="auto"/>
            <w:vAlign w:val="center"/>
          </w:tcPr>
          <w:p w:rsidR="00142BB6" w:rsidRPr="004D545C" w:rsidRDefault="00142BB6" w:rsidP="00492E8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Наименование основных мероприятий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:rsidR="00142BB6" w:rsidRPr="004D545C" w:rsidRDefault="00142BB6" w:rsidP="004E59DD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:rsidR="00142BB6" w:rsidRPr="004D545C" w:rsidRDefault="00142BB6" w:rsidP="00492E8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Объем финансирования,</w:t>
            </w:r>
          </w:p>
          <w:p w:rsidR="00142BB6" w:rsidRPr="004D545C" w:rsidRDefault="00142BB6" w:rsidP="00492E88">
            <w:pPr>
              <w:pStyle w:val="a9"/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142BB6" w:rsidRPr="004D545C" w:rsidRDefault="00142BB6" w:rsidP="00492E88">
            <w:pPr>
              <w:pStyle w:val="a9"/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142BB6" w:rsidRPr="004D545C" w:rsidRDefault="00142BB6" w:rsidP="004E59DD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Пояснения по осв</w:t>
            </w:r>
            <w:r w:rsidR="004E59DD" w:rsidRPr="004D545C">
              <w:rPr>
                <w:rFonts w:ascii="Times New Roman" w:hAnsi="Times New Roman"/>
              </w:rPr>
              <w:t xml:space="preserve">оению </w:t>
            </w:r>
            <w:r w:rsidRPr="004D545C">
              <w:rPr>
                <w:rFonts w:ascii="Times New Roman" w:hAnsi="Times New Roman"/>
              </w:rPr>
              <w:t>объемов финансирования</w:t>
            </w:r>
          </w:p>
        </w:tc>
      </w:tr>
      <w:tr w:rsidR="004D545C" w:rsidRPr="004D545C" w:rsidTr="004F351B">
        <w:tc>
          <w:tcPr>
            <w:tcW w:w="532" w:type="dxa"/>
            <w:vMerge/>
            <w:shd w:val="clear" w:color="auto" w:fill="auto"/>
            <w:vAlign w:val="center"/>
          </w:tcPr>
          <w:p w:rsidR="00142BB6" w:rsidRPr="004D545C" w:rsidRDefault="00142BB6" w:rsidP="00492E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3" w:type="dxa"/>
            <w:vMerge/>
            <w:shd w:val="clear" w:color="auto" w:fill="auto"/>
            <w:vAlign w:val="center"/>
          </w:tcPr>
          <w:p w:rsidR="00142BB6" w:rsidRPr="004D545C" w:rsidRDefault="00142BB6" w:rsidP="00492E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142BB6" w:rsidRPr="004D545C" w:rsidRDefault="00142BB6" w:rsidP="00492E8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42BB6" w:rsidRPr="004D545C" w:rsidRDefault="00142BB6" w:rsidP="00492E8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 xml:space="preserve">план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142BB6" w:rsidRPr="004D545C" w:rsidRDefault="00142BB6" w:rsidP="00492E8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факт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42BB6" w:rsidRPr="004D545C" w:rsidRDefault="00142BB6" w:rsidP="00492E8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-/+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142BB6" w:rsidRPr="004D545C" w:rsidRDefault="00142BB6" w:rsidP="00492E8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%</w:t>
            </w:r>
          </w:p>
        </w:tc>
        <w:tc>
          <w:tcPr>
            <w:tcW w:w="1926" w:type="dxa"/>
            <w:vMerge/>
            <w:shd w:val="clear" w:color="auto" w:fill="auto"/>
          </w:tcPr>
          <w:p w:rsidR="00142BB6" w:rsidRPr="004D545C" w:rsidRDefault="00142BB6" w:rsidP="00492E8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4D545C" w:rsidRPr="004D545C" w:rsidTr="004F351B">
        <w:tc>
          <w:tcPr>
            <w:tcW w:w="532" w:type="dxa"/>
            <w:shd w:val="clear" w:color="auto" w:fill="auto"/>
          </w:tcPr>
          <w:p w:rsidR="00142BB6" w:rsidRPr="004D545C" w:rsidRDefault="00142BB6" w:rsidP="00492E88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45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03" w:type="dxa"/>
            <w:shd w:val="clear" w:color="auto" w:fill="auto"/>
          </w:tcPr>
          <w:p w:rsidR="00142BB6" w:rsidRPr="004D545C" w:rsidRDefault="00142BB6" w:rsidP="00492E88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45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86" w:type="dxa"/>
            <w:shd w:val="clear" w:color="auto" w:fill="auto"/>
          </w:tcPr>
          <w:p w:rsidR="00142BB6" w:rsidRPr="004D545C" w:rsidRDefault="00142BB6" w:rsidP="00492E88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45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1" w:type="dxa"/>
            <w:shd w:val="clear" w:color="auto" w:fill="auto"/>
          </w:tcPr>
          <w:p w:rsidR="00142BB6" w:rsidRPr="004D545C" w:rsidRDefault="00142BB6" w:rsidP="00492E88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45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87" w:type="dxa"/>
            <w:shd w:val="clear" w:color="auto" w:fill="auto"/>
          </w:tcPr>
          <w:p w:rsidR="00142BB6" w:rsidRPr="004D545C" w:rsidRDefault="00142BB6" w:rsidP="00492E88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45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29" w:type="dxa"/>
            <w:shd w:val="clear" w:color="auto" w:fill="auto"/>
          </w:tcPr>
          <w:p w:rsidR="00142BB6" w:rsidRPr="004D545C" w:rsidRDefault="00142BB6" w:rsidP="00492E88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45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88" w:type="dxa"/>
            <w:shd w:val="clear" w:color="auto" w:fill="auto"/>
          </w:tcPr>
          <w:p w:rsidR="00142BB6" w:rsidRPr="004D545C" w:rsidRDefault="00142BB6" w:rsidP="00492E88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45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26" w:type="dxa"/>
            <w:shd w:val="clear" w:color="auto" w:fill="auto"/>
          </w:tcPr>
          <w:p w:rsidR="00142BB6" w:rsidRPr="004D545C" w:rsidRDefault="00142BB6" w:rsidP="00492E88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45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4D545C" w:rsidRPr="004D545C" w:rsidTr="004F351B">
        <w:trPr>
          <w:trHeight w:val="513"/>
        </w:trPr>
        <w:tc>
          <w:tcPr>
            <w:tcW w:w="532" w:type="dxa"/>
            <w:shd w:val="clear" w:color="auto" w:fill="auto"/>
          </w:tcPr>
          <w:p w:rsidR="00142BB6" w:rsidRPr="004D545C" w:rsidRDefault="00142BB6" w:rsidP="00492E8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2.3</w:t>
            </w:r>
          </w:p>
        </w:tc>
        <w:tc>
          <w:tcPr>
            <w:tcW w:w="2103" w:type="dxa"/>
            <w:shd w:val="clear" w:color="auto" w:fill="auto"/>
          </w:tcPr>
          <w:p w:rsidR="00142BB6" w:rsidRPr="004D545C" w:rsidRDefault="00142BB6" w:rsidP="00492E8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4D545C">
              <w:rPr>
                <w:rFonts w:ascii="Times New Roman" w:hAnsi="Times New Roman"/>
                <w:bCs/>
              </w:rPr>
              <w:t>Городская викторина  по правилам дорожного движения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142BB6" w:rsidRPr="004D545C" w:rsidRDefault="00142BB6" w:rsidP="00492E88">
            <w:pPr>
              <w:jc w:val="both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42BB6" w:rsidRPr="004D545C" w:rsidRDefault="004F351B" w:rsidP="00142B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7,00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142BB6" w:rsidRPr="004D545C" w:rsidRDefault="00142BB6" w:rsidP="00142B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7,00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42BB6" w:rsidRPr="004D545C" w:rsidRDefault="004F351B" w:rsidP="00142B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142BB6" w:rsidRPr="004D545C" w:rsidRDefault="004F351B" w:rsidP="00142BB6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0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142BB6" w:rsidRPr="004D545C" w:rsidRDefault="00142BB6" w:rsidP="00492E88">
            <w:pPr>
              <w:jc w:val="both"/>
              <w:rPr>
                <w:rFonts w:ascii="Times New Roman" w:hAnsi="Times New Roman"/>
              </w:rPr>
            </w:pPr>
          </w:p>
        </w:tc>
      </w:tr>
      <w:tr w:rsidR="004D545C" w:rsidRPr="004D545C" w:rsidTr="004F351B">
        <w:trPr>
          <w:trHeight w:val="513"/>
        </w:trPr>
        <w:tc>
          <w:tcPr>
            <w:tcW w:w="532" w:type="dxa"/>
            <w:shd w:val="clear" w:color="auto" w:fill="auto"/>
          </w:tcPr>
          <w:p w:rsidR="00142BB6" w:rsidRPr="004D545C" w:rsidRDefault="00142BB6" w:rsidP="00492E8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2.4</w:t>
            </w:r>
          </w:p>
        </w:tc>
        <w:tc>
          <w:tcPr>
            <w:tcW w:w="2103" w:type="dxa"/>
            <w:shd w:val="clear" w:color="auto" w:fill="auto"/>
          </w:tcPr>
          <w:p w:rsidR="00142BB6" w:rsidRPr="004D545C" w:rsidRDefault="00142BB6" w:rsidP="00492E8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4D545C">
              <w:rPr>
                <w:rFonts w:ascii="Times New Roman" w:hAnsi="Times New Roman"/>
                <w:bCs/>
              </w:rPr>
              <w:t>Городской конкурс «Безопасное колесо»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142BB6" w:rsidRPr="004D545C" w:rsidRDefault="00142BB6" w:rsidP="00492E88">
            <w:pPr>
              <w:jc w:val="both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42BB6" w:rsidRPr="004D545C" w:rsidRDefault="004F351B" w:rsidP="00142B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7,00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142BB6" w:rsidRPr="004D545C" w:rsidRDefault="00142BB6" w:rsidP="00142B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7,00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42BB6" w:rsidRPr="004D545C" w:rsidRDefault="004F351B" w:rsidP="00142B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142BB6" w:rsidRPr="004D545C" w:rsidRDefault="004F351B" w:rsidP="00142BB6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0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142BB6" w:rsidRPr="004D545C" w:rsidRDefault="00142BB6" w:rsidP="00492E88">
            <w:pPr>
              <w:jc w:val="both"/>
              <w:rPr>
                <w:rFonts w:ascii="Times New Roman" w:hAnsi="Times New Roman"/>
              </w:rPr>
            </w:pPr>
          </w:p>
        </w:tc>
      </w:tr>
      <w:tr w:rsidR="004D545C" w:rsidRPr="004D545C" w:rsidTr="004F351B">
        <w:trPr>
          <w:trHeight w:val="513"/>
        </w:trPr>
        <w:tc>
          <w:tcPr>
            <w:tcW w:w="532" w:type="dxa"/>
            <w:shd w:val="clear" w:color="auto" w:fill="auto"/>
          </w:tcPr>
          <w:p w:rsidR="00142BB6" w:rsidRPr="004D545C" w:rsidRDefault="00142BB6" w:rsidP="00492E8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3.1</w:t>
            </w:r>
          </w:p>
          <w:p w:rsidR="00142BB6" w:rsidRPr="004D545C" w:rsidRDefault="00142BB6" w:rsidP="00492E8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142BB6" w:rsidRPr="004D545C" w:rsidRDefault="00142BB6" w:rsidP="00492E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  <w:bCs/>
              </w:rPr>
              <w:t xml:space="preserve">Содержание и ремонт дорожных знаков и указателей, установка новых дорожных знаков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142BB6" w:rsidRPr="004D545C" w:rsidRDefault="00142BB6" w:rsidP="00492E88">
            <w:pPr>
              <w:jc w:val="both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42BB6" w:rsidRPr="004D545C" w:rsidRDefault="00FF1A13" w:rsidP="00142B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706,40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142BB6" w:rsidRPr="004D545C" w:rsidRDefault="00142BB6" w:rsidP="00142B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706,40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42BB6" w:rsidRPr="004D545C" w:rsidRDefault="00FF1A13" w:rsidP="00142B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142BB6" w:rsidRPr="004D545C" w:rsidRDefault="00FF1A13" w:rsidP="00FF1A13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0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142BB6" w:rsidRPr="004D545C" w:rsidRDefault="00142BB6" w:rsidP="00492E88">
            <w:pPr>
              <w:jc w:val="both"/>
              <w:rPr>
                <w:rFonts w:ascii="Times New Roman" w:hAnsi="Times New Roman"/>
              </w:rPr>
            </w:pPr>
          </w:p>
        </w:tc>
      </w:tr>
      <w:tr w:rsidR="004D545C" w:rsidRPr="004D545C" w:rsidTr="004F351B">
        <w:trPr>
          <w:trHeight w:val="764"/>
        </w:trPr>
        <w:tc>
          <w:tcPr>
            <w:tcW w:w="532" w:type="dxa"/>
            <w:shd w:val="clear" w:color="auto" w:fill="auto"/>
          </w:tcPr>
          <w:p w:rsidR="00142BB6" w:rsidRPr="004D545C" w:rsidRDefault="00142BB6" w:rsidP="00492E8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3.2</w:t>
            </w:r>
          </w:p>
        </w:tc>
        <w:tc>
          <w:tcPr>
            <w:tcW w:w="2103" w:type="dxa"/>
            <w:shd w:val="clear" w:color="auto" w:fill="auto"/>
          </w:tcPr>
          <w:p w:rsidR="00142BB6" w:rsidRPr="004D545C" w:rsidRDefault="00142BB6" w:rsidP="00492E8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4D545C">
              <w:rPr>
                <w:rFonts w:ascii="Times New Roman" w:hAnsi="Times New Roman"/>
                <w:bCs/>
              </w:rPr>
              <w:t>Обновление существующей дорожной разметки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142BB6" w:rsidRPr="004D545C" w:rsidRDefault="00142BB6" w:rsidP="00492E88">
            <w:pPr>
              <w:jc w:val="both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42BB6" w:rsidRPr="004D545C" w:rsidRDefault="00142BB6" w:rsidP="00FF1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1 42</w:t>
            </w:r>
            <w:r w:rsidR="00FF1A13" w:rsidRPr="004D545C">
              <w:rPr>
                <w:rFonts w:ascii="Times New Roman" w:hAnsi="Times New Roman"/>
              </w:rPr>
              <w:t>8</w:t>
            </w:r>
            <w:r w:rsidRPr="004D545C">
              <w:rPr>
                <w:rFonts w:ascii="Times New Roman" w:hAnsi="Times New Roman"/>
              </w:rPr>
              <w:t>,</w:t>
            </w:r>
            <w:r w:rsidR="00FF1A13" w:rsidRPr="004D545C">
              <w:rPr>
                <w:rFonts w:ascii="Times New Roman" w:hAnsi="Times New Roman"/>
              </w:rPr>
              <w:t>8</w:t>
            </w:r>
            <w:r w:rsidRPr="004D545C">
              <w:rPr>
                <w:rFonts w:ascii="Times New Roman" w:hAnsi="Times New Roman"/>
              </w:rPr>
              <w:t>7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142BB6" w:rsidRPr="004D545C" w:rsidRDefault="00142BB6" w:rsidP="00142B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1 428,87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42BB6" w:rsidRPr="004D545C" w:rsidRDefault="00FF1A13" w:rsidP="00142B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142BB6" w:rsidRPr="004D545C" w:rsidRDefault="00C0348B" w:rsidP="00142BB6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0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142BB6" w:rsidRPr="004D545C" w:rsidRDefault="00142BB6" w:rsidP="00E60961">
            <w:pPr>
              <w:rPr>
                <w:rFonts w:ascii="Times New Roman" w:hAnsi="Times New Roman"/>
              </w:rPr>
            </w:pPr>
          </w:p>
        </w:tc>
      </w:tr>
      <w:tr w:rsidR="004D545C" w:rsidRPr="004D545C" w:rsidTr="004F351B">
        <w:trPr>
          <w:trHeight w:val="864"/>
        </w:trPr>
        <w:tc>
          <w:tcPr>
            <w:tcW w:w="532" w:type="dxa"/>
            <w:shd w:val="clear" w:color="auto" w:fill="auto"/>
          </w:tcPr>
          <w:p w:rsidR="00142BB6" w:rsidRPr="004D545C" w:rsidRDefault="00142BB6" w:rsidP="00492E8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3.3</w:t>
            </w:r>
          </w:p>
        </w:tc>
        <w:tc>
          <w:tcPr>
            <w:tcW w:w="2103" w:type="dxa"/>
            <w:shd w:val="clear" w:color="auto" w:fill="auto"/>
          </w:tcPr>
          <w:p w:rsidR="00142BB6" w:rsidRPr="004D545C" w:rsidRDefault="00142BB6" w:rsidP="00492E8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4D545C">
              <w:rPr>
                <w:rFonts w:ascii="Times New Roman" w:hAnsi="Times New Roman"/>
                <w:bCs/>
              </w:rPr>
              <w:t>Внесение изменений в проект  дорожного движения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142BB6" w:rsidRPr="004D545C" w:rsidRDefault="00142BB6" w:rsidP="00492E88">
            <w:pPr>
              <w:jc w:val="both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42BB6" w:rsidRPr="004D545C" w:rsidRDefault="00142BB6" w:rsidP="00142B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449,90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142BB6" w:rsidRPr="004D545C" w:rsidRDefault="004F351B" w:rsidP="00142B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0,00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42BB6" w:rsidRPr="004D545C" w:rsidRDefault="004F351B" w:rsidP="00142B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-449,90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142BB6" w:rsidRPr="004D545C" w:rsidRDefault="004F351B" w:rsidP="004F351B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-100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142BB6" w:rsidRPr="004D545C" w:rsidRDefault="004F351B" w:rsidP="004F351B">
            <w:pPr>
              <w:jc w:val="both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Подрядчиком не были сданы соответствующим образом выполненные работы</w:t>
            </w:r>
          </w:p>
        </w:tc>
      </w:tr>
      <w:tr w:rsidR="004D545C" w:rsidRPr="004D545C" w:rsidTr="004F351B">
        <w:tc>
          <w:tcPr>
            <w:tcW w:w="4421" w:type="dxa"/>
            <w:gridSpan w:val="3"/>
            <w:shd w:val="clear" w:color="auto" w:fill="auto"/>
            <w:vAlign w:val="center"/>
          </w:tcPr>
          <w:p w:rsidR="00142BB6" w:rsidRPr="004D545C" w:rsidRDefault="00142BB6" w:rsidP="00492E88">
            <w:pPr>
              <w:jc w:val="both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 xml:space="preserve">Итого по подпрограмме 2, в том числе:        </w:t>
            </w:r>
          </w:p>
        </w:tc>
        <w:tc>
          <w:tcPr>
            <w:tcW w:w="1071" w:type="dxa"/>
            <w:shd w:val="clear" w:color="auto" w:fill="auto"/>
          </w:tcPr>
          <w:p w:rsidR="00142BB6" w:rsidRPr="004D545C" w:rsidRDefault="00DF50FD" w:rsidP="00142B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4D545C">
              <w:rPr>
                <w:rFonts w:ascii="Times New Roman" w:hAnsi="Times New Roman"/>
                <w:b/>
              </w:rPr>
              <w:t>2599,17</w:t>
            </w:r>
          </w:p>
        </w:tc>
        <w:tc>
          <w:tcPr>
            <w:tcW w:w="987" w:type="dxa"/>
            <w:shd w:val="clear" w:color="auto" w:fill="auto"/>
          </w:tcPr>
          <w:p w:rsidR="00142BB6" w:rsidRPr="004D545C" w:rsidRDefault="00DF50FD" w:rsidP="00142B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4D545C">
              <w:rPr>
                <w:rFonts w:ascii="Times New Roman" w:hAnsi="Times New Roman"/>
                <w:b/>
              </w:rPr>
              <w:t>2149,26</w:t>
            </w:r>
          </w:p>
        </w:tc>
        <w:tc>
          <w:tcPr>
            <w:tcW w:w="929" w:type="dxa"/>
            <w:shd w:val="clear" w:color="auto" w:fill="auto"/>
          </w:tcPr>
          <w:p w:rsidR="00142BB6" w:rsidRPr="004D545C" w:rsidRDefault="00142BB6" w:rsidP="00DF50F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4D545C">
              <w:rPr>
                <w:rFonts w:ascii="Times New Roman" w:hAnsi="Times New Roman"/>
                <w:b/>
              </w:rPr>
              <w:t>-</w:t>
            </w:r>
            <w:r w:rsidR="00DF50FD" w:rsidRPr="004D545C">
              <w:rPr>
                <w:rFonts w:ascii="Times New Roman" w:hAnsi="Times New Roman"/>
                <w:b/>
              </w:rPr>
              <w:t>449,89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142BB6" w:rsidRPr="004D545C" w:rsidRDefault="00C0348B" w:rsidP="00DF50FD">
            <w:pPr>
              <w:jc w:val="center"/>
              <w:rPr>
                <w:rFonts w:ascii="Times New Roman" w:hAnsi="Times New Roman"/>
                <w:b/>
              </w:rPr>
            </w:pPr>
            <w:r w:rsidRPr="004D545C">
              <w:rPr>
                <w:rFonts w:ascii="Times New Roman" w:hAnsi="Times New Roman"/>
                <w:b/>
              </w:rPr>
              <w:t>-</w:t>
            </w:r>
            <w:r w:rsidR="00DF50FD" w:rsidRPr="004D545C">
              <w:rPr>
                <w:rFonts w:ascii="Times New Roman" w:hAnsi="Times New Roman"/>
                <w:b/>
              </w:rPr>
              <w:t>17,3</w:t>
            </w:r>
          </w:p>
        </w:tc>
        <w:tc>
          <w:tcPr>
            <w:tcW w:w="1926" w:type="dxa"/>
            <w:shd w:val="clear" w:color="auto" w:fill="auto"/>
          </w:tcPr>
          <w:p w:rsidR="00142BB6" w:rsidRPr="004D545C" w:rsidRDefault="00142BB6" w:rsidP="00492E88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4D545C" w:rsidRPr="004D545C" w:rsidTr="004F351B">
        <w:tc>
          <w:tcPr>
            <w:tcW w:w="44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BB6" w:rsidRPr="004D545C" w:rsidRDefault="00142BB6" w:rsidP="00492E88">
            <w:pPr>
              <w:jc w:val="both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:rsidR="00142BB6" w:rsidRPr="004D545C" w:rsidRDefault="00142BB6" w:rsidP="00142B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4D545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142BB6" w:rsidRPr="004D545C" w:rsidRDefault="00142BB6" w:rsidP="00142B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4D545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</w:tcPr>
          <w:p w:rsidR="00142BB6" w:rsidRPr="004D545C" w:rsidRDefault="00142BB6" w:rsidP="00142B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4D545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BB6" w:rsidRPr="004D545C" w:rsidRDefault="00142BB6" w:rsidP="00142BB6">
            <w:pPr>
              <w:jc w:val="center"/>
              <w:rPr>
                <w:rFonts w:ascii="Times New Roman" w:hAnsi="Times New Roman"/>
                <w:b/>
              </w:rPr>
            </w:pPr>
            <w:r w:rsidRPr="004D545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</w:tcPr>
          <w:p w:rsidR="00142BB6" w:rsidRPr="004D545C" w:rsidRDefault="00142BB6" w:rsidP="00492E88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4D545C" w:rsidRPr="004D545C" w:rsidTr="004F351B">
        <w:trPr>
          <w:trHeight w:val="401"/>
        </w:trPr>
        <w:tc>
          <w:tcPr>
            <w:tcW w:w="44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2BB6" w:rsidRPr="004D545C" w:rsidRDefault="00142BB6" w:rsidP="00142BB6">
            <w:pPr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:rsidR="00142BB6" w:rsidRPr="004D545C" w:rsidRDefault="00DF50FD" w:rsidP="00142B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4D545C">
              <w:rPr>
                <w:rFonts w:ascii="Times New Roman" w:hAnsi="Times New Roman"/>
                <w:b/>
              </w:rPr>
              <w:t>2599,17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142BB6" w:rsidRPr="004D545C" w:rsidRDefault="00DF50FD" w:rsidP="00142B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4D545C">
              <w:rPr>
                <w:rFonts w:ascii="Times New Roman" w:hAnsi="Times New Roman"/>
                <w:b/>
              </w:rPr>
              <w:t>2149,26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</w:tcPr>
          <w:p w:rsidR="00142BB6" w:rsidRPr="004D545C" w:rsidRDefault="00142BB6" w:rsidP="00DF50F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4D545C">
              <w:rPr>
                <w:rFonts w:ascii="Times New Roman" w:hAnsi="Times New Roman"/>
                <w:b/>
              </w:rPr>
              <w:t>-</w:t>
            </w:r>
            <w:r w:rsidR="00DF50FD" w:rsidRPr="004D545C">
              <w:rPr>
                <w:rFonts w:ascii="Times New Roman" w:hAnsi="Times New Roman"/>
                <w:b/>
              </w:rPr>
              <w:t>449,89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142BB6" w:rsidRPr="004D545C" w:rsidRDefault="00C0348B" w:rsidP="00DF50FD">
            <w:pPr>
              <w:jc w:val="center"/>
              <w:rPr>
                <w:rFonts w:ascii="Times New Roman" w:hAnsi="Times New Roman"/>
                <w:b/>
              </w:rPr>
            </w:pPr>
            <w:r w:rsidRPr="004D545C">
              <w:rPr>
                <w:rFonts w:ascii="Times New Roman" w:hAnsi="Times New Roman"/>
                <w:b/>
              </w:rPr>
              <w:t>-</w:t>
            </w:r>
            <w:r w:rsidR="00DF50FD" w:rsidRPr="004D545C">
              <w:rPr>
                <w:rFonts w:ascii="Times New Roman" w:hAnsi="Times New Roman"/>
                <w:b/>
              </w:rPr>
              <w:t>17,3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</w:tcPr>
          <w:p w:rsidR="00142BB6" w:rsidRPr="004D545C" w:rsidRDefault="00142BB6" w:rsidP="00492E8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</w:tbl>
    <w:p w:rsidR="00142BB6" w:rsidRPr="004D545C" w:rsidRDefault="00142BB6" w:rsidP="00142BB6">
      <w:pPr>
        <w:rPr>
          <w:sz w:val="22"/>
          <w:szCs w:val="22"/>
        </w:rPr>
      </w:pPr>
    </w:p>
    <w:p w:rsidR="002D5BE2" w:rsidRPr="004D545C" w:rsidRDefault="002D5BE2" w:rsidP="00BA233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D545C">
        <w:rPr>
          <w:rFonts w:ascii="Times New Roman" w:hAnsi="Times New Roman"/>
          <w:b/>
          <w:sz w:val="28"/>
          <w:szCs w:val="28"/>
        </w:rPr>
        <w:t>Подпрограмм</w:t>
      </w:r>
      <w:r w:rsidR="00C0348B" w:rsidRPr="004D545C">
        <w:rPr>
          <w:rFonts w:ascii="Times New Roman" w:hAnsi="Times New Roman"/>
          <w:b/>
          <w:sz w:val="28"/>
          <w:szCs w:val="28"/>
        </w:rPr>
        <w:t>а</w:t>
      </w:r>
      <w:r w:rsidRPr="004D545C">
        <w:rPr>
          <w:rFonts w:ascii="Times New Roman" w:hAnsi="Times New Roman"/>
          <w:b/>
          <w:sz w:val="28"/>
          <w:szCs w:val="28"/>
        </w:rPr>
        <w:t xml:space="preserve"> №3</w:t>
      </w:r>
      <w:r w:rsidR="00BA2339" w:rsidRPr="004D545C">
        <w:rPr>
          <w:rFonts w:ascii="Times New Roman" w:hAnsi="Times New Roman"/>
          <w:b/>
          <w:sz w:val="28"/>
          <w:szCs w:val="28"/>
        </w:rPr>
        <w:t xml:space="preserve"> </w:t>
      </w:r>
      <w:r w:rsidR="00DF4D60" w:rsidRPr="004D545C">
        <w:rPr>
          <w:rFonts w:ascii="Times New Roman" w:hAnsi="Times New Roman"/>
          <w:b/>
          <w:sz w:val="28"/>
          <w:szCs w:val="28"/>
        </w:rPr>
        <w:t>«Содерж</w:t>
      </w:r>
      <w:r w:rsidR="00BA2339" w:rsidRPr="004D545C">
        <w:rPr>
          <w:rFonts w:ascii="Times New Roman" w:hAnsi="Times New Roman"/>
          <w:b/>
          <w:sz w:val="28"/>
          <w:szCs w:val="28"/>
        </w:rPr>
        <w:t xml:space="preserve">ание автомобильных дорог общего </w:t>
      </w:r>
      <w:r w:rsidR="00DF4D60" w:rsidRPr="004D545C">
        <w:rPr>
          <w:rFonts w:ascii="Times New Roman" w:hAnsi="Times New Roman"/>
          <w:b/>
          <w:sz w:val="28"/>
          <w:szCs w:val="28"/>
        </w:rPr>
        <w:t>пользования местного значения и благоустройство территории муниципальн</w:t>
      </w:r>
      <w:r w:rsidR="00BA2339" w:rsidRPr="004D545C">
        <w:rPr>
          <w:rFonts w:ascii="Times New Roman" w:hAnsi="Times New Roman"/>
          <w:b/>
          <w:sz w:val="28"/>
          <w:szCs w:val="28"/>
        </w:rPr>
        <w:t>ого образования  «город Саянск»</w:t>
      </w:r>
    </w:p>
    <w:p w:rsidR="002D5BE2" w:rsidRPr="004D545C" w:rsidRDefault="002D5BE2" w:rsidP="00B66508">
      <w:pPr>
        <w:pStyle w:val="a9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306CDE" w:rsidRPr="004D545C" w:rsidRDefault="000049ED" w:rsidP="00B6650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D545C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ED5B2C" w:rsidRPr="004D545C">
        <w:rPr>
          <w:rFonts w:ascii="Times New Roman" w:hAnsi="Times New Roman"/>
          <w:sz w:val="28"/>
          <w:szCs w:val="28"/>
        </w:rPr>
        <w:t>202</w:t>
      </w:r>
      <w:r w:rsidR="00B31024" w:rsidRPr="004D545C">
        <w:rPr>
          <w:rFonts w:ascii="Times New Roman" w:hAnsi="Times New Roman"/>
          <w:sz w:val="28"/>
          <w:szCs w:val="28"/>
        </w:rPr>
        <w:t>3</w:t>
      </w:r>
      <w:r w:rsidR="00306CDE" w:rsidRPr="004D545C">
        <w:rPr>
          <w:rFonts w:ascii="Times New Roman" w:hAnsi="Times New Roman"/>
          <w:sz w:val="28"/>
          <w:szCs w:val="28"/>
        </w:rPr>
        <w:t xml:space="preserve"> год</w:t>
      </w:r>
      <w:r w:rsidRPr="004D545C">
        <w:rPr>
          <w:rFonts w:ascii="Times New Roman" w:hAnsi="Times New Roman"/>
          <w:sz w:val="28"/>
          <w:szCs w:val="28"/>
        </w:rPr>
        <w:t>у</w:t>
      </w:r>
      <w:r w:rsidR="00306CDE" w:rsidRPr="004D545C">
        <w:rPr>
          <w:rFonts w:ascii="Times New Roman" w:hAnsi="Times New Roman"/>
          <w:sz w:val="28"/>
          <w:szCs w:val="28"/>
        </w:rPr>
        <w:t xml:space="preserve"> в рамках Подпрограммы №3 выполнены следующие основные мероприятия:</w:t>
      </w:r>
    </w:p>
    <w:p w:rsidR="00306CDE" w:rsidRPr="004D545C" w:rsidRDefault="00306CDE" w:rsidP="00B6650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D545C">
        <w:rPr>
          <w:rFonts w:ascii="Times New Roman" w:hAnsi="Times New Roman"/>
          <w:sz w:val="28"/>
          <w:szCs w:val="28"/>
        </w:rPr>
        <w:t>- зимнее содержание автомобильных дорог общего пользования местного значения бы</w:t>
      </w:r>
      <w:r w:rsidR="0011452B" w:rsidRPr="004D545C">
        <w:rPr>
          <w:rFonts w:ascii="Times New Roman" w:hAnsi="Times New Roman"/>
          <w:sz w:val="28"/>
          <w:szCs w:val="28"/>
        </w:rPr>
        <w:t>ло осуществлено на площади 758 тыс</w:t>
      </w:r>
      <w:proofErr w:type="gramStart"/>
      <w:r w:rsidR="0011452B" w:rsidRPr="004D545C">
        <w:rPr>
          <w:rFonts w:ascii="Times New Roman" w:hAnsi="Times New Roman"/>
          <w:sz w:val="28"/>
          <w:szCs w:val="28"/>
        </w:rPr>
        <w:t>.м</w:t>
      </w:r>
      <w:proofErr w:type="gramEnd"/>
      <w:r w:rsidR="0011452B" w:rsidRPr="004D545C">
        <w:rPr>
          <w:rFonts w:ascii="Times New Roman" w:hAnsi="Times New Roman"/>
          <w:sz w:val="28"/>
          <w:szCs w:val="28"/>
          <w:vertAlign w:val="superscript"/>
        </w:rPr>
        <w:t>2</w:t>
      </w:r>
      <w:r w:rsidR="0011452B" w:rsidRPr="004D545C">
        <w:rPr>
          <w:rFonts w:ascii="Times New Roman" w:hAnsi="Times New Roman"/>
          <w:sz w:val="28"/>
          <w:szCs w:val="28"/>
        </w:rPr>
        <w:t>;</w:t>
      </w:r>
    </w:p>
    <w:p w:rsidR="00306CDE" w:rsidRPr="004D545C" w:rsidRDefault="00306CDE" w:rsidP="00B6650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D545C">
        <w:rPr>
          <w:rFonts w:ascii="Times New Roman" w:hAnsi="Times New Roman"/>
          <w:sz w:val="28"/>
          <w:szCs w:val="28"/>
        </w:rPr>
        <w:t>- летнее содержание автомобильных дорог общего пользования местного значения было осуществлено</w:t>
      </w:r>
      <w:r w:rsidR="005968A2" w:rsidRPr="004D545C">
        <w:rPr>
          <w:rFonts w:ascii="Times New Roman" w:hAnsi="Times New Roman"/>
          <w:sz w:val="28"/>
          <w:szCs w:val="28"/>
        </w:rPr>
        <w:t xml:space="preserve"> на  площади 623,6</w:t>
      </w:r>
      <w:r w:rsidRPr="004D545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D545C">
        <w:rPr>
          <w:rFonts w:ascii="Times New Roman" w:hAnsi="Times New Roman"/>
          <w:sz w:val="28"/>
          <w:szCs w:val="28"/>
        </w:rPr>
        <w:t>.м</w:t>
      </w:r>
      <w:proofErr w:type="gramEnd"/>
      <w:r w:rsidRPr="004D545C">
        <w:rPr>
          <w:rFonts w:ascii="Times New Roman" w:hAnsi="Times New Roman"/>
          <w:sz w:val="28"/>
          <w:szCs w:val="28"/>
          <w:vertAlign w:val="superscript"/>
        </w:rPr>
        <w:t>2</w:t>
      </w:r>
      <w:r w:rsidRPr="004D545C">
        <w:rPr>
          <w:rFonts w:ascii="Times New Roman" w:hAnsi="Times New Roman"/>
          <w:sz w:val="28"/>
          <w:szCs w:val="28"/>
        </w:rPr>
        <w:t>;</w:t>
      </w:r>
    </w:p>
    <w:p w:rsidR="008B08BC" w:rsidRPr="004D545C" w:rsidRDefault="008B08BC" w:rsidP="00B6650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D545C">
        <w:rPr>
          <w:rFonts w:ascii="Times New Roman" w:hAnsi="Times New Roman"/>
          <w:sz w:val="28"/>
          <w:szCs w:val="28"/>
        </w:rPr>
        <w:t>- выполнены работы по побелке бордюрного камня улично-дорожной сети города – 17356м</w:t>
      </w:r>
      <w:r w:rsidRPr="004D545C">
        <w:rPr>
          <w:rFonts w:ascii="Times New Roman" w:hAnsi="Times New Roman"/>
          <w:sz w:val="28"/>
          <w:szCs w:val="28"/>
          <w:vertAlign w:val="superscript"/>
        </w:rPr>
        <w:t>2</w:t>
      </w:r>
      <w:r w:rsidRPr="004D545C">
        <w:rPr>
          <w:rFonts w:ascii="Times New Roman" w:hAnsi="Times New Roman"/>
          <w:sz w:val="28"/>
          <w:szCs w:val="28"/>
        </w:rPr>
        <w:t>;</w:t>
      </w:r>
    </w:p>
    <w:p w:rsidR="00306CDE" w:rsidRPr="004D545C" w:rsidRDefault="00306CDE" w:rsidP="00B6650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D545C">
        <w:rPr>
          <w:rFonts w:ascii="Times New Roman" w:hAnsi="Times New Roman"/>
          <w:sz w:val="28"/>
          <w:szCs w:val="28"/>
        </w:rPr>
        <w:t xml:space="preserve">- </w:t>
      </w:r>
      <w:r w:rsidR="002C7DCC" w:rsidRPr="004D545C">
        <w:rPr>
          <w:rFonts w:ascii="Times New Roman" w:hAnsi="Times New Roman"/>
          <w:sz w:val="28"/>
          <w:szCs w:val="28"/>
        </w:rPr>
        <w:t xml:space="preserve">в два этапа, весной и осенью </w:t>
      </w:r>
      <w:r w:rsidRPr="004D545C">
        <w:rPr>
          <w:rFonts w:ascii="Times New Roman" w:hAnsi="Times New Roman"/>
          <w:sz w:val="28"/>
          <w:szCs w:val="28"/>
        </w:rPr>
        <w:t xml:space="preserve">произведен </w:t>
      </w:r>
      <w:r w:rsidR="002C7DCC" w:rsidRPr="004D545C">
        <w:rPr>
          <w:rFonts w:ascii="Times New Roman" w:hAnsi="Times New Roman"/>
          <w:sz w:val="28"/>
          <w:szCs w:val="28"/>
        </w:rPr>
        <w:t xml:space="preserve">текущий </w:t>
      </w:r>
      <w:r w:rsidRPr="004D545C">
        <w:rPr>
          <w:rFonts w:ascii="Times New Roman" w:hAnsi="Times New Roman"/>
          <w:sz w:val="28"/>
          <w:szCs w:val="28"/>
        </w:rPr>
        <w:t xml:space="preserve">ремонт </w:t>
      </w:r>
      <w:r w:rsidR="006F3731" w:rsidRPr="004D545C">
        <w:rPr>
          <w:rFonts w:ascii="Times New Roman" w:hAnsi="Times New Roman"/>
          <w:sz w:val="28"/>
          <w:szCs w:val="28"/>
        </w:rPr>
        <w:t>дорожного покрытия</w:t>
      </w:r>
      <w:r w:rsidR="001400B7" w:rsidRPr="004D545C">
        <w:rPr>
          <w:rFonts w:ascii="Times New Roman" w:hAnsi="Times New Roman"/>
          <w:sz w:val="28"/>
          <w:szCs w:val="28"/>
        </w:rPr>
        <w:t xml:space="preserve"> («ямочный ремонт»)</w:t>
      </w:r>
      <w:r w:rsidR="006F3731" w:rsidRPr="004D545C">
        <w:rPr>
          <w:rFonts w:ascii="Times New Roman" w:hAnsi="Times New Roman"/>
          <w:sz w:val="28"/>
          <w:szCs w:val="28"/>
        </w:rPr>
        <w:t xml:space="preserve"> на площади </w:t>
      </w:r>
      <w:r w:rsidR="00471AC5" w:rsidRPr="004D545C">
        <w:rPr>
          <w:rFonts w:ascii="Times New Roman" w:hAnsi="Times New Roman"/>
          <w:sz w:val="28"/>
          <w:szCs w:val="28"/>
        </w:rPr>
        <w:t>27</w:t>
      </w:r>
      <w:r w:rsidR="000049ED" w:rsidRPr="004D545C">
        <w:rPr>
          <w:rFonts w:ascii="Times New Roman" w:hAnsi="Times New Roman"/>
          <w:sz w:val="28"/>
          <w:szCs w:val="28"/>
        </w:rPr>
        <w:t>12</w:t>
      </w:r>
      <w:r w:rsidRPr="004D545C">
        <w:rPr>
          <w:rFonts w:ascii="Times New Roman" w:hAnsi="Times New Roman"/>
          <w:sz w:val="28"/>
          <w:szCs w:val="28"/>
        </w:rPr>
        <w:t>м</w:t>
      </w:r>
      <w:r w:rsidRPr="004D545C">
        <w:rPr>
          <w:rFonts w:ascii="Times New Roman" w:hAnsi="Times New Roman"/>
          <w:sz w:val="28"/>
          <w:szCs w:val="28"/>
          <w:vertAlign w:val="superscript"/>
        </w:rPr>
        <w:t>2</w:t>
      </w:r>
      <w:r w:rsidR="000049ED" w:rsidRPr="004D545C">
        <w:rPr>
          <w:rFonts w:ascii="Times New Roman" w:hAnsi="Times New Roman"/>
          <w:sz w:val="28"/>
          <w:szCs w:val="28"/>
        </w:rPr>
        <w:t>;</w:t>
      </w:r>
    </w:p>
    <w:p w:rsidR="00C00AE7" w:rsidRPr="004D545C" w:rsidRDefault="00C00AE7" w:rsidP="00B6650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D545C">
        <w:rPr>
          <w:rFonts w:ascii="Times New Roman" w:hAnsi="Times New Roman"/>
          <w:sz w:val="28"/>
          <w:szCs w:val="28"/>
        </w:rPr>
        <w:t>- выполнена промывка и прочистка 2475м трубопроводов ливневой канализации, выполнена очистка камер от ила, грязи и мусора – 10м3, а также выполнен ремонт 4 ливневых колодцев;</w:t>
      </w:r>
    </w:p>
    <w:p w:rsidR="00C00AE7" w:rsidRPr="004D545C" w:rsidRDefault="00C00AE7" w:rsidP="00B6650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D545C">
        <w:rPr>
          <w:rFonts w:ascii="Times New Roman" w:hAnsi="Times New Roman"/>
          <w:sz w:val="28"/>
          <w:szCs w:val="28"/>
        </w:rPr>
        <w:t xml:space="preserve">- выполнены работы по ремонту поврежденного в результате ДТП остановочного пункта (павильона), расположенного по адресу: Иркутская область, г.Саянск, </w:t>
      </w:r>
      <w:proofErr w:type="spellStart"/>
      <w:r w:rsidRPr="004D545C">
        <w:rPr>
          <w:rFonts w:ascii="Times New Roman" w:hAnsi="Times New Roman"/>
          <w:sz w:val="28"/>
          <w:szCs w:val="28"/>
        </w:rPr>
        <w:t>мкр</w:t>
      </w:r>
      <w:proofErr w:type="gramStart"/>
      <w:r w:rsidRPr="004D545C">
        <w:rPr>
          <w:rFonts w:ascii="Times New Roman" w:hAnsi="Times New Roman"/>
          <w:sz w:val="28"/>
          <w:szCs w:val="28"/>
        </w:rPr>
        <w:t>.С</w:t>
      </w:r>
      <w:proofErr w:type="gramEnd"/>
      <w:r w:rsidRPr="004D545C">
        <w:rPr>
          <w:rFonts w:ascii="Times New Roman" w:hAnsi="Times New Roman"/>
          <w:sz w:val="28"/>
          <w:szCs w:val="28"/>
        </w:rPr>
        <w:t>олнечный</w:t>
      </w:r>
      <w:proofErr w:type="spellEnd"/>
      <w:r w:rsidRPr="004D545C">
        <w:rPr>
          <w:rFonts w:ascii="Times New Roman" w:hAnsi="Times New Roman"/>
          <w:sz w:val="28"/>
          <w:szCs w:val="28"/>
        </w:rPr>
        <w:t>, остановка «ДШИ»;</w:t>
      </w:r>
    </w:p>
    <w:p w:rsidR="00C00AE7" w:rsidRPr="004D545C" w:rsidRDefault="00C00AE7" w:rsidP="00B6650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D545C">
        <w:rPr>
          <w:rFonts w:ascii="Times New Roman" w:hAnsi="Times New Roman"/>
          <w:sz w:val="28"/>
          <w:szCs w:val="28"/>
        </w:rPr>
        <w:t xml:space="preserve">- осуществлялось обслуживание шести светофорных объектов, </w:t>
      </w:r>
      <w:r w:rsidR="001E562F" w:rsidRPr="004D545C">
        <w:rPr>
          <w:rFonts w:ascii="Times New Roman" w:hAnsi="Times New Roman"/>
          <w:sz w:val="28"/>
          <w:szCs w:val="28"/>
        </w:rPr>
        <w:t>1468 дорожных знаков, 2047 светильников (1576 светодиодных, 471 ламповых) системы освещения улично-дорожной сети города</w:t>
      </w:r>
      <w:r w:rsidR="009F039F" w:rsidRPr="004D545C">
        <w:rPr>
          <w:rFonts w:ascii="Times New Roman" w:hAnsi="Times New Roman"/>
          <w:sz w:val="28"/>
          <w:szCs w:val="28"/>
        </w:rPr>
        <w:t>;</w:t>
      </w:r>
    </w:p>
    <w:p w:rsidR="000049ED" w:rsidRPr="004D545C" w:rsidRDefault="00306CDE" w:rsidP="00B6650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D545C">
        <w:rPr>
          <w:rFonts w:ascii="Times New Roman" w:hAnsi="Times New Roman"/>
          <w:sz w:val="28"/>
          <w:szCs w:val="28"/>
        </w:rPr>
        <w:t xml:space="preserve">- в рамках мероприятий по содержанию освещения улично-дорожной сети </w:t>
      </w:r>
      <w:r w:rsidR="002E2127" w:rsidRPr="004D545C">
        <w:rPr>
          <w:rFonts w:ascii="Times New Roman" w:hAnsi="Times New Roman"/>
          <w:sz w:val="28"/>
          <w:szCs w:val="28"/>
        </w:rPr>
        <w:t>города</w:t>
      </w:r>
      <w:r w:rsidR="000049ED" w:rsidRPr="004D545C">
        <w:rPr>
          <w:rFonts w:ascii="Times New Roman" w:hAnsi="Times New Roman"/>
          <w:sz w:val="28"/>
          <w:szCs w:val="28"/>
        </w:rPr>
        <w:t xml:space="preserve"> </w:t>
      </w:r>
      <w:r w:rsidR="002E2127" w:rsidRPr="004D545C">
        <w:rPr>
          <w:rFonts w:ascii="Times New Roman" w:hAnsi="Times New Roman"/>
          <w:sz w:val="28"/>
          <w:szCs w:val="28"/>
        </w:rPr>
        <w:t>было заменено</w:t>
      </w:r>
      <w:r w:rsidR="00386CE0" w:rsidRPr="004D545C">
        <w:rPr>
          <w:rFonts w:ascii="Times New Roman" w:hAnsi="Times New Roman"/>
          <w:sz w:val="28"/>
          <w:szCs w:val="28"/>
        </w:rPr>
        <w:t xml:space="preserve"> и установлено новых светодиодных</w:t>
      </w:r>
      <w:r w:rsidR="002E2127" w:rsidRPr="004D545C">
        <w:rPr>
          <w:rFonts w:ascii="Times New Roman" w:hAnsi="Times New Roman"/>
          <w:sz w:val="28"/>
          <w:szCs w:val="28"/>
        </w:rPr>
        <w:t xml:space="preserve"> </w:t>
      </w:r>
      <w:r w:rsidR="00E315CB" w:rsidRPr="004D545C">
        <w:rPr>
          <w:rFonts w:ascii="Times New Roman" w:hAnsi="Times New Roman"/>
          <w:sz w:val="28"/>
          <w:szCs w:val="28"/>
        </w:rPr>
        <w:t>светильников</w:t>
      </w:r>
      <w:r w:rsidR="00E7696F" w:rsidRPr="004D545C">
        <w:rPr>
          <w:rFonts w:ascii="Times New Roman" w:hAnsi="Times New Roman"/>
          <w:sz w:val="28"/>
          <w:szCs w:val="28"/>
        </w:rPr>
        <w:t xml:space="preserve"> по всему городу</w:t>
      </w:r>
      <w:r w:rsidR="00FC4CB3" w:rsidRPr="004D545C">
        <w:rPr>
          <w:rFonts w:ascii="Times New Roman" w:hAnsi="Times New Roman"/>
          <w:sz w:val="28"/>
          <w:szCs w:val="28"/>
        </w:rPr>
        <w:t xml:space="preserve"> в количестве </w:t>
      </w:r>
      <w:r w:rsidR="000049ED" w:rsidRPr="004D545C">
        <w:rPr>
          <w:rFonts w:ascii="Times New Roman" w:hAnsi="Times New Roman"/>
          <w:sz w:val="28"/>
          <w:szCs w:val="28"/>
        </w:rPr>
        <w:t>26</w:t>
      </w:r>
      <w:r w:rsidR="00386CE0" w:rsidRPr="004D545C">
        <w:rPr>
          <w:rFonts w:ascii="Times New Roman" w:hAnsi="Times New Roman"/>
          <w:sz w:val="28"/>
          <w:szCs w:val="28"/>
        </w:rPr>
        <w:t xml:space="preserve"> шт.</w:t>
      </w:r>
      <w:r w:rsidR="009F039F" w:rsidRPr="004D545C">
        <w:rPr>
          <w:rFonts w:ascii="Times New Roman" w:hAnsi="Times New Roman"/>
          <w:sz w:val="28"/>
          <w:szCs w:val="28"/>
        </w:rPr>
        <w:t>, а также заменено 60 ламп ДРЛ и ДНАТ;</w:t>
      </w:r>
      <w:r w:rsidR="002E2127" w:rsidRPr="004D545C">
        <w:rPr>
          <w:rFonts w:ascii="Times New Roman" w:hAnsi="Times New Roman"/>
          <w:sz w:val="28"/>
          <w:szCs w:val="28"/>
        </w:rPr>
        <w:t xml:space="preserve"> </w:t>
      </w:r>
    </w:p>
    <w:p w:rsidR="00306CDE" w:rsidRPr="004D545C" w:rsidRDefault="00306CDE" w:rsidP="00B6650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D545C">
        <w:rPr>
          <w:rFonts w:ascii="Times New Roman" w:hAnsi="Times New Roman"/>
          <w:sz w:val="28"/>
          <w:szCs w:val="28"/>
        </w:rPr>
        <w:t>- в рамках мероприятий по озеленению и благоустройству города было выполнено кошение травы на прилегающих к улично-дорожн</w:t>
      </w:r>
      <w:r w:rsidR="00C528EE" w:rsidRPr="004D545C">
        <w:rPr>
          <w:rFonts w:ascii="Times New Roman" w:hAnsi="Times New Roman"/>
          <w:sz w:val="28"/>
          <w:szCs w:val="28"/>
        </w:rPr>
        <w:t>ой</w:t>
      </w:r>
      <w:r w:rsidRPr="004D545C">
        <w:rPr>
          <w:rFonts w:ascii="Times New Roman" w:hAnsi="Times New Roman"/>
          <w:sz w:val="28"/>
          <w:szCs w:val="28"/>
        </w:rPr>
        <w:t xml:space="preserve"> сет</w:t>
      </w:r>
      <w:r w:rsidR="00C528EE" w:rsidRPr="004D545C">
        <w:rPr>
          <w:rFonts w:ascii="Times New Roman" w:hAnsi="Times New Roman"/>
          <w:sz w:val="28"/>
          <w:szCs w:val="28"/>
        </w:rPr>
        <w:t>и</w:t>
      </w:r>
      <w:r w:rsidRPr="004D545C">
        <w:rPr>
          <w:rFonts w:ascii="Times New Roman" w:hAnsi="Times New Roman"/>
          <w:sz w:val="28"/>
          <w:szCs w:val="28"/>
        </w:rPr>
        <w:t xml:space="preserve"> территориях в объеме 608 тыс</w:t>
      </w:r>
      <w:proofErr w:type="gramStart"/>
      <w:r w:rsidRPr="004D545C">
        <w:rPr>
          <w:rFonts w:ascii="Times New Roman" w:hAnsi="Times New Roman"/>
          <w:sz w:val="28"/>
          <w:szCs w:val="28"/>
        </w:rPr>
        <w:t>.м</w:t>
      </w:r>
      <w:proofErr w:type="gramEnd"/>
      <w:r w:rsidRPr="004D545C">
        <w:rPr>
          <w:rFonts w:ascii="Times New Roman" w:hAnsi="Times New Roman"/>
          <w:sz w:val="28"/>
          <w:szCs w:val="28"/>
          <w:vertAlign w:val="superscript"/>
        </w:rPr>
        <w:t>2</w:t>
      </w:r>
      <w:r w:rsidRPr="004D545C">
        <w:rPr>
          <w:rFonts w:ascii="Times New Roman" w:hAnsi="Times New Roman"/>
          <w:sz w:val="28"/>
          <w:szCs w:val="28"/>
        </w:rPr>
        <w:t xml:space="preserve">, произведена обрезка </w:t>
      </w:r>
      <w:r w:rsidR="000F5EA6" w:rsidRPr="004D545C">
        <w:rPr>
          <w:rFonts w:ascii="Times New Roman" w:hAnsi="Times New Roman"/>
          <w:sz w:val="28"/>
          <w:szCs w:val="28"/>
        </w:rPr>
        <w:t>кустарников в объеме 50 тыс.</w:t>
      </w:r>
      <w:r w:rsidR="00B65AF6" w:rsidRPr="004D545C">
        <w:rPr>
          <w:rFonts w:ascii="Times New Roman" w:hAnsi="Times New Roman"/>
          <w:sz w:val="28"/>
          <w:szCs w:val="28"/>
        </w:rPr>
        <w:t xml:space="preserve"> </w:t>
      </w:r>
      <w:r w:rsidR="002C7DCC" w:rsidRPr="004D545C">
        <w:rPr>
          <w:rFonts w:ascii="Times New Roman" w:hAnsi="Times New Roman"/>
          <w:sz w:val="28"/>
          <w:szCs w:val="28"/>
        </w:rPr>
        <w:t>п</w:t>
      </w:r>
      <w:r w:rsidR="000F5EA6" w:rsidRPr="004D545C">
        <w:rPr>
          <w:rFonts w:ascii="Times New Roman" w:hAnsi="Times New Roman"/>
          <w:sz w:val="28"/>
          <w:szCs w:val="28"/>
        </w:rPr>
        <w:t>м, произведена обрезка и прореживание крон деревьев на ц</w:t>
      </w:r>
      <w:r w:rsidR="00086905" w:rsidRPr="004D545C">
        <w:rPr>
          <w:rFonts w:ascii="Times New Roman" w:hAnsi="Times New Roman"/>
          <w:sz w:val="28"/>
          <w:szCs w:val="28"/>
        </w:rPr>
        <w:t>ентральных улицах в количестве 5</w:t>
      </w:r>
      <w:r w:rsidR="000F5EA6" w:rsidRPr="004D545C">
        <w:rPr>
          <w:rFonts w:ascii="Times New Roman" w:hAnsi="Times New Roman"/>
          <w:sz w:val="28"/>
          <w:szCs w:val="28"/>
        </w:rPr>
        <w:t>00 шт.</w:t>
      </w:r>
      <w:r w:rsidR="00C00AE7" w:rsidRPr="004D545C">
        <w:rPr>
          <w:rFonts w:ascii="Times New Roman" w:hAnsi="Times New Roman"/>
          <w:sz w:val="28"/>
          <w:szCs w:val="28"/>
        </w:rPr>
        <w:t>;</w:t>
      </w:r>
    </w:p>
    <w:p w:rsidR="007E7CB4" w:rsidRPr="004D545C" w:rsidRDefault="002C7DCC" w:rsidP="00B6650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D545C">
        <w:rPr>
          <w:rFonts w:ascii="Times New Roman" w:hAnsi="Times New Roman"/>
          <w:sz w:val="28"/>
          <w:szCs w:val="28"/>
        </w:rPr>
        <w:t>- выполнена высадка</w:t>
      </w:r>
      <w:r w:rsidR="00C369AF" w:rsidRPr="004D545C">
        <w:rPr>
          <w:rFonts w:ascii="Times New Roman" w:hAnsi="Times New Roman"/>
          <w:sz w:val="28"/>
          <w:szCs w:val="28"/>
        </w:rPr>
        <w:t xml:space="preserve"> </w:t>
      </w:r>
      <w:r w:rsidR="00306CDE" w:rsidRPr="004D545C">
        <w:rPr>
          <w:rFonts w:ascii="Times New Roman" w:hAnsi="Times New Roman"/>
          <w:sz w:val="28"/>
          <w:szCs w:val="28"/>
        </w:rPr>
        <w:t xml:space="preserve">на клумбах города </w:t>
      </w:r>
      <w:r w:rsidR="00FC4CB3" w:rsidRPr="004D545C">
        <w:rPr>
          <w:rFonts w:ascii="Times New Roman" w:hAnsi="Times New Roman"/>
          <w:sz w:val="28"/>
          <w:szCs w:val="28"/>
        </w:rPr>
        <w:t>6</w:t>
      </w:r>
      <w:r w:rsidR="00B66508" w:rsidRPr="004D545C">
        <w:rPr>
          <w:rFonts w:ascii="Times New Roman" w:hAnsi="Times New Roman"/>
          <w:sz w:val="28"/>
          <w:szCs w:val="28"/>
        </w:rPr>
        <w:t>5,8</w:t>
      </w:r>
      <w:r w:rsidR="00306CDE" w:rsidRPr="004D545C">
        <w:rPr>
          <w:rFonts w:ascii="Times New Roman" w:hAnsi="Times New Roman"/>
          <w:sz w:val="28"/>
          <w:szCs w:val="28"/>
        </w:rPr>
        <w:t xml:space="preserve"> </w:t>
      </w:r>
      <w:r w:rsidR="00C72652" w:rsidRPr="004D545C">
        <w:rPr>
          <w:rFonts w:ascii="Times New Roman" w:hAnsi="Times New Roman"/>
          <w:sz w:val="28"/>
          <w:szCs w:val="28"/>
        </w:rPr>
        <w:t xml:space="preserve">тыс.  </w:t>
      </w:r>
      <w:r w:rsidR="00306CDE" w:rsidRPr="004D545C">
        <w:rPr>
          <w:rFonts w:ascii="Times New Roman" w:hAnsi="Times New Roman"/>
          <w:sz w:val="28"/>
          <w:szCs w:val="28"/>
        </w:rPr>
        <w:t>цветов.</w:t>
      </w:r>
    </w:p>
    <w:p w:rsidR="00C30169" w:rsidRPr="004D545C" w:rsidRDefault="00306CDE" w:rsidP="00B6650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D545C">
        <w:rPr>
          <w:rFonts w:ascii="Times New Roman" w:hAnsi="Times New Roman"/>
          <w:sz w:val="28"/>
          <w:szCs w:val="28"/>
        </w:rPr>
        <w:t>В целом Подпрограмма №3</w:t>
      </w:r>
      <w:r w:rsidR="008E402E" w:rsidRPr="004D545C">
        <w:rPr>
          <w:rFonts w:ascii="Times New Roman" w:hAnsi="Times New Roman"/>
          <w:sz w:val="28"/>
          <w:szCs w:val="28"/>
        </w:rPr>
        <w:t xml:space="preserve"> выполнена на </w:t>
      </w:r>
      <w:r w:rsidR="00683D5A" w:rsidRPr="004D545C">
        <w:rPr>
          <w:rFonts w:ascii="Times New Roman" w:hAnsi="Times New Roman"/>
          <w:sz w:val="28"/>
          <w:szCs w:val="28"/>
        </w:rPr>
        <w:t>99,</w:t>
      </w:r>
      <w:r w:rsidR="002A35EC">
        <w:rPr>
          <w:rFonts w:ascii="Times New Roman" w:hAnsi="Times New Roman"/>
          <w:sz w:val="28"/>
          <w:szCs w:val="28"/>
        </w:rPr>
        <w:t>8</w:t>
      </w:r>
      <w:r w:rsidR="00AB302D" w:rsidRPr="004D545C">
        <w:rPr>
          <w:rFonts w:ascii="Times New Roman" w:hAnsi="Times New Roman"/>
          <w:sz w:val="28"/>
          <w:szCs w:val="28"/>
        </w:rPr>
        <w:t>%</w:t>
      </w:r>
      <w:r w:rsidR="00E228C8" w:rsidRPr="004D545C">
        <w:rPr>
          <w:rFonts w:ascii="Times New Roman" w:hAnsi="Times New Roman"/>
          <w:sz w:val="28"/>
          <w:szCs w:val="28"/>
        </w:rPr>
        <w:t>, на основании чего можно сделать вывод, что Подпрограмма №3 является эффективной</w:t>
      </w:r>
      <w:r w:rsidRPr="004D545C">
        <w:rPr>
          <w:rFonts w:ascii="Times New Roman" w:hAnsi="Times New Roman"/>
          <w:sz w:val="28"/>
          <w:szCs w:val="28"/>
        </w:rPr>
        <w:t xml:space="preserve">. Основные цели и задачи, запланированные </w:t>
      </w:r>
      <w:r w:rsidR="006A6B22" w:rsidRPr="004D545C">
        <w:rPr>
          <w:rFonts w:ascii="Times New Roman" w:hAnsi="Times New Roman"/>
          <w:sz w:val="28"/>
          <w:szCs w:val="28"/>
        </w:rPr>
        <w:t>Подпрограммой №3 достигнуты</w:t>
      </w:r>
      <w:r w:rsidR="00B64A76" w:rsidRPr="004D545C">
        <w:rPr>
          <w:rFonts w:ascii="Times New Roman" w:hAnsi="Times New Roman"/>
          <w:sz w:val="28"/>
          <w:szCs w:val="28"/>
        </w:rPr>
        <w:t>.</w:t>
      </w:r>
    </w:p>
    <w:p w:rsidR="00B2180A" w:rsidRPr="00FE32BC" w:rsidRDefault="00B2180A" w:rsidP="00B66508">
      <w:pPr>
        <w:pStyle w:val="a9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C227B3" w:rsidRPr="004D545C" w:rsidRDefault="00C0348B" w:rsidP="00B6650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D545C">
        <w:rPr>
          <w:rFonts w:ascii="Times New Roman" w:hAnsi="Times New Roman"/>
          <w:sz w:val="28"/>
          <w:szCs w:val="28"/>
        </w:rPr>
        <w:t xml:space="preserve">Анализ объема финансирования  </w:t>
      </w:r>
      <w:r w:rsidR="00A24BD1" w:rsidRPr="004D545C">
        <w:rPr>
          <w:rFonts w:ascii="Times New Roman" w:hAnsi="Times New Roman"/>
          <w:sz w:val="28"/>
          <w:szCs w:val="28"/>
        </w:rPr>
        <w:t>П</w:t>
      </w:r>
      <w:r w:rsidRPr="004D545C">
        <w:rPr>
          <w:rFonts w:ascii="Times New Roman" w:hAnsi="Times New Roman"/>
          <w:sz w:val="28"/>
          <w:szCs w:val="28"/>
        </w:rPr>
        <w:t xml:space="preserve">одпрограммы </w:t>
      </w:r>
      <w:r w:rsidR="00DF07E2" w:rsidRPr="004D545C">
        <w:rPr>
          <w:rFonts w:ascii="Times New Roman" w:hAnsi="Times New Roman"/>
          <w:sz w:val="28"/>
          <w:szCs w:val="28"/>
        </w:rPr>
        <w:t xml:space="preserve">№3 </w:t>
      </w:r>
      <w:r w:rsidR="00DB6617" w:rsidRPr="004D545C">
        <w:rPr>
          <w:rFonts w:ascii="Times New Roman" w:hAnsi="Times New Roman"/>
          <w:sz w:val="28"/>
          <w:szCs w:val="28"/>
        </w:rPr>
        <w:t>з</w:t>
      </w:r>
      <w:r w:rsidR="00DF07E2" w:rsidRPr="004D545C">
        <w:rPr>
          <w:rFonts w:ascii="Times New Roman" w:hAnsi="Times New Roman"/>
          <w:sz w:val="28"/>
          <w:szCs w:val="28"/>
        </w:rPr>
        <w:t>а 202</w:t>
      </w:r>
      <w:r w:rsidR="00DB6617" w:rsidRPr="004D545C">
        <w:rPr>
          <w:rFonts w:ascii="Times New Roman" w:hAnsi="Times New Roman"/>
          <w:sz w:val="28"/>
          <w:szCs w:val="28"/>
        </w:rPr>
        <w:t>3</w:t>
      </w:r>
      <w:r w:rsidR="0066602A" w:rsidRPr="004D545C">
        <w:rPr>
          <w:rFonts w:ascii="Times New Roman" w:hAnsi="Times New Roman"/>
          <w:sz w:val="28"/>
          <w:szCs w:val="28"/>
        </w:rPr>
        <w:t xml:space="preserve"> год</w:t>
      </w:r>
    </w:p>
    <w:p w:rsidR="00C0348B" w:rsidRPr="004D545C" w:rsidRDefault="00C0348B" w:rsidP="00C0348B">
      <w:pPr>
        <w:pStyle w:val="a9"/>
        <w:ind w:firstLine="567"/>
        <w:jc w:val="right"/>
        <w:rPr>
          <w:rFonts w:ascii="Times New Roman" w:hAnsi="Times New Roman"/>
          <w:sz w:val="28"/>
          <w:szCs w:val="28"/>
        </w:rPr>
      </w:pPr>
      <w:r w:rsidRPr="004D545C">
        <w:rPr>
          <w:rFonts w:ascii="Times New Roman" w:hAnsi="Times New Roman"/>
          <w:sz w:val="28"/>
          <w:szCs w:val="28"/>
        </w:rPr>
        <w:t>Таблица №4</w:t>
      </w:r>
    </w:p>
    <w:tbl>
      <w:tblPr>
        <w:tblStyle w:val="a8"/>
        <w:tblW w:w="10173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2127"/>
        <w:gridCol w:w="1843"/>
        <w:gridCol w:w="1051"/>
        <w:gridCol w:w="1051"/>
        <w:gridCol w:w="936"/>
        <w:gridCol w:w="851"/>
        <w:gridCol w:w="1781"/>
      </w:tblGrid>
      <w:tr w:rsidR="004D545C" w:rsidRPr="004D545C" w:rsidTr="00A24BD1">
        <w:tc>
          <w:tcPr>
            <w:tcW w:w="533" w:type="dxa"/>
            <w:vMerge w:val="restart"/>
            <w:shd w:val="clear" w:color="auto" w:fill="auto"/>
            <w:vAlign w:val="center"/>
          </w:tcPr>
          <w:p w:rsidR="00466789" w:rsidRPr="004D545C" w:rsidRDefault="00466789" w:rsidP="00B6650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 xml:space="preserve">№ </w:t>
            </w:r>
            <w:proofErr w:type="gramStart"/>
            <w:r w:rsidRPr="004D545C">
              <w:rPr>
                <w:rFonts w:ascii="Times New Roman" w:hAnsi="Times New Roman"/>
              </w:rPr>
              <w:t>п</w:t>
            </w:r>
            <w:proofErr w:type="gramEnd"/>
            <w:r w:rsidRPr="004D545C">
              <w:rPr>
                <w:rFonts w:ascii="Times New Roman" w:hAnsi="Times New Roman"/>
              </w:rPr>
              <w:t>/п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66789" w:rsidRPr="004D545C" w:rsidRDefault="00466789" w:rsidP="00B6650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Наименование основных 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66789" w:rsidRPr="004D545C" w:rsidRDefault="00466789" w:rsidP="00B6650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Источники   финансирования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:rsidR="00466789" w:rsidRPr="004D545C" w:rsidRDefault="00466789" w:rsidP="00B6650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Объем       финансирования,</w:t>
            </w:r>
          </w:p>
          <w:p w:rsidR="00466789" w:rsidRPr="004D545C" w:rsidRDefault="00466789" w:rsidP="00B66508">
            <w:pPr>
              <w:pStyle w:val="a9"/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466789" w:rsidRPr="004D545C" w:rsidRDefault="00466789" w:rsidP="00B66508">
            <w:pPr>
              <w:pStyle w:val="a9"/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466789" w:rsidRPr="004D545C" w:rsidRDefault="00466789" w:rsidP="00B6650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Пояснения по   освоению  объемов финансирования</w:t>
            </w:r>
          </w:p>
        </w:tc>
      </w:tr>
      <w:tr w:rsidR="004D545C" w:rsidRPr="004D545C" w:rsidTr="00A24BD1">
        <w:tc>
          <w:tcPr>
            <w:tcW w:w="533" w:type="dxa"/>
            <w:vMerge/>
            <w:shd w:val="clear" w:color="auto" w:fill="auto"/>
            <w:vAlign w:val="center"/>
          </w:tcPr>
          <w:p w:rsidR="00466789" w:rsidRPr="004D545C" w:rsidRDefault="00466789" w:rsidP="00B6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66789" w:rsidRPr="004D545C" w:rsidRDefault="00466789" w:rsidP="00B6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6789" w:rsidRPr="004D545C" w:rsidRDefault="00466789" w:rsidP="00B6650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466789" w:rsidRPr="004D545C" w:rsidRDefault="00466789" w:rsidP="00A24BD1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 xml:space="preserve">план 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66789" w:rsidRPr="004D545C" w:rsidRDefault="00466789" w:rsidP="00B6650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факт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66789" w:rsidRPr="004D545C" w:rsidRDefault="00466789" w:rsidP="00B6650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-/+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789" w:rsidRPr="004D545C" w:rsidRDefault="00466789" w:rsidP="00B6650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%</w:t>
            </w:r>
          </w:p>
        </w:tc>
        <w:tc>
          <w:tcPr>
            <w:tcW w:w="1781" w:type="dxa"/>
            <w:vMerge/>
            <w:shd w:val="clear" w:color="auto" w:fill="auto"/>
          </w:tcPr>
          <w:p w:rsidR="00466789" w:rsidRPr="004D545C" w:rsidRDefault="00466789" w:rsidP="00B6650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4D545C" w:rsidRPr="004D545C" w:rsidTr="00A24BD1">
        <w:tc>
          <w:tcPr>
            <w:tcW w:w="533" w:type="dxa"/>
            <w:shd w:val="clear" w:color="auto" w:fill="auto"/>
          </w:tcPr>
          <w:p w:rsidR="00466789" w:rsidRPr="004D545C" w:rsidRDefault="00466789" w:rsidP="00B66508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45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66789" w:rsidRPr="004D545C" w:rsidRDefault="00466789" w:rsidP="00B66508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45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66789" w:rsidRPr="004D545C" w:rsidRDefault="00466789" w:rsidP="00B66508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45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51" w:type="dxa"/>
            <w:shd w:val="clear" w:color="auto" w:fill="auto"/>
          </w:tcPr>
          <w:p w:rsidR="00466789" w:rsidRPr="004D545C" w:rsidRDefault="00466789" w:rsidP="00B66508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45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51" w:type="dxa"/>
            <w:shd w:val="clear" w:color="auto" w:fill="auto"/>
          </w:tcPr>
          <w:p w:rsidR="00466789" w:rsidRPr="004D545C" w:rsidRDefault="00466789" w:rsidP="00B66508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45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36" w:type="dxa"/>
            <w:shd w:val="clear" w:color="auto" w:fill="auto"/>
          </w:tcPr>
          <w:p w:rsidR="00466789" w:rsidRPr="004D545C" w:rsidRDefault="00466789" w:rsidP="00B66508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45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66789" w:rsidRPr="004D545C" w:rsidRDefault="00466789" w:rsidP="00B66508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45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81" w:type="dxa"/>
            <w:shd w:val="clear" w:color="auto" w:fill="auto"/>
          </w:tcPr>
          <w:p w:rsidR="00466789" w:rsidRPr="004D545C" w:rsidRDefault="00466789" w:rsidP="00B66508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45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4D545C" w:rsidRPr="004D545C" w:rsidTr="00A24BD1">
        <w:tc>
          <w:tcPr>
            <w:tcW w:w="533" w:type="dxa"/>
            <w:vMerge w:val="restart"/>
            <w:shd w:val="clear" w:color="auto" w:fill="auto"/>
            <w:vAlign w:val="center"/>
          </w:tcPr>
          <w:p w:rsidR="003407FC" w:rsidRPr="004D545C" w:rsidRDefault="003407FC" w:rsidP="00B6650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3407FC" w:rsidRPr="004D545C" w:rsidRDefault="003407FC" w:rsidP="00A24BD1">
            <w:pPr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Содержание автомобильных дорог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07FC" w:rsidRPr="004D545C" w:rsidRDefault="003407FC" w:rsidP="00B6650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3407FC" w:rsidRPr="004D545C" w:rsidRDefault="00FC290E" w:rsidP="00B6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8346,19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3407FC" w:rsidRPr="004D545C" w:rsidRDefault="00FC290E" w:rsidP="00B6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8346,19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407FC" w:rsidRPr="004D545C" w:rsidRDefault="00683D5A" w:rsidP="00B6650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07FC" w:rsidRPr="004D545C" w:rsidRDefault="00683D5A" w:rsidP="00A24BD1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0</w:t>
            </w:r>
          </w:p>
        </w:tc>
        <w:tc>
          <w:tcPr>
            <w:tcW w:w="1781" w:type="dxa"/>
            <w:shd w:val="clear" w:color="auto" w:fill="auto"/>
          </w:tcPr>
          <w:p w:rsidR="003407FC" w:rsidRPr="004D545C" w:rsidRDefault="003407FC" w:rsidP="00B66508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4D545C" w:rsidRPr="004D545C" w:rsidTr="00A24BD1">
        <w:tc>
          <w:tcPr>
            <w:tcW w:w="533" w:type="dxa"/>
            <w:vMerge/>
            <w:shd w:val="clear" w:color="auto" w:fill="auto"/>
            <w:vAlign w:val="center"/>
          </w:tcPr>
          <w:p w:rsidR="003407FC" w:rsidRPr="004D545C" w:rsidRDefault="003407FC" w:rsidP="00B6650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407FC" w:rsidRPr="004D545C" w:rsidRDefault="003407FC" w:rsidP="00B6650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407FC" w:rsidRPr="004D545C" w:rsidRDefault="003407FC" w:rsidP="00B6650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3407FC" w:rsidRPr="004D545C" w:rsidRDefault="006435AE" w:rsidP="00B6650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957</w:t>
            </w:r>
            <w:r w:rsidR="00805815" w:rsidRPr="004D545C">
              <w:rPr>
                <w:rFonts w:ascii="Times New Roman" w:hAnsi="Times New Roman"/>
              </w:rPr>
              <w:t>,00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3407FC" w:rsidRPr="004D545C" w:rsidRDefault="006435AE" w:rsidP="00B6650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957</w:t>
            </w:r>
            <w:r w:rsidR="00683D5A" w:rsidRPr="004D545C">
              <w:rPr>
                <w:rFonts w:ascii="Times New Roman" w:hAnsi="Times New Roman"/>
              </w:rPr>
              <w:t>,00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407FC" w:rsidRPr="004D545C" w:rsidRDefault="00683D5A" w:rsidP="00B6650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07FC" w:rsidRPr="004D545C" w:rsidRDefault="00683D5A" w:rsidP="00B6650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407FC" w:rsidRPr="004D545C" w:rsidRDefault="003407FC" w:rsidP="00B66508">
            <w:pPr>
              <w:jc w:val="center"/>
              <w:rPr>
                <w:rFonts w:ascii="Times New Roman" w:hAnsi="Times New Roman"/>
              </w:rPr>
            </w:pPr>
          </w:p>
        </w:tc>
      </w:tr>
      <w:tr w:rsidR="004D545C" w:rsidRPr="004D545C" w:rsidTr="00A24BD1">
        <w:trPr>
          <w:trHeight w:val="516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6435AE" w:rsidRPr="004D545C" w:rsidRDefault="006435AE" w:rsidP="00B6650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435AE" w:rsidRPr="004D545C" w:rsidRDefault="006435AE" w:rsidP="00A24BD1">
            <w:pPr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Освещение улично-дорожной сети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35AE" w:rsidRPr="004D545C" w:rsidRDefault="006435AE" w:rsidP="00B6650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435AE" w:rsidRPr="004D545C" w:rsidRDefault="00805815" w:rsidP="00B6650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6784,02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435AE" w:rsidRPr="004D545C" w:rsidRDefault="006435AE" w:rsidP="00FC290E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6784,02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435AE" w:rsidRPr="004D545C" w:rsidRDefault="00683D5A" w:rsidP="00B6650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35AE" w:rsidRPr="004D545C" w:rsidRDefault="00683D5A" w:rsidP="00B6650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0</w:t>
            </w:r>
          </w:p>
        </w:tc>
        <w:tc>
          <w:tcPr>
            <w:tcW w:w="1781" w:type="dxa"/>
            <w:shd w:val="clear" w:color="auto" w:fill="auto"/>
          </w:tcPr>
          <w:p w:rsidR="006435AE" w:rsidRPr="004D545C" w:rsidRDefault="006435AE" w:rsidP="00B66508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4D545C" w:rsidRPr="004D545C" w:rsidTr="00A24BD1">
        <w:tc>
          <w:tcPr>
            <w:tcW w:w="533" w:type="dxa"/>
            <w:vMerge/>
            <w:shd w:val="clear" w:color="auto" w:fill="auto"/>
            <w:vAlign w:val="center"/>
          </w:tcPr>
          <w:p w:rsidR="006435AE" w:rsidRPr="004D545C" w:rsidRDefault="006435AE" w:rsidP="00B6650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435AE" w:rsidRPr="004D545C" w:rsidRDefault="006435AE" w:rsidP="00A24BD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35AE" w:rsidRPr="004D545C" w:rsidRDefault="006435AE" w:rsidP="00B6650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435AE" w:rsidRPr="004D545C" w:rsidRDefault="00E442A8" w:rsidP="00B6650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435AE" w:rsidRPr="004D545C" w:rsidRDefault="00284E23" w:rsidP="00B6650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435AE" w:rsidRPr="004D545C" w:rsidRDefault="00683D5A" w:rsidP="00B6650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35AE" w:rsidRPr="004D545C" w:rsidRDefault="00683D5A" w:rsidP="00B6650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6435AE" w:rsidRPr="004D545C" w:rsidRDefault="006435AE" w:rsidP="00B6650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4D545C" w:rsidRPr="004D545C" w:rsidTr="00A24BD1">
        <w:tc>
          <w:tcPr>
            <w:tcW w:w="533" w:type="dxa"/>
            <w:vMerge w:val="restart"/>
            <w:shd w:val="clear" w:color="auto" w:fill="auto"/>
            <w:vAlign w:val="center"/>
          </w:tcPr>
          <w:p w:rsidR="006435AE" w:rsidRPr="004D545C" w:rsidRDefault="006435AE" w:rsidP="00B6650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435AE" w:rsidRPr="004D545C" w:rsidRDefault="006435AE" w:rsidP="00A24BD1">
            <w:pPr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Обеспечение деятельности казенного учреждения  МУ «Саянская дорожная служба»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35AE" w:rsidRPr="004D545C" w:rsidRDefault="006435AE" w:rsidP="00B6650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435AE" w:rsidRPr="004D545C" w:rsidRDefault="00FC290E" w:rsidP="00E442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50199,17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435AE" w:rsidRPr="004D545C" w:rsidRDefault="00FC290E" w:rsidP="00B6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50058,31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435AE" w:rsidRPr="004D545C" w:rsidRDefault="00FC290E" w:rsidP="00E4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-140,86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35AE" w:rsidRPr="004D545C" w:rsidRDefault="00B520F0" w:rsidP="00B520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-0,28</w:t>
            </w:r>
          </w:p>
        </w:tc>
        <w:tc>
          <w:tcPr>
            <w:tcW w:w="1781" w:type="dxa"/>
            <w:vMerge w:val="restart"/>
            <w:shd w:val="clear" w:color="auto" w:fill="auto"/>
          </w:tcPr>
          <w:p w:rsidR="006435AE" w:rsidRPr="004D545C" w:rsidRDefault="004D545C" w:rsidP="00B6650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Уменьшение финансирования в связи с экономией </w:t>
            </w:r>
          </w:p>
        </w:tc>
      </w:tr>
      <w:tr w:rsidR="004D545C" w:rsidRPr="004D545C" w:rsidTr="00A24BD1">
        <w:tc>
          <w:tcPr>
            <w:tcW w:w="533" w:type="dxa"/>
            <w:vMerge/>
            <w:shd w:val="clear" w:color="auto" w:fill="auto"/>
            <w:vAlign w:val="center"/>
          </w:tcPr>
          <w:p w:rsidR="006435AE" w:rsidRPr="004D545C" w:rsidRDefault="006435AE" w:rsidP="00B6650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435AE" w:rsidRPr="004D545C" w:rsidRDefault="006435AE" w:rsidP="00A24BD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35AE" w:rsidRPr="004D545C" w:rsidRDefault="006435AE" w:rsidP="00B6650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435AE" w:rsidRPr="004D545C" w:rsidRDefault="00FC290E" w:rsidP="00B6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435AE" w:rsidRPr="004D545C" w:rsidRDefault="00FC290E" w:rsidP="00B6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435AE" w:rsidRPr="004D545C" w:rsidRDefault="00683D5A" w:rsidP="00B6650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35AE" w:rsidRPr="004D545C" w:rsidRDefault="00683D5A" w:rsidP="00B6650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0</w:t>
            </w:r>
          </w:p>
        </w:tc>
        <w:tc>
          <w:tcPr>
            <w:tcW w:w="1781" w:type="dxa"/>
            <w:vMerge/>
            <w:shd w:val="clear" w:color="auto" w:fill="auto"/>
            <w:vAlign w:val="center"/>
          </w:tcPr>
          <w:p w:rsidR="006435AE" w:rsidRPr="004D545C" w:rsidRDefault="006435AE" w:rsidP="00B6650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4D545C" w:rsidRPr="004D545C" w:rsidTr="00A24BD1">
        <w:tc>
          <w:tcPr>
            <w:tcW w:w="533" w:type="dxa"/>
            <w:vMerge w:val="restart"/>
            <w:shd w:val="clear" w:color="auto" w:fill="auto"/>
            <w:vAlign w:val="center"/>
          </w:tcPr>
          <w:p w:rsidR="006435AE" w:rsidRPr="004D545C" w:rsidRDefault="006435AE" w:rsidP="00B66508">
            <w:pPr>
              <w:pStyle w:val="a9"/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435AE" w:rsidRPr="004D545C" w:rsidRDefault="006435AE" w:rsidP="00A24BD1">
            <w:pPr>
              <w:pStyle w:val="a9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  <w:sz w:val="20"/>
                <w:szCs w:val="20"/>
              </w:rPr>
              <w:t xml:space="preserve">Выполнение работ по диагностике и оценке технического </w:t>
            </w:r>
            <w:proofErr w:type="gramStart"/>
            <w:r w:rsidRPr="004D545C">
              <w:rPr>
                <w:rFonts w:ascii="Times New Roman" w:hAnsi="Times New Roman"/>
                <w:sz w:val="20"/>
                <w:szCs w:val="20"/>
              </w:rPr>
              <w:t>состояния автомобильных дорог общего пользования местного значения городского округа муниципального</w:t>
            </w:r>
            <w:proofErr w:type="gramEnd"/>
            <w:r w:rsidRPr="004D545C">
              <w:rPr>
                <w:rFonts w:ascii="Times New Roman" w:hAnsi="Times New Roman"/>
                <w:sz w:val="20"/>
                <w:szCs w:val="20"/>
              </w:rPr>
              <w:t xml:space="preserve"> образования «город Саянск»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35AE" w:rsidRPr="004D545C" w:rsidRDefault="006435AE" w:rsidP="00B6650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435AE" w:rsidRPr="004D545C" w:rsidRDefault="006435AE" w:rsidP="00B6650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110,12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435AE" w:rsidRPr="004D545C" w:rsidRDefault="00284E23" w:rsidP="00B6650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110,12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435AE" w:rsidRPr="004D545C" w:rsidRDefault="00683D5A" w:rsidP="00B6650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35AE" w:rsidRPr="004D545C" w:rsidRDefault="00683D5A" w:rsidP="00B6650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6435AE" w:rsidRPr="004D545C" w:rsidRDefault="006435AE" w:rsidP="00B6650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4D545C" w:rsidRPr="004D545C" w:rsidTr="00A24BD1">
        <w:tc>
          <w:tcPr>
            <w:tcW w:w="533" w:type="dxa"/>
            <w:vMerge/>
            <w:shd w:val="clear" w:color="auto" w:fill="auto"/>
            <w:vAlign w:val="center"/>
          </w:tcPr>
          <w:p w:rsidR="006435AE" w:rsidRPr="004D545C" w:rsidRDefault="006435AE" w:rsidP="00B6650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435AE" w:rsidRPr="004D545C" w:rsidRDefault="006435AE" w:rsidP="00B6650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35AE" w:rsidRPr="004D545C" w:rsidRDefault="006435AE" w:rsidP="00B6650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435AE" w:rsidRPr="004D545C" w:rsidRDefault="00E442A8" w:rsidP="00B6650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435AE" w:rsidRPr="004D545C" w:rsidRDefault="00284E23" w:rsidP="00B6650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435AE" w:rsidRPr="004D545C" w:rsidRDefault="00683D5A" w:rsidP="00B6650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35AE" w:rsidRPr="004D545C" w:rsidRDefault="00683D5A" w:rsidP="00B6650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6435AE" w:rsidRPr="004D545C" w:rsidRDefault="00B520F0" w:rsidP="00B6650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545C" w:rsidRPr="004D545C" w:rsidTr="00A24BD1">
        <w:tc>
          <w:tcPr>
            <w:tcW w:w="4503" w:type="dxa"/>
            <w:gridSpan w:val="3"/>
            <w:shd w:val="clear" w:color="auto" w:fill="auto"/>
            <w:vAlign w:val="center"/>
          </w:tcPr>
          <w:p w:rsidR="00284E23" w:rsidRPr="004D545C" w:rsidRDefault="00284E23" w:rsidP="00B6650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Итого по подпрограмме 3, в том числе:</w:t>
            </w:r>
          </w:p>
        </w:tc>
        <w:tc>
          <w:tcPr>
            <w:tcW w:w="1051" w:type="dxa"/>
            <w:shd w:val="clear" w:color="auto" w:fill="auto"/>
          </w:tcPr>
          <w:p w:rsidR="00284E23" w:rsidRPr="004D545C" w:rsidRDefault="00FC290E" w:rsidP="00E442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66411,21</w:t>
            </w:r>
          </w:p>
        </w:tc>
        <w:tc>
          <w:tcPr>
            <w:tcW w:w="1051" w:type="dxa"/>
            <w:shd w:val="clear" w:color="auto" w:fill="auto"/>
          </w:tcPr>
          <w:p w:rsidR="00284E23" w:rsidRPr="004D545C" w:rsidRDefault="00E624A1" w:rsidP="00E442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4D545C">
              <w:rPr>
                <w:rFonts w:ascii="Times New Roman" w:hAnsi="Times New Roman"/>
                <w:b/>
              </w:rPr>
              <w:t>66270,35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84E23" w:rsidRPr="004D545C" w:rsidRDefault="00B520F0" w:rsidP="00B66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-140,86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4E23" w:rsidRPr="004D545C" w:rsidRDefault="00B520F0" w:rsidP="00A428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-0,21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84E23" w:rsidRPr="004D545C" w:rsidRDefault="00284E23" w:rsidP="00B6650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4D545C" w:rsidRPr="004D545C" w:rsidTr="00A24BD1">
        <w:tc>
          <w:tcPr>
            <w:tcW w:w="4503" w:type="dxa"/>
            <w:gridSpan w:val="3"/>
            <w:shd w:val="clear" w:color="auto" w:fill="auto"/>
            <w:vAlign w:val="center"/>
          </w:tcPr>
          <w:p w:rsidR="00284E23" w:rsidRPr="004D545C" w:rsidRDefault="00284E23" w:rsidP="00B6650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51" w:type="dxa"/>
            <w:shd w:val="clear" w:color="auto" w:fill="auto"/>
          </w:tcPr>
          <w:p w:rsidR="00284E23" w:rsidRPr="004D545C" w:rsidRDefault="00FC290E" w:rsidP="00E442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65439,50</w:t>
            </w:r>
          </w:p>
        </w:tc>
        <w:tc>
          <w:tcPr>
            <w:tcW w:w="1051" w:type="dxa"/>
            <w:shd w:val="clear" w:color="auto" w:fill="auto"/>
          </w:tcPr>
          <w:p w:rsidR="00284E23" w:rsidRPr="004D545C" w:rsidRDefault="00FC290E" w:rsidP="00E442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65298,64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84E23" w:rsidRPr="004D545C" w:rsidRDefault="00B520F0" w:rsidP="00B66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-140,86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4E23" w:rsidRPr="004D545C" w:rsidRDefault="00B520F0" w:rsidP="00A428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-0,21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84E23" w:rsidRPr="004D545C" w:rsidRDefault="00284E23" w:rsidP="00B6650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4D545C" w:rsidRPr="004D545C" w:rsidTr="00A24BD1">
        <w:tc>
          <w:tcPr>
            <w:tcW w:w="4503" w:type="dxa"/>
            <w:gridSpan w:val="3"/>
            <w:shd w:val="clear" w:color="auto" w:fill="auto"/>
            <w:vAlign w:val="center"/>
          </w:tcPr>
          <w:p w:rsidR="00284E23" w:rsidRPr="004D545C" w:rsidRDefault="00284E23" w:rsidP="00B6650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051" w:type="dxa"/>
            <w:shd w:val="clear" w:color="auto" w:fill="auto"/>
          </w:tcPr>
          <w:p w:rsidR="00284E23" w:rsidRPr="004D545C" w:rsidRDefault="00FC290E" w:rsidP="00E442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971,71</w:t>
            </w:r>
          </w:p>
        </w:tc>
        <w:tc>
          <w:tcPr>
            <w:tcW w:w="1051" w:type="dxa"/>
            <w:shd w:val="clear" w:color="auto" w:fill="auto"/>
          </w:tcPr>
          <w:p w:rsidR="00284E23" w:rsidRPr="004D545C" w:rsidRDefault="00FC290E" w:rsidP="00E442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971,71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84E23" w:rsidRPr="004D545C" w:rsidRDefault="00E04583" w:rsidP="00B6650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4E23" w:rsidRPr="004D545C" w:rsidRDefault="00E442A8" w:rsidP="00E442A8">
            <w:pPr>
              <w:jc w:val="center"/>
              <w:rPr>
                <w:rFonts w:ascii="Times New Roman" w:hAnsi="Times New Roman"/>
              </w:rPr>
            </w:pPr>
            <w:r w:rsidRPr="004D545C">
              <w:rPr>
                <w:rFonts w:ascii="Times New Roman" w:hAnsi="Times New Roman"/>
              </w:rPr>
              <w:t>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84E23" w:rsidRPr="004D545C" w:rsidRDefault="00284E23" w:rsidP="00B6650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</w:tbl>
    <w:p w:rsidR="000F3E2B" w:rsidRPr="004D545C" w:rsidRDefault="000F3E2B" w:rsidP="00B66508">
      <w:pPr>
        <w:widowControl w:val="0"/>
        <w:autoSpaceDE w:val="0"/>
        <w:autoSpaceDN w:val="0"/>
        <w:adjustRightInd w:val="0"/>
        <w:ind w:left="786"/>
        <w:jc w:val="center"/>
        <w:rPr>
          <w:sz w:val="22"/>
          <w:szCs w:val="22"/>
        </w:rPr>
      </w:pPr>
    </w:p>
    <w:p w:rsidR="00966CCD" w:rsidRPr="004D545C" w:rsidRDefault="00DE0B87" w:rsidP="00B6650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D545C">
        <w:rPr>
          <w:rFonts w:ascii="Times New Roman" w:hAnsi="Times New Roman"/>
          <w:sz w:val="28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определяем путем составления плановых и фактических объемов финансирования программы и составляющих ее подпрограмм.</w:t>
      </w:r>
    </w:p>
    <w:p w:rsidR="00DE0B87" w:rsidRPr="004D545C" w:rsidRDefault="005302B6" w:rsidP="00B6650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D545C">
        <w:rPr>
          <w:rFonts w:ascii="Times New Roman" w:hAnsi="Times New Roman"/>
          <w:sz w:val="28"/>
          <w:szCs w:val="28"/>
        </w:rPr>
        <w:t>Плановый объем ф</w:t>
      </w:r>
      <w:r w:rsidR="00912F97" w:rsidRPr="004D545C">
        <w:rPr>
          <w:rFonts w:ascii="Times New Roman" w:hAnsi="Times New Roman"/>
          <w:sz w:val="28"/>
          <w:szCs w:val="28"/>
        </w:rPr>
        <w:t>инансирования програм</w:t>
      </w:r>
      <w:r w:rsidR="00086905" w:rsidRPr="004D545C">
        <w:rPr>
          <w:rFonts w:ascii="Times New Roman" w:hAnsi="Times New Roman"/>
          <w:sz w:val="28"/>
          <w:szCs w:val="28"/>
        </w:rPr>
        <w:t xml:space="preserve">мы </w:t>
      </w:r>
      <w:r w:rsidR="00E04583" w:rsidRPr="004D545C">
        <w:rPr>
          <w:rFonts w:ascii="Times New Roman" w:hAnsi="Times New Roman"/>
          <w:sz w:val="28"/>
          <w:szCs w:val="28"/>
        </w:rPr>
        <w:t>н</w:t>
      </w:r>
      <w:r w:rsidR="00086905" w:rsidRPr="004D545C">
        <w:rPr>
          <w:rFonts w:ascii="Times New Roman" w:hAnsi="Times New Roman"/>
          <w:sz w:val="28"/>
          <w:szCs w:val="28"/>
        </w:rPr>
        <w:t>а 202</w:t>
      </w:r>
      <w:r w:rsidR="00E04583" w:rsidRPr="004D545C">
        <w:rPr>
          <w:rFonts w:ascii="Times New Roman" w:hAnsi="Times New Roman"/>
          <w:sz w:val="28"/>
          <w:szCs w:val="28"/>
        </w:rPr>
        <w:t>3</w:t>
      </w:r>
      <w:r w:rsidR="00086905" w:rsidRPr="004D545C">
        <w:rPr>
          <w:rFonts w:ascii="Times New Roman" w:hAnsi="Times New Roman"/>
          <w:sz w:val="28"/>
          <w:szCs w:val="28"/>
        </w:rPr>
        <w:t xml:space="preserve"> год составля</w:t>
      </w:r>
      <w:r w:rsidR="009410BC" w:rsidRPr="004D545C">
        <w:rPr>
          <w:rFonts w:ascii="Times New Roman" w:hAnsi="Times New Roman"/>
          <w:sz w:val="28"/>
          <w:szCs w:val="28"/>
        </w:rPr>
        <w:t>л</w:t>
      </w:r>
      <w:r w:rsidR="00086905" w:rsidRPr="004D545C">
        <w:rPr>
          <w:rFonts w:ascii="Times New Roman" w:hAnsi="Times New Roman"/>
          <w:sz w:val="28"/>
          <w:szCs w:val="28"/>
        </w:rPr>
        <w:t xml:space="preserve"> </w:t>
      </w:r>
      <w:r w:rsidR="00E228C8" w:rsidRPr="004D545C">
        <w:rPr>
          <w:rFonts w:ascii="Times New Roman" w:hAnsi="Times New Roman"/>
          <w:sz w:val="28"/>
          <w:szCs w:val="28"/>
        </w:rPr>
        <w:t>208</w:t>
      </w:r>
      <w:r w:rsidR="002A35EC">
        <w:rPr>
          <w:rFonts w:ascii="Times New Roman" w:hAnsi="Times New Roman"/>
          <w:sz w:val="28"/>
          <w:szCs w:val="28"/>
        </w:rPr>
        <w:t> 513,</w:t>
      </w:r>
      <w:r w:rsidR="00E228C8" w:rsidRPr="004D545C">
        <w:rPr>
          <w:rFonts w:ascii="Times New Roman" w:hAnsi="Times New Roman"/>
          <w:sz w:val="28"/>
          <w:szCs w:val="28"/>
        </w:rPr>
        <w:t>18</w:t>
      </w:r>
      <w:r w:rsidR="00A34E8F" w:rsidRPr="004D545C">
        <w:rPr>
          <w:rFonts w:ascii="Times New Roman" w:hAnsi="Times New Roman"/>
          <w:sz w:val="28"/>
          <w:szCs w:val="28"/>
        </w:rPr>
        <w:t xml:space="preserve"> тыс.</w:t>
      </w:r>
      <w:r w:rsidR="00A21C6C" w:rsidRPr="004D545C">
        <w:rPr>
          <w:rFonts w:ascii="Times New Roman" w:hAnsi="Times New Roman"/>
          <w:sz w:val="28"/>
          <w:szCs w:val="28"/>
        </w:rPr>
        <w:t xml:space="preserve"> </w:t>
      </w:r>
      <w:r w:rsidR="00A34E8F" w:rsidRPr="004D545C">
        <w:rPr>
          <w:rFonts w:ascii="Times New Roman" w:hAnsi="Times New Roman"/>
          <w:sz w:val="28"/>
          <w:szCs w:val="28"/>
        </w:rPr>
        <w:t>руб.</w:t>
      </w:r>
    </w:p>
    <w:p w:rsidR="005302B6" w:rsidRPr="004D545C" w:rsidRDefault="00A34E8F" w:rsidP="00B66508">
      <w:pPr>
        <w:pStyle w:val="2"/>
        <w:ind w:firstLine="567"/>
        <w:jc w:val="both"/>
        <w:rPr>
          <w:sz w:val="28"/>
          <w:szCs w:val="28"/>
        </w:rPr>
      </w:pPr>
      <w:r w:rsidRPr="004D545C">
        <w:rPr>
          <w:sz w:val="28"/>
          <w:szCs w:val="28"/>
        </w:rPr>
        <w:t>Фактически использова</w:t>
      </w:r>
      <w:r w:rsidR="00484558" w:rsidRPr="004D545C">
        <w:rPr>
          <w:sz w:val="28"/>
          <w:szCs w:val="28"/>
        </w:rPr>
        <w:t xml:space="preserve">но </w:t>
      </w:r>
      <w:r w:rsidR="0000498A" w:rsidRPr="004D545C">
        <w:rPr>
          <w:sz w:val="28"/>
          <w:szCs w:val="28"/>
        </w:rPr>
        <w:t>финансовых ресурсов</w:t>
      </w:r>
      <w:r w:rsidR="00E04583" w:rsidRPr="004D545C">
        <w:rPr>
          <w:sz w:val="28"/>
          <w:szCs w:val="28"/>
        </w:rPr>
        <w:t xml:space="preserve">  </w:t>
      </w:r>
      <w:r w:rsidR="00E228C8" w:rsidRPr="004D545C">
        <w:rPr>
          <w:sz w:val="28"/>
          <w:szCs w:val="28"/>
        </w:rPr>
        <w:t>207 922,39</w:t>
      </w:r>
      <w:r w:rsidRPr="004D545C">
        <w:rPr>
          <w:sz w:val="28"/>
          <w:szCs w:val="28"/>
        </w:rPr>
        <w:t xml:space="preserve"> тыс.</w:t>
      </w:r>
      <w:r w:rsidR="00A21C6C" w:rsidRPr="004D545C">
        <w:rPr>
          <w:sz w:val="28"/>
          <w:szCs w:val="28"/>
        </w:rPr>
        <w:t xml:space="preserve"> </w:t>
      </w:r>
      <w:r w:rsidRPr="004D545C">
        <w:rPr>
          <w:sz w:val="28"/>
          <w:szCs w:val="28"/>
        </w:rPr>
        <w:t>рублей.</w:t>
      </w:r>
    </w:p>
    <w:p w:rsidR="00A34E8F" w:rsidRPr="004D545C" w:rsidRDefault="00AD2C0F" w:rsidP="00B66508">
      <w:pPr>
        <w:pStyle w:val="2"/>
        <w:ind w:firstLine="567"/>
        <w:jc w:val="both"/>
        <w:rPr>
          <w:sz w:val="28"/>
          <w:szCs w:val="28"/>
        </w:rPr>
      </w:pPr>
      <w:r w:rsidRPr="004D545C">
        <w:rPr>
          <w:sz w:val="28"/>
          <w:szCs w:val="28"/>
        </w:rPr>
        <w:t>По итогу можно сделать вывод, что у</w:t>
      </w:r>
      <w:r w:rsidR="00A34E8F" w:rsidRPr="004D545C">
        <w:rPr>
          <w:sz w:val="28"/>
          <w:szCs w:val="28"/>
        </w:rPr>
        <w:t>ровень финансирования реализации программы и составляю</w:t>
      </w:r>
      <w:r w:rsidR="00636CCF" w:rsidRPr="004D545C">
        <w:rPr>
          <w:sz w:val="28"/>
          <w:szCs w:val="28"/>
        </w:rPr>
        <w:t xml:space="preserve">щих подпрограмм </w:t>
      </w:r>
      <w:r w:rsidR="00D230E3" w:rsidRPr="004D545C">
        <w:rPr>
          <w:sz w:val="28"/>
          <w:szCs w:val="28"/>
        </w:rPr>
        <w:t>составляет</w:t>
      </w:r>
      <w:r w:rsidR="00636CCF" w:rsidRPr="004D545C">
        <w:rPr>
          <w:sz w:val="28"/>
          <w:szCs w:val="28"/>
        </w:rPr>
        <w:t xml:space="preserve"> </w:t>
      </w:r>
      <w:r w:rsidR="004D545C" w:rsidRPr="004D545C">
        <w:rPr>
          <w:sz w:val="28"/>
          <w:szCs w:val="28"/>
        </w:rPr>
        <w:t>99,7</w:t>
      </w:r>
      <w:r w:rsidR="00294C85" w:rsidRPr="004D545C">
        <w:rPr>
          <w:sz w:val="28"/>
          <w:szCs w:val="28"/>
        </w:rPr>
        <w:t>%</w:t>
      </w:r>
      <w:r w:rsidRPr="004D545C">
        <w:rPr>
          <w:sz w:val="28"/>
          <w:szCs w:val="28"/>
        </w:rPr>
        <w:t>.</w:t>
      </w:r>
    </w:p>
    <w:p w:rsidR="009410BC" w:rsidRPr="004D545C" w:rsidRDefault="009410BC" w:rsidP="00B66508">
      <w:pPr>
        <w:pStyle w:val="2"/>
        <w:ind w:firstLine="567"/>
        <w:jc w:val="both"/>
        <w:rPr>
          <w:sz w:val="28"/>
          <w:szCs w:val="28"/>
        </w:rPr>
      </w:pPr>
      <w:r w:rsidRPr="004D545C">
        <w:rPr>
          <w:sz w:val="28"/>
          <w:szCs w:val="28"/>
        </w:rPr>
        <w:t>Муниципальная программа «Развитие, содержание дорожного хозяйства и благоустройство муниципального образования «город Саянск» является эффективной.</w:t>
      </w:r>
    </w:p>
    <w:p w:rsidR="00B5113D" w:rsidRPr="004D545C" w:rsidRDefault="00B5113D" w:rsidP="00B66508">
      <w:pPr>
        <w:jc w:val="both"/>
        <w:rPr>
          <w:sz w:val="28"/>
          <w:szCs w:val="28"/>
        </w:rPr>
      </w:pPr>
    </w:p>
    <w:p w:rsidR="00B5113D" w:rsidRPr="004D545C" w:rsidRDefault="00B5113D" w:rsidP="00B66508">
      <w:pPr>
        <w:jc w:val="both"/>
        <w:rPr>
          <w:sz w:val="28"/>
          <w:szCs w:val="28"/>
        </w:rPr>
      </w:pPr>
    </w:p>
    <w:p w:rsidR="00FE32BC" w:rsidRDefault="00FE32BC" w:rsidP="00FE32B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Pr="004D545C">
        <w:rPr>
          <w:sz w:val="28"/>
          <w:szCs w:val="28"/>
        </w:rPr>
        <w:t>эр</w:t>
      </w:r>
      <w:r>
        <w:rPr>
          <w:sz w:val="28"/>
          <w:szCs w:val="28"/>
        </w:rPr>
        <w:t>а</w:t>
      </w:r>
    </w:p>
    <w:p w:rsidR="00FE32BC" w:rsidRDefault="00FE32BC" w:rsidP="00FE32BC">
      <w:pPr>
        <w:jc w:val="both"/>
        <w:rPr>
          <w:sz w:val="28"/>
          <w:szCs w:val="28"/>
        </w:rPr>
      </w:pPr>
      <w:r w:rsidRPr="004D545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4D545C">
        <w:rPr>
          <w:sz w:val="28"/>
          <w:szCs w:val="28"/>
        </w:rPr>
        <w:t>муниципального</w:t>
      </w:r>
    </w:p>
    <w:p w:rsidR="00FE32BC" w:rsidRPr="004D545C" w:rsidRDefault="00FE32BC" w:rsidP="00FE32BC">
      <w:pPr>
        <w:jc w:val="both"/>
        <w:rPr>
          <w:sz w:val="28"/>
          <w:szCs w:val="28"/>
        </w:rPr>
      </w:pPr>
      <w:r w:rsidRPr="004D545C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4D545C">
        <w:rPr>
          <w:sz w:val="28"/>
          <w:szCs w:val="28"/>
        </w:rPr>
        <w:t xml:space="preserve">«город Саянск»                                                                   </w:t>
      </w:r>
      <w:proofErr w:type="spellStart"/>
      <w:r>
        <w:rPr>
          <w:sz w:val="28"/>
          <w:szCs w:val="28"/>
        </w:rPr>
        <w:t>А.В.Ермаков</w:t>
      </w:r>
      <w:proofErr w:type="spellEnd"/>
    </w:p>
    <w:p w:rsidR="001E6790" w:rsidRPr="004D545C" w:rsidRDefault="001E6790" w:rsidP="00B6650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42866" w:rsidRPr="004D545C" w:rsidRDefault="00A42866" w:rsidP="00B6650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42866" w:rsidRPr="004D545C" w:rsidRDefault="00A42866" w:rsidP="00B6650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42866" w:rsidRPr="004D545C" w:rsidRDefault="00A42866" w:rsidP="00B6650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D545C" w:rsidRPr="004D545C" w:rsidRDefault="004D545C" w:rsidP="00B6650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D545C" w:rsidRPr="004D545C" w:rsidRDefault="004D545C" w:rsidP="00B6650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D545C" w:rsidRPr="004D545C" w:rsidRDefault="004D545C" w:rsidP="00B6650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D545C" w:rsidRPr="004D545C" w:rsidRDefault="004D545C" w:rsidP="00B6650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D545C" w:rsidRPr="004D545C" w:rsidRDefault="004D545C" w:rsidP="00B6650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D545C" w:rsidRDefault="004D545C" w:rsidP="00B6650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E32BC" w:rsidRDefault="00FE32BC" w:rsidP="00B6650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E32BC" w:rsidRDefault="00FE32BC" w:rsidP="00B6650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E32BC" w:rsidRDefault="00FE32BC" w:rsidP="00B6650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E32BC" w:rsidRDefault="00FE32BC" w:rsidP="00B6650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E32BC" w:rsidRPr="004D545C" w:rsidRDefault="00FE32BC" w:rsidP="00B6650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0348B" w:rsidRPr="004D545C" w:rsidRDefault="00C0348B" w:rsidP="00B66508">
      <w:pPr>
        <w:pStyle w:val="a9"/>
        <w:jc w:val="both"/>
        <w:rPr>
          <w:rFonts w:ascii="Times New Roman" w:hAnsi="Times New Roman"/>
        </w:rPr>
      </w:pPr>
    </w:p>
    <w:p w:rsidR="00CD25E4" w:rsidRPr="004D545C" w:rsidRDefault="001E6790" w:rsidP="00B66508">
      <w:pPr>
        <w:pStyle w:val="a9"/>
        <w:jc w:val="both"/>
        <w:rPr>
          <w:rFonts w:ascii="Times New Roman" w:hAnsi="Times New Roman"/>
        </w:rPr>
      </w:pPr>
      <w:r w:rsidRPr="004D545C">
        <w:rPr>
          <w:rFonts w:ascii="Times New Roman" w:hAnsi="Times New Roman"/>
        </w:rPr>
        <w:t xml:space="preserve">Исп. </w:t>
      </w:r>
      <w:r w:rsidR="004C22A8" w:rsidRPr="004D545C">
        <w:rPr>
          <w:rFonts w:ascii="Times New Roman" w:hAnsi="Times New Roman"/>
        </w:rPr>
        <w:t>Чернобук А.А.</w:t>
      </w:r>
      <w:r w:rsidR="00CD25E4" w:rsidRPr="004D545C">
        <w:rPr>
          <w:rFonts w:ascii="Times New Roman" w:hAnsi="Times New Roman"/>
        </w:rPr>
        <w:t xml:space="preserve"> 8(39553)52677</w:t>
      </w:r>
    </w:p>
    <w:p w:rsidR="009410BC" w:rsidRPr="004D545C" w:rsidRDefault="009410BC" w:rsidP="00B66508">
      <w:pPr>
        <w:pStyle w:val="a9"/>
        <w:jc w:val="both"/>
        <w:rPr>
          <w:rFonts w:ascii="Times New Roman" w:hAnsi="Times New Roman"/>
        </w:rPr>
      </w:pPr>
      <w:r w:rsidRPr="004D545C">
        <w:rPr>
          <w:rFonts w:ascii="Times New Roman" w:hAnsi="Times New Roman"/>
        </w:rPr>
        <w:t xml:space="preserve">         Малинова М.А.</w:t>
      </w:r>
      <w:r w:rsidR="00CD25E4" w:rsidRPr="004D545C">
        <w:rPr>
          <w:rFonts w:ascii="Times New Roman" w:hAnsi="Times New Roman"/>
        </w:rPr>
        <w:t xml:space="preserve"> 8(39553)52421</w:t>
      </w:r>
    </w:p>
    <w:sectPr w:rsidR="009410BC" w:rsidRPr="004D545C" w:rsidSect="00A7283F">
      <w:pgSz w:w="11906" w:h="16838"/>
      <w:pgMar w:top="851" w:right="624" w:bottom="567" w:left="1418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13F" w:rsidRDefault="00D3713F">
      <w:r>
        <w:separator/>
      </w:r>
    </w:p>
  </w:endnote>
  <w:endnote w:type="continuationSeparator" w:id="0">
    <w:p w:rsidR="00D3713F" w:rsidRDefault="00D3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13F" w:rsidRDefault="00D3713F">
      <w:r>
        <w:separator/>
      </w:r>
    </w:p>
  </w:footnote>
  <w:footnote w:type="continuationSeparator" w:id="0">
    <w:p w:rsidR="00D3713F" w:rsidRDefault="00D37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4C6E"/>
    <w:multiLevelType w:val="hybridMultilevel"/>
    <w:tmpl w:val="EFAA0D44"/>
    <w:lvl w:ilvl="0" w:tplc="79AE712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9A554A"/>
    <w:multiLevelType w:val="hybridMultilevel"/>
    <w:tmpl w:val="F42E4BDE"/>
    <w:lvl w:ilvl="0" w:tplc="D7F21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290475"/>
    <w:multiLevelType w:val="hybridMultilevel"/>
    <w:tmpl w:val="D952CB08"/>
    <w:lvl w:ilvl="0" w:tplc="FB4073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9F748CC"/>
    <w:multiLevelType w:val="hybridMultilevel"/>
    <w:tmpl w:val="DD8022E4"/>
    <w:lvl w:ilvl="0" w:tplc="26A021AA">
      <w:start w:val="4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7BD90D57"/>
    <w:multiLevelType w:val="hybridMultilevel"/>
    <w:tmpl w:val="F2B243F0"/>
    <w:lvl w:ilvl="0" w:tplc="EEB640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4D"/>
    <w:rsid w:val="00001964"/>
    <w:rsid w:val="0000498A"/>
    <w:rsid w:val="000049ED"/>
    <w:rsid w:val="00007ADC"/>
    <w:rsid w:val="00010355"/>
    <w:rsid w:val="0001151F"/>
    <w:rsid w:val="00011F14"/>
    <w:rsid w:val="00012F4B"/>
    <w:rsid w:val="00021C6C"/>
    <w:rsid w:val="0002285E"/>
    <w:rsid w:val="00027690"/>
    <w:rsid w:val="0002799E"/>
    <w:rsid w:val="00032F94"/>
    <w:rsid w:val="0003784F"/>
    <w:rsid w:val="0004725D"/>
    <w:rsid w:val="00047A84"/>
    <w:rsid w:val="00050169"/>
    <w:rsid w:val="00051F1B"/>
    <w:rsid w:val="00056236"/>
    <w:rsid w:val="0006404F"/>
    <w:rsid w:val="00071D92"/>
    <w:rsid w:val="00072958"/>
    <w:rsid w:val="00073B75"/>
    <w:rsid w:val="000768EF"/>
    <w:rsid w:val="0007761C"/>
    <w:rsid w:val="000832E7"/>
    <w:rsid w:val="00086905"/>
    <w:rsid w:val="000942E6"/>
    <w:rsid w:val="00094DF9"/>
    <w:rsid w:val="000A0FB0"/>
    <w:rsid w:val="000A1349"/>
    <w:rsid w:val="000A13B4"/>
    <w:rsid w:val="000A17AC"/>
    <w:rsid w:val="000B283D"/>
    <w:rsid w:val="000B29F3"/>
    <w:rsid w:val="000B2DDC"/>
    <w:rsid w:val="000B4B7B"/>
    <w:rsid w:val="000C0F1C"/>
    <w:rsid w:val="000D3BA7"/>
    <w:rsid w:val="000D40B6"/>
    <w:rsid w:val="000D41F4"/>
    <w:rsid w:val="000D5358"/>
    <w:rsid w:val="000D583D"/>
    <w:rsid w:val="000D6C9E"/>
    <w:rsid w:val="000D7F29"/>
    <w:rsid w:val="000E2891"/>
    <w:rsid w:val="000E2E74"/>
    <w:rsid w:val="000E2EC5"/>
    <w:rsid w:val="000E6023"/>
    <w:rsid w:val="000E73E2"/>
    <w:rsid w:val="000F1D83"/>
    <w:rsid w:val="000F3E2B"/>
    <w:rsid w:val="000F5A4D"/>
    <w:rsid w:val="000F5EA6"/>
    <w:rsid w:val="00100E62"/>
    <w:rsid w:val="00104EE9"/>
    <w:rsid w:val="001053CD"/>
    <w:rsid w:val="001076D0"/>
    <w:rsid w:val="00111568"/>
    <w:rsid w:val="0011452B"/>
    <w:rsid w:val="00120931"/>
    <w:rsid w:val="00123689"/>
    <w:rsid w:val="00130AA9"/>
    <w:rsid w:val="00135302"/>
    <w:rsid w:val="0013688F"/>
    <w:rsid w:val="0013728A"/>
    <w:rsid w:val="00137A8C"/>
    <w:rsid w:val="001400B7"/>
    <w:rsid w:val="00141301"/>
    <w:rsid w:val="00142BB6"/>
    <w:rsid w:val="00145C7F"/>
    <w:rsid w:val="00147E10"/>
    <w:rsid w:val="0015388C"/>
    <w:rsid w:val="0015528A"/>
    <w:rsid w:val="00162A57"/>
    <w:rsid w:val="001634CB"/>
    <w:rsid w:val="0016599D"/>
    <w:rsid w:val="00175F1A"/>
    <w:rsid w:val="00185C44"/>
    <w:rsid w:val="001879CC"/>
    <w:rsid w:val="00190497"/>
    <w:rsid w:val="0019152F"/>
    <w:rsid w:val="00193E08"/>
    <w:rsid w:val="001A450C"/>
    <w:rsid w:val="001A761D"/>
    <w:rsid w:val="001A7F4F"/>
    <w:rsid w:val="001B118C"/>
    <w:rsid w:val="001C1AC4"/>
    <w:rsid w:val="001C3DB4"/>
    <w:rsid w:val="001C6163"/>
    <w:rsid w:val="001D0D8F"/>
    <w:rsid w:val="001D26C2"/>
    <w:rsid w:val="001D385C"/>
    <w:rsid w:val="001D6E37"/>
    <w:rsid w:val="001D711D"/>
    <w:rsid w:val="001E026C"/>
    <w:rsid w:val="001E1846"/>
    <w:rsid w:val="001E343D"/>
    <w:rsid w:val="001E534D"/>
    <w:rsid w:val="001E562F"/>
    <w:rsid w:val="001E6790"/>
    <w:rsid w:val="001E71F6"/>
    <w:rsid w:val="001E7BA2"/>
    <w:rsid w:val="001F27BC"/>
    <w:rsid w:val="001F2ABF"/>
    <w:rsid w:val="001F3877"/>
    <w:rsid w:val="001F7C18"/>
    <w:rsid w:val="00205DFB"/>
    <w:rsid w:val="00206E83"/>
    <w:rsid w:val="00210770"/>
    <w:rsid w:val="0021255E"/>
    <w:rsid w:val="0021518E"/>
    <w:rsid w:val="0021547C"/>
    <w:rsid w:val="00216341"/>
    <w:rsid w:val="00220798"/>
    <w:rsid w:val="00220EF5"/>
    <w:rsid w:val="0022561E"/>
    <w:rsid w:val="00227462"/>
    <w:rsid w:val="00227DA7"/>
    <w:rsid w:val="00230AC3"/>
    <w:rsid w:val="002319DB"/>
    <w:rsid w:val="00231B2B"/>
    <w:rsid w:val="00232134"/>
    <w:rsid w:val="00251CFC"/>
    <w:rsid w:val="00252CE0"/>
    <w:rsid w:val="00257133"/>
    <w:rsid w:val="00260B51"/>
    <w:rsid w:val="00260B66"/>
    <w:rsid w:val="00261CFE"/>
    <w:rsid w:val="002665D7"/>
    <w:rsid w:val="002717A3"/>
    <w:rsid w:val="00271F66"/>
    <w:rsid w:val="002734AA"/>
    <w:rsid w:val="00277FEE"/>
    <w:rsid w:val="00280E29"/>
    <w:rsid w:val="00282166"/>
    <w:rsid w:val="00284E23"/>
    <w:rsid w:val="00285D39"/>
    <w:rsid w:val="00294C85"/>
    <w:rsid w:val="002A13CC"/>
    <w:rsid w:val="002A35EC"/>
    <w:rsid w:val="002A4091"/>
    <w:rsid w:val="002A70CB"/>
    <w:rsid w:val="002B0F9C"/>
    <w:rsid w:val="002B1B33"/>
    <w:rsid w:val="002C128D"/>
    <w:rsid w:val="002C462D"/>
    <w:rsid w:val="002C517F"/>
    <w:rsid w:val="002C7DCC"/>
    <w:rsid w:val="002D1B78"/>
    <w:rsid w:val="002D33D0"/>
    <w:rsid w:val="002D5708"/>
    <w:rsid w:val="002D5BE2"/>
    <w:rsid w:val="002D674B"/>
    <w:rsid w:val="002D7D90"/>
    <w:rsid w:val="002E2127"/>
    <w:rsid w:val="002E2F88"/>
    <w:rsid w:val="002E78F2"/>
    <w:rsid w:val="002E7B95"/>
    <w:rsid w:val="002F1D8E"/>
    <w:rsid w:val="002F2618"/>
    <w:rsid w:val="002F2E95"/>
    <w:rsid w:val="002F4AB2"/>
    <w:rsid w:val="002F690D"/>
    <w:rsid w:val="00303C4D"/>
    <w:rsid w:val="00304911"/>
    <w:rsid w:val="00305533"/>
    <w:rsid w:val="00306CDE"/>
    <w:rsid w:val="00310A61"/>
    <w:rsid w:val="003111C3"/>
    <w:rsid w:val="00315BFE"/>
    <w:rsid w:val="00326320"/>
    <w:rsid w:val="00327D9E"/>
    <w:rsid w:val="00331150"/>
    <w:rsid w:val="00335FBE"/>
    <w:rsid w:val="003407FC"/>
    <w:rsid w:val="00352705"/>
    <w:rsid w:val="003539AE"/>
    <w:rsid w:val="0035749C"/>
    <w:rsid w:val="0036285C"/>
    <w:rsid w:val="0036623C"/>
    <w:rsid w:val="00366B6F"/>
    <w:rsid w:val="0037744C"/>
    <w:rsid w:val="00384419"/>
    <w:rsid w:val="00386CE0"/>
    <w:rsid w:val="003904B1"/>
    <w:rsid w:val="003905BC"/>
    <w:rsid w:val="0039442F"/>
    <w:rsid w:val="003A0782"/>
    <w:rsid w:val="003A272B"/>
    <w:rsid w:val="003C16C6"/>
    <w:rsid w:val="003C2630"/>
    <w:rsid w:val="003C3DAB"/>
    <w:rsid w:val="003C45B6"/>
    <w:rsid w:val="003D48D9"/>
    <w:rsid w:val="003E1241"/>
    <w:rsid w:val="003E5C5B"/>
    <w:rsid w:val="003F0A57"/>
    <w:rsid w:val="0040132B"/>
    <w:rsid w:val="00410F4A"/>
    <w:rsid w:val="00413AC1"/>
    <w:rsid w:val="004208E7"/>
    <w:rsid w:val="00423ED5"/>
    <w:rsid w:val="00426121"/>
    <w:rsid w:val="00426174"/>
    <w:rsid w:val="00430A5B"/>
    <w:rsid w:val="004312BA"/>
    <w:rsid w:val="0043356C"/>
    <w:rsid w:val="00437253"/>
    <w:rsid w:val="00440164"/>
    <w:rsid w:val="00440820"/>
    <w:rsid w:val="00442913"/>
    <w:rsid w:val="0044307C"/>
    <w:rsid w:val="00445E7B"/>
    <w:rsid w:val="00451EBE"/>
    <w:rsid w:val="0045519C"/>
    <w:rsid w:val="00457C19"/>
    <w:rsid w:val="00457FE8"/>
    <w:rsid w:val="00463910"/>
    <w:rsid w:val="004641F5"/>
    <w:rsid w:val="00466789"/>
    <w:rsid w:val="00467662"/>
    <w:rsid w:val="00471AC5"/>
    <w:rsid w:val="00475D86"/>
    <w:rsid w:val="0047634F"/>
    <w:rsid w:val="0048051B"/>
    <w:rsid w:val="0048149B"/>
    <w:rsid w:val="00483C85"/>
    <w:rsid w:val="00484558"/>
    <w:rsid w:val="004922B8"/>
    <w:rsid w:val="00492E88"/>
    <w:rsid w:val="00493C64"/>
    <w:rsid w:val="004A0213"/>
    <w:rsid w:val="004A184F"/>
    <w:rsid w:val="004A6279"/>
    <w:rsid w:val="004B01BD"/>
    <w:rsid w:val="004B6BD3"/>
    <w:rsid w:val="004C22A8"/>
    <w:rsid w:val="004C41A2"/>
    <w:rsid w:val="004C424B"/>
    <w:rsid w:val="004C4ED0"/>
    <w:rsid w:val="004C580E"/>
    <w:rsid w:val="004D0918"/>
    <w:rsid w:val="004D16F2"/>
    <w:rsid w:val="004D3F29"/>
    <w:rsid w:val="004D490B"/>
    <w:rsid w:val="004D545C"/>
    <w:rsid w:val="004D5B12"/>
    <w:rsid w:val="004E1468"/>
    <w:rsid w:val="004E2603"/>
    <w:rsid w:val="004E59DD"/>
    <w:rsid w:val="004F0489"/>
    <w:rsid w:val="004F06B1"/>
    <w:rsid w:val="004F2A1F"/>
    <w:rsid w:val="004F351B"/>
    <w:rsid w:val="004F76B1"/>
    <w:rsid w:val="00500749"/>
    <w:rsid w:val="00501320"/>
    <w:rsid w:val="00505DCD"/>
    <w:rsid w:val="00506885"/>
    <w:rsid w:val="00515A00"/>
    <w:rsid w:val="00517F46"/>
    <w:rsid w:val="005302B6"/>
    <w:rsid w:val="00533917"/>
    <w:rsid w:val="005407CF"/>
    <w:rsid w:val="00542137"/>
    <w:rsid w:val="00542384"/>
    <w:rsid w:val="005427E4"/>
    <w:rsid w:val="00542BB6"/>
    <w:rsid w:val="00544E3D"/>
    <w:rsid w:val="0054540C"/>
    <w:rsid w:val="005557AD"/>
    <w:rsid w:val="00555B72"/>
    <w:rsid w:val="00557735"/>
    <w:rsid w:val="0056085D"/>
    <w:rsid w:val="00561348"/>
    <w:rsid w:val="0056276F"/>
    <w:rsid w:val="00564500"/>
    <w:rsid w:val="00564E4A"/>
    <w:rsid w:val="0056524C"/>
    <w:rsid w:val="00574999"/>
    <w:rsid w:val="00575E6A"/>
    <w:rsid w:val="00592464"/>
    <w:rsid w:val="00593662"/>
    <w:rsid w:val="00595F63"/>
    <w:rsid w:val="005968A2"/>
    <w:rsid w:val="005A1990"/>
    <w:rsid w:val="005A2863"/>
    <w:rsid w:val="005B1A64"/>
    <w:rsid w:val="005B3C31"/>
    <w:rsid w:val="005B5EE2"/>
    <w:rsid w:val="005C2AF3"/>
    <w:rsid w:val="005C4BE3"/>
    <w:rsid w:val="005C53DB"/>
    <w:rsid w:val="005C6FCF"/>
    <w:rsid w:val="005D0B78"/>
    <w:rsid w:val="005D0F9A"/>
    <w:rsid w:val="005D2210"/>
    <w:rsid w:val="005D5511"/>
    <w:rsid w:val="005D6494"/>
    <w:rsid w:val="005E2932"/>
    <w:rsid w:val="005E4B79"/>
    <w:rsid w:val="005E5551"/>
    <w:rsid w:val="005E5960"/>
    <w:rsid w:val="005F223C"/>
    <w:rsid w:val="005F2E43"/>
    <w:rsid w:val="005F65E2"/>
    <w:rsid w:val="0060445E"/>
    <w:rsid w:val="00606837"/>
    <w:rsid w:val="00623AE9"/>
    <w:rsid w:val="00625CF1"/>
    <w:rsid w:val="00636195"/>
    <w:rsid w:val="00636CCF"/>
    <w:rsid w:val="006423BA"/>
    <w:rsid w:val="006432A5"/>
    <w:rsid w:val="006435AE"/>
    <w:rsid w:val="006445D6"/>
    <w:rsid w:val="00652D52"/>
    <w:rsid w:val="00661E8A"/>
    <w:rsid w:val="0066602A"/>
    <w:rsid w:val="00666A25"/>
    <w:rsid w:val="006718D9"/>
    <w:rsid w:val="006768F2"/>
    <w:rsid w:val="00683D5A"/>
    <w:rsid w:val="00686245"/>
    <w:rsid w:val="00690208"/>
    <w:rsid w:val="00690B41"/>
    <w:rsid w:val="00691BA6"/>
    <w:rsid w:val="00692600"/>
    <w:rsid w:val="00696620"/>
    <w:rsid w:val="006A126F"/>
    <w:rsid w:val="006A3A60"/>
    <w:rsid w:val="006A6B22"/>
    <w:rsid w:val="006B1B96"/>
    <w:rsid w:val="006B3902"/>
    <w:rsid w:val="006B4876"/>
    <w:rsid w:val="006C4D13"/>
    <w:rsid w:val="006C5CD0"/>
    <w:rsid w:val="006D76ED"/>
    <w:rsid w:val="006E0EBB"/>
    <w:rsid w:val="006E4E14"/>
    <w:rsid w:val="006F0ADD"/>
    <w:rsid w:val="006F0CF7"/>
    <w:rsid w:val="006F3731"/>
    <w:rsid w:val="00700212"/>
    <w:rsid w:val="0070379C"/>
    <w:rsid w:val="0070442C"/>
    <w:rsid w:val="007112BF"/>
    <w:rsid w:val="00716315"/>
    <w:rsid w:val="00721325"/>
    <w:rsid w:val="00721517"/>
    <w:rsid w:val="00721B7F"/>
    <w:rsid w:val="0072326E"/>
    <w:rsid w:val="0072405B"/>
    <w:rsid w:val="00726D2F"/>
    <w:rsid w:val="00726F35"/>
    <w:rsid w:val="00735783"/>
    <w:rsid w:val="00740EC9"/>
    <w:rsid w:val="00743B97"/>
    <w:rsid w:val="0074656F"/>
    <w:rsid w:val="0075038A"/>
    <w:rsid w:val="00753B26"/>
    <w:rsid w:val="00754BB6"/>
    <w:rsid w:val="00761642"/>
    <w:rsid w:val="00762CA0"/>
    <w:rsid w:val="00767732"/>
    <w:rsid w:val="00774F2D"/>
    <w:rsid w:val="007754BA"/>
    <w:rsid w:val="007759E1"/>
    <w:rsid w:val="00775BD9"/>
    <w:rsid w:val="007765B0"/>
    <w:rsid w:val="00777FC9"/>
    <w:rsid w:val="00780FE8"/>
    <w:rsid w:val="0078295A"/>
    <w:rsid w:val="00783386"/>
    <w:rsid w:val="00783B1C"/>
    <w:rsid w:val="00784E5D"/>
    <w:rsid w:val="00785E35"/>
    <w:rsid w:val="0078648B"/>
    <w:rsid w:val="007971F0"/>
    <w:rsid w:val="007A1A88"/>
    <w:rsid w:val="007A3E09"/>
    <w:rsid w:val="007A594B"/>
    <w:rsid w:val="007A6F8A"/>
    <w:rsid w:val="007B4328"/>
    <w:rsid w:val="007B6291"/>
    <w:rsid w:val="007C553D"/>
    <w:rsid w:val="007C6133"/>
    <w:rsid w:val="007C6841"/>
    <w:rsid w:val="007D3C04"/>
    <w:rsid w:val="007E096F"/>
    <w:rsid w:val="007E1089"/>
    <w:rsid w:val="007E1460"/>
    <w:rsid w:val="007E180A"/>
    <w:rsid w:val="007E67EE"/>
    <w:rsid w:val="007E7CB4"/>
    <w:rsid w:val="007F2177"/>
    <w:rsid w:val="007F2F3E"/>
    <w:rsid w:val="007F40BB"/>
    <w:rsid w:val="008003F1"/>
    <w:rsid w:val="0080123A"/>
    <w:rsid w:val="00802758"/>
    <w:rsid w:val="00805815"/>
    <w:rsid w:val="0080799E"/>
    <w:rsid w:val="008102DF"/>
    <w:rsid w:val="00814671"/>
    <w:rsid w:val="008168BE"/>
    <w:rsid w:val="00821AAD"/>
    <w:rsid w:val="008249F4"/>
    <w:rsid w:val="00824AAC"/>
    <w:rsid w:val="00826378"/>
    <w:rsid w:val="008267AE"/>
    <w:rsid w:val="00830C09"/>
    <w:rsid w:val="0083283F"/>
    <w:rsid w:val="00832A18"/>
    <w:rsid w:val="0083352F"/>
    <w:rsid w:val="00840DE2"/>
    <w:rsid w:val="00840FC8"/>
    <w:rsid w:val="00844A97"/>
    <w:rsid w:val="008467D1"/>
    <w:rsid w:val="00852E7A"/>
    <w:rsid w:val="00856028"/>
    <w:rsid w:val="00857646"/>
    <w:rsid w:val="00857A20"/>
    <w:rsid w:val="008631FC"/>
    <w:rsid w:val="00872077"/>
    <w:rsid w:val="00873115"/>
    <w:rsid w:val="008855C6"/>
    <w:rsid w:val="0089024E"/>
    <w:rsid w:val="00890A7A"/>
    <w:rsid w:val="00890DE1"/>
    <w:rsid w:val="00891DD2"/>
    <w:rsid w:val="00893DAA"/>
    <w:rsid w:val="00897EE7"/>
    <w:rsid w:val="008A3E9F"/>
    <w:rsid w:val="008B08BC"/>
    <w:rsid w:val="008B3F16"/>
    <w:rsid w:val="008C05C7"/>
    <w:rsid w:val="008C08C5"/>
    <w:rsid w:val="008C1D22"/>
    <w:rsid w:val="008D0700"/>
    <w:rsid w:val="008E12F9"/>
    <w:rsid w:val="008E3E05"/>
    <w:rsid w:val="008E4002"/>
    <w:rsid w:val="008E402E"/>
    <w:rsid w:val="008E4A45"/>
    <w:rsid w:val="008E4D43"/>
    <w:rsid w:val="008F206A"/>
    <w:rsid w:val="008F493F"/>
    <w:rsid w:val="008F7F29"/>
    <w:rsid w:val="009048E8"/>
    <w:rsid w:val="00912F97"/>
    <w:rsid w:val="00913EF8"/>
    <w:rsid w:val="00917F50"/>
    <w:rsid w:val="009209F8"/>
    <w:rsid w:val="00921075"/>
    <w:rsid w:val="009235CE"/>
    <w:rsid w:val="009256DE"/>
    <w:rsid w:val="00927847"/>
    <w:rsid w:val="00931C2D"/>
    <w:rsid w:val="009334BC"/>
    <w:rsid w:val="0093786E"/>
    <w:rsid w:val="00937946"/>
    <w:rsid w:val="00937C68"/>
    <w:rsid w:val="009410BC"/>
    <w:rsid w:val="0095213F"/>
    <w:rsid w:val="00957334"/>
    <w:rsid w:val="00966682"/>
    <w:rsid w:val="00966CCD"/>
    <w:rsid w:val="00967AAA"/>
    <w:rsid w:val="00970740"/>
    <w:rsid w:val="00972415"/>
    <w:rsid w:val="00976C8A"/>
    <w:rsid w:val="0097706E"/>
    <w:rsid w:val="00977F6D"/>
    <w:rsid w:val="009813E2"/>
    <w:rsid w:val="00982F27"/>
    <w:rsid w:val="009830D4"/>
    <w:rsid w:val="00993009"/>
    <w:rsid w:val="00997479"/>
    <w:rsid w:val="009B25B9"/>
    <w:rsid w:val="009B5085"/>
    <w:rsid w:val="009B5DE4"/>
    <w:rsid w:val="009C0EA7"/>
    <w:rsid w:val="009C4E21"/>
    <w:rsid w:val="009C53C1"/>
    <w:rsid w:val="009C61D6"/>
    <w:rsid w:val="009D64F9"/>
    <w:rsid w:val="009E5647"/>
    <w:rsid w:val="009E71AC"/>
    <w:rsid w:val="009F039F"/>
    <w:rsid w:val="009F5A5D"/>
    <w:rsid w:val="009F69BA"/>
    <w:rsid w:val="00A07669"/>
    <w:rsid w:val="00A106B1"/>
    <w:rsid w:val="00A10AA0"/>
    <w:rsid w:val="00A1463E"/>
    <w:rsid w:val="00A2197F"/>
    <w:rsid w:val="00A21C6C"/>
    <w:rsid w:val="00A24BD1"/>
    <w:rsid w:val="00A27689"/>
    <w:rsid w:val="00A30D20"/>
    <w:rsid w:val="00A3213E"/>
    <w:rsid w:val="00A3299F"/>
    <w:rsid w:val="00A34E8F"/>
    <w:rsid w:val="00A35AA0"/>
    <w:rsid w:val="00A4005C"/>
    <w:rsid w:val="00A42866"/>
    <w:rsid w:val="00A50618"/>
    <w:rsid w:val="00A522A7"/>
    <w:rsid w:val="00A5513C"/>
    <w:rsid w:val="00A56564"/>
    <w:rsid w:val="00A57653"/>
    <w:rsid w:val="00A6082D"/>
    <w:rsid w:val="00A60D47"/>
    <w:rsid w:val="00A61FE5"/>
    <w:rsid w:val="00A6527F"/>
    <w:rsid w:val="00A7283F"/>
    <w:rsid w:val="00A815F3"/>
    <w:rsid w:val="00A827DB"/>
    <w:rsid w:val="00A831D3"/>
    <w:rsid w:val="00A86850"/>
    <w:rsid w:val="00A91E9B"/>
    <w:rsid w:val="00A94224"/>
    <w:rsid w:val="00A96720"/>
    <w:rsid w:val="00AA2098"/>
    <w:rsid w:val="00AA5E61"/>
    <w:rsid w:val="00AB302D"/>
    <w:rsid w:val="00AD2C0F"/>
    <w:rsid w:val="00AD31B0"/>
    <w:rsid w:val="00AD3EFE"/>
    <w:rsid w:val="00AD3FCA"/>
    <w:rsid w:val="00AD6A0F"/>
    <w:rsid w:val="00AE1DAF"/>
    <w:rsid w:val="00AE66C3"/>
    <w:rsid w:val="00AE6F90"/>
    <w:rsid w:val="00B05D42"/>
    <w:rsid w:val="00B06AFD"/>
    <w:rsid w:val="00B073FE"/>
    <w:rsid w:val="00B103A5"/>
    <w:rsid w:val="00B105DC"/>
    <w:rsid w:val="00B10790"/>
    <w:rsid w:val="00B10DC4"/>
    <w:rsid w:val="00B11EC6"/>
    <w:rsid w:val="00B120D7"/>
    <w:rsid w:val="00B1496E"/>
    <w:rsid w:val="00B20BE4"/>
    <w:rsid w:val="00B2180A"/>
    <w:rsid w:val="00B22892"/>
    <w:rsid w:val="00B26C2F"/>
    <w:rsid w:val="00B3037D"/>
    <w:rsid w:val="00B31024"/>
    <w:rsid w:val="00B32021"/>
    <w:rsid w:val="00B320E8"/>
    <w:rsid w:val="00B35C3E"/>
    <w:rsid w:val="00B41BAF"/>
    <w:rsid w:val="00B44EB6"/>
    <w:rsid w:val="00B45086"/>
    <w:rsid w:val="00B50A72"/>
    <w:rsid w:val="00B5113D"/>
    <w:rsid w:val="00B520F0"/>
    <w:rsid w:val="00B56F81"/>
    <w:rsid w:val="00B57528"/>
    <w:rsid w:val="00B60462"/>
    <w:rsid w:val="00B60513"/>
    <w:rsid w:val="00B62E9F"/>
    <w:rsid w:val="00B63B26"/>
    <w:rsid w:val="00B64759"/>
    <w:rsid w:val="00B64A76"/>
    <w:rsid w:val="00B65467"/>
    <w:rsid w:val="00B65AF6"/>
    <w:rsid w:val="00B66508"/>
    <w:rsid w:val="00B75490"/>
    <w:rsid w:val="00B835C2"/>
    <w:rsid w:val="00B84A6C"/>
    <w:rsid w:val="00B9285B"/>
    <w:rsid w:val="00B9567E"/>
    <w:rsid w:val="00B9636A"/>
    <w:rsid w:val="00BA1858"/>
    <w:rsid w:val="00BA1D4D"/>
    <w:rsid w:val="00BA2339"/>
    <w:rsid w:val="00BA4A0A"/>
    <w:rsid w:val="00BB3596"/>
    <w:rsid w:val="00BC09F5"/>
    <w:rsid w:val="00BC59B6"/>
    <w:rsid w:val="00BD40AF"/>
    <w:rsid w:val="00BF01D0"/>
    <w:rsid w:val="00C00AE7"/>
    <w:rsid w:val="00C01676"/>
    <w:rsid w:val="00C02D99"/>
    <w:rsid w:val="00C0348B"/>
    <w:rsid w:val="00C10E77"/>
    <w:rsid w:val="00C14A9C"/>
    <w:rsid w:val="00C155B0"/>
    <w:rsid w:val="00C1722F"/>
    <w:rsid w:val="00C20E08"/>
    <w:rsid w:val="00C227B3"/>
    <w:rsid w:val="00C279FC"/>
    <w:rsid w:val="00C30169"/>
    <w:rsid w:val="00C31238"/>
    <w:rsid w:val="00C34E87"/>
    <w:rsid w:val="00C369AF"/>
    <w:rsid w:val="00C3788C"/>
    <w:rsid w:val="00C47D62"/>
    <w:rsid w:val="00C528EE"/>
    <w:rsid w:val="00C54656"/>
    <w:rsid w:val="00C571A3"/>
    <w:rsid w:val="00C615E1"/>
    <w:rsid w:val="00C622EA"/>
    <w:rsid w:val="00C70642"/>
    <w:rsid w:val="00C72652"/>
    <w:rsid w:val="00C756DC"/>
    <w:rsid w:val="00C77624"/>
    <w:rsid w:val="00C82656"/>
    <w:rsid w:val="00C83C3A"/>
    <w:rsid w:val="00C879D2"/>
    <w:rsid w:val="00C90E58"/>
    <w:rsid w:val="00C91294"/>
    <w:rsid w:val="00C92EA7"/>
    <w:rsid w:val="00C930DA"/>
    <w:rsid w:val="00C94C24"/>
    <w:rsid w:val="00C95931"/>
    <w:rsid w:val="00CA0638"/>
    <w:rsid w:val="00CA19F1"/>
    <w:rsid w:val="00CA4C2E"/>
    <w:rsid w:val="00CB087B"/>
    <w:rsid w:val="00CB171F"/>
    <w:rsid w:val="00CB5448"/>
    <w:rsid w:val="00CB69E7"/>
    <w:rsid w:val="00CC0F25"/>
    <w:rsid w:val="00CC4CFF"/>
    <w:rsid w:val="00CD25E4"/>
    <w:rsid w:val="00CD577B"/>
    <w:rsid w:val="00CD684F"/>
    <w:rsid w:val="00CD6D78"/>
    <w:rsid w:val="00CD79DB"/>
    <w:rsid w:val="00CE5191"/>
    <w:rsid w:val="00CF12F4"/>
    <w:rsid w:val="00CF35CB"/>
    <w:rsid w:val="00CF51B8"/>
    <w:rsid w:val="00CF53FC"/>
    <w:rsid w:val="00D101A1"/>
    <w:rsid w:val="00D11935"/>
    <w:rsid w:val="00D12F71"/>
    <w:rsid w:val="00D13BCC"/>
    <w:rsid w:val="00D1556D"/>
    <w:rsid w:val="00D16C2D"/>
    <w:rsid w:val="00D230E3"/>
    <w:rsid w:val="00D2544A"/>
    <w:rsid w:val="00D266D7"/>
    <w:rsid w:val="00D26853"/>
    <w:rsid w:val="00D26CAA"/>
    <w:rsid w:val="00D2740E"/>
    <w:rsid w:val="00D3252E"/>
    <w:rsid w:val="00D333DA"/>
    <w:rsid w:val="00D3713F"/>
    <w:rsid w:val="00D473E9"/>
    <w:rsid w:val="00D47A61"/>
    <w:rsid w:val="00D5267A"/>
    <w:rsid w:val="00D53C8A"/>
    <w:rsid w:val="00D54658"/>
    <w:rsid w:val="00D6409A"/>
    <w:rsid w:val="00D649DF"/>
    <w:rsid w:val="00D76A28"/>
    <w:rsid w:val="00D77AD3"/>
    <w:rsid w:val="00D932A6"/>
    <w:rsid w:val="00D97599"/>
    <w:rsid w:val="00DA2136"/>
    <w:rsid w:val="00DA6D76"/>
    <w:rsid w:val="00DB057F"/>
    <w:rsid w:val="00DB16AC"/>
    <w:rsid w:val="00DB5166"/>
    <w:rsid w:val="00DB6617"/>
    <w:rsid w:val="00DC30D1"/>
    <w:rsid w:val="00DC507D"/>
    <w:rsid w:val="00DC525C"/>
    <w:rsid w:val="00DC7A88"/>
    <w:rsid w:val="00DD62BB"/>
    <w:rsid w:val="00DE0B87"/>
    <w:rsid w:val="00DE2EC3"/>
    <w:rsid w:val="00DE58EB"/>
    <w:rsid w:val="00DE5AC1"/>
    <w:rsid w:val="00DE5B7B"/>
    <w:rsid w:val="00DE612A"/>
    <w:rsid w:val="00DF07E2"/>
    <w:rsid w:val="00DF292E"/>
    <w:rsid w:val="00DF4D60"/>
    <w:rsid w:val="00DF50FD"/>
    <w:rsid w:val="00DF6182"/>
    <w:rsid w:val="00E020E2"/>
    <w:rsid w:val="00E03651"/>
    <w:rsid w:val="00E041DA"/>
    <w:rsid w:val="00E04583"/>
    <w:rsid w:val="00E047C8"/>
    <w:rsid w:val="00E04950"/>
    <w:rsid w:val="00E11F95"/>
    <w:rsid w:val="00E121BE"/>
    <w:rsid w:val="00E14775"/>
    <w:rsid w:val="00E16833"/>
    <w:rsid w:val="00E22689"/>
    <w:rsid w:val="00E228C8"/>
    <w:rsid w:val="00E267E0"/>
    <w:rsid w:val="00E307C5"/>
    <w:rsid w:val="00E315CB"/>
    <w:rsid w:val="00E35162"/>
    <w:rsid w:val="00E411F8"/>
    <w:rsid w:val="00E441E0"/>
    <w:rsid w:val="00E442A8"/>
    <w:rsid w:val="00E464E3"/>
    <w:rsid w:val="00E46A0B"/>
    <w:rsid w:val="00E46E6E"/>
    <w:rsid w:val="00E53543"/>
    <w:rsid w:val="00E5555A"/>
    <w:rsid w:val="00E5649D"/>
    <w:rsid w:val="00E6013F"/>
    <w:rsid w:val="00E60961"/>
    <w:rsid w:val="00E624A1"/>
    <w:rsid w:val="00E64489"/>
    <w:rsid w:val="00E66EE0"/>
    <w:rsid w:val="00E70744"/>
    <w:rsid w:val="00E72539"/>
    <w:rsid w:val="00E7320C"/>
    <w:rsid w:val="00E7369D"/>
    <w:rsid w:val="00E7696F"/>
    <w:rsid w:val="00E8409A"/>
    <w:rsid w:val="00E914D0"/>
    <w:rsid w:val="00E93320"/>
    <w:rsid w:val="00E93E75"/>
    <w:rsid w:val="00E965EA"/>
    <w:rsid w:val="00EA44C1"/>
    <w:rsid w:val="00EB1731"/>
    <w:rsid w:val="00EB1D04"/>
    <w:rsid w:val="00EB3701"/>
    <w:rsid w:val="00EB5657"/>
    <w:rsid w:val="00EB680B"/>
    <w:rsid w:val="00EC2971"/>
    <w:rsid w:val="00EC3977"/>
    <w:rsid w:val="00EC56B0"/>
    <w:rsid w:val="00EC5F73"/>
    <w:rsid w:val="00EC7E8C"/>
    <w:rsid w:val="00ED27C8"/>
    <w:rsid w:val="00ED4D58"/>
    <w:rsid w:val="00ED5B2C"/>
    <w:rsid w:val="00ED6B37"/>
    <w:rsid w:val="00ED7014"/>
    <w:rsid w:val="00ED7EE4"/>
    <w:rsid w:val="00EE0E97"/>
    <w:rsid w:val="00EE12F5"/>
    <w:rsid w:val="00EE33C1"/>
    <w:rsid w:val="00EE381B"/>
    <w:rsid w:val="00EE4054"/>
    <w:rsid w:val="00EE4A7E"/>
    <w:rsid w:val="00EE67CF"/>
    <w:rsid w:val="00EE69B4"/>
    <w:rsid w:val="00EF1F20"/>
    <w:rsid w:val="00EF3649"/>
    <w:rsid w:val="00EF37B0"/>
    <w:rsid w:val="00EF3AA3"/>
    <w:rsid w:val="00EF6297"/>
    <w:rsid w:val="00EF6D24"/>
    <w:rsid w:val="00F00199"/>
    <w:rsid w:val="00F026EF"/>
    <w:rsid w:val="00F07F80"/>
    <w:rsid w:val="00F12689"/>
    <w:rsid w:val="00F151CC"/>
    <w:rsid w:val="00F236D5"/>
    <w:rsid w:val="00F27B1E"/>
    <w:rsid w:val="00F3703F"/>
    <w:rsid w:val="00F37DC0"/>
    <w:rsid w:val="00F47912"/>
    <w:rsid w:val="00F519D8"/>
    <w:rsid w:val="00F54EA4"/>
    <w:rsid w:val="00F5513A"/>
    <w:rsid w:val="00F57CF1"/>
    <w:rsid w:val="00F57EEC"/>
    <w:rsid w:val="00F60D10"/>
    <w:rsid w:val="00F64FEB"/>
    <w:rsid w:val="00F81185"/>
    <w:rsid w:val="00F81DC0"/>
    <w:rsid w:val="00F85518"/>
    <w:rsid w:val="00F9004C"/>
    <w:rsid w:val="00F97124"/>
    <w:rsid w:val="00FA10C9"/>
    <w:rsid w:val="00FB3C8A"/>
    <w:rsid w:val="00FB6D6B"/>
    <w:rsid w:val="00FC290E"/>
    <w:rsid w:val="00FC4CB3"/>
    <w:rsid w:val="00FC57C3"/>
    <w:rsid w:val="00FD1EED"/>
    <w:rsid w:val="00FD27D4"/>
    <w:rsid w:val="00FD5A07"/>
    <w:rsid w:val="00FD6A98"/>
    <w:rsid w:val="00FE0886"/>
    <w:rsid w:val="00FE2239"/>
    <w:rsid w:val="00FE32BC"/>
    <w:rsid w:val="00FE497F"/>
    <w:rsid w:val="00FE6556"/>
    <w:rsid w:val="00FE7156"/>
    <w:rsid w:val="00FE7E30"/>
    <w:rsid w:val="00FF01D1"/>
    <w:rsid w:val="00FF0FD5"/>
    <w:rsid w:val="00FF1A13"/>
    <w:rsid w:val="00FF4242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link w:val="a5"/>
    <w:qFormat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D155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55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rsid w:val="00EE1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EE12F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06C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306CD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Подзаголовок Знак"/>
    <w:link w:val="a4"/>
    <w:rsid w:val="00306CDE"/>
    <w:rPr>
      <w:b/>
      <w:sz w:val="28"/>
    </w:rPr>
  </w:style>
  <w:style w:type="character" w:customStyle="1" w:styleId="ConsPlusNormal0">
    <w:name w:val="ConsPlusNormal Знак"/>
    <w:link w:val="ConsPlusNormal"/>
    <w:locked/>
    <w:rsid w:val="00306CDE"/>
    <w:rPr>
      <w:rFonts w:ascii="Calibri" w:hAnsi="Calibri" w:cs="Calibri"/>
      <w:sz w:val="22"/>
    </w:rPr>
  </w:style>
  <w:style w:type="paragraph" w:styleId="2">
    <w:name w:val="Body Text 2"/>
    <w:basedOn w:val="a"/>
    <w:link w:val="20"/>
    <w:rsid w:val="00306CDE"/>
    <w:rPr>
      <w:sz w:val="24"/>
    </w:rPr>
  </w:style>
  <w:style w:type="character" w:customStyle="1" w:styleId="20">
    <w:name w:val="Основной текст 2 Знак"/>
    <w:link w:val="2"/>
    <w:rsid w:val="00306CDE"/>
    <w:rPr>
      <w:sz w:val="24"/>
    </w:rPr>
  </w:style>
  <w:style w:type="paragraph" w:styleId="aa">
    <w:name w:val="header"/>
    <w:basedOn w:val="a"/>
    <w:link w:val="ab"/>
    <w:uiPriority w:val="99"/>
    <w:unhideWhenUsed/>
    <w:rsid w:val="00306C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06C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06C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06C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306CD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рижатый влево"/>
    <w:basedOn w:val="a"/>
    <w:next w:val="a"/>
    <w:rsid w:val="00306CD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link w:val="1"/>
    <w:rsid w:val="002734AA"/>
    <w:rPr>
      <w:b/>
      <w:sz w:val="36"/>
    </w:rPr>
  </w:style>
  <w:style w:type="paragraph" w:customStyle="1" w:styleId="Default">
    <w:name w:val="Default"/>
    <w:rsid w:val="00277F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9334BC"/>
    <w:pPr>
      <w:ind w:left="720"/>
      <w:contextualSpacing/>
    </w:pPr>
  </w:style>
  <w:style w:type="paragraph" w:styleId="af2">
    <w:name w:val="Body Text Indent"/>
    <w:basedOn w:val="a"/>
    <w:link w:val="af3"/>
    <w:rsid w:val="00147E1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147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link w:val="a5"/>
    <w:qFormat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D155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55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rsid w:val="00EE1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EE12F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06C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306CD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Подзаголовок Знак"/>
    <w:link w:val="a4"/>
    <w:rsid w:val="00306CDE"/>
    <w:rPr>
      <w:b/>
      <w:sz w:val="28"/>
    </w:rPr>
  </w:style>
  <w:style w:type="character" w:customStyle="1" w:styleId="ConsPlusNormal0">
    <w:name w:val="ConsPlusNormal Знак"/>
    <w:link w:val="ConsPlusNormal"/>
    <w:locked/>
    <w:rsid w:val="00306CDE"/>
    <w:rPr>
      <w:rFonts w:ascii="Calibri" w:hAnsi="Calibri" w:cs="Calibri"/>
      <w:sz w:val="22"/>
    </w:rPr>
  </w:style>
  <w:style w:type="paragraph" w:styleId="2">
    <w:name w:val="Body Text 2"/>
    <w:basedOn w:val="a"/>
    <w:link w:val="20"/>
    <w:rsid w:val="00306CDE"/>
    <w:rPr>
      <w:sz w:val="24"/>
    </w:rPr>
  </w:style>
  <w:style w:type="character" w:customStyle="1" w:styleId="20">
    <w:name w:val="Основной текст 2 Знак"/>
    <w:link w:val="2"/>
    <w:rsid w:val="00306CDE"/>
    <w:rPr>
      <w:sz w:val="24"/>
    </w:rPr>
  </w:style>
  <w:style w:type="paragraph" w:styleId="aa">
    <w:name w:val="header"/>
    <w:basedOn w:val="a"/>
    <w:link w:val="ab"/>
    <w:uiPriority w:val="99"/>
    <w:unhideWhenUsed/>
    <w:rsid w:val="00306C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06C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06C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06C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306CD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рижатый влево"/>
    <w:basedOn w:val="a"/>
    <w:next w:val="a"/>
    <w:rsid w:val="00306CD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link w:val="1"/>
    <w:rsid w:val="002734AA"/>
    <w:rPr>
      <w:b/>
      <w:sz w:val="36"/>
    </w:rPr>
  </w:style>
  <w:style w:type="paragraph" w:customStyle="1" w:styleId="Default">
    <w:name w:val="Default"/>
    <w:rsid w:val="00277F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9334BC"/>
    <w:pPr>
      <w:ind w:left="720"/>
      <w:contextualSpacing/>
    </w:pPr>
  </w:style>
  <w:style w:type="paragraph" w:styleId="af2">
    <w:name w:val="Body Text Indent"/>
    <w:basedOn w:val="a"/>
    <w:link w:val="af3"/>
    <w:rsid w:val="00147E1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147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CA4D2-2C8A-4938-8B9F-FFE95C3C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13</Pages>
  <Words>4575</Words>
  <Characters>26082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30596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2024-02-16T03:42:00Z</cp:lastPrinted>
  <dcterms:created xsi:type="dcterms:W3CDTF">2024-03-06T02:57:00Z</dcterms:created>
  <dcterms:modified xsi:type="dcterms:W3CDTF">2024-03-06T02:57:00Z</dcterms:modified>
</cp:coreProperties>
</file>