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A6AD0">
            <w:pPr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A6AD0">
            <w:pPr>
              <w:rPr>
                <w:sz w:val="24"/>
              </w:rPr>
            </w:pPr>
            <w:r>
              <w:rPr>
                <w:sz w:val="24"/>
              </w:rPr>
              <w:t>110-37-402-24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4557A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оперативного штаба на период установления пожар</w:t>
            </w:r>
            <w:r w:rsidR="0034557A">
              <w:rPr>
                <w:sz w:val="24"/>
              </w:rPr>
              <w:t>оопасного</w:t>
            </w:r>
            <w:r>
              <w:rPr>
                <w:sz w:val="24"/>
              </w:rPr>
              <w:t xml:space="preserve"> </w:t>
            </w:r>
            <w:r w:rsidR="0034557A">
              <w:rPr>
                <w:sz w:val="24"/>
              </w:rPr>
              <w:t>сезон</w:t>
            </w:r>
            <w:r>
              <w:rPr>
                <w:sz w:val="24"/>
              </w:rPr>
              <w:t>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5E5783" w:rsidRDefault="005E5783" w:rsidP="00592ABE">
      <w:pPr>
        <w:ind w:firstLine="720"/>
        <w:jc w:val="both"/>
        <w:rPr>
          <w:sz w:val="28"/>
          <w:szCs w:val="28"/>
        </w:rPr>
      </w:pPr>
    </w:p>
    <w:p w:rsidR="00DD5468" w:rsidRPr="00423C65" w:rsidRDefault="00592ABE" w:rsidP="00592ABE">
      <w:pPr>
        <w:ind w:firstLine="720"/>
        <w:jc w:val="both"/>
        <w:rPr>
          <w:sz w:val="28"/>
          <w:szCs w:val="28"/>
        </w:rPr>
      </w:pPr>
      <w:r w:rsidRPr="00592ABE">
        <w:rPr>
          <w:sz w:val="28"/>
          <w:szCs w:val="28"/>
        </w:rPr>
        <w:t>В целях предупреждения и ликвидации чрезвычайных ситуаций на территории</w:t>
      </w:r>
      <w:r w:rsidR="00DD5468" w:rsidRPr="00423C65">
        <w:rPr>
          <w:sz w:val="28"/>
          <w:szCs w:val="28"/>
        </w:rPr>
        <w:t xml:space="preserve">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Федерального</w:t>
      </w:r>
      <w:r w:rsidR="00E62588">
        <w:rPr>
          <w:sz w:val="28"/>
          <w:szCs w:val="28"/>
        </w:rPr>
        <w:t xml:space="preserve"> закона от 21.12.</w:t>
      </w:r>
      <w:r w:rsidR="00E94EA3" w:rsidRPr="00423C65">
        <w:rPr>
          <w:sz w:val="28"/>
          <w:szCs w:val="28"/>
        </w:rPr>
        <w:t>1994 №</w:t>
      </w:r>
      <w:r w:rsidR="0086443C">
        <w:rPr>
          <w:sz w:val="28"/>
          <w:szCs w:val="28"/>
        </w:rPr>
        <w:t xml:space="preserve"> </w:t>
      </w:r>
      <w:r w:rsidR="00E94EA3" w:rsidRPr="00423C65">
        <w:rPr>
          <w:sz w:val="28"/>
          <w:szCs w:val="28"/>
        </w:rPr>
        <w:t>69-ФЗ «О пожарной безопасности</w:t>
      </w:r>
      <w:r w:rsidR="00E33243" w:rsidRPr="00423C65">
        <w:rPr>
          <w:sz w:val="28"/>
          <w:szCs w:val="28"/>
        </w:rPr>
        <w:t xml:space="preserve">», статьей 20 Закона Иркутской области от </w:t>
      </w:r>
      <w:r w:rsidR="00744D51">
        <w:rPr>
          <w:sz w:val="28"/>
          <w:szCs w:val="28"/>
        </w:rPr>
        <w:t>0</w:t>
      </w:r>
      <w:r w:rsidR="00E33243" w:rsidRPr="00423C65">
        <w:rPr>
          <w:sz w:val="28"/>
          <w:szCs w:val="28"/>
        </w:rPr>
        <w:t>7</w:t>
      </w:r>
      <w:r w:rsidR="00E62588">
        <w:rPr>
          <w:sz w:val="28"/>
          <w:szCs w:val="28"/>
        </w:rPr>
        <w:t>.10.</w:t>
      </w:r>
      <w:r w:rsidR="00E33243" w:rsidRPr="00423C65">
        <w:rPr>
          <w:sz w:val="28"/>
          <w:szCs w:val="28"/>
        </w:rPr>
        <w:t>2008 №</w:t>
      </w:r>
      <w:r w:rsidR="0086443C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78-оз «О пожарной безопасности в Иркутской области</w:t>
      </w:r>
      <w:r w:rsidR="00673EED">
        <w:rPr>
          <w:sz w:val="28"/>
          <w:szCs w:val="28"/>
        </w:rPr>
        <w:t xml:space="preserve">», </w:t>
      </w:r>
      <w:r w:rsidR="002C0788">
        <w:rPr>
          <w:sz w:val="28"/>
          <w:szCs w:val="28"/>
        </w:rPr>
        <w:t xml:space="preserve">постановлением </w:t>
      </w:r>
      <w:r w:rsidR="002C0788" w:rsidRPr="002C0788">
        <w:rPr>
          <w:sz w:val="28"/>
          <w:szCs w:val="28"/>
        </w:rPr>
        <w:t xml:space="preserve">Правительства Иркутской области от </w:t>
      </w:r>
      <w:r>
        <w:rPr>
          <w:sz w:val="28"/>
          <w:szCs w:val="28"/>
        </w:rPr>
        <w:t>25</w:t>
      </w:r>
      <w:r w:rsidR="002C0788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="002C0788">
        <w:rPr>
          <w:sz w:val="28"/>
          <w:szCs w:val="28"/>
        </w:rPr>
        <w:t xml:space="preserve"> № </w:t>
      </w:r>
      <w:r>
        <w:rPr>
          <w:sz w:val="28"/>
          <w:szCs w:val="28"/>
        </w:rPr>
        <w:t>205</w:t>
      </w:r>
      <w:r w:rsidR="002C0788">
        <w:rPr>
          <w:sz w:val="28"/>
          <w:szCs w:val="28"/>
        </w:rPr>
        <w:t>-пп «</w:t>
      </w:r>
      <w:r w:rsidRPr="00592ABE">
        <w:rPr>
          <w:sz w:val="28"/>
          <w:szCs w:val="28"/>
        </w:rPr>
        <w:t xml:space="preserve">Об утверждении </w:t>
      </w:r>
      <w:proofErr w:type="gramStart"/>
      <w:r w:rsidRPr="00592ABE">
        <w:rPr>
          <w:sz w:val="28"/>
          <w:szCs w:val="28"/>
        </w:rPr>
        <w:t>Перечня населенных пунктов, подверженных угрозе лесных пожаров и других ландшафтных (природных) пожаров в пожароопасный сезон 2024 года, Перечня территорий организаций отдыха детей и их оздоровления, подверженных угрозе лесных пожаров в пожароопасный сезон 2024 года, Перечня территорий садоводства или огородничества, подверженных угрозе лесных пожаров в пожароопасный</w:t>
      </w:r>
      <w:r>
        <w:rPr>
          <w:sz w:val="28"/>
          <w:szCs w:val="28"/>
        </w:rPr>
        <w:t xml:space="preserve"> </w:t>
      </w:r>
      <w:r w:rsidRPr="00592ABE">
        <w:rPr>
          <w:sz w:val="28"/>
          <w:szCs w:val="28"/>
        </w:rPr>
        <w:t>сезон 2024 года</w:t>
      </w:r>
      <w:r w:rsidR="002C0788">
        <w:rPr>
          <w:sz w:val="28"/>
          <w:szCs w:val="28"/>
        </w:rPr>
        <w:t>»,</w:t>
      </w:r>
      <w:r w:rsidR="002C0788" w:rsidRPr="002C0788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руководствуясь ст</w:t>
      </w:r>
      <w:r w:rsidR="007F59F5">
        <w:rPr>
          <w:sz w:val="28"/>
          <w:szCs w:val="28"/>
        </w:rPr>
        <w:t>.</w:t>
      </w:r>
      <w:r w:rsidR="00DD5468" w:rsidRPr="00423C65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</w:t>
      </w:r>
      <w:proofErr w:type="gramEnd"/>
      <w:r w:rsidR="00DD5468" w:rsidRPr="00423C65">
        <w:rPr>
          <w:sz w:val="28"/>
          <w:szCs w:val="28"/>
        </w:rPr>
        <w:t xml:space="preserve"> образования «город Саянск»,</w:t>
      </w:r>
    </w:p>
    <w:p w:rsidR="00761642" w:rsidRPr="00423C65" w:rsidRDefault="00592ABE" w:rsidP="00592AB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D5468"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1.</w:t>
      </w:r>
      <w:r w:rsidR="00DB2A9F">
        <w:rPr>
          <w:sz w:val="28"/>
          <w:szCs w:val="28"/>
        </w:rPr>
        <w:t xml:space="preserve">   </w:t>
      </w:r>
      <w:r w:rsidRPr="00423C65">
        <w:rPr>
          <w:sz w:val="28"/>
          <w:szCs w:val="28"/>
        </w:rPr>
        <w:t>Создать постоянно действующий оперативный штаб на период установления пожар</w:t>
      </w:r>
      <w:r w:rsidR="00605034">
        <w:rPr>
          <w:sz w:val="28"/>
          <w:szCs w:val="28"/>
        </w:rPr>
        <w:t>оопасного</w:t>
      </w:r>
      <w:r w:rsidRPr="00423C65">
        <w:rPr>
          <w:sz w:val="28"/>
          <w:szCs w:val="28"/>
        </w:rPr>
        <w:t xml:space="preserve"> </w:t>
      </w:r>
      <w:r w:rsidR="00605034">
        <w:rPr>
          <w:sz w:val="28"/>
          <w:szCs w:val="28"/>
        </w:rPr>
        <w:t>сезона</w:t>
      </w:r>
      <w:r w:rsidR="00210980" w:rsidRPr="00673EED">
        <w:rPr>
          <w:sz w:val="28"/>
          <w:szCs w:val="28"/>
        </w:rPr>
        <w:t xml:space="preserve"> </w:t>
      </w:r>
      <w:r w:rsidR="00210689" w:rsidRPr="00673EED">
        <w:rPr>
          <w:sz w:val="28"/>
          <w:szCs w:val="28"/>
        </w:rPr>
        <w:t xml:space="preserve">с </w:t>
      </w:r>
      <w:r w:rsidR="00592ABE">
        <w:rPr>
          <w:sz w:val="28"/>
          <w:szCs w:val="28"/>
        </w:rPr>
        <w:t>12</w:t>
      </w:r>
      <w:r w:rsidR="00210689" w:rsidRPr="00673EED">
        <w:rPr>
          <w:sz w:val="28"/>
          <w:szCs w:val="28"/>
        </w:rPr>
        <w:t xml:space="preserve"> </w:t>
      </w:r>
      <w:r w:rsidR="00E62588">
        <w:rPr>
          <w:sz w:val="28"/>
          <w:szCs w:val="28"/>
        </w:rPr>
        <w:t>апреля</w:t>
      </w:r>
      <w:r w:rsidR="00210689" w:rsidRPr="00673EED">
        <w:rPr>
          <w:sz w:val="28"/>
          <w:szCs w:val="28"/>
        </w:rPr>
        <w:t xml:space="preserve"> 20</w:t>
      </w:r>
      <w:r w:rsidR="004753B4">
        <w:rPr>
          <w:sz w:val="28"/>
          <w:szCs w:val="28"/>
        </w:rPr>
        <w:t>2</w:t>
      </w:r>
      <w:r w:rsidR="00592ABE">
        <w:rPr>
          <w:sz w:val="28"/>
          <w:szCs w:val="28"/>
        </w:rPr>
        <w:t>4</w:t>
      </w:r>
      <w:r w:rsidR="00D6734B" w:rsidRPr="00673EED">
        <w:rPr>
          <w:sz w:val="28"/>
          <w:szCs w:val="28"/>
        </w:rPr>
        <w:t xml:space="preserve"> года </w:t>
      </w:r>
      <w:r w:rsidRPr="00673EED">
        <w:rPr>
          <w:sz w:val="28"/>
          <w:szCs w:val="28"/>
        </w:rPr>
        <w:t>в составе:</w:t>
      </w:r>
    </w:p>
    <w:p w:rsidR="009C3812" w:rsidRPr="00423C65" w:rsidRDefault="009C3812" w:rsidP="00592ABE">
      <w:pPr>
        <w:ind w:firstLine="720"/>
        <w:jc w:val="both"/>
        <w:rPr>
          <w:sz w:val="28"/>
          <w:szCs w:val="28"/>
        </w:rPr>
      </w:pPr>
      <w:r w:rsidRPr="00F223F0"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руководитель штаба </w:t>
      </w:r>
      <w:r w:rsidR="00592ABE">
        <w:rPr>
          <w:sz w:val="28"/>
          <w:szCs w:val="28"/>
        </w:rPr>
        <w:t>–</w:t>
      </w:r>
      <w:r w:rsidR="0086443C">
        <w:rPr>
          <w:sz w:val="28"/>
          <w:szCs w:val="28"/>
        </w:rPr>
        <w:t xml:space="preserve"> </w:t>
      </w:r>
      <w:r w:rsidR="00592ABE">
        <w:rPr>
          <w:sz w:val="28"/>
          <w:szCs w:val="28"/>
        </w:rPr>
        <w:t xml:space="preserve">Ермаков Александр Владимирович, исполняющий обязанности </w:t>
      </w:r>
      <w:r w:rsidRPr="00F223F0">
        <w:rPr>
          <w:sz w:val="28"/>
          <w:szCs w:val="28"/>
        </w:rPr>
        <w:t>мэр</w:t>
      </w:r>
      <w:r w:rsidR="00592ABE">
        <w:rPr>
          <w:sz w:val="28"/>
          <w:szCs w:val="28"/>
        </w:rPr>
        <w:t>а</w:t>
      </w:r>
      <w:r w:rsidRPr="00F223F0">
        <w:rPr>
          <w:sz w:val="28"/>
          <w:szCs w:val="28"/>
        </w:rPr>
        <w:t xml:space="preserve"> городского округа муниципального</w:t>
      </w:r>
      <w:r w:rsidR="0086443C">
        <w:rPr>
          <w:sz w:val="28"/>
          <w:szCs w:val="28"/>
        </w:rPr>
        <w:t xml:space="preserve"> образования «город Саянск»</w:t>
      </w:r>
      <w:r w:rsidRPr="00423C65">
        <w:rPr>
          <w:sz w:val="28"/>
          <w:szCs w:val="28"/>
        </w:rPr>
        <w:t>;</w:t>
      </w:r>
    </w:p>
    <w:p w:rsidR="00E33243" w:rsidRDefault="00B7218C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3C">
        <w:rPr>
          <w:sz w:val="28"/>
          <w:szCs w:val="28"/>
        </w:rPr>
        <w:t xml:space="preserve">заместитель руководителя штаба - </w:t>
      </w:r>
      <w:r>
        <w:rPr>
          <w:sz w:val="28"/>
          <w:szCs w:val="28"/>
        </w:rPr>
        <w:t>Данилова Мария Федоровна</w:t>
      </w:r>
      <w:r w:rsidR="00592ABE">
        <w:rPr>
          <w:sz w:val="28"/>
          <w:szCs w:val="28"/>
        </w:rPr>
        <w:t>,</w:t>
      </w:r>
      <w:r w:rsidR="00E33243" w:rsidRPr="00423C65">
        <w:rPr>
          <w:sz w:val="28"/>
          <w:szCs w:val="28"/>
        </w:rPr>
        <w:t xml:space="preserve"> заместитель мэра городского округа по вопросам жизнеобеспечения города, председатель комитета </w:t>
      </w:r>
      <w:r w:rsidR="00592ABE">
        <w:rPr>
          <w:sz w:val="28"/>
          <w:szCs w:val="28"/>
        </w:rPr>
        <w:t xml:space="preserve">по </w:t>
      </w:r>
      <w:r w:rsidR="00E33243" w:rsidRPr="00423C65">
        <w:rPr>
          <w:sz w:val="28"/>
          <w:szCs w:val="28"/>
        </w:rPr>
        <w:t>ЖКХ, транспо</w:t>
      </w:r>
      <w:r w:rsidR="009C3812" w:rsidRPr="00423C65">
        <w:rPr>
          <w:sz w:val="28"/>
          <w:szCs w:val="28"/>
        </w:rPr>
        <w:t>рт</w:t>
      </w:r>
      <w:r w:rsidR="00592ABE">
        <w:rPr>
          <w:sz w:val="28"/>
          <w:szCs w:val="28"/>
        </w:rPr>
        <w:t>у</w:t>
      </w:r>
      <w:r w:rsidR="009C3812" w:rsidRPr="00423C65">
        <w:rPr>
          <w:sz w:val="28"/>
          <w:szCs w:val="28"/>
        </w:rPr>
        <w:t xml:space="preserve"> и связи</w:t>
      </w:r>
      <w:r w:rsidR="0086443C">
        <w:rPr>
          <w:sz w:val="28"/>
          <w:szCs w:val="28"/>
        </w:rPr>
        <w:t>.</w:t>
      </w:r>
    </w:p>
    <w:p w:rsidR="0086443C" w:rsidRPr="00423C65" w:rsidRDefault="0086443C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F66C1F" w:rsidRPr="00423C65" w:rsidRDefault="00B7218C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3B4">
        <w:rPr>
          <w:sz w:val="28"/>
          <w:szCs w:val="28"/>
        </w:rPr>
        <w:t>Егорова Наталья Викторовна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Default="00B7218C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ABE">
        <w:rPr>
          <w:sz w:val="28"/>
          <w:szCs w:val="28"/>
        </w:rPr>
        <w:t>Егоров Вячеслав Владимирович,</w:t>
      </w:r>
      <w:r w:rsidR="009C3812" w:rsidRPr="00423C65">
        <w:rPr>
          <w:sz w:val="28"/>
          <w:szCs w:val="28"/>
        </w:rPr>
        <w:t xml:space="preserve"> </w:t>
      </w:r>
      <w:r w:rsidR="00592ABE">
        <w:rPr>
          <w:sz w:val="28"/>
          <w:szCs w:val="28"/>
        </w:rPr>
        <w:t xml:space="preserve">исполняющий обязанности </w:t>
      </w:r>
      <w:r w:rsidR="005D396E">
        <w:rPr>
          <w:sz w:val="28"/>
          <w:szCs w:val="28"/>
        </w:rPr>
        <w:t>начальник</w:t>
      </w:r>
      <w:r w:rsidR="00592ABE">
        <w:rPr>
          <w:sz w:val="28"/>
          <w:szCs w:val="28"/>
        </w:rPr>
        <w:t>а</w:t>
      </w:r>
      <w:r w:rsidR="004753B4">
        <w:rPr>
          <w:sz w:val="28"/>
          <w:szCs w:val="28"/>
        </w:rPr>
        <w:t xml:space="preserve"> </w:t>
      </w:r>
      <w:r w:rsidR="0086443C">
        <w:rPr>
          <w:sz w:val="28"/>
          <w:szCs w:val="28"/>
        </w:rPr>
        <w:t>муниципального казенного учреждения «Единая дежурно-</w:t>
      </w:r>
      <w:r w:rsidR="0086443C">
        <w:rPr>
          <w:sz w:val="28"/>
          <w:szCs w:val="28"/>
        </w:rPr>
        <w:lastRenderedPageBreak/>
        <w:t xml:space="preserve">диспетчерская служба города Саянска» (далее - </w:t>
      </w:r>
      <w:r w:rsidR="004753B4">
        <w:rPr>
          <w:sz w:val="28"/>
          <w:szCs w:val="28"/>
        </w:rPr>
        <w:t xml:space="preserve">МКУ «ЕДДС </w:t>
      </w:r>
      <w:r w:rsidR="009C3812" w:rsidRPr="00423C65">
        <w:rPr>
          <w:sz w:val="28"/>
          <w:szCs w:val="28"/>
        </w:rPr>
        <w:t>город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 xml:space="preserve"> Саянск</w:t>
      </w:r>
      <w:r w:rsidR="004753B4">
        <w:rPr>
          <w:sz w:val="28"/>
          <w:szCs w:val="28"/>
        </w:rPr>
        <w:t>а</w:t>
      </w:r>
      <w:r w:rsidR="009C3812" w:rsidRPr="00423C65">
        <w:rPr>
          <w:sz w:val="28"/>
          <w:szCs w:val="28"/>
        </w:rPr>
        <w:t>»</w:t>
      </w:r>
      <w:r w:rsidR="0086443C">
        <w:rPr>
          <w:sz w:val="28"/>
          <w:szCs w:val="28"/>
        </w:rPr>
        <w:t>)</w:t>
      </w:r>
      <w:r w:rsidR="009C3812" w:rsidRPr="00423C65">
        <w:rPr>
          <w:sz w:val="28"/>
          <w:szCs w:val="28"/>
        </w:rPr>
        <w:t>;</w:t>
      </w:r>
    </w:p>
    <w:p w:rsidR="00592ABE" w:rsidRDefault="00592ABE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Журавлев Андрей Владимирович, директор муниципального казенного учреждения «Саянская дорожная служба»;</w:t>
      </w:r>
    </w:p>
    <w:p w:rsidR="003B3B09" w:rsidRDefault="003B3B09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Пономарев Иван Леонидович </w:t>
      </w:r>
      <w:r w:rsidR="00F243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43D9">
        <w:rPr>
          <w:sz w:val="28"/>
          <w:szCs w:val="28"/>
        </w:rPr>
        <w:t>директор муниципального унитарного предприятия «</w:t>
      </w:r>
      <w:r>
        <w:rPr>
          <w:sz w:val="28"/>
          <w:szCs w:val="28"/>
        </w:rPr>
        <w:t>Водоканал</w:t>
      </w:r>
      <w:r w:rsidR="00F243D9">
        <w:rPr>
          <w:sz w:val="28"/>
          <w:szCs w:val="28"/>
        </w:rPr>
        <w:t>-сервис»;</w:t>
      </w:r>
    </w:p>
    <w:p w:rsidR="003B3B09" w:rsidRDefault="003B3B09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243D9">
        <w:rPr>
          <w:sz w:val="28"/>
          <w:szCs w:val="28"/>
        </w:rPr>
        <w:t>Гурлев Андрей Валерьевич - директор муниципального унитарного предприятия «</w:t>
      </w:r>
      <w:r w:rsidR="00F243D9" w:rsidRPr="00F243D9">
        <w:rPr>
          <w:sz w:val="28"/>
          <w:szCs w:val="28"/>
        </w:rPr>
        <w:t>Саянское теплоэнергетическое предприятие</w:t>
      </w:r>
      <w:r w:rsidR="00F243D9">
        <w:rPr>
          <w:sz w:val="28"/>
          <w:szCs w:val="28"/>
        </w:rPr>
        <w:t>»;</w:t>
      </w:r>
    </w:p>
    <w:p w:rsidR="00E33243" w:rsidRPr="00423C65" w:rsidRDefault="00210689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Чикулаева</w:t>
      </w:r>
      <w:proofErr w:type="spellEnd"/>
      <w:r>
        <w:rPr>
          <w:sz w:val="28"/>
          <w:szCs w:val="28"/>
        </w:rPr>
        <w:t xml:space="preserve"> Татьяна Олеговна</w:t>
      </w:r>
      <w:r w:rsidR="00592AB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</w:t>
      </w:r>
      <w:r w:rsidR="00E33243" w:rsidRPr="00423C65">
        <w:rPr>
          <w:sz w:val="28"/>
          <w:szCs w:val="28"/>
        </w:rPr>
        <w:t xml:space="preserve"> отдела надзорной деятельности</w:t>
      </w:r>
      <w:r w:rsidR="00D66C0D" w:rsidRPr="00423C65">
        <w:rPr>
          <w:sz w:val="28"/>
          <w:szCs w:val="28"/>
        </w:rPr>
        <w:t xml:space="preserve"> и профилактической работы</w:t>
      </w:r>
      <w:r w:rsidR="00E33243" w:rsidRPr="00423C65">
        <w:rPr>
          <w:sz w:val="28"/>
          <w:szCs w:val="28"/>
        </w:rPr>
        <w:t xml:space="preserve"> по г.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Саянск, г.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Зима</w:t>
      </w:r>
      <w:r w:rsidR="00E62588">
        <w:rPr>
          <w:sz w:val="28"/>
          <w:szCs w:val="28"/>
        </w:rPr>
        <w:t xml:space="preserve"> и</w:t>
      </w:r>
      <w:r w:rsidR="0092776C">
        <w:rPr>
          <w:sz w:val="28"/>
          <w:szCs w:val="28"/>
        </w:rPr>
        <w:t xml:space="preserve"> </w:t>
      </w:r>
      <w:proofErr w:type="spellStart"/>
      <w:r w:rsidR="00E33243" w:rsidRPr="00423C65">
        <w:rPr>
          <w:sz w:val="28"/>
          <w:szCs w:val="28"/>
        </w:rPr>
        <w:t>Зиминскому</w:t>
      </w:r>
      <w:proofErr w:type="spellEnd"/>
      <w:r w:rsidR="00E33243" w:rsidRPr="00423C65">
        <w:rPr>
          <w:sz w:val="28"/>
          <w:szCs w:val="28"/>
        </w:rPr>
        <w:t xml:space="preserve"> району (по согласованию);</w:t>
      </w:r>
    </w:p>
    <w:p w:rsidR="00E33243" w:rsidRPr="00423C65" w:rsidRDefault="00D6734B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</w:t>
      </w:r>
      <w:proofErr w:type="spellStart"/>
      <w:r w:rsidR="004753B4">
        <w:rPr>
          <w:sz w:val="28"/>
          <w:szCs w:val="28"/>
        </w:rPr>
        <w:t>Ильюшонок</w:t>
      </w:r>
      <w:proofErr w:type="spellEnd"/>
      <w:r w:rsidR="004753B4">
        <w:rPr>
          <w:sz w:val="28"/>
          <w:szCs w:val="28"/>
        </w:rPr>
        <w:t xml:space="preserve"> Артем Владимирович</w:t>
      </w:r>
      <w:r w:rsidR="00592ABE">
        <w:rPr>
          <w:sz w:val="28"/>
          <w:szCs w:val="28"/>
        </w:rPr>
        <w:t>,</w:t>
      </w:r>
      <w:r w:rsidR="00E62588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начальник </w:t>
      </w:r>
      <w:r w:rsidR="00E62588">
        <w:rPr>
          <w:sz w:val="28"/>
          <w:szCs w:val="28"/>
        </w:rPr>
        <w:t>5</w:t>
      </w:r>
      <w:r w:rsidR="004753B4">
        <w:rPr>
          <w:sz w:val="28"/>
          <w:szCs w:val="28"/>
        </w:rPr>
        <w:t xml:space="preserve"> пожарно-спасательного отряда</w:t>
      </w:r>
      <w:r w:rsidR="00E33243" w:rsidRPr="00423C65">
        <w:rPr>
          <w:sz w:val="28"/>
          <w:szCs w:val="28"/>
        </w:rPr>
        <w:t xml:space="preserve"> федеральной противопожарной службы </w:t>
      </w:r>
      <w:r w:rsidR="00E62588">
        <w:rPr>
          <w:sz w:val="28"/>
          <w:szCs w:val="28"/>
        </w:rPr>
        <w:t xml:space="preserve">государственной противопожарной службы </w:t>
      </w:r>
      <w:r w:rsidR="004753B4">
        <w:rPr>
          <w:sz w:val="28"/>
          <w:szCs w:val="28"/>
        </w:rPr>
        <w:t xml:space="preserve">ГУ МЧС России </w:t>
      </w:r>
      <w:r w:rsidR="00E33243" w:rsidRPr="00423C65">
        <w:rPr>
          <w:sz w:val="28"/>
          <w:szCs w:val="28"/>
        </w:rPr>
        <w:t>по Иркутской области (по согласованию);</w:t>
      </w:r>
    </w:p>
    <w:p w:rsidR="00E33243" w:rsidRPr="00423C65" w:rsidRDefault="00E42C2D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2588">
        <w:rPr>
          <w:sz w:val="28"/>
          <w:szCs w:val="28"/>
        </w:rPr>
        <w:t>Гаврищук</w:t>
      </w:r>
      <w:proofErr w:type="spellEnd"/>
      <w:r w:rsidR="00E62588">
        <w:rPr>
          <w:sz w:val="28"/>
          <w:szCs w:val="28"/>
        </w:rPr>
        <w:t xml:space="preserve"> Денис Эдуардович</w:t>
      </w:r>
      <w:r w:rsidR="00592ABE">
        <w:rPr>
          <w:sz w:val="28"/>
          <w:szCs w:val="28"/>
        </w:rPr>
        <w:t>,</w:t>
      </w:r>
      <w:r w:rsidR="00E33243" w:rsidRPr="00423C65">
        <w:rPr>
          <w:sz w:val="28"/>
          <w:szCs w:val="28"/>
        </w:rPr>
        <w:t xml:space="preserve"> начальник отдела полиции (дислокация г.</w:t>
      </w:r>
      <w:r w:rsidR="00504F4E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210689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05034" w:rsidRPr="00605034">
        <w:rPr>
          <w:sz w:val="28"/>
          <w:szCs w:val="28"/>
        </w:rPr>
        <w:t>Лукашик</w:t>
      </w:r>
      <w:proofErr w:type="spellEnd"/>
      <w:r w:rsidR="00605034" w:rsidRPr="00605034">
        <w:rPr>
          <w:sz w:val="28"/>
          <w:szCs w:val="28"/>
        </w:rPr>
        <w:t xml:space="preserve"> Анна Васильевна</w:t>
      </w:r>
      <w:r w:rsidR="00592ABE">
        <w:rPr>
          <w:sz w:val="28"/>
          <w:szCs w:val="28"/>
        </w:rPr>
        <w:t xml:space="preserve">, </w:t>
      </w:r>
      <w:r w:rsidR="00E62588">
        <w:rPr>
          <w:sz w:val="28"/>
          <w:szCs w:val="28"/>
        </w:rPr>
        <w:t>н</w:t>
      </w:r>
      <w:r w:rsidR="00423C65" w:rsidRPr="00423C65">
        <w:rPr>
          <w:sz w:val="28"/>
          <w:szCs w:val="28"/>
        </w:rPr>
        <w:t xml:space="preserve">ачальник Территориального отдела министерства лесного комплекса Иркутской области по </w:t>
      </w:r>
      <w:proofErr w:type="spellStart"/>
      <w:r w:rsidR="00423C65" w:rsidRPr="00423C65">
        <w:rPr>
          <w:sz w:val="28"/>
          <w:szCs w:val="28"/>
        </w:rPr>
        <w:t>Зиминскому</w:t>
      </w:r>
      <w:proofErr w:type="spellEnd"/>
      <w:r w:rsidR="00423C65" w:rsidRPr="00423C65">
        <w:rPr>
          <w:sz w:val="28"/>
          <w:szCs w:val="28"/>
        </w:rPr>
        <w:t xml:space="preserve"> лесничеству (по согласованию);</w:t>
      </w:r>
    </w:p>
    <w:p w:rsidR="00E33243" w:rsidRPr="00423C65" w:rsidRDefault="00E33243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2. </w:t>
      </w:r>
      <w:r w:rsidR="00DB2A9F">
        <w:rPr>
          <w:sz w:val="28"/>
          <w:szCs w:val="28"/>
        </w:rPr>
        <w:t xml:space="preserve">   </w:t>
      </w:r>
      <w:r w:rsidR="003B3B09">
        <w:rPr>
          <w:sz w:val="28"/>
          <w:szCs w:val="28"/>
        </w:rPr>
        <w:t>Заместителю руководителя штаба</w:t>
      </w:r>
      <w:r w:rsidRPr="00423C65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 xml:space="preserve">М.Ф. Даниловой </w:t>
      </w:r>
      <w:r w:rsidRPr="00423C65">
        <w:rPr>
          <w:sz w:val="28"/>
          <w:szCs w:val="28"/>
        </w:rPr>
        <w:t>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 и инженерной техники для возможного использования в тушении лесных пожаров</w:t>
      </w:r>
      <w:r w:rsidR="002A0395">
        <w:rPr>
          <w:sz w:val="28"/>
          <w:szCs w:val="28"/>
        </w:rPr>
        <w:t xml:space="preserve"> в границах муниципального образования «город Саянск»</w:t>
      </w:r>
      <w:r w:rsidR="00210980" w:rsidRPr="00423C65">
        <w:rPr>
          <w:sz w:val="28"/>
          <w:szCs w:val="28"/>
        </w:rPr>
        <w:t>.</w:t>
      </w:r>
    </w:p>
    <w:p w:rsidR="00E33243" w:rsidRDefault="00E33243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3. </w:t>
      </w:r>
      <w:r w:rsidR="00DB2A9F">
        <w:rPr>
          <w:sz w:val="28"/>
          <w:szCs w:val="28"/>
        </w:rPr>
        <w:t xml:space="preserve">   </w:t>
      </w:r>
      <w:r w:rsidRPr="00423C65">
        <w:rPr>
          <w:sz w:val="28"/>
          <w:szCs w:val="28"/>
        </w:rPr>
        <w:t>Постоянно действующему оперативному штабу:</w:t>
      </w:r>
    </w:p>
    <w:p w:rsidR="005A7795" w:rsidRDefault="000C334D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</w:t>
      </w:r>
      <w:r w:rsidR="00605034">
        <w:rPr>
          <w:sz w:val="28"/>
          <w:szCs w:val="28"/>
        </w:rPr>
        <w:t>,</w:t>
      </w:r>
      <w:r w:rsidR="003E0499">
        <w:rPr>
          <w:sz w:val="28"/>
          <w:szCs w:val="28"/>
        </w:rPr>
        <w:t xml:space="preserve">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B337E9">
        <w:rPr>
          <w:sz w:val="28"/>
          <w:szCs w:val="28"/>
        </w:rPr>
        <w:t xml:space="preserve">Саянского городского звена </w:t>
      </w:r>
      <w:r w:rsidR="001C0817">
        <w:rPr>
          <w:sz w:val="28"/>
          <w:szCs w:val="28"/>
        </w:rPr>
        <w:t>территориальн</w:t>
      </w:r>
      <w:r w:rsidR="00B337E9">
        <w:rPr>
          <w:sz w:val="28"/>
          <w:szCs w:val="28"/>
        </w:rPr>
        <w:t>ой подсистемы</w:t>
      </w:r>
      <w:r w:rsidR="001C0817">
        <w:rPr>
          <w:sz w:val="28"/>
          <w:szCs w:val="28"/>
        </w:rPr>
        <w:t xml:space="preserve">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B337E9" w:rsidRDefault="00E33243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lastRenderedPageBreak/>
        <w:t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</w:t>
      </w:r>
      <w:r w:rsidR="00CD5ACC">
        <w:rPr>
          <w:sz w:val="28"/>
          <w:szCs w:val="28"/>
        </w:rPr>
        <w:t>.</w:t>
      </w:r>
    </w:p>
    <w:p w:rsidR="004753B4" w:rsidRDefault="00E33243" w:rsidP="00592ABE">
      <w:pPr>
        <w:ind w:firstLine="720"/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4. </w:t>
      </w:r>
      <w:r w:rsidR="00DB2A9F">
        <w:rPr>
          <w:sz w:val="28"/>
          <w:szCs w:val="28"/>
        </w:rPr>
        <w:t xml:space="preserve">  </w:t>
      </w:r>
      <w:r w:rsidR="004753B4" w:rsidRPr="004753B4">
        <w:rPr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="004753B4" w:rsidRPr="004753B4">
        <w:rPr>
          <w:sz w:val="28"/>
          <w:szCs w:val="28"/>
        </w:rPr>
        <w:t>интернет-портале</w:t>
      </w:r>
      <w:proofErr w:type="gramEnd"/>
      <w:r w:rsidR="004753B4" w:rsidRPr="004753B4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4D51" w:rsidRDefault="00744D51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2A9F">
        <w:rPr>
          <w:sz w:val="28"/>
          <w:szCs w:val="28"/>
        </w:rPr>
        <w:t xml:space="preserve">   </w:t>
      </w:r>
      <w:r w:rsidR="00DA32DC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E8337C" w:rsidRPr="00423C65" w:rsidRDefault="00744D51" w:rsidP="00592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243" w:rsidRPr="00423C65">
        <w:rPr>
          <w:sz w:val="28"/>
          <w:szCs w:val="28"/>
        </w:rPr>
        <w:t xml:space="preserve">. </w:t>
      </w:r>
      <w:r w:rsidR="00DB2A9F">
        <w:rPr>
          <w:sz w:val="28"/>
          <w:szCs w:val="28"/>
        </w:rPr>
        <w:t xml:space="preserve">    </w:t>
      </w:r>
      <w:proofErr w:type="gramStart"/>
      <w:r w:rsidR="005427AB" w:rsidRPr="005427AB">
        <w:rPr>
          <w:sz w:val="28"/>
          <w:szCs w:val="28"/>
        </w:rPr>
        <w:t>Контроль за</w:t>
      </w:r>
      <w:proofErr w:type="gramEnd"/>
      <w:r w:rsidR="005427AB" w:rsidRPr="005427AB">
        <w:rPr>
          <w:sz w:val="28"/>
          <w:szCs w:val="28"/>
        </w:rPr>
        <w:t xml:space="preserve"> исполнением настоящего постановления </w:t>
      </w:r>
      <w:r w:rsidR="00B243A6">
        <w:rPr>
          <w:sz w:val="28"/>
          <w:szCs w:val="28"/>
        </w:rPr>
        <w:t>оставляю за собой</w:t>
      </w:r>
      <w:r w:rsidR="005427AB">
        <w:rPr>
          <w:sz w:val="28"/>
          <w:szCs w:val="28"/>
        </w:rPr>
        <w:t>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BF140E" w:rsidRDefault="00BF140E" w:rsidP="00761642">
      <w:pPr>
        <w:rPr>
          <w:sz w:val="28"/>
          <w:szCs w:val="28"/>
        </w:rPr>
      </w:pPr>
    </w:p>
    <w:p w:rsidR="004753B4" w:rsidRDefault="00744D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3671B" w:rsidRDefault="00744D51">
      <w:pPr>
        <w:rPr>
          <w:sz w:val="28"/>
          <w:szCs w:val="28"/>
        </w:rPr>
      </w:pPr>
      <w:r>
        <w:rPr>
          <w:sz w:val="28"/>
          <w:szCs w:val="28"/>
        </w:rPr>
        <w:t>мэ</w:t>
      </w:r>
      <w:r w:rsidR="00761642" w:rsidRPr="00423C6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B94D7B" w:rsidRPr="00423C65">
        <w:rPr>
          <w:sz w:val="28"/>
          <w:szCs w:val="28"/>
        </w:rPr>
        <w:t xml:space="preserve"> городского округа</w:t>
      </w:r>
    </w:p>
    <w:p w:rsidR="0013671B" w:rsidRDefault="00E33243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муниципального </w:t>
      </w:r>
      <w:r w:rsidR="00B94D7B" w:rsidRPr="00423C65">
        <w:rPr>
          <w:sz w:val="28"/>
          <w:szCs w:val="28"/>
        </w:rPr>
        <w:t>о</w:t>
      </w:r>
      <w:r w:rsidRPr="00423C65">
        <w:rPr>
          <w:sz w:val="28"/>
          <w:szCs w:val="28"/>
        </w:rPr>
        <w:t>бразовани</w:t>
      </w:r>
      <w:r w:rsidR="00B94D7B" w:rsidRPr="00423C65">
        <w:rPr>
          <w:sz w:val="28"/>
          <w:szCs w:val="28"/>
        </w:rPr>
        <w:t>я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>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4753B4">
        <w:rPr>
          <w:sz w:val="28"/>
          <w:szCs w:val="28"/>
        </w:rPr>
        <w:t xml:space="preserve">                   </w:t>
      </w:r>
      <w:r w:rsidRPr="00423C65">
        <w:rPr>
          <w:sz w:val="28"/>
          <w:szCs w:val="28"/>
        </w:rPr>
        <w:tab/>
      </w:r>
      <w:r w:rsidR="0013671B">
        <w:rPr>
          <w:sz w:val="28"/>
          <w:szCs w:val="28"/>
        </w:rPr>
        <w:t xml:space="preserve">    </w:t>
      </w:r>
      <w:r w:rsidR="00CE6559">
        <w:rPr>
          <w:sz w:val="28"/>
          <w:szCs w:val="28"/>
        </w:rPr>
        <w:t xml:space="preserve"> </w:t>
      </w:r>
      <w:r w:rsidR="004753B4">
        <w:rPr>
          <w:sz w:val="28"/>
          <w:szCs w:val="28"/>
        </w:rPr>
        <w:t xml:space="preserve">      </w:t>
      </w:r>
      <w:r w:rsidR="000134E0">
        <w:rPr>
          <w:sz w:val="28"/>
          <w:szCs w:val="28"/>
        </w:rPr>
        <w:t xml:space="preserve">  </w:t>
      </w:r>
      <w:r w:rsidR="00744D51">
        <w:rPr>
          <w:sz w:val="28"/>
          <w:szCs w:val="28"/>
        </w:rPr>
        <w:t xml:space="preserve">  </w:t>
      </w:r>
      <w:r w:rsidR="004753B4">
        <w:rPr>
          <w:sz w:val="28"/>
          <w:szCs w:val="28"/>
        </w:rPr>
        <w:t xml:space="preserve">  </w:t>
      </w:r>
      <w:r w:rsidR="00744D51">
        <w:rPr>
          <w:sz w:val="28"/>
          <w:szCs w:val="28"/>
        </w:rPr>
        <w:t>А.В. Ермаков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  <w:bookmarkStart w:id="0" w:name="_GoBack"/>
      <w:bookmarkEnd w:id="0"/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B243A6" w:rsidRDefault="00B243A6">
      <w:pPr>
        <w:rPr>
          <w:sz w:val="24"/>
          <w:szCs w:val="24"/>
        </w:rPr>
      </w:pPr>
    </w:p>
    <w:p w:rsidR="00B243A6" w:rsidRDefault="00B243A6">
      <w:pPr>
        <w:rPr>
          <w:sz w:val="24"/>
          <w:szCs w:val="24"/>
        </w:rPr>
      </w:pPr>
    </w:p>
    <w:p w:rsidR="00B243A6" w:rsidRDefault="00B243A6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592ABE" w:rsidRDefault="00592ABE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6E40AC" w:rsidRDefault="006E40AC">
      <w:pPr>
        <w:rPr>
          <w:sz w:val="24"/>
          <w:szCs w:val="24"/>
        </w:rPr>
      </w:pPr>
    </w:p>
    <w:p w:rsidR="00592ABE" w:rsidRDefault="00592ABE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860D31" w:rsidRPr="00860D31" w:rsidRDefault="00860D31" w:rsidP="00860D31">
      <w:r w:rsidRPr="00860D31">
        <w:t>исп. Тугульбаев М.С.</w:t>
      </w:r>
    </w:p>
    <w:p w:rsidR="003D2A2C" w:rsidRDefault="00860D31">
      <w:pPr>
        <w:rPr>
          <w:sz w:val="24"/>
          <w:szCs w:val="24"/>
        </w:rPr>
      </w:pPr>
      <w:r w:rsidRPr="00860D31">
        <w:t>тел. 5-64-22</w:t>
      </w:r>
    </w:p>
    <w:sectPr w:rsidR="003D2A2C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134E0"/>
    <w:rsid w:val="0001405B"/>
    <w:rsid w:val="0004164B"/>
    <w:rsid w:val="00050476"/>
    <w:rsid w:val="00094717"/>
    <w:rsid w:val="000C0E28"/>
    <w:rsid w:val="000C334D"/>
    <w:rsid w:val="000E64A5"/>
    <w:rsid w:val="000F59EA"/>
    <w:rsid w:val="0013671B"/>
    <w:rsid w:val="0016599D"/>
    <w:rsid w:val="001C0817"/>
    <w:rsid w:val="001E5919"/>
    <w:rsid w:val="001E6C6E"/>
    <w:rsid w:val="00210689"/>
    <w:rsid w:val="00210980"/>
    <w:rsid w:val="00223B28"/>
    <w:rsid w:val="002308C1"/>
    <w:rsid w:val="0028798F"/>
    <w:rsid w:val="00287AEF"/>
    <w:rsid w:val="002A0395"/>
    <w:rsid w:val="002B63A6"/>
    <w:rsid w:val="002C0788"/>
    <w:rsid w:val="002F4826"/>
    <w:rsid w:val="003172AC"/>
    <w:rsid w:val="00336D10"/>
    <w:rsid w:val="0034557A"/>
    <w:rsid w:val="003B3B09"/>
    <w:rsid w:val="003C6E68"/>
    <w:rsid w:val="003D2A2C"/>
    <w:rsid w:val="003E0499"/>
    <w:rsid w:val="003E17CA"/>
    <w:rsid w:val="003E1840"/>
    <w:rsid w:val="00413F4E"/>
    <w:rsid w:val="00417047"/>
    <w:rsid w:val="00423C65"/>
    <w:rsid w:val="004327B7"/>
    <w:rsid w:val="004667FA"/>
    <w:rsid w:val="004753B4"/>
    <w:rsid w:val="00481CD1"/>
    <w:rsid w:val="004D5F55"/>
    <w:rsid w:val="00504F4E"/>
    <w:rsid w:val="005427AB"/>
    <w:rsid w:val="00575E0E"/>
    <w:rsid w:val="00592ABE"/>
    <w:rsid w:val="00592E1D"/>
    <w:rsid w:val="005A7795"/>
    <w:rsid w:val="005D0B78"/>
    <w:rsid w:val="005D396E"/>
    <w:rsid w:val="005E2932"/>
    <w:rsid w:val="005E5783"/>
    <w:rsid w:val="005F6663"/>
    <w:rsid w:val="00605034"/>
    <w:rsid w:val="006503E2"/>
    <w:rsid w:val="00653EE0"/>
    <w:rsid w:val="00673EED"/>
    <w:rsid w:val="00695194"/>
    <w:rsid w:val="006B561C"/>
    <w:rsid w:val="006D6506"/>
    <w:rsid w:val="006E40AC"/>
    <w:rsid w:val="00744D51"/>
    <w:rsid w:val="00761642"/>
    <w:rsid w:val="007732F9"/>
    <w:rsid w:val="0078648B"/>
    <w:rsid w:val="00793A67"/>
    <w:rsid w:val="007A361E"/>
    <w:rsid w:val="007C64DB"/>
    <w:rsid w:val="007F59F5"/>
    <w:rsid w:val="008036D7"/>
    <w:rsid w:val="0083283F"/>
    <w:rsid w:val="0084130E"/>
    <w:rsid w:val="00860D31"/>
    <w:rsid w:val="0086443C"/>
    <w:rsid w:val="008A3E9F"/>
    <w:rsid w:val="008A7BB2"/>
    <w:rsid w:val="008E3504"/>
    <w:rsid w:val="0092776C"/>
    <w:rsid w:val="00941521"/>
    <w:rsid w:val="00942C64"/>
    <w:rsid w:val="00996575"/>
    <w:rsid w:val="009C3812"/>
    <w:rsid w:val="009D198D"/>
    <w:rsid w:val="009F1686"/>
    <w:rsid w:val="00A3213E"/>
    <w:rsid w:val="00A33E3E"/>
    <w:rsid w:val="00A8336E"/>
    <w:rsid w:val="00A911E3"/>
    <w:rsid w:val="00B243A6"/>
    <w:rsid w:val="00B337E9"/>
    <w:rsid w:val="00B40082"/>
    <w:rsid w:val="00B7218C"/>
    <w:rsid w:val="00B8628D"/>
    <w:rsid w:val="00B94D7B"/>
    <w:rsid w:val="00B96394"/>
    <w:rsid w:val="00BA6AD0"/>
    <w:rsid w:val="00BC54E4"/>
    <w:rsid w:val="00BE0A82"/>
    <w:rsid w:val="00BF140E"/>
    <w:rsid w:val="00C636E5"/>
    <w:rsid w:val="00C6713F"/>
    <w:rsid w:val="00CD5ACC"/>
    <w:rsid w:val="00CE6559"/>
    <w:rsid w:val="00D24D17"/>
    <w:rsid w:val="00D419F0"/>
    <w:rsid w:val="00D66C0D"/>
    <w:rsid w:val="00D6734B"/>
    <w:rsid w:val="00DA32DC"/>
    <w:rsid w:val="00DB2A9F"/>
    <w:rsid w:val="00DD5468"/>
    <w:rsid w:val="00DF398F"/>
    <w:rsid w:val="00E0726D"/>
    <w:rsid w:val="00E25070"/>
    <w:rsid w:val="00E26392"/>
    <w:rsid w:val="00E33243"/>
    <w:rsid w:val="00E42C2D"/>
    <w:rsid w:val="00E556E4"/>
    <w:rsid w:val="00E62588"/>
    <w:rsid w:val="00E669A3"/>
    <w:rsid w:val="00E8337C"/>
    <w:rsid w:val="00E94EA3"/>
    <w:rsid w:val="00ED4B85"/>
    <w:rsid w:val="00EE440B"/>
    <w:rsid w:val="00F223F0"/>
    <w:rsid w:val="00F243D9"/>
    <w:rsid w:val="00F36D5C"/>
    <w:rsid w:val="00F47B5D"/>
    <w:rsid w:val="00F54E47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F6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F6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2024-03-29T07:39:00Z</cp:lastPrinted>
  <dcterms:created xsi:type="dcterms:W3CDTF">2024-03-29T07:39:00Z</dcterms:created>
  <dcterms:modified xsi:type="dcterms:W3CDTF">2024-03-29T07:39:00Z</dcterms:modified>
</cp:coreProperties>
</file>