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992"/>
        <w:gridCol w:w="368"/>
        <w:gridCol w:w="57"/>
      </w:tblGrid>
      <w:tr w:rsidR="005E2932" w:rsidTr="000A6DC0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D69E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 w:rsidP="008948D3">
            <w:pPr>
              <w:rPr>
                <w:sz w:val="24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5E2932" w:rsidRDefault="005E2932"/>
        </w:tc>
      </w:tr>
      <w:tr w:rsidR="005E2932" w:rsidTr="000A6DC0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</w:tcPr>
          <w:p w:rsidR="005E2932" w:rsidRDefault="005E2932"/>
        </w:tc>
      </w:tr>
      <w:tr w:rsidR="00761642" w:rsidRPr="00A740AA" w:rsidTr="000A6DC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131" w:type="dxa"/>
            <w:gridSpan w:val="5"/>
          </w:tcPr>
          <w:p w:rsidR="00761642" w:rsidRPr="00243B88" w:rsidRDefault="00D41EF4" w:rsidP="00243B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администрации городского округа муниципального образования «город Саянск» № 110-37-1545-16 от 16.12.2016 «</w:t>
            </w:r>
            <w:r w:rsidR="0073395E" w:rsidRPr="00243B88">
              <w:rPr>
                <w:sz w:val="23"/>
                <w:szCs w:val="23"/>
              </w:rPr>
              <w:t xml:space="preserve">Об установлении цен на платные услуги муниципального </w:t>
            </w:r>
            <w:r w:rsidR="00E43617" w:rsidRPr="00243B88">
              <w:rPr>
                <w:sz w:val="23"/>
                <w:szCs w:val="23"/>
              </w:rPr>
              <w:t>образовательного</w:t>
            </w:r>
            <w:r w:rsidR="0073395E" w:rsidRPr="00243B88">
              <w:rPr>
                <w:sz w:val="23"/>
                <w:szCs w:val="23"/>
              </w:rPr>
              <w:t xml:space="preserve"> учреждения дополнительного образования «Детско-юношеская спортивная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муниципального образования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Default="00CA4D78" w:rsidP="002D09B6">
      <w:pPr>
        <w:ind w:firstLine="1134"/>
        <w:jc w:val="both"/>
      </w:pPr>
    </w:p>
    <w:p w:rsidR="000A6DC0" w:rsidRPr="00411FB4" w:rsidRDefault="000A6DC0" w:rsidP="002D09B6">
      <w:pPr>
        <w:ind w:firstLine="1134"/>
        <w:jc w:val="both"/>
      </w:pPr>
    </w:p>
    <w:p w:rsidR="002D09B6" w:rsidRPr="00E43617" w:rsidRDefault="003348E4" w:rsidP="006C71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переименованием учреждения, р</w:t>
      </w:r>
      <w:r w:rsidR="002D09B6" w:rsidRPr="00E43617">
        <w:rPr>
          <w:sz w:val="28"/>
          <w:szCs w:val="28"/>
        </w:rPr>
        <w:t>уководствуясь пунктом 4</w:t>
      </w:r>
      <w:r w:rsidR="001C3DF0">
        <w:rPr>
          <w:sz w:val="28"/>
          <w:szCs w:val="28"/>
        </w:rPr>
        <w:t xml:space="preserve"> части 1</w:t>
      </w:r>
      <w:r w:rsidR="002D09B6"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="002D09B6" w:rsidRPr="00E43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 w:rsidR="001C3DF0">
        <w:rPr>
          <w:sz w:val="28"/>
          <w:szCs w:val="28"/>
        </w:rPr>
        <w:t xml:space="preserve"> </w:t>
      </w:r>
      <w:r w:rsidR="002D09B6"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F81E22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16.12.2016 № 110-37-1545-16 «Об установлении цен на платные услуги муниципального образовательного </w:t>
      </w:r>
      <w:proofErr w:type="gramStart"/>
      <w:r>
        <w:rPr>
          <w:sz w:val="28"/>
          <w:szCs w:val="28"/>
        </w:rPr>
        <w:t xml:space="preserve">учреждения дополнительного образования «Детско-юношеская спортивная школа муниципального образования «город Саянск»» </w:t>
      </w:r>
      <w:r w:rsidR="000A6DC0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(в ред</w:t>
      </w:r>
      <w:r w:rsidR="00181444">
        <w:rPr>
          <w:sz w:val="28"/>
          <w:szCs w:val="28"/>
        </w:rPr>
        <w:t>.</w:t>
      </w:r>
      <w:r>
        <w:rPr>
          <w:sz w:val="28"/>
          <w:szCs w:val="28"/>
        </w:rPr>
        <w:t xml:space="preserve"> № 110-37-1328-17 от 21.12.2017</w:t>
      </w:r>
      <w:r w:rsidR="003348E4">
        <w:rPr>
          <w:sz w:val="28"/>
          <w:szCs w:val="28"/>
        </w:rPr>
        <w:t>, № 110-37-1137-18 от 29.10.2018</w:t>
      </w:r>
      <w:r>
        <w:rPr>
          <w:sz w:val="28"/>
          <w:szCs w:val="28"/>
        </w:rPr>
        <w:t>) (опубликовано в газете «Саянские зори» № 50 от 22.12.2016, вкладыш «официальная информация», стр. 28, № 51 от 28.12.2017, вкладыш «официальная информация», стр. 4</w:t>
      </w:r>
      <w:r w:rsidR="003348E4">
        <w:rPr>
          <w:sz w:val="28"/>
          <w:szCs w:val="28"/>
        </w:rPr>
        <w:t>, № 43 от 01.11.2018, вкладыш «официальная информация», стр. 6</w:t>
      </w:r>
      <w:r>
        <w:rPr>
          <w:sz w:val="28"/>
          <w:szCs w:val="28"/>
        </w:rPr>
        <w:t>) следующие изменения:</w:t>
      </w:r>
      <w:proofErr w:type="gramEnd"/>
    </w:p>
    <w:p w:rsidR="00F81E22" w:rsidRDefault="000361ED" w:rsidP="00F72EF0">
      <w:pPr>
        <w:pStyle w:val="aa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 «Об установлении цен на платные услуги Муниципального учреждения «Спортивная школа города Саянска»;</w:t>
      </w:r>
    </w:p>
    <w:p w:rsidR="000361ED" w:rsidRPr="00F81E22" w:rsidRDefault="000361ED" w:rsidP="00F72EF0">
      <w:pPr>
        <w:pStyle w:val="aa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Слова «Муниципальное образовательное учреждение дополнительного образования «Детско-юношеская спортивная школа муниципального образования «город Саянск» по тексту постановления</w:t>
      </w:r>
      <w:r w:rsidR="000A6DC0">
        <w:rPr>
          <w:sz w:val="28"/>
          <w:szCs w:val="28"/>
        </w:rPr>
        <w:t xml:space="preserve"> и приложения к постановлению </w:t>
      </w:r>
      <w:r>
        <w:rPr>
          <w:sz w:val="28"/>
          <w:szCs w:val="28"/>
        </w:rPr>
        <w:t>заменить словами «Муниципальное учреждение «Спортивная школа города Саянска».</w:t>
      </w:r>
    </w:p>
    <w:p w:rsidR="00243B88" w:rsidRDefault="00C97AC6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lastRenderedPageBreak/>
        <w:t xml:space="preserve">Постановление вступает в силу </w:t>
      </w:r>
      <w:r w:rsidR="00F72EF0">
        <w:rPr>
          <w:sz w:val="28"/>
          <w:szCs w:val="28"/>
        </w:rPr>
        <w:t>после дня его официального опубликования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5E5054" w:rsidRDefault="000361ED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</w:t>
      </w:r>
      <w:r w:rsidR="000361ED">
        <w:rPr>
          <w:sz w:val="28"/>
        </w:rPr>
        <w:t>О.В. Боровский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031E34" w:rsidRDefault="00031E34" w:rsidP="003B0B02"/>
    <w:p w:rsidR="00031E34" w:rsidRDefault="00031E34" w:rsidP="003B0B02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0361ED">
        <w:t>Ташкенова</w:t>
      </w:r>
      <w:r w:rsidR="00243B88">
        <w:t xml:space="preserve"> Ю.А. </w:t>
      </w:r>
      <w:r w:rsidR="00F86B9B">
        <w:t>56</w:t>
      </w:r>
      <w:r w:rsidR="00243B88">
        <w:t>521</w:t>
      </w:r>
    </w:p>
    <w:p w:rsidR="00EC0186" w:rsidRPr="0032068B" w:rsidRDefault="00EC0186" w:rsidP="00181444">
      <w:pPr>
        <w:rPr>
          <w:sz w:val="28"/>
        </w:rPr>
      </w:pPr>
      <w:r>
        <w:rPr>
          <w:sz w:val="28"/>
        </w:rPr>
        <w:t xml:space="preserve"> </w:t>
      </w:r>
    </w:p>
    <w:sectPr w:rsidR="00EC0186" w:rsidRPr="0032068B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31E34"/>
    <w:rsid w:val="0003272F"/>
    <w:rsid w:val="000361ED"/>
    <w:rsid w:val="000A6DC0"/>
    <w:rsid w:val="000B07B1"/>
    <w:rsid w:val="000C795C"/>
    <w:rsid w:val="001078B6"/>
    <w:rsid w:val="0016599D"/>
    <w:rsid w:val="00171EAA"/>
    <w:rsid w:val="00181444"/>
    <w:rsid w:val="001C3DF0"/>
    <w:rsid w:val="001C6710"/>
    <w:rsid w:val="001F1F09"/>
    <w:rsid w:val="0020465E"/>
    <w:rsid w:val="00243B88"/>
    <w:rsid w:val="0024709C"/>
    <w:rsid w:val="00255F5A"/>
    <w:rsid w:val="002C59A9"/>
    <w:rsid w:val="002D09B6"/>
    <w:rsid w:val="003348E4"/>
    <w:rsid w:val="003A180A"/>
    <w:rsid w:val="003B0B02"/>
    <w:rsid w:val="00411FB4"/>
    <w:rsid w:val="004302FD"/>
    <w:rsid w:val="00526C7B"/>
    <w:rsid w:val="005555AE"/>
    <w:rsid w:val="00555D1A"/>
    <w:rsid w:val="005D0B78"/>
    <w:rsid w:val="005D69EC"/>
    <w:rsid w:val="005E2932"/>
    <w:rsid w:val="005E5054"/>
    <w:rsid w:val="00667451"/>
    <w:rsid w:val="006A1B6B"/>
    <w:rsid w:val="006B165B"/>
    <w:rsid w:val="006C71A2"/>
    <w:rsid w:val="006D3F8B"/>
    <w:rsid w:val="006D4E15"/>
    <w:rsid w:val="006D6DB8"/>
    <w:rsid w:val="006F5304"/>
    <w:rsid w:val="0073395E"/>
    <w:rsid w:val="00744FEC"/>
    <w:rsid w:val="00761642"/>
    <w:rsid w:val="0078648B"/>
    <w:rsid w:val="007B1301"/>
    <w:rsid w:val="007C27AB"/>
    <w:rsid w:val="007D440C"/>
    <w:rsid w:val="008253E6"/>
    <w:rsid w:val="0083283F"/>
    <w:rsid w:val="008948D3"/>
    <w:rsid w:val="008A3E9F"/>
    <w:rsid w:val="00903CEA"/>
    <w:rsid w:val="00914405"/>
    <w:rsid w:val="009E5C7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C5296C"/>
    <w:rsid w:val="00C97AC6"/>
    <w:rsid w:val="00CA4D78"/>
    <w:rsid w:val="00CC1B56"/>
    <w:rsid w:val="00D12F61"/>
    <w:rsid w:val="00D41EF4"/>
    <w:rsid w:val="00DC6C49"/>
    <w:rsid w:val="00E43617"/>
    <w:rsid w:val="00EB66DE"/>
    <w:rsid w:val="00EC0186"/>
    <w:rsid w:val="00F352E5"/>
    <w:rsid w:val="00F51F87"/>
    <w:rsid w:val="00F72EF0"/>
    <w:rsid w:val="00F81E22"/>
    <w:rsid w:val="00F86B9B"/>
    <w:rsid w:val="00F90F90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2019-01-24T02:34:00Z</cp:lastPrinted>
  <dcterms:created xsi:type="dcterms:W3CDTF">2019-01-24T07:16:00Z</dcterms:created>
  <dcterms:modified xsi:type="dcterms:W3CDTF">2019-01-24T07:16:00Z</dcterms:modified>
</cp:coreProperties>
</file>