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557391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2450C6CD" w14:textId="77777777"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77777777"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4FA57A04" w14:textId="77777777" w:rsidR="005E2932" w:rsidRPr="00557391" w:rsidRDefault="005E2932" w:rsidP="00736033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77777777"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2BAC1626" w14:textId="77777777" w:rsidR="005E2932" w:rsidRPr="00557391" w:rsidRDefault="005E2932" w:rsidP="00736033"/>
        </w:tc>
      </w:tr>
      <w:tr w:rsidR="005E2932" w:rsidRPr="00557391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557391" w:rsidRDefault="005E2932" w:rsidP="00736033"/>
        </w:tc>
      </w:tr>
    </w:tbl>
    <w:p w14:paraId="4C346E33" w14:textId="77777777"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1769A4AA" w:rsidR="00761642" w:rsidRPr="00557391" w:rsidRDefault="006342D6" w:rsidP="00736033">
            <w:pPr>
              <w:jc w:val="both"/>
            </w:pPr>
            <w:bookmarkStart w:id="0" w:name="_GoBack"/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муниципальн</w:t>
            </w:r>
            <w:r w:rsidR="00910F1A" w:rsidRPr="00557391">
              <w:t>ую</w:t>
            </w:r>
            <w:r w:rsidRPr="00557391">
              <w:t xml:space="preserve">  программ</w:t>
            </w:r>
            <w:r w:rsidR="00910F1A" w:rsidRPr="00557391">
              <w:t>у</w:t>
            </w:r>
            <w:r w:rsidRPr="00557391">
              <w:t xml:space="preserve"> «Физическая культура</w:t>
            </w:r>
            <w:r w:rsidR="00CD7477">
              <w:t xml:space="preserve"> и</w:t>
            </w:r>
            <w:r w:rsidRPr="00557391">
              <w:t xml:space="preserve"> спорт  в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CD7477">
              <w:t xml:space="preserve"> на 2020-2025 годы</w:t>
            </w:r>
            <w:r w:rsidR="002B2A0E"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="002B2A0E" w:rsidRPr="007D66BC">
              <w:t>Саянск»</w:t>
            </w:r>
            <w:r w:rsidR="00B3238D" w:rsidRPr="007D66BC">
              <w:t xml:space="preserve"> от </w:t>
            </w:r>
            <w:r w:rsidR="007D66BC" w:rsidRPr="007D66BC">
              <w:t>12</w:t>
            </w:r>
            <w:r w:rsidR="00C260E6" w:rsidRPr="007D66BC">
              <w:t>.</w:t>
            </w:r>
            <w:r w:rsidR="00CD7477" w:rsidRPr="007D66BC">
              <w:t>02</w:t>
            </w:r>
            <w:r w:rsidR="00C260E6" w:rsidRPr="007D66BC">
              <w:t>.20</w:t>
            </w:r>
            <w:r w:rsidR="00CD7477" w:rsidRPr="007D66BC">
              <w:t>20</w:t>
            </w:r>
            <w:r w:rsidR="00C260E6" w:rsidRPr="007D66BC">
              <w:t xml:space="preserve"> № 110-37-1</w:t>
            </w:r>
            <w:r w:rsidR="007D66BC" w:rsidRPr="007D66BC">
              <w:t>47</w:t>
            </w:r>
            <w:r w:rsidR="00C260E6" w:rsidRPr="007D66BC">
              <w:t>-</w:t>
            </w:r>
            <w:r w:rsidR="00CD7477" w:rsidRPr="007D66BC">
              <w:t>20</w:t>
            </w:r>
          </w:p>
          <w:bookmarkEnd w:id="0"/>
          <w:p w14:paraId="51E31220" w14:textId="77777777"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4B5DCDFD" w14:textId="5B37793D" w:rsidR="00AE6343" w:rsidRPr="00DC4E03" w:rsidRDefault="009B5AAA" w:rsidP="004578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4E03">
        <w:rPr>
          <w:sz w:val="24"/>
          <w:szCs w:val="24"/>
        </w:rPr>
        <w:t>В целях приведения муниципальной программы «Физическая культура</w:t>
      </w:r>
      <w:r w:rsidR="00CD7477" w:rsidRPr="00DC4E03">
        <w:rPr>
          <w:sz w:val="24"/>
          <w:szCs w:val="24"/>
        </w:rPr>
        <w:t xml:space="preserve"> и </w:t>
      </w:r>
      <w:r w:rsidRPr="00DC4E03">
        <w:rPr>
          <w:sz w:val="24"/>
          <w:szCs w:val="24"/>
        </w:rPr>
        <w:t>спорт</w:t>
      </w:r>
      <w:r w:rsidR="00CD7477" w:rsidRPr="00DC4E03">
        <w:rPr>
          <w:sz w:val="24"/>
          <w:szCs w:val="24"/>
        </w:rPr>
        <w:t xml:space="preserve"> </w:t>
      </w:r>
      <w:r w:rsidRPr="00DC4E03">
        <w:rPr>
          <w:sz w:val="24"/>
          <w:szCs w:val="24"/>
        </w:rPr>
        <w:t>в муниципальном образовании «город Саянск»</w:t>
      </w:r>
      <w:r w:rsidR="00CD7477" w:rsidRPr="00DC4E03">
        <w:rPr>
          <w:sz w:val="24"/>
          <w:szCs w:val="24"/>
        </w:rPr>
        <w:t xml:space="preserve"> на 2020-2025 годы</w:t>
      </w:r>
      <w:r w:rsidRPr="00DC4E03">
        <w:rPr>
          <w:sz w:val="24"/>
          <w:szCs w:val="24"/>
        </w:rPr>
        <w:t xml:space="preserve"> в соответствие с</w:t>
      </w:r>
      <w:r w:rsidR="00B937A8" w:rsidRPr="00DC4E03">
        <w:rPr>
          <w:sz w:val="24"/>
          <w:szCs w:val="24"/>
        </w:rPr>
        <w:t xml:space="preserve"> Бюджетн</w:t>
      </w:r>
      <w:r w:rsidRPr="00DC4E03">
        <w:rPr>
          <w:sz w:val="24"/>
          <w:szCs w:val="24"/>
        </w:rPr>
        <w:t>ым</w:t>
      </w:r>
      <w:r w:rsidR="00B937A8" w:rsidRPr="00DC4E03">
        <w:rPr>
          <w:sz w:val="24"/>
          <w:szCs w:val="24"/>
        </w:rPr>
        <w:t xml:space="preserve"> кодекс</w:t>
      </w:r>
      <w:r w:rsidRPr="00DC4E03">
        <w:rPr>
          <w:sz w:val="24"/>
          <w:szCs w:val="24"/>
        </w:rPr>
        <w:t>ом</w:t>
      </w:r>
      <w:r w:rsidR="00B937A8" w:rsidRPr="00DC4E03">
        <w:rPr>
          <w:sz w:val="24"/>
          <w:szCs w:val="24"/>
        </w:rPr>
        <w:t xml:space="preserve"> Российской Федерации, </w:t>
      </w:r>
      <w:r w:rsidR="002B2A0E" w:rsidRPr="00DC4E03">
        <w:rPr>
          <w:sz w:val="24"/>
          <w:szCs w:val="24"/>
        </w:rPr>
        <w:t xml:space="preserve">руководствуясь </w:t>
      </w:r>
      <w:hyperlink r:id="rId9" w:history="1">
        <w:r w:rsidR="00B937A8" w:rsidRPr="00DC4E03">
          <w:rPr>
            <w:sz w:val="24"/>
            <w:szCs w:val="24"/>
          </w:rPr>
          <w:t>пунктом 19 статьи 16</w:t>
        </w:r>
      </w:hyperlink>
      <w:r w:rsidR="00B937A8" w:rsidRPr="00DC4E03">
        <w:rPr>
          <w:sz w:val="24"/>
          <w:szCs w:val="24"/>
        </w:rPr>
        <w:t xml:space="preserve"> Федерального</w:t>
      </w:r>
      <w:r w:rsidR="00AE6343" w:rsidRPr="00DC4E03">
        <w:rPr>
          <w:sz w:val="24"/>
          <w:szCs w:val="24"/>
        </w:rPr>
        <w:t xml:space="preserve"> закона от 06.10.2003 </w:t>
      </w:r>
      <w:r w:rsidR="00A26ECA" w:rsidRPr="00DC4E03">
        <w:rPr>
          <w:sz w:val="24"/>
          <w:szCs w:val="24"/>
        </w:rPr>
        <w:t>№</w:t>
      </w:r>
      <w:r w:rsidR="00AE6343" w:rsidRPr="00DC4E03">
        <w:rPr>
          <w:sz w:val="24"/>
          <w:szCs w:val="24"/>
        </w:rPr>
        <w:t>131-ФЗ «</w:t>
      </w:r>
      <w:r w:rsidR="00B937A8" w:rsidRPr="00DC4E03">
        <w:rPr>
          <w:sz w:val="24"/>
          <w:szCs w:val="24"/>
        </w:rPr>
        <w:t>Об общих принципах организации местного самоуправления в Рос</w:t>
      </w:r>
      <w:r w:rsidR="00AE6343" w:rsidRPr="00DC4E03">
        <w:rPr>
          <w:sz w:val="24"/>
          <w:szCs w:val="24"/>
        </w:rPr>
        <w:t>сийской Федерации»</w:t>
      </w:r>
      <w:r w:rsidR="00B937A8" w:rsidRPr="00DC4E03">
        <w:rPr>
          <w:sz w:val="24"/>
          <w:szCs w:val="24"/>
        </w:rPr>
        <w:t xml:space="preserve">, </w:t>
      </w:r>
      <w:r w:rsidR="006F4443" w:rsidRPr="00DC4E03">
        <w:rPr>
          <w:sz w:val="24"/>
          <w:szCs w:val="24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DC4E03">
        <w:rPr>
          <w:sz w:val="24"/>
          <w:szCs w:val="24"/>
        </w:rPr>
        <w:t xml:space="preserve"> «</w:t>
      </w:r>
      <w:r w:rsidR="004578C1" w:rsidRPr="00DC4E03">
        <w:rPr>
          <w:bCs/>
          <w:sz w:val="24"/>
          <w:szCs w:val="24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DC4E03">
        <w:rPr>
          <w:sz w:val="24"/>
          <w:szCs w:val="24"/>
        </w:rPr>
        <w:t xml:space="preserve"> </w:t>
      </w:r>
      <w:hyperlink r:id="rId10" w:history="1">
        <w:r w:rsidR="00B937A8" w:rsidRPr="00DC4E03">
          <w:rPr>
            <w:sz w:val="24"/>
            <w:szCs w:val="24"/>
          </w:rPr>
          <w:t>статьями 32</w:t>
        </w:r>
      </w:hyperlink>
      <w:r w:rsidR="00B937A8" w:rsidRPr="00DC4E03">
        <w:rPr>
          <w:sz w:val="24"/>
          <w:szCs w:val="24"/>
        </w:rPr>
        <w:t xml:space="preserve">, </w:t>
      </w:r>
      <w:hyperlink r:id="rId11" w:history="1">
        <w:r w:rsidR="00B937A8" w:rsidRPr="00DC4E03">
          <w:rPr>
            <w:sz w:val="24"/>
            <w:szCs w:val="24"/>
          </w:rPr>
          <w:t>38</w:t>
        </w:r>
      </w:hyperlink>
      <w:r w:rsidR="00B937A8" w:rsidRPr="00DC4E03">
        <w:rPr>
          <w:sz w:val="24"/>
          <w:szCs w:val="24"/>
        </w:rPr>
        <w:t xml:space="preserve"> Уст</w:t>
      </w:r>
      <w:r w:rsidR="00AE6343" w:rsidRPr="00DC4E03">
        <w:rPr>
          <w:sz w:val="24"/>
          <w:szCs w:val="24"/>
        </w:rPr>
        <w:t>ава муниципального образования «город Саянск»</w:t>
      </w:r>
      <w:r w:rsidR="00CC6E1D" w:rsidRPr="00DC4E03">
        <w:rPr>
          <w:sz w:val="24"/>
          <w:szCs w:val="24"/>
        </w:rPr>
        <w:t xml:space="preserve"> </w:t>
      </w:r>
      <w:r w:rsidR="00AE6343" w:rsidRPr="00DC4E03">
        <w:rPr>
          <w:sz w:val="24"/>
          <w:szCs w:val="24"/>
        </w:rPr>
        <w:t>администрация городского округа муниципального образования «город Саянск»</w:t>
      </w:r>
    </w:p>
    <w:p w14:paraId="68B44570" w14:textId="77777777" w:rsidR="00AE6343" w:rsidRPr="00557391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57391">
        <w:rPr>
          <w:b/>
          <w:sz w:val="28"/>
          <w:szCs w:val="28"/>
        </w:rPr>
        <w:t>П О С Т А Н О В Л Я Е Т</w:t>
      </w:r>
      <w:r w:rsidRPr="00557391">
        <w:rPr>
          <w:sz w:val="28"/>
          <w:szCs w:val="28"/>
        </w:rPr>
        <w:t>:</w:t>
      </w:r>
    </w:p>
    <w:p w14:paraId="2759FAF1" w14:textId="752A4F90" w:rsidR="000F5132" w:rsidRPr="00DC4E03" w:rsidRDefault="007B3787" w:rsidP="00DC4E03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4E03">
        <w:rPr>
          <w:rFonts w:ascii="Times New Roman" w:hAnsi="Times New Roman"/>
          <w:sz w:val="24"/>
          <w:szCs w:val="24"/>
        </w:rPr>
        <w:t>Внести в муниципальную программу «Физическая культура</w:t>
      </w:r>
      <w:r w:rsidR="00CD7477" w:rsidRPr="00DC4E03">
        <w:rPr>
          <w:rFonts w:ascii="Times New Roman" w:hAnsi="Times New Roman"/>
          <w:sz w:val="24"/>
          <w:szCs w:val="24"/>
        </w:rPr>
        <w:t xml:space="preserve"> и</w:t>
      </w:r>
      <w:r w:rsidRPr="00DC4E03">
        <w:rPr>
          <w:rFonts w:ascii="Times New Roman" w:hAnsi="Times New Roman"/>
          <w:sz w:val="24"/>
          <w:szCs w:val="24"/>
        </w:rPr>
        <w:t xml:space="preserve"> спорт в муниципальном образовании «город Саянск»</w:t>
      </w:r>
      <w:r w:rsidR="00CD7477" w:rsidRPr="00DC4E03">
        <w:rPr>
          <w:rFonts w:ascii="Times New Roman" w:hAnsi="Times New Roman"/>
          <w:sz w:val="24"/>
          <w:szCs w:val="24"/>
        </w:rPr>
        <w:t xml:space="preserve"> на 2020-2025 годы</w:t>
      </w:r>
      <w:r w:rsidRPr="00DC4E03">
        <w:rPr>
          <w:rFonts w:ascii="Times New Roman" w:hAnsi="Times New Roman"/>
          <w:sz w:val="24"/>
          <w:szCs w:val="24"/>
        </w:rPr>
        <w:t>, утвержденную постановлением</w:t>
      </w:r>
      <w:r w:rsidRPr="00DC4E03">
        <w:rPr>
          <w:rFonts w:ascii="Times New Roman" w:eastAsiaTheme="minorHAnsi" w:hAnsi="Times New Roman"/>
          <w:sz w:val="24"/>
          <w:szCs w:val="24"/>
        </w:rPr>
        <w:t xml:space="preserve"> </w:t>
      </w:r>
      <w:r w:rsidR="002B2A0E" w:rsidRPr="00DC4E03">
        <w:rPr>
          <w:rFonts w:ascii="Times New Roman" w:hAnsi="Times New Roman"/>
          <w:sz w:val="24"/>
          <w:szCs w:val="24"/>
        </w:rPr>
        <w:t xml:space="preserve">администрации городского округа муниципального образования «город Саянск» </w:t>
      </w:r>
      <w:r w:rsidR="002B2A0E" w:rsidRPr="007D66BC">
        <w:rPr>
          <w:rFonts w:ascii="Times New Roman" w:hAnsi="Times New Roman"/>
          <w:sz w:val="24"/>
          <w:szCs w:val="24"/>
        </w:rPr>
        <w:t xml:space="preserve">от </w:t>
      </w:r>
      <w:r w:rsidR="007D66BC" w:rsidRPr="007D66BC">
        <w:rPr>
          <w:rFonts w:ascii="Times New Roman" w:hAnsi="Times New Roman"/>
          <w:sz w:val="24"/>
          <w:szCs w:val="24"/>
        </w:rPr>
        <w:t>12</w:t>
      </w:r>
      <w:r w:rsidR="002B2A0E" w:rsidRPr="007D66BC">
        <w:rPr>
          <w:rFonts w:ascii="Times New Roman" w:hAnsi="Times New Roman"/>
          <w:sz w:val="24"/>
          <w:szCs w:val="24"/>
        </w:rPr>
        <w:t>.</w:t>
      </w:r>
      <w:r w:rsidR="00CD7477" w:rsidRPr="007D66BC">
        <w:rPr>
          <w:rFonts w:ascii="Times New Roman" w:hAnsi="Times New Roman"/>
          <w:sz w:val="24"/>
          <w:szCs w:val="24"/>
        </w:rPr>
        <w:t>02</w:t>
      </w:r>
      <w:r w:rsidR="002B2A0E" w:rsidRPr="007D66BC">
        <w:rPr>
          <w:rFonts w:ascii="Times New Roman" w:hAnsi="Times New Roman"/>
          <w:sz w:val="24"/>
          <w:szCs w:val="24"/>
        </w:rPr>
        <w:t>.20</w:t>
      </w:r>
      <w:r w:rsidR="00CD7477" w:rsidRPr="007D66BC">
        <w:rPr>
          <w:rFonts w:ascii="Times New Roman" w:hAnsi="Times New Roman"/>
          <w:sz w:val="24"/>
          <w:szCs w:val="24"/>
        </w:rPr>
        <w:t>20</w:t>
      </w:r>
      <w:r w:rsidR="002B2A0E" w:rsidRPr="007D66BC">
        <w:rPr>
          <w:rFonts w:ascii="Times New Roman" w:hAnsi="Times New Roman"/>
          <w:sz w:val="24"/>
          <w:szCs w:val="24"/>
        </w:rPr>
        <w:t xml:space="preserve"> № 110-37-1</w:t>
      </w:r>
      <w:r w:rsidR="007D66BC" w:rsidRPr="007D66BC">
        <w:rPr>
          <w:rFonts w:ascii="Times New Roman" w:hAnsi="Times New Roman"/>
          <w:sz w:val="24"/>
          <w:szCs w:val="24"/>
        </w:rPr>
        <w:t>47</w:t>
      </w:r>
      <w:r w:rsidR="002B2A0E" w:rsidRPr="007D66BC">
        <w:rPr>
          <w:rFonts w:ascii="Times New Roman" w:hAnsi="Times New Roman"/>
          <w:sz w:val="24"/>
          <w:szCs w:val="24"/>
        </w:rPr>
        <w:t>-</w:t>
      </w:r>
      <w:r w:rsidR="00CD7477" w:rsidRPr="007D66BC">
        <w:rPr>
          <w:rFonts w:ascii="Times New Roman" w:hAnsi="Times New Roman"/>
          <w:sz w:val="24"/>
          <w:szCs w:val="24"/>
        </w:rPr>
        <w:t>20</w:t>
      </w:r>
      <w:r w:rsidR="002B2A0E" w:rsidRPr="007D66BC">
        <w:rPr>
          <w:rFonts w:ascii="Times New Roman" w:hAnsi="Times New Roman"/>
          <w:sz w:val="24"/>
          <w:szCs w:val="24"/>
        </w:rPr>
        <w:t>, опубликованное</w:t>
      </w:r>
      <w:r w:rsidR="002B2A0E" w:rsidRPr="00DC4E03">
        <w:rPr>
          <w:rFonts w:ascii="Times New Roman" w:hAnsi="Times New Roman"/>
          <w:sz w:val="24"/>
          <w:szCs w:val="24"/>
        </w:rPr>
        <w:t xml:space="preserve"> в газете «Саянские зори» от </w:t>
      </w:r>
      <w:r w:rsidR="007D66BC">
        <w:rPr>
          <w:rFonts w:ascii="Times New Roman" w:hAnsi="Times New Roman"/>
          <w:sz w:val="24"/>
          <w:szCs w:val="24"/>
        </w:rPr>
        <w:t>20</w:t>
      </w:r>
      <w:r w:rsidR="002B2A0E" w:rsidRPr="00DC4E03">
        <w:rPr>
          <w:rFonts w:ascii="Times New Roman" w:hAnsi="Times New Roman"/>
          <w:sz w:val="24"/>
          <w:szCs w:val="24"/>
        </w:rPr>
        <w:t>.</w:t>
      </w:r>
      <w:r w:rsidR="007D66BC">
        <w:rPr>
          <w:rFonts w:ascii="Times New Roman" w:hAnsi="Times New Roman"/>
          <w:sz w:val="24"/>
          <w:szCs w:val="24"/>
        </w:rPr>
        <w:t>02</w:t>
      </w:r>
      <w:r w:rsidR="002B2A0E" w:rsidRPr="00DC4E03">
        <w:rPr>
          <w:rFonts w:ascii="Times New Roman" w:hAnsi="Times New Roman"/>
          <w:sz w:val="24"/>
          <w:szCs w:val="24"/>
        </w:rPr>
        <w:t>.20</w:t>
      </w:r>
      <w:r w:rsidR="007D66BC">
        <w:rPr>
          <w:rFonts w:ascii="Times New Roman" w:hAnsi="Times New Roman"/>
          <w:sz w:val="24"/>
          <w:szCs w:val="24"/>
        </w:rPr>
        <w:t>20</w:t>
      </w:r>
      <w:r w:rsidR="002B2A0E" w:rsidRPr="00DC4E03">
        <w:rPr>
          <w:rFonts w:ascii="Times New Roman" w:hAnsi="Times New Roman"/>
          <w:sz w:val="24"/>
          <w:szCs w:val="24"/>
        </w:rPr>
        <w:t xml:space="preserve"> № </w:t>
      </w:r>
      <w:r w:rsidR="007D66BC">
        <w:rPr>
          <w:rFonts w:ascii="Times New Roman" w:hAnsi="Times New Roman"/>
          <w:sz w:val="24"/>
          <w:szCs w:val="24"/>
        </w:rPr>
        <w:t>7</w:t>
      </w:r>
      <w:r w:rsidR="002B2A0E" w:rsidRPr="00DC4E03">
        <w:rPr>
          <w:rFonts w:ascii="Times New Roman" w:hAnsi="Times New Roman"/>
          <w:sz w:val="24"/>
          <w:szCs w:val="24"/>
        </w:rPr>
        <w:t xml:space="preserve">, вкладыш «Официальная информация», страница </w:t>
      </w:r>
      <w:r w:rsidR="007D66BC">
        <w:rPr>
          <w:rFonts w:ascii="Times New Roman" w:hAnsi="Times New Roman"/>
          <w:sz w:val="24"/>
          <w:szCs w:val="24"/>
        </w:rPr>
        <w:t>7</w:t>
      </w:r>
      <w:r w:rsidR="002B2A0E" w:rsidRPr="00DC4E03">
        <w:rPr>
          <w:rFonts w:ascii="Times New Roman" w:hAnsi="Times New Roman"/>
          <w:sz w:val="24"/>
          <w:szCs w:val="24"/>
        </w:rPr>
        <w:t>,</w:t>
      </w:r>
      <w:r w:rsidR="007D66BC">
        <w:rPr>
          <w:rFonts w:ascii="Times New Roman" w:hAnsi="Times New Roman"/>
          <w:sz w:val="24"/>
          <w:szCs w:val="24"/>
        </w:rPr>
        <w:t xml:space="preserve"> </w:t>
      </w:r>
      <w:bookmarkStart w:id="1" w:name="_Hlk59524921"/>
      <w:r w:rsidR="007D66BC" w:rsidRPr="00DC4E03">
        <w:rPr>
          <w:rFonts w:ascii="Times New Roman" w:hAnsi="Times New Roman"/>
          <w:sz w:val="24"/>
          <w:szCs w:val="24"/>
        </w:rPr>
        <w:t xml:space="preserve">от </w:t>
      </w:r>
      <w:r w:rsidR="007D66BC">
        <w:rPr>
          <w:rFonts w:ascii="Times New Roman" w:hAnsi="Times New Roman"/>
          <w:sz w:val="24"/>
          <w:szCs w:val="24"/>
        </w:rPr>
        <w:t>27</w:t>
      </w:r>
      <w:r w:rsidR="007D66BC" w:rsidRPr="00DC4E03">
        <w:rPr>
          <w:rFonts w:ascii="Times New Roman" w:hAnsi="Times New Roman"/>
          <w:sz w:val="24"/>
          <w:szCs w:val="24"/>
        </w:rPr>
        <w:t>.</w:t>
      </w:r>
      <w:r w:rsidR="007D66BC">
        <w:rPr>
          <w:rFonts w:ascii="Times New Roman" w:hAnsi="Times New Roman"/>
          <w:sz w:val="24"/>
          <w:szCs w:val="24"/>
        </w:rPr>
        <w:t>02</w:t>
      </w:r>
      <w:r w:rsidR="007D66BC" w:rsidRPr="00DC4E03">
        <w:rPr>
          <w:rFonts w:ascii="Times New Roman" w:hAnsi="Times New Roman"/>
          <w:sz w:val="24"/>
          <w:szCs w:val="24"/>
        </w:rPr>
        <w:t>.20</w:t>
      </w:r>
      <w:r w:rsidR="007D66BC">
        <w:rPr>
          <w:rFonts w:ascii="Times New Roman" w:hAnsi="Times New Roman"/>
          <w:sz w:val="24"/>
          <w:szCs w:val="24"/>
        </w:rPr>
        <w:t>20</w:t>
      </w:r>
      <w:r w:rsidR="007D66BC" w:rsidRPr="00DC4E03">
        <w:rPr>
          <w:rFonts w:ascii="Times New Roman" w:hAnsi="Times New Roman"/>
          <w:sz w:val="24"/>
          <w:szCs w:val="24"/>
        </w:rPr>
        <w:t xml:space="preserve"> № </w:t>
      </w:r>
      <w:r w:rsidR="007D66BC">
        <w:rPr>
          <w:rFonts w:ascii="Times New Roman" w:hAnsi="Times New Roman"/>
          <w:sz w:val="24"/>
          <w:szCs w:val="24"/>
        </w:rPr>
        <w:t>8</w:t>
      </w:r>
      <w:r w:rsidR="007D66BC" w:rsidRPr="00DC4E03">
        <w:rPr>
          <w:rFonts w:ascii="Times New Roman" w:hAnsi="Times New Roman"/>
          <w:sz w:val="24"/>
          <w:szCs w:val="24"/>
        </w:rPr>
        <w:t xml:space="preserve">, вкладыш «Официальная информация», страница </w:t>
      </w:r>
      <w:r w:rsidR="007D66BC">
        <w:rPr>
          <w:rFonts w:ascii="Times New Roman" w:hAnsi="Times New Roman"/>
          <w:sz w:val="24"/>
          <w:szCs w:val="24"/>
        </w:rPr>
        <w:t>1</w:t>
      </w:r>
      <w:r w:rsidR="007D66BC" w:rsidRPr="00DC4E03">
        <w:rPr>
          <w:rFonts w:ascii="Times New Roman" w:hAnsi="Times New Roman"/>
          <w:sz w:val="24"/>
          <w:szCs w:val="24"/>
        </w:rPr>
        <w:t>,</w:t>
      </w:r>
      <w:bookmarkEnd w:id="1"/>
      <w:r w:rsidR="000D2CE5">
        <w:rPr>
          <w:rFonts w:ascii="Times New Roman" w:hAnsi="Times New Roman"/>
          <w:sz w:val="24"/>
          <w:szCs w:val="24"/>
        </w:rPr>
        <w:t xml:space="preserve"> </w:t>
      </w:r>
      <w:r w:rsidR="000D2CE5" w:rsidRPr="007C022B">
        <w:rPr>
          <w:rFonts w:ascii="Times New Roman" w:hAnsi="Times New Roman"/>
          <w:sz w:val="24"/>
          <w:szCs w:val="24"/>
        </w:rPr>
        <w:t xml:space="preserve">от </w:t>
      </w:r>
      <w:r w:rsidR="007C022B" w:rsidRPr="007C022B">
        <w:rPr>
          <w:rFonts w:ascii="Times New Roman" w:hAnsi="Times New Roman"/>
          <w:sz w:val="24"/>
          <w:szCs w:val="24"/>
        </w:rPr>
        <w:t>17</w:t>
      </w:r>
      <w:r w:rsidR="000D2CE5" w:rsidRPr="007C022B">
        <w:rPr>
          <w:rFonts w:ascii="Times New Roman" w:hAnsi="Times New Roman"/>
          <w:sz w:val="24"/>
          <w:szCs w:val="24"/>
        </w:rPr>
        <w:t xml:space="preserve">.12.2020 № </w:t>
      </w:r>
      <w:r w:rsidR="007C022B" w:rsidRPr="007C022B">
        <w:rPr>
          <w:rFonts w:ascii="Times New Roman" w:hAnsi="Times New Roman"/>
          <w:sz w:val="24"/>
          <w:szCs w:val="24"/>
        </w:rPr>
        <w:t>50</w:t>
      </w:r>
      <w:r w:rsidR="000D2CE5" w:rsidRPr="007C022B">
        <w:rPr>
          <w:rFonts w:ascii="Times New Roman" w:hAnsi="Times New Roman"/>
          <w:sz w:val="24"/>
          <w:szCs w:val="24"/>
        </w:rPr>
        <w:t xml:space="preserve">, вкладыш «Официальная </w:t>
      </w:r>
      <w:r w:rsidR="000D2CE5" w:rsidRPr="008166E5">
        <w:rPr>
          <w:rFonts w:ascii="Times New Roman" w:hAnsi="Times New Roman"/>
          <w:sz w:val="24"/>
          <w:szCs w:val="24"/>
        </w:rPr>
        <w:t>информация», страница 1,</w:t>
      </w:r>
      <w:r w:rsidR="007D66BC" w:rsidRPr="00DC4E03">
        <w:rPr>
          <w:rFonts w:ascii="Times New Roman" w:hAnsi="Times New Roman"/>
          <w:sz w:val="24"/>
          <w:szCs w:val="24"/>
        </w:rPr>
        <w:t xml:space="preserve"> </w:t>
      </w:r>
      <w:r w:rsidR="00206572" w:rsidRPr="00DC4E03">
        <w:rPr>
          <w:rFonts w:ascii="Times New Roman" w:hAnsi="Times New Roman"/>
          <w:sz w:val="24"/>
          <w:szCs w:val="24"/>
        </w:rPr>
        <w:t>следующие изменения:</w:t>
      </w:r>
    </w:p>
    <w:p w14:paraId="41FCC2DF" w14:textId="3947AD5E" w:rsidR="00905677" w:rsidRDefault="00ED4921" w:rsidP="007B3787">
      <w:pPr>
        <w:pStyle w:val="a6"/>
        <w:numPr>
          <w:ilvl w:val="1"/>
          <w:numId w:val="2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E03">
        <w:rPr>
          <w:rFonts w:ascii="Times New Roman" w:eastAsia="Times New Roman" w:hAnsi="Times New Roman"/>
          <w:sz w:val="24"/>
          <w:szCs w:val="24"/>
          <w:lang w:eastAsia="ru-RU"/>
        </w:rPr>
        <w:t xml:space="preserve">В главе 1. Паспорт муниципальной </w:t>
      </w:r>
      <w:r w:rsidR="007D66BC" w:rsidRPr="00DC4E03">
        <w:rPr>
          <w:rFonts w:ascii="Times New Roman" w:eastAsia="Times New Roman" w:hAnsi="Times New Roman"/>
          <w:sz w:val="24"/>
          <w:szCs w:val="24"/>
          <w:lang w:eastAsia="ru-RU"/>
        </w:rPr>
        <w:t>программы Строку</w:t>
      </w:r>
      <w:r w:rsidR="00905677" w:rsidRPr="00DC4E0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«Объем и источники финансирования муниципальной </w:t>
      </w:r>
      <w:r w:rsidR="00774CDB" w:rsidRPr="00DC4E0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05677" w:rsidRPr="00DC4E03">
        <w:rPr>
          <w:rFonts w:ascii="Times New Roman" w:eastAsia="Times New Roman" w:hAnsi="Times New Roman"/>
          <w:sz w:val="24"/>
          <w:szCs w:val="24"/>
          <w:lang w:eastAsia="ru-RU"/>
        </w:rPr>
        <w:t>рограммы» изложить в следующей редакции</w:t>
      </w:r>
      <w:r w:rsidR="00D06DB6" w:rsidRPr="00DC4E03">
        <w:rPr>
          <w:rFonts w:ascii="Times New Roman" w:hAnsi="Times New Roman"/>
          <w:sz w:val="24"/>
          <w:szCs w:val="24"/>
        </w:rPr>
        <w:t>: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6945"/>
      </w:tblGrid>
      <w:tr w:rsidR="004275EA" w:rsidRPr="00557391" w14:paraId="59DA87DD" w14:textId="77777777" w:rsidTr="004275EA">
        <w:trPr>
          <w:trHeight w:val="341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2AEBC" w14:textId="77777777" w:rsidR="004275EA" w:rsidRPr="00DC4E03" w:rsidRDefault="004275EA" w:rsidP="004275EA">
            <w:pPr>
              <w:snapToGrid w:val="0"/>
              <w:jc w:val="center"/>
              <w:rPr>
                <w:sz w:val="24"/>
                <w:szCs w:val="24"/>
              </w:rPr>
            </w:pPr>
            <w:r w:rsidRPr="00DC4E03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634A4" w14:textId="77777777" w:rsidR="004275EA" w:rsidRPr="00DC4E03" w:rsidRDefault="004275EA" w:rsidP="004275EA">
            <w:pPr>
              <w:snapToGrid w:val="0"/>
              <w:ind w:left="72"/>
              <w:rPr>
                <w:sz w:val="24"/>
                <w:szCs w:val="24"/>
              </w:rPr>
            </w:pPr>
            <w:r w:rsidRPr="00DC4E03">
              <w:rPr>
                <w:sz w:val="24"/>
                <w:szCs w:val="24"/>
              </w:rPr>
              <w:t xml:space="preserve">Объем и источники </w:t>
            </w:r>
            <w:r w:rsidRPr="00DC4E03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DC4E03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E6953" w14:textId="77777777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774CDB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088</w:t>
            </w:r>
            <w:r w:rsidRPr="00774CDB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CDB">
              <w:rPr>
                <w:sz w:val="24"/>
                <w:szCs w:val="24"/>
              </w:rPr>
              <w:t xml:space="preserve">тыс. рублей, в том числе: </w:t>
            </w:r>
          </w:p>
          <w:p w14:paraId="37EB3E4A" w14:textId="77777777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Местный бюджет: </w:t>
            </w:r>
            <w:r>
              <w:rPr>
                <w:b/>
                <w:color w:val="000000"/>
                <w:sz w:val="24"/>
                <w:szCs w:val="24"/>
              </w:rPr>
              <w:t>406</w:t>
            </w:r>
            <w:r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963</w:t>
            </w:r>
            <w:r w:rsidRPr="00774CDB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46</w:t>
            </w:r>
            <w:r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CDB">
              <w:rPr>
                <w:sz w:val="24"/>
                <w:szCs w:val="24"/>
              </w:rPr>
              <w:t>тыс. рублей,</w:t>
            </w:r>
          </w:p>
          <w:p w14:paraId="56C16C02" w14:textId="77777777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Областной бюджет </w:t>
            </w:r>
            <w:r>
              <w:rPr>
                <w:b/>
                <w:color w:val="000000"/>
                <w:sz w:val="24"/>
                <w:szCs w:val="24"/>
              </w:rPr>
              <w:t>152</w:t>
            </w:r>
            <w:r w:rsidRPr="00774CDB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300</w:t>
            </w:r>
            <w:r w:rsidRPr="00774CDB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33</w:t>
            </w:r>
            <w:r w:rsidRPr="00774CDB">
              <w:rPr>
                <w:sz w:val="24"/>
                <w:szCs w:val="24"/>
              </w:rPr>
              <w:t xml:space="preserve"> тыс. рублей,</w:t>
            </w:r>
          </w:p>
          <w:p w14:paraId="55595B5F" w14:textId="77777777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Другие источники: </w:t>
            </w:r>
            <w:r w:rsidRPr="00774C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774C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825</w:t>
            </w:r>
            <w:r w:rsidRPr="00774C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Pr="00774CDB">
              <w:rPr>
                <w:b/>
                <w:sz w:val="24"/>
                <w:szCs w:val="24"/>
              </w:rPr>
              <w:t>0</w:t>
            </w:r>
            <w:r w:rsidRPr="00774CDB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748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961"/>
              <w:gridCol w:w="850"/>
              <w:gridCol w:w="851"/>
              <w:gridCol w:w="851"/>
              <w:gridCol w:w="850"/>
              <w:gridCol w:w="764"/>
              <w:gridCol w:w="795"/>
            </w:tblGrid>
            <w:tr w:rsidR="004275EA" w:rsidRPr="00774CDB" w14:paraId="7B455AA6" w14:textId="77777777" w:rsidTr="004275EA">
              <w:trPr>
                <w:trHeight w:val="303"/>
              </w:trPr>
              <w:tc>
                <w:tcPr>
                  <w:tcW w:w="826" w:type="dxa"/>
                  <w:vMerge w:val="restart"/>
                  <w:vAlign w:val="center"/>
                  <w:hideMark/>
                </w:tcPr>
                <w:p w14:paraId="601332C3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961" w:type="dxa"/>
                  <w:vMerge w:val="restart"/>
                  <w:shd w:val="clear" w:color="auto" w:fill="auto"/>
                  <w:hideMark/>
                </w:tcPr>
                <w:p w14:paraId="5B8F4837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961" w:type="dxa"/>
                  <w:gridSpan w:val="6"/>
                  <w:shd w:val="clear" w:color="auto" w:fill="auto"/>
                  <w:vAlign w:val="bottom"/>
                  <w:hideMark/>
                </w:tcPr>
                <w:p w14:paraId="22D25CF8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275EA" w:rsidRPr="00774CDB" w14:paraId="138BC0CF" w14:textId="77777777" w:rsidTr="004275EA">
              <w:trPr>
                <w:trHeight w:val="256"/>
              </w:trPr>
              <w:tc>
                <w:tcPr>
                  <w:tcW w:w="826" w:type="dxa"/>
                  <w:vMerge/>
                  <w:vAlign w:val="center"/>
                  <w:hideMark/>
                </w:tcPr>
                <w:p w14:paraId="2EB39A3A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vMerge/>
                  <w:vAlign w:val="center"/>
                  <w:hideMark/>
                </w:tcPr>
                <w:p w14:paraId="3B3069BA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961" w:type="dxa"/>
                  <w:gridSpan w:val="6"/>
                  <w:shd w:val="clear" w:color="auto" w:fill="auto"/>
                  <w:vAlign w:val="bottom"/>
                  <w:hideMark/>
                </w:tcPr>
                <w:p w14:paraId="4B54E96C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275EA" w:rsidRPr="00774CDB" w14:paraId="79BAB9B2" w14:textId="77777777" w:rsidTr="004275EA">
              <w:trPr>
                <w:trHeight w:val="268"/>
              </w:trPr>
              <w:tc>
                <w:tcPr>
                  <w:tcW w:w="826" w:type="dxa"/>
                  <w:vMerge/>
                  <w:vAlign w:val="center"/>
                  <w:hideMark/>
                </w:tcPr>
                <w:p w14:paraId="7370803D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  <w:vMerge/>
                  <w:vAlign w:val="center"/>
                  <w:hideMark/>
                </w:tcPr>
                <w:p w14:paraId="3DF4A975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E15CCBC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555C4354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4F8FD13F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B5B2EA8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764" w:type="dxa"/>
                  <w:shd w:val="clear" w:color="auto" w:fill="auto"/>
                  <w:vAlign w:val="bottom"/>
                  <w:hideMark/>
                </w:tcPr>
                <w:p w14:paraId="5419DBE4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795" w:type="dxa"/>
                  <w:shd w:val="clear" w:color="auto" w:fill="auto"/>
                  <w:vAlign w:val="bottom"/>
                  <w:hideMark/>
                </w:tcPr>
                <w:p w14:paraId="7F159324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275EA" w:rsidRPr="00774CDB" w14:paraId="4FD46477" w14:textId="77777777" w:rsidTr="004275EA">
              <w:trPr>
                <w:trHeight w:val="212"/>
              </w:trPr>
              <w:tc>
                <w:tcPr>
                  <w:tcW w:w="6748" w:type="dxa"/>
                  <w:gridSpan w:val="8"/>
                  <w:shd w:val="clear" w:color="auto" w:fill="auto"/>
                  <w:vAlign w:val="bottom"/>
                  <w:hideMark/>
                </w:tcPr>
                <w:p w14:paraId="0B72D7FB" w14:textId="77777777" w:rsidR="004275EA" w:rsidRPr="00774CDB" w:rsidRDefault="004275EA" w:rsidP="004275EA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4275EA" w:rsidRPr="00774CDB" w14:paraId="5659A78F" w14:textId="77777777" w:rsidTr="004275EA">
              <w:trPr>
                <w:trHeight w:val="330"/>
              </w:trPr>
              <w:tc>
                <w:tcPr>
                  <w:tcW w:w="826" w:type="dxa"/>
                  <w:shd w:val="clear" w:color="auto" w:fill="auto"/>
                  <w:hideMark/>
                </w:tcPr>
                <w:p w14:paraId="221F107C" w14:textId="77777777" w:rsidR="004275EA" w:rsidRPr="00C40F9D" w:rsidRDefault="004275EA" w:rsidP="004275E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 xml:space="preserve">Всего, в том </w:t>
                  </w:r>
                  <w:proofErr w:type="spellStart"/>
                  <w:r w:rsidRPr="00C40F9D">
                    <w:rPr>
                      <w:color w:val="000000"/>
                      <w:sz w:val="13"/>
                      <w:szCs w:val="13"/>
                    </w:rPr>
                    <w:t>чис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14:paraId="1CC82410" w14:textId="4DBDBD64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611 088,99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1C4A6F" w14:textId="49AE3F94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159 611,81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9606F3F" w14:textId="425AAB26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157 077,20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398A572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73 450,00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20FCCED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73 550,00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333550A7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73 650,00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1F63E51F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73 750,00</w:t>
                  </w:r>
                </w:p>
              </w:tc>
            </w:tr>
            <w:tr w:rsidR="004275EA" w:rsidRPr="00774CDB" w14:paraId="15D68A8C" w14:textId="77777777" w:rsidTr="004275EA">
              <w:trPr>
                <w:trHeight w:val="414"/>
              </w:trPr>
              <w:tc>
                <w:tcPr>
                  <w:tcW w:w="826" w:type="dxa"/>
                  <w:shd w:val="clear" w:color="auto" w:fill="auto"/>
                  <w:hideMark/>
                </w:tcPr>
                <w:p w14:paraId="487DF5DC" w14:textId="77777777" w:rsidR="004275EA" w:rsidRPr="00C40F9D" w:rsidRDefault="004275EA" w:rsidP="004275E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 xml:space="preserve">Местный бюджет     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14:paraId="234DDBC1" w14:textId="47292664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  <w:highlight w:val="yellow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406 963,46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CF444FD" w14:textId="7EB547FF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  <w:highlight w:val="yellow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73 748,46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207A1DC" w14:textId="2B64A985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74 415,00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9D949D1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64 650,00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FF1A90C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64 650,00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54EF0E32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64 750,00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72007006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64 750,00</w:t>
                  </w:r>
                </w:p>
              </w:tc>
            </w:tr>
            <w:tr w:rsidR="004275EA" w:rsidRPr="00774CDB" w14:paraId="1200E81F" w14:textId="77777777" w:rsidTr="004275EA">
              <w:trPr>
                <w:trHeight w:val="238"/>
              </w:trPr>
              <w:tc>
                <w:tcPr>
                  <w:tcW w:w="826" w:type="dxa"/>
                  <w:shd w:val="clear" w:color="auto" w:fill="auto"/>
                  <w:hideMark/>
                </w:tcPr>
                <w:p w14:paraId="628DD3C8" w14:textId="77777777" w:rsidR="004275EA" w:rsidRPr="00C40F9D" w:rsidRDefault="004275EA" w:rsidP="004275E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>Областной бюджет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14:paraId="76027EF6" w14:textId="10B2AB10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  <w:highlight w:val="yellow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152 300,33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14:paraId="58CDA55E" w14:textId="0B97F33B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  <w:highlight w:val="yellow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78 438,13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644DE6AE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73 862,20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1B9791C1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14:paraId="20BF6C36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64" w:type="dxa"/>
                  <w:shd w:val="clear" w:color="auto" w:fill="auto"/>
                  <w:noWrap/>
                  <w:vAlign w:val="center"/>
                </w:tcPr>
                <w:p w14:paraId="6AA717F3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95" w:type="dxa"/>
                  <w:shd w:val="clear" w:color="auto" w:fill="auto"/>
                  <w:noWrap/>
                  <w:vAlign w:val="center"/>
                </w:tcPr>
                <w:p w14:paraId="274EB84B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4275EA" w:rsidRPr="00774CDB" w14:paraId="7DD8A66A" w14:textId="77777777" w:rsidTr="004275EA">
              <w:trPr>
                <w:trHeight w:val="295"/>
              </w:trPr>
              <w:tc>
                <w:tcPr>
                  <w:tcW w:w="826" w:type="dxa"/>
                  <w:shd w:val="clear" w:color="auto" w:fill="auto"/>
                  <w:hideMark/>
                </w:tcPr>
                <w:p w14:paraId="47D59CB1" w14:textId="77777777" w:rsidR="004275EA" w:rsidRPr="00C40F9D" w:rsidRDefault="004275EA" w:rsidP="004275E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>Другие источники</w:t>
                  </w:r>
                </w:p>
              </w:tc>
              <w:tc>
                <w:tcPr>
                  <w:tcW w:w="961" w:type="dxa"/>
                  <w:shd w:val="clear" w:color="auto" w:fill="auto"/>
                  <w:vAlign w:val="center"/>
                </w:tcPr>
                <w:p w14:paraId="68E90B50" w14:textId="31594B65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51 825,20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F63F42C" w14:textId="51C78133" w:rsidR="004275EA" w:rsidRPr="00C40F9D" w:rsidRDefault="00481D60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7 425</w:t>
                  </w:r>
                  <w:r w:rsidR="004275EA" w:rsidRPr="00C40F9D">
                    <w:rPr>
                      <w:color w:val="000000"/>
                      <w:sz w:val="14"/>
                      <w:szCs w:val="14"/>
                    </w:rPr>
                    <w:t>,</w:t>
                  </w:r>
                  <w:r>
                    <w:rPr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89B1C58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8 800,00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19B2614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8 800,00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8107308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8 900,00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6A19C25C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8 900,00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79424186" w14:textId="77777777" w:rsidR="004275EA" w:rsidRPr="00C40F9D" w:rsidRDefault="004275EA" w:rsidP="004275E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40F9D">
                    <w:rPr>
                      <w:color w:val="000000"/>
                      <w:sz w:val="14"/>
                      <w:szCs w:val="14"/>
                    </w:rPr>
                    <w:t>9 000,00</w:t>
                  </w:r>
                </w:p>
              </w:tc>
            </w:tr>
          </w:tbl>
          <w:p w14:paraId="7B7530B5" w14:textId="77777777" w:rsidR="004275EA" w:rsidRPr="00453EC1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2AC015C" w14:textId="77777777" w:rsidR="004D119C" w:rsidRPr="00DC4E03" w:rsidRDefault="007B3787" w:rsidP="002B2A0E">
      <w:pPr>
        <w:ind w:right="567" w:firstLine="709"/>
        <w:jc w:val="both"/>
        <w:rPr>
          <w:sz w:val="24"/>
          <w:szCs w:val="24"/>
        </w:rPr>
      </w:pPr>
      <w:r w:rsidRPr="00DC4E03">
        <w:rPr>
          <w:sz w:val="24"/>
          <w:szCs w:val="24"/>
        </w:rPr>
        <w:lastRenderedPageBreak/>
        <w:t>1.2.</w:t>
      </w:r>
      <w:r w:rsidR="00D06DB6" w:rsidRPr="00DC4E03">
        <w:rPr>
          <w:sz w:val="24"/>
          <w:szCs w:val="24"/>
        </w:rPr>
        <w:t xml:space="preserve"> </w:t>
      </w:r>
      <w:r w:rsidR="004D119C" w:rsidRPr="00DC4E03">
        <w:rPr>
          <w:sz w:val="24"/>
          <w:szCs w:val="24"/>
        </w:rPr>
        <w:t>Главу 4. Объем и источники финансирования муниципальной программы изложить в следующей редакции</w:t>
      </w:r>
      <w:r w:rsidR="00D06DB6" w:rsidRPr="00DC4E03">
        <w:rPr>
          <w:sz w:val="24"/>
          <w:szCs w:val="24"/>
        </w:rPr>
        <w:t>:</w:t>
      </w:r>
    </w:p>
    <w:p w14:paraId="0BBCEC7C" w14:textId="1852ACC4" w:rsidR="00D06DB6" w:rsidRPr="00DC4E03" w:rsidRDefault="00A6452B" w:rsidP="002B2A0E">
      <w:pPr>
        <w:tabs>
          <w:tab w:val="left" w:pos="720"/>
        </w:tabs>
        <w:ind w:firstLine="709"/>
        <w:jc w:val="center"/>
        <w:rPr>
          <w:b/>
          <w:sz w:val="24"/>
          <w:szCs w:val="24"/>
        </w:rPr>
      </w:pPr>
      <w:r w:rsidRPr="00DC4E03">
        <w:rPr>
          <w:b/>
          <w:sz w:val="24"/>
          <w:szCs w:val="24"/>
        </w:rPr>
        <w:t>«</w:t>
      </w:r>
      <w:r w:rsidR="00D06DB6" w:rsidRPr="00DC4E03">
        <w:rPr>
          <w:b/>
          <w:sz w:val="24"/>
          <w:szCs w:val="24"/>
        </w:rPr>
        <w:t>Глава 4. О</w:t>
      </w:r>
      <w:r w:rsidRPr="00DC4E03">
        <w:rPr>
          <w:b/>
          <w:sz w:val="24"/>
          <w:szCs w:val="24"/>
        </w:rPr>
        <w:t>бъем и источники финансирования</w:t>
      </w:r>
      <w:r w:rsidR="00774CDB" w:rsidRPr="00DC4E03">
        <w:rPr>
          <w:b/>
          <w:sz w:val="24"/>
          <w:szCs w:val="24"/>
        </w:rPr>
        <w:t xml:space="preserve"> муниципальной программы</w:t>
      </w:r>
    </w:p>
    <w:p w14:paraId="1BE700F1" w14:textId="75AC117A" w:rsidR="00774CDB" w:rsidRPr="00DC4E03" w:rsidRDefault="00774CDB" w:rsidP="00774CDB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DC4E03">
        <w:rPr>
          <w:sz w:val="24"/>
          <w:szCs w:val="24"/>
        </w:rPr>
        <w:t xml:space="preserve">Общий объем финансовых средств, необходимых для реализации муниципальной программы составляет </w:t>
      </w:r>
      <w:r w:rsidRPr="00DC4E03">
        <w:rPr>
          <w:b/>
          <w:color w:val="000000"/>
          <w:sz w:val="24"/>
          <w:szCs w:val="24"/>
        </w:rPr>
        <w:t>6</w:t>
      </w:r>
      <w:r w:rsidR="00481D60">
        <w:rPr>
          <w:b/>
          <w:color w:val="000000"/>
          <w:sz w:val="24"/>
          <w:szCs w:val="24"/>
        </w:rPr>
        <w:t>11</w:t>
      </w:r>
      <w:r w:rsidRPr="00DC4E03">
        <w:rPr>
          <w:b/>
          <w:color w:val="000000"/>
          <w:sz w:val="24"/>
          <w:szCs w:val="24"/>
        </w:rPr>
        <w:t> </w:t>
      </w:r>
      <w:r w:rsidR="00481D60">
        <w:rPr>
          <w:b/>
          <w:color w:val="000000"/>
          <w:sz w:val="24"/>
          <w:szCs w:val="24"/>
        </w:rPr>
        <w:t>088</w:t>
      </w:r>
      <w:r w:rsidRPr="00DC4E03">
        <w:rPr>
          <w:b/>
          <w:color w:val="000000"/>
          <w:sz w:val="24"/>
          <w:szCs w:val="24"/>
        </w:rPr>
        <w:t>,</w:t>
      </w:r>
      <w:r w:rsidR="00481D60">
        <w:rPr>
          <w:b/>
          <w:color w:val="000000"/>
          <w:sz w:val="24"/>
          <w:szCs w:val="24"/>
        </w:rPr>
        <w:t>81</w:t>
      </w:r>
      <w:r w:rsidRPr="00DC4E03">
        <w:rPr>
          <w:b/>
          <w:color w:val="000000"/>
          <w:sz w:val="24"/>
          <w:szCs w:val="24"/>
        </w:rPr>
        <w:t xml:space="preserve"> </w:t>
      </w:r>
      <w:r w:rsidRPr="00DC4E03">
        <w:rPr>
          <w:b/>
          <w:sz w:val="24"/>
          <w:szCs w:val="24"/>
        </w:rPr>
        <w:t>тыс. рублей</w:t>
      </w:r>
      <w:r w:rsidRPr="00DC4E03">
        <w:rPr>
          <w:sz w:val="24"/>
          <w:szCs w:val="24"/>
        </w:rPr>
        <w:t>.</w:t>
      </w:r>
    </w:p>
    <w:p w14:paraId="081BD573" w14:textId="77777777" w:rsidR="00774CDB" w:rsidRPr="00DC4E03" w:rsidRDefault="00774CDB" w:rsidP="00774CDB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DC4E03">
        <w:rPr>
          <w:sz w:val="24"/>
          <w:szCs w:val="24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14:paraId="2ED86396" w14:textId="77777777" w:rsidR="00774CDB" w:rsidRPr="00DC4E03" w:rsidRDefault="00774CDB" w:rsidP="00774CDB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DC4E03">
        <w:rPr>
          <w:sz w:val="24"/>
          <w:szCs w:val="24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E713DEB" w14:textId="77777777" w:rsidR="00774CDB" w:rsidRPr="00DC4E03" w:rsidRDefault="00774CDB" w:rsidP="00774CDB">
      <w:pPr>
        <w:ind w:firstLine="426"/>
        <w:jc w:val="right"/>
        <w:rPr>
          <w:sz w:val="24"/>
          <w:szCs w:val="24"/>
        </w:rPr>
      </w:pPr>
      <w:r w:rsidRPr="00DC4E03">
        <w:rPr>
          <w:sz w:val="24"/>
          <w:szCs w:val="24"/>
        </w:rPr>
        <w:t>Таблица 1</w:t>
      </w:r>
    </w:p>
    <w:p w14:paraId="196144B4" w14:textId="451D8ED8" w:rsidR="00774CDB" w:rsidRDefault="00774CDB" w:rsidP="00774CDB">
      <w:pPr>
        <w:ind w:firstLine="426"/>
        <w:contextualSpacing/>
        <w:jc w:val="center"/>
        <w:rPr>
          <w:sz w:val="24"/>
          <w:szCs w:val="24"/>
        </w:rPr>
      </w:pPr>
      <w:r w:rsidRPr="00774CDB">
        <w:rPr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275EA" w:rsidRPr="00774CDB" w14:paraId="2F348731" w14:textId="77777777" w:rsidTr="004275EA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14CE5BB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A1A6E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38D4FA1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275EA" w:rsidRPr="00774CDB" w14:paraId="62C66588" w14:textId="77777777" w:rsidTr="004275EA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D332305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D31D7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271EC709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275EA" w:rsidRPr="00774CDB" w14:paraId="09954C92" w14:textId="77777777" w:rsidTr="004275EA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7031F443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7490B8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E0CFB7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8D7666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203F582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CEE3685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E724C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38940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275EA" w:rsidRPr="00774CDB" w14:paraId="0D981723" w14:textId="77777777" w:rsidTr="004275EA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3FA73B3B" w14:textId="77777777" w:rsidR="004275EA" w:rsidRPr="00774CDB" w:rsidRDefault="004275EA" w:rsidP="004275EA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74CDB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4275EA" w:rsidRPr="00774CDB" w14:paraId="236A5E13" w14:textId="77777777" w:rsidTr="004275EA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EBC3EE2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51B2D" w14:textId="77777777" w:rsidR="004275EA" w:rsidRPr="00BB3488" w:rsidRDefault="004275EA" w:rsidP="004275EA">
            <w:pPr>
              <w:jc w:val="center"/>
              <w:rPr>
                <w:color w:val="000000"/>
                <w:sz w:val="16"/>
                <w:szCs w:val="16"/>
              </w:rPr>
            </w:pPr>
            <w:r w:rsidRPr="00BB3488">
              <w:rPr>
                <w:color w:val="000000"/>
                <w:sz w:val="16"/>
                <w:szCs w:val="16"/>
              </w:rPr>
              <w:t>611088,99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0543B" w14:textId="5C8A2B5F" w:rsidR="004275EA" w:rsidRPr="00BB3488" w:rsidRDefault="004275EA" w:rsidP="004275EA">
            <w:pPr>
              <w:jc w:val="center"/>
              <w:rPr>
                <w:color w:val="000000"/>
                <w:sz w:val="16"/>
                <w:szCs w:val="16"/>
              </w:rPr>
            </w:pPr>
            <w:r w:rsidRPr="00BB3488">
              <w:rPr>
                <w:color w:val="000000"/>
                <w:sz w:val="16"/>
                <w:szCs w:val="16"/>
              </w:rPr>
              <w:t>159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3488">
              <w:rPr>
                <w:color w:val="000000"/>
                <w:sz w:val="16"/>
                <w:szCs w:val="16"/>
              </w:rPr>
              <w:t>611,81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C2ED5" w14:textId="11240CA1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157 077,20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FBD5B39" w14:textId="2D4B678E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73 450,00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E617C3C" w14:textId="40D08B9A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73 550,00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80FFD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73 650,00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A6966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73 750,00</w:t>
            </w:r>
          </w:p>
        </w:tc>
      </w:tr>
      <w:tr w:rsidR="004275EA" w:rsidRPr="00774CDB" w14:paraId="7E588DF0" w14:textId="77777777" w:rsidTr="004275EA">
        <w:trPr>
          <w:trHeight w:val="147"/>
        </w:trPr>
        <w:tc>
          <w:tcPr>
            <w:tcW w:w="1286" w:type="dxa"/>
            <w:shd w:val="clear" w:color="auto" w:fill="auto"/>
            <w:hideMark/>
          </w:tcPr>
          <w:p w14:paraId="42A7C7A8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3602F" w14:textId="77777777" w:rsidR="004275EA" w:rsidRPr="00BB3488" w:rsidRDefault="004275EA" w:rsidP="004275EA">
            <w:pPr>
              <w:jc w:val="center"/>
              <w:rPr>
                <w:color w:val="000000"/>
                <w:sz w:val="16"/>
                <w:szCs w:val="16"/>
              </w:rPr>
            </w:pPr>
            <w:r w:rsidRPr="00BB3488">
              <w:rPr>
                <w:color w:val="000000"/>
                <w:sz w:val="16"/>
                <w:szCs w:val="16"/>
              </w:rPr>
              <w:t>406963,46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DB0FB" w14:textId="3BAEB1C1" w:rsidR="004275EA" w:rsidRPr="00BB3488" w:rsidRDefault="004275EA" w:rsidP="004275EA">
            <w:pPr>
              <w:jc w:val="center"/>
              <w:rPr>
                <w:color w:val="000000"/>
                <w:sz w:val="16"/>
                <w:szCs w:val="16"/>
              </w:rPr>
            </w:pPr>
            <w:r w:rsidRPr="00BB3488">
              <w:rPr>
                <w:color w:val="000000"/>
                <w:sz w:val="16"/>
                <w:szCs w:val="16"/>
              </w:rPr>
              <w:t>73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3488">
              <w:rPr>
                <w:color w:val="000000"/>
                <w:sz w:val="16"/>
                <w:szCs w:val="16"/>
              </w:rPr>
              <w:t>748,64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B7914" w14:textId="2F0531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74 415,00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10E3AE" w14:textId="4F19D69F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64 650,00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9FB8E3B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64 650,00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C6FBB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64 750,00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75445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64 750,00</w:t>
            </w:r>
          </w:p>
        </w:tc>
      </w:tr>
      <w:tr w:rsidR="004275EA" w:rsidRPr="00774CDB" w14:paraId="667E2C54" w14:textId="77777777" w:rsidTr="004275EA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64A3D34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AC80A" w14:textId="77777777" w:rsidR="004275EA" w:rsidRPr="00BB3488" w:rsidRDefault="004275EA" w:rsidP="004275EA">
            <w:pPr>
              <w:jc w:val="center"/>
              <w:rPr>
                <w:sz w:val="16"/>
                <w:szCs w:val="16"/>
              </w:rPr>
            </w:pPr>
            <w:r w:rsidRPr="00BB3488">
              <w:rPr>
                <w:sz w:val="16"/>
                <w:szCs w:val="16"/>
              </w:rPr>
              <w:t>152300,33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78DA6F" w14:textId="37E61593" w:rsidR="004275EA" w:rsidRPr="00BB3488" w:rsidRDefault="004275EA" w:rsidP="004275EA">
            <w:pPr>
              <w:jc w:val="center"/>
              <w:rPr>
                <w:sz w:val="16"/>
                <w:szCs w:val="16"/>
              </w:rPr>
            </w:pPr>
            <w:r w:rsidRPr="00BB3488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</w:t>
            </w:r>
            <w:r w:rsidRPr="00BB3488">
              <w:rPr>
                <w:sz w:val="16"/>
                <w:szCs w:val="16"/>
              </w:rPr>
              <w:t>438,13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60B402" w14:textId="754765D0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73 862,20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EE688D7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7D1C9152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FFE23C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9703EB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3EA2F531" w14:textId="77777777" w:rsidTr="004275EA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1778A2E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CBD43" w14:textId="77777777" w:rsidR="004275EA" w:rsidRPr="00BB3488" w:rsidRDefault="004275EA" w:rsidP="004275EA">
            <w:pPr>
              <w:jc w:val="center"/>
              <w:rPr>
                <w:color w:val="000000"/>
                <w:sz w:val="16"/>
                <w:szCs w:val="16"/>
              </w:rPr>
            </w:pPr>
            <w:r w:rsidRPr="00BB3488">
              <w:rPr>
                <w:color w:val="000000"/>
                <w:sz w:val="16"/>
                <w:szCs w:val="16"/>
              </w:rPr>
              <w:t>51825,20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56FCF" w14:textId="10D687CA" w:rsidR="004275EA" w:rsidRPr="00BB3488" w:rsidRDefault="004275EA" w:rsidP="004275EA">
            <w:pPr>
              <w:jc w:val="center"/>
              <w:rPr>
                <w:color w:val="FF0000"/>
                <w:sz w:val="16"/>
                <w:szCs w:val="16"/>
              </w:rPr>
            </w:pPr>
            <w:r w:rsidRPr="00BB348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3488">
              <w:rPr>
                <w:color w:val="000000"/>
                <w:sz w:val="16"/>
                <w:szCs w:val="16"/>
              </w:rPr>
              <w:t>425,20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F2214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8 800,00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E5B36D9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8 800,00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C541E05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8 900,00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104A9C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8 900,00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AFD45" w14:textId="77777777" w:rsidR="004275EA" w:rsidRPr="00774CDB" w:rsidRDefault="004275EA" w:rsidP="004275EA">
            <w:pPr>
              <w:jc w:val="center"/>
              <w:rPr>
                <w:color w:val="000000"/>
                <w:sz w:val="12"/>
                <w:szCs w:val="12"/>
              </w:rPr>
            </w:pPr>
            <w:r w:rsidRPr="00774CDB">
              <w:rPr>
                <w:color w:val="000000"/>
                <w:sz w:val="12"/>
                <w:szCs w:val="12"/>
              </w:rPr>
              <w:t>9 000,00</w:t>
            </w:r>
          </w:p>
        </w:tc>
      </w:tr>
    </w:tbl>
    <w:p w14:paraId="3C78B1F8" w14:textId="77777777" w:rsidR="004275EA" w:rsidRPr="00774CDB" w:rsidRDefault="004275EA" w:rsidP="00774CDB">
      <w:pPr>
        <w:ind w:firstLine="426"/>
        <w:contextualSpacing/>
        <w:jc w:val="center"/>
        <w:rPr>
          <w:sz w:val="24"/>
          <w:szCs w:val="24"/>
        </w:rPr>
      </w:pPr>
    </w:p>
    <w:p w14:paraId="607AB839" w14:textId="77777777" w:rsidR="00774CDB" w:rsidRPr="00774CDB" w:rsidRDefault="00774CDB" w:rsidP="00774C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4CDB">
        <w:rPr>
          <w:sz w:val="24"/>
          <w:szCs w:val="24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5EFA3E1E" w14:textId="77777777" w:rsidR="00774CDB" w:rsidRPr="00774CDB" w:rsidRDefault="00774CDB" w:rsidP="00774C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4CDB">
        <w:rPr>
          <w:sz w:val="24"/>
          <w:szCs w:val="24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14:paraId="412DF5D1" w14:textId="77777777" w:rsidR="00774CDB" w:rsidRPr="00774CDB" w:rsidRDefault="00774CDB" w:rsidP="00774C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4CDB">
        <w:rPr>
          <w:rFonts w:eastAsiaTheme="minorHAnsi"/>
          <w:sz w:val="24"/>
          <w:szCs w:val="24"/>
          <w:lang w:eastAsia="en-US"/>
        </w:rPr>
        <w:t>Система мероприятий программы представлена в таблице 2.</w:t>
      </w:r>
    </w:p>
    <w:p w14:paraId="1B3C2281" w14:textId="77777777" w:rsidR="00774CDB" w:rsidRPr="00774CDB" w:rsidRDefault="00774CDB" w:rsidP="00774CDB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bookmarkStart w:id="2" w:name="P424"/>
      <w:bookmarkEnd w:id="2"/>
      <w:r w:rsidRPr="00774CDB">
        <w:rPr>
          <w:sz w:val="24"/>
          <w:szCs w:val="24"/>
        </w:rPr>
        <w:t>Таблица 2</w:t>
      </w:r>
    </w:p>
    <w:p w14:paraId="7578DE0D" w14:textId="27BB5077" w:rsidR="004275EA" w:rsidRPr="00DC4E03" w:rsidRDefault="00774CDB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774CDB">
        <w:rPr>
          <w:sz w:val="24"/>
          <w:szCs w:val="24"/>
        </w:rPr>
        <w:t>Система мероприятий программы</w:t>
      </w:r>
    </w:p>
    <w:tbl>
      <w:tblPr>
        <w:tblW w:w="9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1276"/>
        <w:gridCol w:w="733"/>
        <w:gridCol w:w="567"/>
        <w:gridCol w:w="851"/>
        <w:gridCol w:w="22"/>
        <w:gridCol w:w="828"/>
        <w:gridCol w:w="22"/>
        <w:gridCol w:w="829"/>
        <w:gridCol w:w="22"/>
        <w:gridCol w:w="828"/>
        <w:gridCol w:w="22"/>
        <w:gridCol w:w="829"/>
        <w:gridCol w:w="22"/>
        <w:gridCol w:w="828"/>
        <w:gridCol w:w="6"/>
        <w:gridCol w:w="844"/>
        <w:gridCol w:w="6"/>
        <w:gridCol w:w="834"/>
        <w:gridCol w:w="11"/>
        <w:gridCol w:w="12"/>
      </w:tblGrid>
      <w:tr w:rsidR="004275EA" w:rsidRPr="00774CDB" w14:paraId="2E3DED3C" w14:textId="77777777" w:rsidTr="004275EA">
        <w:trPr>
          <w:gridAfter w:val="1"/>
          <w:wAfter w:w="12" w:type="dxa"/>
          <w:trHeight w:val="735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B9BA0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E0930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5BE4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9116C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E1CAD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ED46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7CFDC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275EA" w:rsidRPr="00774CDB" w14:paraId="1FF43F3D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2E71F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95F51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A4BBE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87D0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80E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B3EC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4A48C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6EB1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8625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1FFAC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A2F52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61B5B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275EA" w:rsidRPr="00774CDB" w14:paraId="1ACB0AF1" w14:textId="77777777" w:rsidTr="004275EA">
        <w:trPr>
          <w:trHeight w:val="315"/>
        </w:trPr>
        <w:tc>
          <w:tcPr>
            <w:tcW w:w="98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ABE14" w14:textId="77777777" w:rsidR="004275EA" w:rsidRPr="00DC4E03" w:rsidRDefault="004275EA" w:rsidP="004275EA">
            <w:pPr>
              <w:jc w:val="center"/>
              <w:rPr>
                <w:color w:val="000000"/>
              </w:rPr>
            </w:pPr>
            <w:r w:rsidRPr="00DC4E03">
              <w:rPr>
                <w:color w:val="000000"/>
              </w:rPr>
              <w:t>Мероприятие 1 Обеспечение выполнение муниципального задания</w:t>
            </w:r>
          </w:p>
        </w:tc>
      </w:tr>
      <w:tr w:rsidR="004275EA" w:rsidRPr="00774CDB" w14:paraId="6BD8305E" w14:textId="77777777" w:rsidTr="004275EA">
        <w:trPr>
          <w:gridAfter w:val="1"/>
          <w:wAfter w:w="12" w:type="dxa"/>
          <w:trHeight w:val="429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74D2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A21D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 и реализация программ спортивной подготовки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4F5E6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A3758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A0D0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37CA5" w14:textId="70435FC1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368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293,02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1A660" w14:textId="63BD63ED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293,02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881F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E0F4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D2C5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B417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AC0E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63 000,00</w:t>
            </w:r>
          </w:p>
        </w:tc>
      </w:tr>
      <w:tr w:rsidR="004275EA" w:rsidRPr="00774CDB" w14:paraId="77E9C439" w14:textId="77777777" w:rsidTr="004275EA">
        <w:trPr>
          <w:gridAfter w:val="1"/>
          <w:wAfter w:w="12" w:type="dxa"/>
          <w:trHeight w:val="407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4720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7FF6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E632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F446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0372D" w14:textId="77777777" w:rsidR="004275EA" w:rsidRPr="00DC4E03" w:rsidRDefault="004275EA" w:rsidP="004275EA">
            <w:pPr>
              <w:ind w:right="-85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19AA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7DD2D" w14:textId="77777777" w:rsidR="004275EA" w:rsidRPr="00BB3488" w:rsidRDefault="004275EA" w:rsidP="004275EA">
            <w:pPr>
              <w:jc w:val="center"/>
              <w:rPr>
                <w:sz w:val="14"/>
                <w:szCs w:val="14"/>
              </w:rPr>
            </w:pPr>
            <w:r w:rsidRPr="00BB3488">
              <w:rPr>
                <w:sz w:val="14"/>
                <w:szCs w:val="14"/>
              </w:rPr>
              <w:t>14 657,00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CEAA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1EFE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CC9B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3E4D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F317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275EA" w:rsidRPr="00774CDB" w14:paraId="0A049100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B3A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E95C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54B1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E69A1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708C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8721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41 418,8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EA8BD" w14:textId="73AF5BD4" w:rsidR="004275EA" w:rsidRPr="00BB3488" w:rsidRDefault="004275EA" w:rsidP="004275EA">
            <w:pPr>
              <w:jc w:val="center"/>
              <w:rPr>
                <w:sz w:val="14"/>
                <w:szCs w:val="14"/>
              </w:rPr>
            </w:pPr>
            <w:r w:rsidRPr="00BB3488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BB3488">
              <w:rPr>
                <w:sz w:val="14"/>
                <w:szCs w:val="14"/>
              </w:rPr>
              <w:t>518,80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C2B3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2743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FAE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7690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6 980,00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5395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6 980,00</w:t>
            </w:r>
          </w:p>
        </w:tc>
      </w:tr>
      <w:tr w:rsidR="004275EA" w:rsidRPr="00774CDB" w14:paraId="4ACAC35F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65CB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10CF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rFonts w:eastAsia="Calibri"/>
                <w:sz w:val="14"/>
                <w:szCs w:val="14"/>
              </w:rPr>
              <w:t>Обеспечение выполнения муниципального задания муниципального учреждения</w:t>
            </w:r>
            <w:r w:rsidRPr="00DC4E0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BCF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8C3F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14D63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2BC9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965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A5FC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2D3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BFA2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8ECE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55D5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275EA" w:rsidRPr="00774CDB" w14:paraId="637EAEEC" w14:textId="77777777" w:rsidTr="004275EA">
        <w:trPr>
          <w:trHeight w:val="315"/>
        </w:trPr>
        <w:tc>
          <w:tcPr>
            <w:tcW w:w="9856" w:type="dxa"/>
            <w:gridSpan w:val="2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5FB83" w14:textId="77777777" w:rsidR="004275EA" w:rsidRPr="00BB3488" w:rsidRDefault="004275EA" w:rsidP="004275EA">
            <w:pPr>
              <w:jc w:val="center"/>
              <w:rPr>
                <w:color w:val="000000"/>
              </w:rPr>
            </w:pPr>
            <w:r w:rsidRPr="00BB3488">
              <w:rPr>
                <w:color w:val="000000"/>
              </w:rPr>
              <w:t>Мероприятие 2 Развитие массовой физической культуры и спорта высших достижений</w:t>
            </w:r>
          </w:p>
        </w:tc>
      </w:tr>
      <w:tr w:rsidR="004275EA" w:rsidRPr="00774CDB" w14:paraId="373E3282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87E0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E64AF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Общегородские и выездные физкультурно-спортивные мероприятия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4BEB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22EA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4333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E164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893,92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8A1D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128,92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49F7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6C8E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6785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2CE4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0B7F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4275EA" w:rsidRPr="00774CDB" w14:paraId="6AC4BCDE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46C6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5FC10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DDF7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1FC7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E67C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DFE9" w14:textId="6F8682FD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</w:t>
            </w:r>
            <w:r w:rsidR="003771FE"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919,84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DC45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569,84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1F72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59D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9D88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3B97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B8B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4275EA" w:rsidRPr="00774CDB" w14:paraId="62938128" w14:textId="77777777" w:rsidTr="004275EA">
        <w:trPr>
          <w:gridAfter w:val="1"/>
          <w:wAfter w:w="12" w:type="dxa"/>
          <w:trHeight w:val="1167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6FCF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25E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ED042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83671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D44F3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AE515" w14:textId="165C10A2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</w:t>
            </w:r>
            <w:r w:rsidR="003771FE"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826,22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3496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76,22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4723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DF0A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7417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74E9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DBE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550,00</w:t>
            </w:r>
          </w:p>
        </w:tc>
      </w:tr>
      <w:tr w:rsidR="004275EA" w:rsidRPr="00774CDB" w14:paraId="0D132A7C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ED8B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22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C53D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DE2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CB06B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8FDC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FD379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9F2B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1616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256E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CB56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745F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2CF8A7A2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19B2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2BA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911CF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2D3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D142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B600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FE56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79B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AE88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85F7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2FD7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2C91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600,00</w:t>
            </w:r>
          </w:p>
        </w:tc>
      </w:tr>
      <w:tr w:rsidR="004275EA" w:rsidRPr="00774CDB" w14:paraId="53E53332" w14:textId="77777777" w:rsidTr="004275EA">
        <w:trPr>
          <w:gridAfter w:val="1"/>
          <w:wAfter w:w="12" w:type="dxa"/>
          <w:trHeight w:val="99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C180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288F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7E6B8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AE28D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246E3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6627C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CF7CE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B5BA0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6CF0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151C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C14E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4C7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4275EA" w:rsidRPr="00774CDB" w14:paraId="2B585D5A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9F29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394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571E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8238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858E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73B6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DF18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8649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8FCA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18B3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713D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2501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50,00</w:t>
            </w:r>
          </w:p>
        </w:tc>
      </w:tr>
      <w:tr w:rsidR="004275EA" w:rsidRPr="00774CDB" w14:paraId="7FC952C1" w14:textId="77777777" w:rsidTr="004275EA">
        <w:trPr>
          <w:trHeight w:val="315"/>
        </w:trPr>
        <w:tc>
          <w:tcPr>
            <w:tcW w:w="98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20010" w14:textId="77777777" w:rsidR="004275EA" w:rsidRPr="00BB3488" w:rsidRDefault="004275EA" w:rsidP="004275EA">
            <w:pPr>
              <w:ind w:left="720"/>
              <w:contextualSpacing/>
              <w:jc w:val="center"/>
              <w:rPr>
                <w:color w:val="000000"/>
              </w:rPr>
            </w:pPr>
            <w:r w:rsidRPr="00BB3488">
              <w:rPr>
                <w:color w:val="000000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4275EA" w:rsidRPr="00774CDB" w14:paraId="4098ACD2" w14:textId="77777777" w:rsidTr="004275EA">
        <w:trPr>
          <w:gridAfter w:val="1"/>
          <w:wAfter w:w="12" w:type="dxa"/>
          <w:trHeight w:val="169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8BA82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80BEE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E893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3086D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72AC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0941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328,85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D3B7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328,85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F6EF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1EA2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C0B8E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159F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63F5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3E50C558" w14:textId="77777777" w:rsidTr="004275EA">
        <w:trPr>
          <w:gridAfter w:val="1"/>
          <w:wAfter w:w="12" w:type="dxa"/>
          <w:trHeight w:val="117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AC164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9EFA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DC4E0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DC4E03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705F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2C7C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6D9E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29775" w14:textId="76DC8D56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6</w:t>
            </w:r>
            <w:r w:rsidR="003771FE" w:rsidRPr="00481D60">
              <w:rPr>
                <w:color w:val="000000"/>
                <w:sz w:val="14"/>
                <w:szCs w:val="14"/>
              </w:rPr>
              <w:t xml:space="preserve"> </w:t>
            </w:r>
            <w:r w:rsidRPr="00481D60">
              <w:rPr>
                <w:color w:val="000000"/>
                <w:sz w:val="14"/>
                <w:szCs w:val="14"/>
              </w:rPr>
              <w:t>097,69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95F35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6097,69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67031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AA5B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389B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E6F07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508D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7A0427F9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FA56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816A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93EF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263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9B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2473" w14:textId="062709B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44</w:t>
            </w:r>
            <w:r w:rsidR="003771FE" w:rsidRPr="00481D60">
              <w:rPr>
                <w:color w:val="000000"/>
                <w:sz w:val="14"/>
                <w:szCs w:val="14"/>
              </w:rPr>
              <w:t xml:space="preserve"> </w:t>
            </w:r>
            <w:r w:rsidRPr="00481D60">
              <w:rPr>
                <w:color w:val="000000"/>
                <w:sz w:val="14"/>
                <w:szCs w:val="14"/>
              </w:rPr>
              <w:t>519,1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A2C3D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17 750,0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FFF8B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26 769,10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3B5A1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C72C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C4CA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689D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58B33E89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4E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0FB7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8AA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3DA2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4D2B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3F046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50616,79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57FC7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23847,69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3C0AC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26769,10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B355F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F673A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0602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34B93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33BAAC98" w14:textId="77777777" w:rsidTr="004275EA">
        <w:trPr>
          <w:gridAfter w:val="1"/>
          <w:wAfter w:w="12" w:type="dxa"/>
          <w:trHeight w:val="1002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304C1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A4B0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DC4E0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DC4E03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D79E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6066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0D57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AEB3C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5258,70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F4566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5258,70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6236A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49465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B5CB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13A7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ECBA7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27BB4F49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C07A1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D7F1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223E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8EAE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883C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507D2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41 590,20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9CD8A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20 377,40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F278F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21 212,80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D7FA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7EAE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AD48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48965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57DCE463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D5D4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0BB7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3DCE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E779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F98E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8B738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46848,90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9C41F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25636,10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5BEDD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21212,80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C809D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2D4F2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13AF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7F11D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48A08BDF" w14:textId="77777777" w:rsidTr="004275EA">
        <w:trPr>
          <w:gridAfter w:val="1"/>
          <w:wAfter w:w="12" w:type="dxa"/>
          <w:trHeight w:val="1012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27E09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9F17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DC4E03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DC4E03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14609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89F03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9047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D22EB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5268,11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17B79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5268,11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A8C39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0,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25A8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87FA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561EE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D74A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008DD9B5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2D13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FFCD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3E59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B22F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A95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5E32C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50 741,40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8E406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24 861,10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0C09A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25 880,30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89A8B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9527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7E442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85AB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51AB4748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5AE7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2465F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29296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E69E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060A3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811C6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56009,51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EBA7D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30129,10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513EC" w14:textId="77777777" w:rsidR="004275EA" w:rsidRPr="00481D60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481D60">
              <w:rPr>
                <w:color w:val="000000"/>
                <w:sz w:val="14"/>
                <w:szCs w:val="14"/>
              </w:rPr>
              <w:t>25880,30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9F54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3E65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C82B9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DEC9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0872B9BF" w14:textId="77777777" w:rsidTr="004275EA">
        <w:trPr>
          <w:gridAfter w:val="1"/>
          <w:wAfter w:w="12" w:type="dxa"/>
          <w:trHeight w:val="115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85D9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DB6DE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DC4E03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C4E03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DC4E03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C4E03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</w:t>
            </w:r>
            <w:r w:rsidRPr="00DC4E0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D1EBE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 xml:space="preserve"> 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12C6C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1D6D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FB18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8AFE4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8FED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66832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C18C3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2BE94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A1FCF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25958310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C8D55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6D183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0946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A69DE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C4ECE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7F0B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A084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B579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8C1B9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C351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EAD1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2257F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73387DE8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1B89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3EA33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C82E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7236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6CCF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D45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B882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2769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C4A7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14EE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CD036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08808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7879DDD6" w14:textId="77777777" w:rsidTr="004275EA">
        <w:trPr>
          <w:gridAfter w:val="1"/>
          <w:wAfter w:w="12" w:type="dxa"/>
          <w:trHeight w:val="425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32192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lastRenderedPageBreak/>
              <w:t>3.6.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B44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00A9E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42EEE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95100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667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88146" w14:textId="77777777" w:rsidR="004275EA" w:rsidRPr="00BB3488" w:rsidRDefault="004275EA" w:rsidP="004275EA">
            <w:pPr>
              <w:jc w:val="center"/>
              <w:rPr>
                <w:color w:val="FF0000"/>
                <w:sz w:val="14"/>
                <w:szCs w:val="14"/>
              </w:rPr>
            </w:pPr>
            <w:r w:rsidRPr="00BB3488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4546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7354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2FB3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C6FE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CF11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4275EA" w:rsidRPr="00774CDB" w14:paraId="7CE0DC31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05CE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8844D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83FF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B815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E85F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5D24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0080A" w14:textId="77777777" w:rsidR="004275EA" w:rsidRPr="00BB3488" w:rsidRDefault="004275EA" w:rsidP="004275EA">
            <w:pPr>
              <w:jc w:val="center"/>
              <w:rPr>
                <w:sz w:val="14"/>
                <w:szCs w:val="14"/>
              </w:rPr>
            </w:pPr>
            <w:r w:rsidRPr="00BB3488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14E3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23AA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9B4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24D6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763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4275EA" w:rsidRPr="00774CDB" w14:paraId="7DDC32EE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6C373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78E222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2C0F35C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F44C4F3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45E6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6F4E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4F21E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58EA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CDE1A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58BD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E3AE3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9EB03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275EA" w:rsidRPr="00774CDB" w14:paraId="3AFDA334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9AD0B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44F66F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AEDBE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366BF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85D56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1831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EAA7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EC8B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D7B9E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3921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80E3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52A1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275EA" w:rsidRPr="00774CDB" w14:paraId="084C276C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6AE7B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4851EA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7B5033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C0BEB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08A67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A862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197,70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E9863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197,70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FC7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B75CA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6B732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2C6C6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47030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275EA" w:rsidRPr="00774CDB" w14:paraId="11FBE57C" w14:textId="77777777" w:rsidTr="004275EA">
        <w:trPr>
          <w:trHeight w:val="315"/>
        </w:trPr>
        <w:tc>
          <w:tcPr>
            <w:tcW w:w="9856" w:type="dxa"/>
            <w:gridSpan w:val="2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9101B8" w14:textId="77777777" w:rsidR="004275EA" w:rsidRPr="00BB3488" w:rsidRDefault="004275EA" w:rsidP="004275EA">
            <w:pPr>
              <w:ind w:left="720"/>
              <w:contextualSpacing/>
              <w:jc w:val="center"/>
              <w:rPr>
                <w:color w:val="000000"/>
              </w:rPr>
            </w:pPr>
            <w:r w:rsidRPr="00BB3488">
              <w:rPr>
                <w:color w:val="000000"/>
              </w:rPr>
              <w:t>Мероприятие 4. Устройство хоккейного корта в микрорайоне «Олимпийский»</w:t>
            </w:r>
          </w:p>
        </w:tc>
      </w:tr>
      <w:tr w:rsidR="004275EA" w:rsidRPr="00774CDB" w14:paraId="5969C678" w14:textId="77777777" w:rsidTr="004275EA">
        <w:trPr>
          <w:gridAfter w:val="1"/>
          <w:wAfter w:w="12" w:type="dxa"/>
          <w:trHeight w:val="38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06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978E" w14:textId="77777777" w:rsidR="003771FE" w:rsidRPr="003771FE" w:rsidRDefault="003771FE" w:rsidP="003771FE">
            <w:pPr>
              <w:rPr>
                <w:color w:val="000000"/>
                <w:sz w:val="14"/>
                <w:szCs w:val="14"/>
              </w:rPr>
            </w:pPr>
            <w:r w:rsidRPr="003771FE">
              <w:rPr>
                <w:color w:val="000000"/>
                <w:sz w:val="14"/>
                <w:szCs w:val="14"/>
              </w:rPr>
              <w:t>Приобретение оборудования и обустройство</w:t>
            </w:r>
          </w:p>
          <w:p w14:paraId="68F8D50B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E974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D48B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7A45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D71A" w14:textId="1A971754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</w:t>
            </w:r>
            <w:r w:rsidR="003771FE"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3B6D8" w14:textId="3166A4D8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</w:t>
            </w:r>
            <w:r w:rsidR="003771FE"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A515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C045E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46CF6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8FF23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B362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0137054C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C1EF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CD96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AC3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80B7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3B1F0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E2CA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34B2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6B3C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9C351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C50C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38AF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78AD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0205F43F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F353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924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1B36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BEA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81D48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81C83" w14:textId="5CD6442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</w:t>
            </w:r>
            <w:r w:rsidR="003771FE">
              <w:rPr>
                <w:color w:val="000000"/>
                <w:sz w:val="14"/>
                <w:szCs w:val="14"/>
              </w:rPr>
              <w:t xml:space="preserve"> </w:t>
            </w:r>
            <w:r w:rsidRPr="00BB3488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AA0C3" w14:textId="1A30CA86" w:rsidR="004275EA" w:rsidRPr="00BB3488" w:rsidRDefault="003771FE" w:rsidP="00427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4275EA" w:rsidRPr="00BB348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4275EA" w:rsidRPr="00BB3488">
              <w:rPr>
                <w:color w:val="000000"/>
                <w:sz w:val="14"/>
                <w:szCs w:val="14"/>
              </w:rPr>
              <w:t>598,00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B6242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9567F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28EB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E961A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547B2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41A4FC9A" w14:textId="77777777" w:rsidTr="004275EA">
        <w:trPr>
          <w:trHeight w:val="315"/>
        </w:trPr>
        <w:tc>
          <w:tcPr>
            <w:tcW w:w="98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7BD46" w14:textId="77777777" w:rsidR="004275EA" w:rsidRPr="00BB3488" w:rsidRDefault="004275EA" w:rsidP="004275EA">
            <w:pPr>
              <w:jc w:val="center"/>
              <w:rPr>
                <w:color w:val="000000"/>
              </w:rPr>
            </w:pPr>
            <w:r w:rsidRPr="00BB3488">
              <w:rPr>
                <w:color w:val="000000"/>
              </w:rPr>
              <w:t>Мероприятие 5 Развитие центра зимних видов спорта</w:t>
            </w:r>
          </w:p>
        </w:tc>
      </w:tr>
      <w:tr w:rsidR="004275EA" w:rsidRPr="00774CDB" w14:paraId="68E2BC20" w14:textId="77777777" w:rsidTr="004275EA">
        <w:trPr>
          <w:gridAfter w:val="1"/>
          <w:wAfter w:w="12" w:type="dxa"/>
          <w:trHeight w:val="1569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B6613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7E7B5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0C786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31F11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BC2A5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E3F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48B7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B837E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45EF5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C973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2811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5FDE5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7D4E675E" w14:textId="77777777" w:rsidTr="004275EA">
        <w:trPr>
          <w:gridAfter w:val="1"/>
          <w:wAfter w:w="12" w:type="dxa"/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7FAC1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BA3DE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A48BF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C41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FA39A" w14:textId="77777777" w:rsidR="004275EA" w:rsidRPr="00DC4E03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44C92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336,58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A602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336,58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8376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012AF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DA8F2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B2152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E207B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1B248A7A" w14:textId="77777777" w:rsidTr="004275EA">
        <w:trPr>
          <w:gridAfter w:val="2"/>
          <w:wAfter w:w="23" w:type="dxa"/>
          <w:trHeight w:val="40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07F54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18EDD" w14:textId="77777777" w:rsidR="004275EA" w:rsidRPr="00BB3488" w:rsidRDefault="004275EA" w:rsidP="004275EA">
            <w:pPr>
              <w:ind w:right="-61"/>
              <w:rPr>
                <w:color w:val="000000"/>
              </w:rPr>
            </w:pPr>
            <w:r w:rsidRPr="00BB3488">
              <w:rPr>
                <w:color w:val="000000"/>
              </w:rPr>
              <w:t>Итого по подпрограмме, в том числе: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2637E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611088,99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F9CE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159611,81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2683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157077,20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D5D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73 450,00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CA24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73 550,00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B2DD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73 650,00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E1C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73 750,00</w:t>
            </w:r>
          </w:p>
        </w:tc>
      </w:tr>
      <w:tr w:rsidR="004275EA" w:rsidRPr="00774CDB" w14:paraId="6CCF6783" w14:textId="77777777" w:rsidTr="004275EA">
        <w:trPr>
          <w:gridAfter w:val="2"/>
          <w:wAfter w:w="23" w:type="dxa"/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1357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D43EA" w14:textId="77777777" w:rsidR="004275EA" w:rsidRPr="00BB3488" w:rsidRDefault="004275EA" w:rsidP="004275EA">
            <w:pPr>
              <w:rPr>
                <w:color w:val="000000"/>
              </w:rPr>
            </w:pPr>
            <w:r w:rsidRPr="00BB3488">
              <w:rPr>
                <w:color w:val="000000"/>
              </w:rPr>
              <w:t>Местный бюджет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437F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406 963,46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30A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73748,46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48ED9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74415,00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8F14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64 650,00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DE1FA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64 650,00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306D7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49D6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64 750,00</w:t>
            </w:r>
          </w:p>
        </w:tc>
      </w:tr>
      <w:tr w:rsidR="004275EA" w:rsidRPr="00774CDB" w14:paraId="0B7BD1D2" w14:textId="77777777" w:rsidTr="004275EA">
        <w:trPr>
          <w:gridAfter w:val="2"/>
          <w:wAfter w:w="23" w:type="dxa"/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30572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4E62B" w14:textId="77777777" w:rsidR="004275EA" w:rsidRPr="00BB3488" w:rsidRDefault="004275EA" w:rsidP="004275EA">
            <w:pPr>
              <w:rPr>
                <w:color w:val="000000"/>
              </w:rPr>
            </w:pPr>
            <w:r w:rsidRPr="00BB3488"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ECDE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152 300,33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A97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78438,13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7B55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73 862,20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56BA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0C335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DAFB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AB6CDB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0</w:t>
            </w:r>
          </w:p>
        </w:tc>
      </w:tr>
      <w:tr w:rsidR="004275EA" w:rsidRPr="00774CDB" w14:paraId="63E6E3E7" w14:textId="77777777" w:rsidTr="004275EA">
        <w:trPr>
          <w:gridAfter w:val="2"/>
          <w:wAfter w:w="23" w:type="dxa"/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D2AF9" w14:textId="77777777" w:rsidR="004275EA" w:rsidRPr="00DC4E03" w:rsidRDefault="004275EA" w:rsidP="004275EA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66972" w14:textId="77777777" w:rsidR="004275EA" w:rsidRPr="00BB3488" w:rsidRDefault="004275EA" w:rsidP="004275EA">
            <w:pPr>
              <w:rPr>
                <w:color w:val="000000"/>
              </w:rPr>
            </w:pPr>
            <w:r w:rsidRPr="00BB3488">
              <w:rPr>
                <w:color w:val="000000"/>
              </w:rPr>
              <w:t>Другие источники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83633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51 825,20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3F8B4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7425,20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8D161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54B8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018EC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8D5CD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ED890" w14:textId="77777777" w:rsidR="004275EA" w:rsidRPr="00BB3488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BB3488">
              <w:rPr>
                <w:color w:val="000000"/>
                <w:sz w:val="14"/>
                <w:szCs w:val="14"/>
              </w:rPr>
              <w:t>9 000,00</w:t>
            </w:r>
          </w:p>
        </w:tc>
      </w:tr>
    </w:tbl>
    <w:p w14:paraId="319021AF" w14:textId="77777777" w:rsidR="00774CDB" w:rsidRPr="00774CDB" w:rsidRDefault="00774CDB" w:rsidP="00481D60">
      <w:pPr>
        <w:widowControl w:val="0"/>
        <w:autoSpaceDE w:val="0"/>
        <w:autoSpaceDN w:val="0"/>
        <w:outlineLvl w:val="2"/>
        <w:rPr>
          <w:sz w:val="24"/>
          <w:szCs w:val="24"/>
          <w:highlight w:val="yellow"/>
        </w:rPr>
      </w:pPr>
    </w:p>
    <w:p w14:paraId="65D661B4" w14:textId="77777777" w:rsidR="00AE6343" w:rsidRPr="00557391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2</w:t>
      </w:r>
      <w:r w:rsidR="006446ED" w:rsidRPr="00557391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55739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557391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14:paraId="6C6F2103" w14:textId="77777777" w:rsidR="009152EC" w:rsidRPr="00557391" w:rsidRDefault="007B3787" w:rsidP="00736033">
      <w:pPr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3</w:t>
      </w:r>
      <w:r w:rsidR="006446ED" w:rsidRPr="00557391">
        <w:rPr>
          <w:sz w:val="28"/>
          <w:szCs w:val="28"/>
        </w:rPr>
        <w:t xml:space="preserve">. </w:t>
      </w:r>
      <w:r w:rsidR="009152EC" w:rsidRPr="00557391">
        <w:rPr>
          <w:sz w:val="28"/>
          <w:szCs w:val="28"/>
        </w:rPr>
        <w:t xml:space="preserve">Настоящее постановление вступает в силу </w:t>
      </w:r>
      <w:r w:rsidR="00A6452B" w:rsidRPr="00557391">
        <w:rPr>
          <w:sz w:val="28"/>
          <w:szCs w:val="28"/>
        </w:rPr>
        <w:t>после</w:t>
      </w:r>
      <w:r w:rsidR="009152EC" w:rsidRPr="00557391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557391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8A581DB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407391FD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CB4722D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18CE4F8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557391" w:rsidRDefault="00DC4E03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55739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FD5A39" w:rsidRPr="00557391">
        <w:rPr>
          <w:sz w:val="28"/>
          <w:szCs w:val="28"/>
        </w:rPr>
        <w:t>городского округа</w:t>
      </w:r>
    </w:p>
    <w:p w14:paraId="5AB36334" w14:textId="77777777"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14:paraId="2EF19776" w14:textId="0AE09C24"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proofErr w:type="spellStart"/>
      <w:r w:rsidR="00DC4E03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557391" w:rsidRDefault="009152EC" w:rsidP="00736033"/>
    <w:p w14:paraId="5B584DEE" w14:textId="77777777" w:rsidR="00557391" w:rsidRPr="00557391" w:rsidRDefault="00557391" w:rsidP="00736033"/>
    <w:p w14:paraId="65B282B1" w14:textId="77777777" w:rsidR="00C60494" w:rsidRPr="00557391" w:rsidRDefault="00C60494" w:rsidP="00736033"/>
    <w:p w14:paraId="0C4CBB56" w14:textId="18847F52" w:rsidR="00761642" w:rsidRPr="00557391" w:rsidRDefault="006F2F05" w:rsidP="00736033">
      <w:r w:rsidRPr="00557391">
        <w:t xml:space="preserve">Исп. </w:t>
      </w:r>
      <w:r w:rsidR="00DC4E03">
        <w:t>Ж.Б</w:t>
      </w:r>
      <w:r w:rsidR="00681DA0" w:rsidRPr="00557391">
        <w:t>.</w:t>
      </w:r>
      <w:r w:rsidR="00557391" w:rsidRPr="00557391">
        <w:t xml:space="preserve"> </w:t>
      </w:r>
      <w:r w:rsidR="00DC4E03">
        <w:t>Евдокименко</w:t>
      </w:r>
    </w:p>
    <w:p w14:paraId="76BB8F75" w14:textId="16078CAE" w:rsidR="000F5132" w:rsidRDefault="00DC4E03" w:rsidP="00830C19">
      <w:r>
        <w:t>54882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B41D" w14:textId="77777777" w:rsidR="00207F64" w:rsidRDefault="00207F64">
      <w:r>
        <w:separator/>
      </w:r>
    </w:p>
  </w:endnote>
  <w:endnote w:type="continuationSeparator" w:id="0">
    <w:p w14:paraId="799AA1FD" w14:textId="77777777" w:rsidR="00207F64" w:rsidRDefault="002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597B" w14:textId="77777777" w:rsidR="00207F64" w:rsidRDefault="00207F64">
      <w:r>
        <w:separator/>
      </w:r>
    </w:p>
  </w:footnote>
  <w:footnote w:type="continuationSeparator" w:id="0">
    <w:p w14:paraId="7E3FAB24" w14:textId="77777777" w:rsidR="00207F64" w:rsidRDefault="0020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C0FE9"/>
    <w:rsid w:val="000C26BB"/>
    <w:rsid w:val="000D2CE5"/>
    <w:rsid w:val="000D5406"/>
    <w:rsid w:val="000D6CA7"/>
    <w:rsid w:val="000D7E8F"/>
    <w:rsid w:val="000E2861"/>
    <w:rsid w:val="000F5132"/>
    <w:rsid w:val="001033CA"/>
    <w:rsid w:val="001071B0"/>
    <w:rsid w:val="00110F33"/>
    <w:rsid w:val="00121FCE"/>
    <w:rsid w:val="001265C8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07F64"/>
    <w:rsid w:val="002121F0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44"/>
    <w:rsid w:val="002B3279"/>
    <w:rsid w:val="002B7A76"/>
    <w:rsid w:val="002F2081"/>
    <w:rsid w:val="002F2DA8"/>
    <w:rsid w:val="00313E99"/>
    <w:rsid w:val="00320B40"/>
    <w:rsid w:val="00343919"/>
    <w:rsid w:val="00352CA8"/>
    <w:rsid w:val="00355122"/>
    <w:rsid w:val="0035651F"/>
    <w:rsid w:val="00356AB2"/>
    <w:rsid w:val="0036305E"/>
    <w:rsid w:val="00371070"/>
    <w:rsid w:val="0037549D"/>
    <w:rsid w:val="003771FE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275EA"/>
    <w:rsid w:val="00433B01"/>
    <w:rsid w:val="00450C9B"/>
    <w:rsid w:val="00453EC1"/>
    <w:rsid w:val="004578C1"/>
    <w:rsid w:val="00465DA4"/>
    <w:rsid w:val="0047184D"/>
    <w:rsid w:val="00471BA5"/>
    <w:rsid w:val="00475055"/>
    <w:rsid w:val="00477C4A"/>
    <w:rsid w:val="00481D60"/>
    <w:rsid w:val="00482E35"/>
    <w:rsid w:val="004A7258"/>
    <w:rsid w:val="004B1EF2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57391"/>
    <w:rsid w:val="00564520"/>
    <w:rsid w:val="0058298E"/>
    <w:rsid w:val="00582A82"/>
    <w:rsid w:val="00587CF2"/>
    <w:rsid w:val="00592E24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2D4D"/>
    <w:rsid w:val="006D081D"/>
    <w:rsid w:val="006E1AF0"/>
    <w:rsid w:val="006E3C02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74CDB"/>
    <w:rsid w:val="0078648B"/>
    <w:rsid w:val="00786879"/>
    <w:rsid w:val="00790E95"/>
    <w:rsid w:val="007B1FD2"/>
    <w:rsid w:val="007B3787"/>
    <w:rsid w:val="007B6B85"/>
    <w:rsid w:val="007B6D78"/>
    <w:rsid w:val="007C022B"/>
    <w:rsid w:val="007D66BC"/>
    <w:rsid w:val="007E0A61"/>
    <w:rsid w:val="007F2107"/>
    <w:rsid w:val="007F5396"/>
    <w:rsid w:val="007F69A7"/>
    <w:rsid w:val="00800CDB"/>
    <w:rsid w:val="008166E5"/>
    <w:rsid w:val="00830C19"/>
    <w:rsid w:val="0083283F"/>
    <w:rsid w:val="00844842"/>
    <w:rsid w:val="00847F2D"/>
    <w:rsid w:val="008512A2"/>
    <w:rsid w:val="00857C05"/>
    <w:rsid w:val="00864CB4"/>
    <w:rsid w:val="00873756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2194E"/>
    <w:rsid w:val="00934FE5"/>
    <w:rsid w:val="00942276"/>
    <w:rsid w:val="009569AA"/>
    <w:rsid w:val="00956A9B"/>
    <w:rsid w:val="009746AF"/>
    <w:rsid w:val="0098122A"/>
    <w:rsid w:val="009877AA"/>
    <w:rsid w:val="009907F5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018B"/>
    <w:rsid w:val="00A93F91"/>
    <w:rsid w:val="00AA6BC5"/>
    <w:rsid w:val="00AB3848"/>
    <w:rsid w:val="00AB465A"/>
    <w:rsid w:val="00AB4E18"/>
    <w:rsid w:val="00AB57E6"/>
    <w:rsid w:val="00AC05A1"/>
    <w:rsid w:val="00AC452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6814"/>
    <w:rsid w:val="00B57DEA"/>
    <w:rsid w:val="00B65548"/>
    <w:rsid w:val="00B710F3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60494"/>
    <w:rsid w:val="00C63491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6DB6"/>
    <w:rsid w:val="00D13717"/>
    <w:rsid w:val="00D24400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DC4E03"/>
    <w:rsid w:val="00DC6769"/>
    <w:rsid w:val="00E411AD"/>
    <w:rsid w:val="00E447BD"/>
    <w:rsid w:val="00E55FD0"/>
    <w:rsid w:val="00E71F8D"/>
    <w:rsid w:val="00E805CC"/>
    <w:rsid w:val="00E84793"/>
    <w:rsid w:val="00E94986"/>
    <w:rsid w:val="00EA055A"/>
    <w:rsid w:val="00EC6B47"/>
    <w:rsid w:val="00ED4921"/>
    <w:rsid w:val="00EF659A"/>
    <w:rsid w:val="00F00E01"/>
    <w:rsid w:val="00F04893"/>
    <w:rsid w:val="00F1215C"/>
    <w:rsid w:val="00F240A1"/>
    <w:rsid w:val="00F517E2"/>
    <w:rsid w:val="00F6729C"/>
    <w:rsid w:val="00F75902"/>
    <w:rsid w:val="00F870C8"/>
    <w:rsid w:val="00F944A9"/>
    <w:rsid w:val="00FA2D1D"/>
    <w:rsid w:val="00FA34C3"/>
    <w:rsid w:val="00FA56E2"/>
    <w:rsid w:val="00FA5A8E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A3A6-42B1-41BD-A5F2-4CEEEC68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10137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2020-12-23T11:53:00Z</cp:lastPrinted>
  <dcterms:created xsi:type="dcterms:W3CDTF">2020-12-24T01:26:00Z</dcterms:created>
  <dcterms:modified xsi:type="dcterms:W3CDTF">2020-12-24T01:26:00Z</dcterms:modified>
</cp:coreProperties>
</file>