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bookmarkStart w:id="0" w:name="_GoBack"/>
      <w:bookmarkEnd w:id="0"/>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Default="00761642" w:rsidP="00073B30">
      <w:pPr>
        <w:jc w:val="center"/>
        <w:rPr>
          <w:b/>
          <w:spacing w:val="50"/>
          <w:sz w:val="32"/>
          <w:szCs w:val="32"/>
        </w:rPr>
      </w:pPr>
      <w:r w:rsidRPr="00761642">
        <w:rPr>
          <w:b/>
          <w:spacing w:val="50"/>
          <w:sz w:val="32"/>
          <w:szCs w:val="32"/>
        </w:rPr>
        <w:t>«город Саянск»</w:t>
      </w:r>
    </w:p>
    <w:p w:rsidR="00073B30" w:rsidRPr="00073B30" w:rsidRDefault="00073B30" w:rsidP="00073B30">
      <w:pPr>
        <w:jc w:val="center"/>
        <w:rPr>
          <w:b/>
          <w:spacing w:val="50"/>
          <w:sz w:val="32"/>
          <w:szCs w:val="32"/>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5E2932">
            <w:pPr>
              <w:rPr>
                <w:sz w:val="24"/>
              </w:rPr>
            </w:pP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5E2932">
            <w:pPr>
              <w:rPr>
                <w:sz w:val="24"/>
              </w:rPr>
            </w:pPr>
          </w:p>
        </w:tc>
        <w:tc>
          <w:tcPr>
            <w:tcW w:w="794" w:type="dxa"/>
            <w:vMerge w:val="restart"/>
          </w:tcPr>
          <w:p w:rsidR="005E2932" w:rsidRDefault="005E2932"/>
        </w:tc>
      </w:tr>
      <w:tr w:rsidR="005E2932">
        <w:trPr>
          <w:cantSplit/>
          <w:trHeight w:val="220"/>
        </w:trPr>
        <w:tc>
          <w:tcPr>
            <w:tcW w:w="4139" w:type="dxa"/>
            <w:gridSpan w:val="4"/>
          </w:tcPr>
          <w:p w:rsidR="005E2932" w:rsidRDefault="005E2932">
            <w:pPr>
              <w:jc w:val="center"/>
              <w:rPr>
                <w:sz w:val="24"/>
              </w:rPr>
            </w:pPr>
            <w:r>
              <w:rPr>
                <w:sz w:val="24"/>
              </w:rPr>
              <w:t>г.Саянск</w:t>
            </w:r>
          </w:p>
        </w:tc>
        <w:tc>
          <w:tcPr>
            <w:tcW w:w="794" w:type="dxa"/>
            <w:vMerge/>
          </w:tcPr>
          <w:p w:rsidR="005E2932" w:rsidRDefault="005E2932"/>
        </w:tc>
      </w:tr>
    </w:tbl>
    <w:p w:rsidR="00761642" w:rsidRPr="00073B30" w:rsidRDefault="00761642">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761642">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3856" w:type="dxa"/>
          </w:tcPr>
          <w:p w:rsidR="00761642" w:rsidRPr="00073B30" w:rsidRDefault="00073B30" w:rsidP="00DB32E3">
            <w:pPr>
              <w:jc w:val="both"/>
              <w:rPr>
                <w:sz w:val="24"/>
              </w:rPr>
            </w:pPr>
            <w:r>
              <w:rPr>
                <w:sz w:val="24"/>
              </w:rPr>
              <w:t>О резерве материальных ресурсов</w:t>
            </w:r>
            <w:r w:rsidR="00DB32E3">
              <w:rPr>
                <w:sz w:val="24"/>
              </w:rPr>
              <w:t xml:space="preserve"> </w:t>
            </w:r>
            <w:r w:rsidR="00C078CA">
              <w:rPr>
                <w:sz w:val="24"/>
              </w:rPr>
              <w:t xml:space="preserve">и утверждении перечня работ, услуг необходимых </w:t>
            </w:r>
            <w:r w:rsidR="00DB32E3">
              <w:rPr>
                <w:sz w:val="24"/>
              </w:rPr>
              <w:t>для ликвидации чре</w:t>
            </w:r>
            <w:r w:rsidR="00DB32E3">
              <w:rPr>
                <w:sz w:val="24"/>
              </w:rPr>
              <w:t>з</w:t>
            </w:r>
            <w:r w:rsidR="00DB32E3">
              <w:rPr>
                <w:sz w:val="24"/>
              </w:rPr>
              <w:t>вычайных ситуаций природного или техногенного характера на террит</w:t>
            </w:r>
            <w:r w:rsidR="00DB32E3">
              <w:rPr>
                <w:sz w:val="24"/>
              </w:rPr>
              <w:t>о</w:t>
            </w:r>
            <w:r w:rsidR="00DB32E3">
              <w:rPr>
                <w:sz w:val="24"/>
              </w:rPr>
              <w:t>рии муниципального образования «город Саянск»</w:t>
            </w:r>
            <w:r w:rsidR="00C078CA">
              <w:rPr>
                <w:sz w:val="24"/>
              </w:rPr>
              <w:t>.</w:t>
            </w:r>
          </w:p>
        </w:tc>
        <w:tc>
          <w:tcPr>
            <w:tcW w:w="170" w:type="dxa"/>
          </w:tcPr>
          <w:p w:rsidR="00761642" w:rsidRDefault="00761642">
            <w:pPr>
              <w:jc w:val="right"/>
              <w:rPr>
                <w:sz w:val="28"/>
                <w:lang w:val="en-US"/>
              </w:rPr>
            </w:pPr>
            <w:r>
              <w:rPr>
                <w:sz w:val="28"/>
                <w:lang w:val="en-US"/>
              </w:rPr>
              <w:sym w:font="Symbol" w:char="F0F9"/>
            </w:r>
          </w:p>
        </w:tc>
      </w:tr>
    </w:tbl>
    <w:p w:rsidR="00761642" w:rsidRDefault="00761642">
      <w:pPr>
        <w:rPr>
          <w:lang w:val="en-US"/>
        </w:rPr>
      </w:pPr>
    </w:p>
    <w:p w:rsidR="00761642" w:rsidRDefault="00761642">
      <w:pPr>
        <w:rPr>
          <w:sz w:val="28"/>
        </w:rPr>
      </w:pPr>
    </w:p>
    <w:p w:rsidR="00761642" w:rsidRDefault="00DB32E3" w:rsidP="00454513">
      <w:pPr>
        <w:suppressAutoHyphens/>
        <w:ind w:firstLine="709"/>
        <w:jc w:val="both"/>
        <w:rPr>
          <w:sz w:val="28"/>
        </w:rPr>
      </w:pPr>
      <w:proofErr w:type="gramStart"/>
      <w:r>
        <w:rPr>
          <w:sz w:val="28"/>
        </w:rPr>
        <w:t xml:space="preserve">В соответствие с Федеральными законами от 21.12.1994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постановлением Правительства Российской Федерации от </w:t>
      </w:r>
      <w:r w:rsidR="00A34150">
        <w:rPr>
          <w:sz w:val="28"/>
        </w:rPr>
        <w:t xml:space="preserve">25 июля 2020 №1119 </w:t>
      </w:r>
      <w:r w:rsidR="007551B9">
        <w:rPr>
          <w:sz w:val="28"/>
        </w:rPr>
        <w:t>«Об утверждении Правил создания,</w:t>
      </w:r>
      <w:r>
        <w:rPr>
          <w:sz w:val="28"/>
        </w:rPr>
        <w:t xml:space="preserve"> использования </w:t>
      </w:r>
      <w:r w:rsidR="007551B9">
        <w:rPr>
          <w:sz w:val="28"/>
        </w:rPr>
        <w:t xml:space="preserve">и восполнения </w:t>
      </w:r>
      <w:r>
        <w:rPr>
          <w:sz w:val="28"/>
        </w:rPr>
        <w:t xml:space="preserve">резервов материальных ресурсов </w:t>
      </w:r>
      <w:r w:rsidR="007551B9">
        <w:rPr>
          <w:sz w:val="28"/>
        </w:rPr>
        <w:t xml:space="preserve">федеральных органов исполнительной власти </w:t>
      </w:r>
      <w:r>
        <w:rPr>
          <w:sz w:val="28"/>
        </w:rPr>
        <w:t>для ликвидации чрезвычайных ситуаций природного</w:t>
      </w:r>
      <w:proofErr w:type="gramEnd"/>
      <w:r>
        <w:rPr>
          <w:sz w:val="28"/>
        </w:rPr>
        <w:t xml:space="preserve"> и техногенного характера», распоряжением Правительства Российской Федерации от 30.09.2013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руководствуясь статьей 38 Устава муниципального образования «город Саянск», администрация городского округа муниципального образования «город Саянск»,</w:t>
      </w:r>
    </w:p>
    <w:p w:rsidR="00DB32E3" w:rsidRDefault="00DB32E3" w:rsidP="0063752A">
      <w:pPr>
        <w:suppressAutoHyphens/>
        <w:jc w:val="both"/>
        <w:rPr>
          <w:sz w:val="28"/>
        </w:rPr>
      </w:pPr>
      <w:r>
        <w:rPr>
          <w:sz w:val="28"/>
        </w:rPr>
        <w:t>ПОСТАНОВЛЯЕТ:</w:t>
      </w:r>
    </w:p>
    <w:p w:rsidR="00DB32E3" w:rsidRDefault="00DB32E3" w:rsidP="00454513">
      <w:pPr>
        <w:suppressAutoHyphens/>
        <w:ind w:firstLine="709"/>
        <w:jc w:val="both"/>
        <w:rPr>
          <w:sz w:val="28"/>
        </w:rPr>
      </w:pPr>
      <w:r>
        <w:rPr>
          <w:sz w:val="28"/>
        </w:rPr>
        <w:t>1.</w:t>
      </w:r>
      <w:r w:rsidR="0076333B">
        <w:rPr>
          <w:sz w:val="28"/>
        </w:rPr>
        <w:t xml:space="preserve"> </w:t>
      </w:r>
      <w:r>
        <w:rPr>
          <w:sz w:val="28"/>
        </w:rPr>
        <w:t>Создать резерв материальных ресурсов для ликвидации чрезвычайных ситуаций</w:t>
      </w:r>
      <w:r w:rsidR="0076333B">
        <w:rPr>
          <w:sz w:val="28"/>
        </w:rPr>
        <w:t xml:space="preserve"> природного и техногенного характера на территории муниципального образования «город Саянск» в соответствии с утвержденной номенклатурой и объемом.</w:t>
      </w:r>
    </w:p>
    <w:p w:rsidR="0076333B" w:rsidRDefault="0076333B" w:rsidP="00454513">
      <w:pPr>
        <w:suppressAutoHyphens/>
        <w:ind w:firstLine="709"/>
        <w:jc w:val="both"/>
        <w:rPr>
          <w:sz w:val="28"/>
        </w:rPr>
      </w:pPr>
      <w:r>
        <w:rPr>
          <w:sz w:val="28"/>
        </w:rPr>
        <w:t>2. Утвердить:</w:t>
      </w:r>
    </w:p>
    <w:p w:rsidR="0076333B" w:rsidRDefault="0076333B" w:rsidP="00454513">
      <w:pPr>
        <w:suppressAutoHyphens/>
        <w:ind w:firstLine="709"/>
        <w:jc w:val="both"/>
        <w:rPr>
          <w:sz w:val="28"/>
        </w:rPr>
      </w:pPr>
      <w:r>
        <w:rPr>
          <w:sz w:val="28"/>
        </w:rPr>
        <w:t>2.1.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 Саянск» (приложение №1).</w:t>
      </w:r>
    </w:p>
    <w:p w:rsidR="0076333B" w:rsidRDefault="0076333B" w:rsidP="00454513">
      <w:pPr>
        <w:suppressAutoHyphens/>
        <w:ind w:firstLine="709"/>
        <w:jc w:val="both"/>
        <w:rPr>
          <w:sz w:val="28"/>
        </w:rPr>
      </w:pPr>
      <w:r>
        <w:rPr>
          <w:sz w:val="28"/>
        </w:rPr>
        <w:t xml:space="preserve">2.2. Номенклатуру и объем резерва материальных ресурсов для ликвидации чрезвычайных ситуаций природного и техногенного характера </w:t>
      </w:r>
      <w:r>
        <w:rPr>
          <w:sz w:val="28"/>
        </w:rPr>
        <w:lastRenderedPageBreak/>
        <w:t>на территории муниципального образования «город Саянск» (приложение №2).</w:t>
      </w:r>
    </w:p>
    <w:p w:rsidR="00C078CA" w:rsidRDefault="00C078CA" w:rsidP="00454513">
      <w:pPr>
        <w:suppressAutoHyphens/>
        <w:ind w:firstLine="709"/>
        <w:jc w:val="both"/>
        <w:rPr>
          <w:sz w:val="28"/>
        </w:rPr>
      </w:pPr>
      <w:r>
        <w:rPr>
          <w:sz w:val="28"/>
        </w:rPr>
        <w:t>2.3. Перечень работ, услуг, необходимых для ликвидации чрезвычайных ситуаций природного и техногенного характера на территории муниципального образования «город Саянск» (приложение №3).</w:t>
      </w:r>
    </w:p>
    <w:p w:rsidR="00C078CA" w:rsidRDefault="00C078CA" w:rsidP="00454513">
      <w:pPr>
        <w:suppressAutoHyphens/>
        <w:ind w:firstLine="709"/>
        <w:jc w:val="both"/>
        <w:rPr>
          <w:sz w:val="28"/>
        </w:rPr>
      </w:pPr>
      <w:r>
        <w:rPr>
          <w:sz w:val="28"/>
        </w:rPr>
        <w:t xml:space="preserve">3. </w:t>
      </w:r>
      <w:proofErr w:type="gramStart"/>
      <w:r w:rsidR="008965EB">
        <w:rPr>
          <w:sz w:val="28"/>
        </w:rPr>
        <w:t>Отделу МП, ГО и ЧС администрации городского округа муниципального образования «город Саянск» в</w:t>
      </w:r>
      <w:r>
        <w:rPr>
          <w:sz w:val="28"/>
        </w:rPr>
        <w:t xml:space="preserve"> целях </w:t>
      </w:r>
      <w:r w:rsidR="008965EB">
        <w:rPr>
          <w:sz w:val="28"/>
        </w:rPr>
        <w:t xml:space="preserve">организации закупок материальных ресурсов, </w:t>
      </w:r>
      <w:r>
        <w:rPr>
          <w:sz w:val="28"/>
        </w:rPr>
        <w:t xml:space="preserve">выполнения работ, оказания услуг, необходимых для ликвидации чрезвычайных ситуаций природного и техногенного характера на территории муниципального образования «город Саянск» </w:t>
      </w:r>
      <w:r w:rsidR="008965EB">
        <w:rPr>
          <w:sz w:val="28"/>
        </w:rPr>
        <w:t>с</w:t>
      </w:r>
      <w:r>
        <w:rPr>
          <w:sz w:val="28"/>
        </w:rPr>
        <w:t>формир</w:t>
      </w:r>
      <w:r w:rsidR="008965EB">
        <w:rPr>
          <w:sz w:val="28"/>
        </w:rPr>
        <w:t>овать</w:t>
      </w:r>
      <w:r>
        <w:rPr>
          <w:sz w:val="28"/>
        </w:rPr>
        <w:t xml:space="preserve"> перечень поставщи</w:t>
      </w:r>
      <w:r w:rsidR="008965EB">
        <w:rPr>
          <w:sz w:val="28"/>
        </w:rPr>
        <w:t xml:space="preserve">ков для </w:t>
      </w:r>
      <w:r>
        <w:rPr>
          <w:sz w:val="28"/>
        </w:rPr>
        <w:t>осуществления закупок</w:t>
      </w:r>
      <w:r w:rsidR="008965EB">
        <w:rPr>
          <w:sz w:val="28"/>
        </w:rPr>
        <w:t xml:space="preserve"> материальных средств, определить перечень подрядчиков работ, услуг</w:t>
      </w:r>
      <w:r>
        <w:rPr>
          <w:sz w:val="28"/>
        </w:rPr>
        <w:t xml:space="preserve"> при необходимости  ликвидации чрезвычайных ситуаций муниципального характера.</w:t>
      </w:r>
      <w:proofErr w:type="gramEnd"/>
    </w:p>
    <w:p w:rsidR="0076333B" w:rsidRDefault="008965EB" w:rsidP="00454513">
      <w:pPr>
        <w:suppressAutoHyphens/>
        <w:ind w:firstLine="709"/>
        <w:jc w:val="both"/>
        <w:rPr>
          <w:sz w:val="28"/>
        </w:rPr>
      </w:pPr>
      <w:r>
        <w:rPr>
          <w:sz w:val="28"/>
        </w:rPr>
        <w:t>4</w:t>
      </w:r>
      <w:r w:rsidR="00512C32">
        <w:rPr>
          <w:sz w:val="28"/>
        </w:rPr>
        <w:t>. Рекомендовать руководителям организаций, осуществляющим свою деятельность на территории муниципального образования</w:t>
      </w:r>
      <w:r w:rsidR="0076333B">
        <w:rPr>
          <w:sz w:val="28"/>
        </w:rPr>
        <w:t xml:space="preserve"> </w:t>
      </w:r>
      <w:r w:rsidR="00512C32">
        <w:rPr>
          <w:sz w:val="28"/>
        </w:rPr>
        <w:t>«город Саянск» и эксплуатирующих опасные производственные объекты, создать резерв материальных ресурсов для ликвидации последствий чрезвычайных ситуаций локального характера на опасном производственном объекте.</w:t>
      </w:r>
    </w:p>
    <w:p w:rsidR="00512C32" w:rsidRDefault="008965EB" w:rsidP="00454513">
      <w:pPr>
        <w:suppressAutoHyphens/>
        <w:ind w:firstLine="709"/>
        <w:jc w:val="both"/>
        <w:rPr>
          <w:sz w:val="28"/>
        </w:rPr>
      </w:pPr>
      <w:r>
        <w:rPr>
          <w:sz w:val="28"/>
        </w:rPr>
        <w:t>5</w:t>
      </w:r>
      <w:r w:rsidR="00512C32">
        <w:rPr>
          <w:sz w:val="28"/>
        </w:rPr>
        <w:t xml:space="preserve">. Признать утратившим силу постановление администрации городского округа муниципального образования «город Саянск» от </w:t>
      </w:r>
      <w:r w:rsidR="00366C31">
        <w:rPr>
          <w:sz w:val="28"/>
        </w:rPr>
        <w:t>21</w:t>
      </w:r>
      <w:r w:rsidR="00512C32">
        <w:rPr>
          <w:sz w:val="28"/>
        </w:rPr>
        <w:t>.0</w:t>
      </w:r>
      <w:r w:rsidR="00366C31">
        <w:rPr>
          <w:sz w:val="28"/>
        </w:rPr>
        <w:t>6</w:t>
      </w:r>
      <w:r w:rsidR="00512C32">
        <w:rPr>
          <w:sz w:val="28"/>
        </w:rPr>
        <w:t>.20</w:t>
      </w:r>
      <w:r w:rsidR="00366C31">
        <w:rPr>
          <w:sz w:val="28"/>
        </w:rPr>
        <w:t>17</w:t>
      </w:r>
      <w:r w:rsidR="00512C32">
        <w:rPr>
          <w:sz w:val="28"/>
        </w:rPr>
        <w:t xml:space="preserve"> г. №110-</w:t>
      </w:r>
      <w:r w:rsidR="00366C31">
        <w:rPr>
          <w:sz w:val="28"/>
        </w:rPr>
        <w:t>3</w:t>
      </w:r>
      <w:r w:rsidR="00512C32">
        <w:rPr>
          <w:sz w:val="28"/>
        </w:rPr>
        <w:t>7-</w:t>
      </w:r>
      <w:r w:rsidR="00366C31">
        <w:rPr>
          <w:sz w:val="28"/>
        </w:rPr>
        <w:t>630</w:t>
      </w:r>
      <w:r w:rsidR="00512C32">
        <w:rPr>
          <w:sz w:val="28"/>
        </w:rPr>
        <w:t>-</w:t>
      </w:r>
      <w:r w:rsidR="00366C31">
        <w:rPr>
          <w:sz w:val="28"/>
        </w:rPr>
        <w:t>17</w:t>
      </w:r>
      <w:r w:rsidR="00512C32">
        <w:rPr>
          <w:sz w:val="28"/>
        </w:rPr>
        <w:t xml:space="preserve"> «</w:t>
      </w:r>
      <w:r w:rsidR="00366C31" w:rsidRPr="00366C31">
        <w:rPr>
          <w:sz w:val="28"/>
          <w:szCs w:val="28"/>
        </w:rPr>
        <w:t>О резерве материальных ресурсов и утверждении перечня работ, услуг необходимых для ликвидации чрезвычайных ситуаций природного или техногенного характера на территории муниципального образования «город Саянск»</w:t>
      </w:r>
      <w:r w:rsidR="00C2263F">
        <w:rPr>
          <w:sz w:val="28"/>
        </w:rPr>
        <w:t>.</w:t>
      </w:r>
    </w:p>
    <w:p w:rsidR="00C63B02" w:rsidRDefault="008965EB" w:rsidP="00454513">
      <w:pPr>
        <w:suppressAutoHyphens/>
        <w:ind w:firstLine="709"/>
        <w:jc w:val="both"/>
        <w:rPr>
          <w:sz w:val="28"/>
        </w:rPr>
      </w:pPr>
      <w:r>
        <w:rPr>
          <w:sz w:val="28"/>
        </w:rPr>
        <w:t>6</w:t>
      </w:r>
      <w:r w:rsidR="00C63B02">
        <w:rPr>
          <w:sz w:val="28"/>
        </w:rPr>
        <w:t>. Опубликовать настоящее постановление в газете «Саянские зори» и разместить на официальном сайте</w:t>
      </w:r>
      <w:r w:rsidR="009B4802">
        <w:rPr>
          <w:sz w:val="28"/>
        </w:rPr>
        <w:t xml:space="preserve"> администрации городского округа муниципального образования «город Саянск» в информационно-телекоммуникационной сети «Интернет».</w:t>
      </w:r>
    </w:p>
    <w:p w:rsidR="009B4802" w:rsidRPr="00761642" w:rsidRDefault="008965EB" w:rsidP="00454513">
      <w:pPr>
        <w:suppressAutoHyphens/>
        <w:ind w:firstLine="709"/>
        <w:jc w:val="both"/>
        <w:rPr>
          <w:sz w:val="28"/>
        </w:rPr>
      </w:pPr>
      <w:r>
        <w:rPr>
          <w:sz w:val="28"/>
        </w:rPr>
        <w:t>7</w:t>
      </w:r>
      <w:r w:rsidR="009B4802">
        <w:rPr>
          <w:sz w:val="28"/>
        </w:rPr>
        <w:t xml:space="preserve">. </w:t>
      </w:r>
      <w:r w:rsidR="009B4802" w:rsidRPr="005B5B6B">
        <w:rPr>
          <w:sz w:val="28"/>
        </w:rPr>
        <w:t xml:space="preserve">Настоящее </w:t>
      </w:r>
      <w:r w:rsidR="00841AD9" w:rsidRPr="005B5B6B">
        <w:rPr>
          <w:sz w:val="28"/>
        </w:rPr>
        <w:t xml:space="preserve">постановление вступает в силу </w:t>
      </w:r>
      <w:r w:rsidR="005B5B6B">
        <w:rPr>
          <w:sz w:val="28"/>
        </w:rPr>
        <w:t>с</w:t>
      </w:r>
      <w:r w:rsidR="00D03244">
        <w:rPr>
          <w:sz w:val="28"/>
        </w:rPr>
        <w:t xml:space="preserve"> 1 января 2021 года.</w:t>
      </w:r>
    </w:p>
    <w:p w:rsidR="00761642" w:rsidRPr="00FF01D1" w:rsidRDefault="00761642">
      <w:pPr>
        <w:rPr>
          <w:sz w:val="28"/>
        </w:rPr>
      </w:pPr>
    </w:p>
    <w:p w:rsidR="00761642" w:rsidRPr="00FF01D1" w:rsidRDefault="001F74D5">
      <w:pPr>
        <w:rPr>
          <w:sz w:val="28"/>
        </w:rPr>
      </w:pPr>
      <w:r>
        <w:rPr>
          <w:noProof/>
          <w:sz w:val="28"/>
        </w:rPr>
        <w:drawing>
          <wp:anchor distT="0" distB="0" distL="114300" distR="114300" simplePos="0" relativeHeight="251672576" behindDoc="1" locked="0" layoutInCell="1" allowOverlap="1" wp14:anchorId="3CDF9580" wp14:editId="687715DB">
            <wp:simplePos x="0" y="0"/>
            <wp:positionH relativeFrom="column">
              <wp:posOffset>2108835</wp:posOffset>
            </wp:positionH>
            <wp:positionV relativeFrom="paragraph">
              <wp:posOffset>4038600</wp:posOffset>
            </wp:positionV>
            <wp:extent cx="1371600" cy="1362710"/>
            <wp:effectExtent l="133350" t="133350" r="114300" b="123190"/>
            <wp:wrapNone/>
            <wp:docPr id="20" name="Рисунок 20"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6401435" distR="6401435" simplePos="0" relativeHeight="251671552" behindDoc="1" locked="0" layoutInCell="1" allowOverlap="1" wp14:anchorId="3B8E61E7" wp14:editId="604EB19C">
            <wp:simplePos x="0" y="0"/>
            <wp:positionH relativeFrom="margin">
              <wp:posOffset>1423035</wp:posOffset>
            </wp:positionH>
            <wp:positionV relativeFrom="paragraph">
              <wp:posOffset>4152900</wp:posOffset>
            </wp:positionV>
            <wp:extent cx="790575" cy="132397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8E5" w:rsidRDefault="00761642" w:rsidP="00761642">
      <w:pPr>
        <w:rPr>
          <w:sz w:val="28"/>
        </w:rPr>
      </w:pPr>
      <w:r>
        <w:rPr>
          <w:sz w:val="28"/>
        </w:rPr>
        <w:t xml:space="preserve">Мэр городского </w:t>
      </w:r>
      <w:r w:rsidR="00DB32E3">
        <w:rPr>
          <w:sz w:val="28"/>
        </w:rPr>
        <w:t xml:space="preserve">округа </w:t>
      </w:r>
    </w:p>
    <w:p w:rsidR="00AA08E5" w:rsidRDefault="00454513" w:rsidP="00761642">
      <w:pPr>
        <w:rPr>
          <w:sz w:val="28"/>
        </w:rPr>
      </w:pPr>
      <w:r>
        <w:rPr>
          <w:noProof/>
          <w:sz w:val="28"/>
        </w:rPr>
        <w:drawing>
          <wp:anchor distT="0" distB="0" distL="114300" distR="114300" simplePos="0" relativeHeight="251670528" behindDoc="1" locked="0" layoutInCell="1" allowOverlap="1" wp14:anchorId="46008D94" wp14:editId="1E4453CA">
            <wp:simplePos x="0" y="0"/>
            <wp:positionH relativeFrom="column">
              <wp:posOffset>2108835</wp:posOffset>
            </wp:positionH>
            <wp:positionV relativeFrom="paragraph">
              <wp:posOffset>4038600</wp:posOffset>
            </wp:positionV>
            <wp:extent cx="1371600" cy="1362710"/>
            <wp:effectExtent l="133350" t="133350" r="114300" b="123190"/>
            <wp:wrapNone/>
            <wp:docPr id="10" name="Рисунок 10"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6401435" distR="6401435" simplePos="0" relativeHeight="251669504" behindDoc="1" locked="0" layoutInCell="1" allowOverlap="1" wp14:anchorId="3E4F2AE0" wp14:editId="7E2C9994">
            <wp:simplePos x="0" y="0"/>
            <wp:positionH relativeFrom="margin">
              <wp:posOffset>1423035</wp:posOffset>
            </wp:positionH>
            <wp:positionV relativeFrom="paragraph">
              <wp:posOffset>4152900</wp:posOffset>
            </wp:positionV>
            <wp:extent cx="790575" cy="13239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8E5">
        <w:rPr>
          <w:sz w:val="28"/>
        </w:rPr>
        <w:t>м</w:t>
      </w:r>
      <w:r w:rsidR="00DB32E3">
        <w:rPr>
          <w:sz w:val="28"/>
        </w:rPr>
        <w:t>униципального</w:t>
      </w:r>
      <w:r w:rsidR="00AA08E5">
        <w:rPr>
          <w:sz w:val="28"/>
        </w:rPr>
        <w:t xml:space="preserve"> </w:t>
      </w:r>
      <w:r w:rsidR="00DB32E3">
        <w:rPr>
          <w:sz w:val="28"/>
        </w:rPr>
        <w:t xml:space="preserve">образования </w:t>
      </w:r>
    </w:p>
    <w:p w:rsidR="00DB32E3" w:rsidRDefault="00DB32E3" w:rsidP="00761642">
      <w:pPr>
        <w:rPr>
          <w:sz w:val="28"/>
        </w:rPr>
      </w:pPr>
      <w:r>
        <w:rPr>
          <w:sz w:val="28"/>
        </w:rPr>
        <w:t>«город Саянск»</w:t>
      </w:r>
      <w:r>
        <w:rPr>
          <w:sz w:val="28"/>
        </w:rPr>
        <w:tab/>
      </w:r>
      <w:r>
        <w:rPr>
          <w:sz w:val="28"/>
        </w:rPr>
        <w:tab/>
      </w:r>
      <w:r>
        <w:rPr>
          <w:sz w:val="28"/>
        </w:rPr>
        <w:tab/>
      </w:r>
      <w:r>
        <w:rPr>
          <w:sz w:val="28"/>
        </w:rPr>
        <w:tab/>
      </w:r>
      <w:r w:rsidR="00AA08E5">
        <w:rPr>
          <w:sz w:val="28"/>
        </w:rPr>
        <w:t xml:space="preserve">                      </w:t>
      </w:r>
      <w:r>
        <w:rPr>
          <w:sz w:val="28"/>
        </w:rPr>
        <w:tab/>
      </w:r>
      <w:r>
        <w:rPr>
          <w:sz w:val="28"/>
        </w:rPr>
        <w:tab/>
        <w:t>О.В.Боровский</w:t>
      </w:r>
    </w:p>
    <w:p w:rsidR="009B4802" w:rsidRDefault="009B4802" w:rsidP="00761642">
      <w:pPr>
        <w:rPr>
          <w:sz w:val="28"/>
        </w:rPr>
      </w:pPr>
    </w:p>
    <w:p w:rsidR="009B4802" w:rsidRDefault="009B4802" w:rsidP="00761642">
      <w:pPr>
        <w:rPr>
          <w:sz w:val="28"/>
        </w:rPr>
      </w:pPr>
    </w:p>
    <w:p w:rsidR="009B4802" w:rsidRDefault="009B4802" w:rsidP="00761642">
      <w:pPr>
        <w:rPr>
          <w:sz w:val="28"/>
        </w:rPr>
      </w:pPr>
    </w:p>
    <w:p w:rsidR="008965EB" w:rsidRDefault="008965EB" w:rsidP="00761642">
      <w:pPr>
        <w:rPr>
          <w:sz w:val="28"/>
        </w:rPr>
      </w:pPr>
    </w:p>
    <w:p w:rsidR="008965EB" w:rsidRDefault="008965EB" w:rsidP="00761642">
      <w:pPr>
        <w:rPr>
          <w:sz w:val="28"/>
        </w:rPr>
      </w:pPr>
    </w:p>
    <w:p w:rsidR="008965EB" w:rsidRDefault="008965EB" w:rsidP="00761642">
      <w:pPr>
        <w:rPr>
          <w:sz w:val="28"/>
        </w:rPr>
      </w:pPr>
    </w:p>
    <w:p w:rsidR="00AA08E5" w:rsidRDefault="00AA08E5" w:rsidP="00761642"/>
    <w:p w:rsidR="00AA08E5" w:rsidRDefault="00AA08E5" w:rsidP="00761642"/>
    <w:p w:rsidR="009B4802" w:rsidRPr="00667ACB" w:rsidRDefault="009B4802" w:rsidP="00761642">
      <w:r w:rsidRPr="00667ACB">
        <w:t xml:space="preserve">исп. </w:t>
      </w:r>
      <w:r w:rsidR="00996718" w:rsidRPr="00667ACB">
        <w:t>Егорова Н.</w:t>
      </w:r>
      <w:r w:rsidR="005B5B6B">
        <w:t>В</w:t>
      </w:r>
      <w:r w:rsidRPr="00667ACB">
        <w:t>.</w:t>
      </w:r>
    </w:p>
    <w:p w:rsidR="009B4802" w:rsidRDefault="009B4802" w:rsidP="00761642">
      <w:r w:rsidRPr="00667ACB">
        <w:t>тел. 5-64-22</w:t>
      </w:r>
    </w:p>
    <w:p w:rsidR="005B5B6B" w:rsidRDefault="005B5B6B" w:rsidP="00761642"/>
    <w:p w:rsidR="00C2263F" w:rsidRDefault="00C2263F" w:rsidP="00F92C6E">
      <w:pPr>
        <w:jc w:val="right"/>
        <w:rPr>
          <w:sz w:val="28"/>
        </w:rPr>
      </w:pPr>
      <w:r>
        <w:rPr>
          <w:sz w:val="28"/>
        </w:rPr>
        <w:lastRenderedPageBreak/>
        <w:t xml:space="preserve">                                                                  Приложение 1</w:t>
      </w:r>
    </w:p>
    <w:p w:rsidR="00C2263F" w:rsidRDefault="00C2263F" w:rsidP="00F92C6E">
      <w:pPr>
        <w:jc w:val="right"/>
        <w:rPr>
          <w:sz w:val="28"/>
        </w:rPr>
      </w:pPr>
      <w:r>
        <w:rPr>
          <w:sz w:val="28"/>
        </w:rPr>
        <w:t xml:space="preserve">                                                                  к постановлению администрации</w:t>
      </w:r>
    </w:p>
    <w:p w:rsidR="00C2263F" w:rsidRDefault="00C2263F" w:rsidP="00F92C6E">
      <w:pPr>
        <w:jc w:val="right"/>
        <w:rPr>
          <w:sz w:val="28"/>
        </w:rPr>
      </w:pPr>
      <w:r>
        <w:rPr>
          <w:sz w:val="28"/>
        </w:rPr>
        <w:t xml:space="preserve">                                                                  городского округа муниципального</w:t>
      </w:r>
    </w:p>
    <w:p w:rsidR="00C2263F" w:rsidRDefault="00C2263F" w:rsidP="00F92C6E">
      <w:pPr>
        <w:jc w:val="right"/>
        <w:rPr>
          <w:sz w:val="28"/>
        </w:rPr>
      </w:pPr>
      <w:r>
        <w:rPr>
          <w:sz w:val="28"/>
        </w:rPr>
        <w:t xml:space="preserve">                                                                  образования «город Саянск»</w:t>
      </w:r>
    </w:p>
    <w:p w:rsidR="00AA08E5" w:rsidRDefault="00AA08E5" w:rsidP="00F92C6E">
      <w:pPr>
        <w:jc w:val="right"/>
        <w:rPr>
          <w:sz w:val="28"/>
          <w:szCs w:val="28"/>
        </w:rPr>
      </w:pPr>
      <w:r>
        <w:rPr>
          <w:sz w:val="28"/>
          <w:szCs w:val="28"/>
        </w:rPr>
        <w:t xml:space="preserve">                                                                  от</w:t>
      </w:r>
      <w:r w:rsidR="002F628C">
        <w:rPr>
          <w:sz w:val="28"/>
          <w:szCs w:val="28"/>
        </w:rPr>
        <w:t>-</w:t>
      </w:r>
    </w:p>
    <w:p w:rsidR="00761642" w:rsidRPr="00761642" w:rsidRDefault="00761642">
      <w:pPr>
        <w:rPr>
          <w:sz w:val="28"/>
        </w:rPr>
      </w:pPr>
    </w:p>
    <w:p w:rsidR="00C2263F" w:rsidRPr="00DB3449" w:rsidRDefault="00C2263F" w:rsidP="00DB3449">
      <w:pPr>
        <w:jc w:val="center"/>
        <w:rPr>
          <w:b/>
          <w:sz w:val="28"/>
          <w:szCs w:val="28"/>
        </w:rPr>
      </w:pPr>
      <w:r w:rsidRPr="00DB3449">
        <w:rPr>
          <w:b/>
          <w:sz w:val="28"/>
          <w:szCs w:val="28"/>
        </w:rPr>
        <w:t>Порядок</w:t>
      </w:r>
    </w:p>
    <w:p w:rsidR="0063752A" w:rsidRDefault="00C2263F" w:rsidP="00DB3449">
      <w:pPr>
        <w:suppressAutoHyphens/>
        <w:jc w:val="center"/>
        <w:rPr>
          <w:b/>
          <w:sz w:val="28"/>
        </w:rPr>
      </w:pPr>
      <w:r w:rsidRPr="00C2263F">
        <w:rPr>
          <w:b/>
          <w:sz w:val="28"/>
        </w:rPr>
        <w:t>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w:t>
      </w:r>
    </w:p>
    <w:p w:rsidR="00761642" w:rsidRPr="00C2263F" w:rsidRDefault="00C2263F" w:rsidP="00DB3449">
      <w:pPr>
        <w:suppressAutoHyphens/>
        <w:jc w:val="center"/>
        <w:rPr>
          <w:b/>
          <w:sz w:val="28"/>
        </w:rPr>
      </w:pPr>
      <w:r w:rsidRPr="00C2263F">
        <w:rPr>
          <w:b/>
          <w:sz w:val="28"/>
        </w:rPr>
        <w:t>муниципального образования «город Саянск»</w:t>
      </w:r>
      <w:r>
        <w:rPr>
          <w:b/>
          <w:sz w:val="28"/>
        </w:rPr>
        <w:t>.</w:t>
      </w:r>
    </w:p>
    <w:p w:rsidR="00761642" w:rsidRDefault="00761642" w:rsidP="00DB3449">
      <w:pPr>
        <w:jc w:val="center"/>
        <w:rPr>
          <w:sz w:val="28"/>
        </w:rPr>
      </w:pPr>
    </w:p>
    <w:p w:rsidR="00C2263F" w:rsidRPr="008965EB" w:rsidRDefault="00C2263F" w:rsidP="00C2263F">
      <w:pPr>
        <w:numPr>
          <w:ilvl w:val="0"/>
          <w:numId w:val="2"/>
        </w:numPr>
        <w:rPr>
          <w:b/>
          <w:sz w:val="28"/>
        </w:rPr>
      </w:pPr>
      <w:r w:rsidRPr="008965EB">
        <w:rPr>
          <w:b/>
          <w:sz w:val="28"/>
        </w:rPr>
        <w:t>Общие положения</w:t>
      </w:r>
    </w:p>
    <w:p w:rsidR="00C2263F" w:rsidRDefault="00C2263F" w:rsidP="00C2263F">
      <w:pPr>
        <w:ind w:firstLine="709"/>
        <w:rPr>
          <w:sz w:val="28"/>
        </w:rPr>
      </w:pPr>
    </w:p>
    <w:p w:rsidR="00C2263F" w:rsidRDefault="00C2263F" w:rsidP="0063752A">
      <w:pPr>
        <w:suppressAutoHyphens/>
        <w:ind w:firstLine="709"/>
        <w:jc w:val="both"/>
        <w:rPr>
          <w:sz w:val="28"/>
        </w:rPr>
      </w:pPr>
      <w:r>
        <w:rPr>
          <w:sz w:val="28"/>
        </w:rPr>
        <w:t>1.1.</w:t>
      </w:r>
      <w:r w:rsidR="00F2460A">
        <w:rPr>
          <w:sz w:val="28"/>
        </w:rPr>
        <w:t xml:space="preserve"> </w:t>
      </w:r>
      <w:proofErr w:type="gramStart"/>
      <w:r>
        <w:rPr>
          <w:sz w:val="28"/>
        </w:rPr>
        <w:t xml:space="preserve">Настоящий Порядок разработан в соответствии с Федеральным законом от 21.12.1994 №68-ФЗ «О защите населения и территорий от чрезвычайных ситуаций природного и техногенного характера», Федеральным законом от 06.10.2003 №131-ФЗ «Об общих принципах организации местного самоуправления в Российской Федерации», </w:t>
      </w:r>
      <w:r w:rsidR="00463AF6">
        <w:rPr>
          <w:sz w:val="28"/>
        </w:rPr>
        <w:t>», постановлением Правительства Российской Федерации от 25 июля 2020 №1119 «Об утверждении Правил создания, использования и восполнения резервов материальных ресурсов федеральных органов исполнительной власти</w:t>
      </w:r>
      <w:proofErr w:type="gramEnd"/>
      <w:r w:rsidR="00463AF6">
        <w:rPr>
          <w:sz w:val="28"/>
        </w:rPr>
        <w:t xml:space="preserve"> </w:t>
      </w:r>
      <w:proofErr w:type="gramStart"/>
      <w:r w:rsidR="00463AF6">
        <w:rPr>
          <w:sz w:val="28"/>
        </w:rPr>
        <w:t>для ликвидации чрезвычайных ситуаций природного и техногенного характера»</w:t>
      </w:r>
      <w:r w:rsidR="00F2460A">
        <w:rPr>
          <w:sz w:val="28"/>
        </w:rPr>
        <w:t>, распоряжением Правительства  Российской Федерации от 30.09.2013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w:t>
      </w:r>
      <w:proofErr w:type="gramEnd"/>
      <w:r w:rsidR="00F2460A">
        <w:rPr>
          <w:sz w:val="28"/>
        </w:rPr>
        <w:t xml:space="preserve"> Саянск» (далее – Резерв).</w:t>
      </w:r>
    </w:p>
    <w:p w:rsidR="00F2460A" w:rsidRDefault="00F2460A" w:rsidP="0063752A">
      <w:pPr>
        <w:suppressAutoHyphens/>
        <w:ind w:firstLine="709"/>
        <w:jc w:val="both"/>
        <w:rPr>
          <w:sz w:val="28"/>
        </w:rPr>
      </w:pPr>
      <w:r>
        <w:rPr>
          <w:sz w:val="28"/>
        </w:rPr>
        <w:t xml:space="preserve">1.2. </w:t>
      </w:r>
      <w:proofErr w:type="gramStart"/>
      <w:r>
        <w:rPr>
          <w:sz w:val="28"/>
        </w:rPr>
        <w:t>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пунктов временного размещения и питания пострадавших, оказания им помощи</w:t>
      </w:r>
      <w:r w:rsidR="00292400">
        <w:rPr>
          <w:sz w:val="28"/>
        </w:rPr>
        <w:t>, обеспечения аварийно-спасательных и других неотложных работ в случае возникновения чрезвычайных ситуаций природного</w:t>
      </w:r>
      <w:r>
        <w:rPr>
          <w:sz w:val="28"/>
        </w:rPr>
        <w:t xml:space="preserve"> </w:t>
      </w:r>
      <w:r w:rsidR="00292400">
        <w:rPr>
          <w:sz w:val="28"/>
        </w:rPr>
        <w:t>и техногенного характера (далее – ЧС), а также при ликвидации угрозы и последствий ЧС на территории муниципального образования «город Саянск».</w:t>
      </w:r>
      <w:proofErr w:type="gramEnd"/>
    </w:p>
    <w:p w:rsidR="00292400" w:rsidRDefault="00292400" w:rsidP="0063752A">
      <w:pPr>
        <w:suppressAutoHyphens/>
        <w:ind w:firstLine="709"/>
        <w:jc w:val="both"/>
        <w:rPr>
          <w:sz w:val="28"/>
        </w:rPr>
      </w:pPr>
      <w:r>
        <w:rPr>
          <w:sz w:val="28"/>
        </w:rPr>
        <w:t>1.3. Резе</w:t>
      </w:r>
      <w:proofErr w:type="gramStart"/>
      <w:r>
        <w:rPr>
          <w:sz w:val="28"/>
        </w:rPr>
        <w:t>рв в</w:t>
      </w:r>
      <w:r w:rsidR="00841AD9">
        <w:rPr>
          <w:sz w:val="28"/>
        </w:rPr>
        <w:t>кл</w:t>
      </w:r>
      <w:proofErr w:type="gramEnd"/>
      <w:r w:rsidR="00841AD9">
        <w:rPr>
          <w:sz w:val="28"/>
        </w:rPr>
        <w:t xml:space="preserve">ючает продовольствие, </w:t>
      </w:r>
      <w:r w:rsidR="006B1B58">
        <w:rPr>
          <w:sz w:val="28"/>
        </w:rPr>
        <w:t>вещевое имущество</w:t>
      </w:r>
      <w:r w:rsidR="00841AD9">
        <w:rPr>
          <w:sz w:val="28"/>
        </w:rPr>
        <w:t xml:space="preserve">, </w:t>
      </w:r>
      <w:r w:rsidR="00D73555">
        <w:rPr>
          <w:sz w:val="28"/>
        </w:rPr>
        <w:t>средства жизнеобеспечения</w:t>
      </w:r>
      <w:r w:rsidR="00841AD9">
        <w:rPr>
          <w:sz w:val="28"/>
        </w:rPr>
        <w:t>,</w:t>
      </w:r>
      <w:r w:rsidR="00D73555">
        <w:rPr>
          <w:sz w:val="28"/>
        </w:rPr>
        <w:t xml:space="preserve"> медикаменты,</w:t>
      </w:r>
      <w:r w:rsidR="00841AD9">
        <w:rPr>
          <w:sz w:val="28"/>
        </w:rPr>
        <w:t xml:space="preserve"> </w:t>
      </w:r>
      <w:r w:rsidR="006B1B58">
        <w:rPr>
          <w:sz w:val="28"/>
        </w:rPr>
        <w:t>лекарственные и перевязочные средства</w:t>
      </w:r>
      <w:r>
        <w:rPr>
          <w:sz w:val="28"/>
        </w:rPr>
        <w:t xml:space="preserve">, </w:t>
      </w:r>
      <w:r w:rsidR="00165B5A">
        <w:rPr>
          <w:sz w:val="28"/>
        </w:rPr>
        <w:t>транс</w:t>
      </w:r>
      <w:r w:rsidR="00B35A48">
        <w:rPr>
          <w:sz w:val="28"/>
        </w:rPr>
        <w:t>портные средства</w:t>
      </w:r>
      <w:r>
        <w:rPr>
          <w:sz w:val="28"/>
        </w:rPr>
        <w:t xml:space="preserve"> и другие материальные ресурсы.</w:t>
      </w:r>
    </w:p>
    <w:p w:rsidR="00292400" w:rsidRDefault="00292400" w:rsidP="0063752A">
      <w:pPr>
        <w:suppressAutoHyphens/>
        <w:ind w:firstLine="709"/>
        <w:jc w:val="both"/>
        <w:rPr>
          <w:sz w:val="28"/>
        </w:rPr>
      </w:pPr>
      <w:r>
        <w:rPr>
          <w:sz w:val="28"/>
        </w:rPr>
        <w:t>1.4. Система Резерва включает в себя следующие резервы:</w:t>
      </w:r>
    </w:p>
    <w:p w:rsidR="00292400" w:rsidRDefault="00292400" w:rsidP="0063752A">
      <w:pPr>
        <w:suppressAutoHyphens/>
        <w:ind w:firstLine="709"/>
        <w:jc w:val="both"/>
        <w:rPr>
          <w:sz w:val="28"/>
        </w:rPr>
      </w:pPr>
      <w:r>
        <w:rPr>
          <w:sz w:val="28"/>
        </w:rPr>
        <w:t>1.4.1. Местный резерв – резерв муниципального образования «город Саянск».</w:t>
      </w:r>
    </w:p>
    <w:p w:rsidR="00B775C0" w:rsidRDefault="00292400" w:rsidP="0063752A">
      <w:pPr>
        <w:suppressAutoHyphens/>
        <w:ind w:firstLine="709"/>
        <w:jc w:val="both"/>
        <w:rPr>
          <w:sz w:val="28"/>
        </w:rPr>
      </w:pPr>
      <w:r>
        <w:rPr>
          <w:sz w:val="28"/>
        </w:rPr>
        <w:lastRenderedPageBreak/>
        <w:t>1.4.2. Объектовые резервы – резервы организаций, осуществляющих свою деятельность в границах муниципального образования «город Саянск».</w:t>
      </w:r>
    </w:p>
    <w:p w:rsidR="00B775C0" w:rsidRDefault="00B775C0" w:rsidP="0063752A">
      <w:pPr>
        <w:suppressAutoHyphens/>
        <w:ind w:firstLine="709"/>
        <w:jc w:val="both"/>
        <w:rPr>
          <w:sz w:val="28"/>
        </w:rPr>
      </w:pPr>
    </w:p>
    <w:p w:rsidR="00292400" w:rsidRPr="008965EB" w:rsidRDefault="00DB3449" w:rsidP="00DB3449">
      <w:pPr>
        <w:suppressAutoHyphens/>
        <w:jc w:val="center"/>
        <w:rPr>
          <w:b/>
          <w:sz w:val="28"/>
        </w:rPr>
      </w:pPr>
      <w:r>
        <w:rPr>
          <w:b/>
          <w:sz w:val="28"/>
        </w:rPr>
        <w:t xml:space="preserve">2. </w:t>
      </w:r>
      <w:r w:rsidR="00292400" w:rsidRPr="008965EB">
        <w:rPr>
          <w:b/>
          <w:sz w:val="28"/>
        </w:rPr>
        <w:t>Создание и хранение резерва</w:t>
      </w:r>
    </w:p>
    <w:p w:rsidR="00292400" w:rsidRPr="008965EB" w:rsidRDefault="00292400" w:rsidP="0063752A">
      <w:pPr>
        <w:suppressAutoHyphens/>
        <w:ind w:firstLine="709"/>
        <w:rPr>
          <w:b/>
          <w:sz w:val="28"/>
        </w:rPr>
      </w:pPr>
    </w:p>
    <w:p w:rsidR="00761642" w:rsidRDefault="00292400" w:rsidP="0063752A">
      <w:pPr>
        <w:suppressAutoHyphens/>
        <w:ind w:firstLine="709"/>
        <w:jc w:val="both"/>
        <w:rPr>
          <w:sz w:val="28"/>
        </w:rPr>
      </w:pPr>
      <w:r>
        <w:rPr>
          <w:sz w:val="28"/>
        </w:rPr>
        <w:t>2.1.</w:t>
      </w:r>
      <w:r w:rsidR="00B775C0">
        <w:rPr>
          <w:sz w:val="28"/>
        </w:rPr>
        <w:t xml:space="preserve"> </w:t>
      </w:r>
      <w:r>
        <w:rPr>
          <w:sz w:val="28"/>
        </w:rPr>
        <w:t xml:space="preserve">Номенклатура и объем материальных ресурсов Резерва утверждается постановлением администрации </w:t>
      </w:r>
      <w:r w:rsidR="00056C1A">
        <w:rPr>
          <w:sz w:val="28"/>
        </w:rPr>
        <w:t xml:space="preserve">городского округа </w:t>
      </w:r>
      <w:r w:rsidR="00B775C0">
        <w:rPr>
          <w:sz w:val="28"/>
        </w:rPr>
        <w:t>муниципального образования «город Саянск» и устанавливается исходя из прогнозируемых видов и масштабов ЧС, предполагаемого объема работ по их ликвидации, а также максимально возможного использования сил и сре</w:t>
      </w:r>
      <w:proofErr w:type="gramStart"/>
      <w:r w:rsidR="00B775C0">
        <w:rPr>
          <w:sz w:val="28"/>
        </w:rPr>
        <w:t>дств дл</w:t>
      </w:r>
      <w:proofErr w:type="gramEnd"/>
      <w:r w:rsidR="00B775C0">
        <w:rPr>
          <w:sz w:val="28"/>
        </w:rPr>
        <w:t>я ликвидации чрезвычайных ситуаций.</w:t>
      </w:r>
    </w:p>
    <w:p w:rsidR="00B775C0" w:rsidRDefault="00B775C0" w:rsidP="0063752A">
      <w:pPr>
        <w:suppressAutoHyphens/>
        <w:ind w:firstLine="709"/>
        <w:jc w:val="both"/>
        <w:rPr>
          <w:sz w:val="28"/>
        </w:rPr>
      </w:pPr>
      <w:r>
        <w:rPr>
          <w:sz w:val="28"/>
        </w:rPr>
        <w:t xml:space="preserve">2.2. Номенклатура и объем материальных ресурсов </w:t>
      </w:r>
      <w:r w:rsidR="00056C1A" w:rsidRPr="00056C1A">
        <w:rPr>
          <w:sz w:val="28"/>
        </w:rPr>
        <w:t>для ликвидации чрезвычайных ситуаций природного и техногенного</w:t>
      </w:r>
      <w:r w:rsidR="00056C1A">
        <w:rPr>
          <w:sz w:val="28"/>
        </w:rPr>
        <w:t xml:space="preserve"> </w:t>
      </w:r>
      <w:r w:rsidR="00056C1A" w:rsidRPr="00056C1A">
        <w:rPr>
          <w:sz w:val="28"/>
        </w:rPr>
        <w:t>характера на территории муниципального образования «город Саянск»</w:t>
      </w:r>
      <w:r w:rsidR="00056C1A">
        <w:rPr>
          <w:sz w:val="28"/>
        </w:rPr>
        <w:t xml:space="preserve"> </w:t>
      </w:r>
      <w:r>
        <w:rPr>
          <w:sz w:val="28"/>
        </w:rPr>
        <w:t xml:space="preserve">приведены в приложении </w:t>
      </w:r>
      <w:r w:rsidR="00056C1A">
        <w:rPr>
          <w:sz w:val="28"/>
        </w:rPr>
        <w:t xml:space="preserve">№2 </w:t>
      </w:r>
      <w:r>
        <w:rPr>
          <w:sz w:val="28"/>
        </w:rPr>
        <w:t>к данному постановлению</w:t>
      </w:r>
      <w:r w:rsidR="00056C1A">
        <w:rPr>
          <w:sz w:val="28"/>
        </w:rPr>
        <w:t>.</w:t>
      </w:r>
    </w:p>
    <w:p w:rsidR="00B775C0" w:rsidRPr="00761642" w:rsidRDefault="00B775C0" w:rsidP="0063752A">
      <w:pPr>
        <w:suppressAutoHyphens/>
        <w:ind w:firstLine="709"/>
        <w:jc w:val="both"/>
        <w:rPr>
          <w:sz w:val="28"/>
        </w:rPr>
      </w:pPr>
      <w:r>
        <w:rPr>
          <w:sz w:val="28"/>
        </w:rPr>
        <w:t xml:space="preserve">2.3. Создание, хранение и восполнение Резерва </w:t>
      </w:r>
      <w:r w:rsidRPr="00BD3B5A">
        <w:rPr>
          <w:sz w:val="28"/>
        </w:rPr>
        <w:t>производится за счет средств бюджета муниципального образования «город Саянск», в пределах бюджетных ассигнований, предусмотренных решением Думы городского</w:t>
      </w:r>
      <w:r>
        <w:rPr>
          <w:sz w:val="28"/>
        </w:rPr>
        <w:t xml:space="preserve"> округа муниципального образования «город Саянск» на соответствующий финансовый год и плановый период.</w:t>
      </w:r>
    </w:p>
    <w:p w:rsidR="00761642" w:rsidRDefault="007F76E6" w:rsidP="0063752A">
      <w:pPr>
        <w:suppressAutoHyphens/>
        <w:ind w:firstLine="709"/>
        <w:jc w:val="both"/>
        <w:rPr>
          <w:sz w:val="28"/>
        </w:rPr>
      </w:pPr>
      <w:r>
        <w:rPr>
          <w:sz w:val="28"/>
        </w:rPr>
        <w:t xml:space="preserve">2.4. </w:t>
      </w:r>
      <w:proofErr w:type="gramStart"/>
      <w:r>
        <w:rPr>
          <w:sz w:val="28"/>
        </w:rPr>
        <w:t>Отношения, связанные с закупками материальных ресурсов, выполнением работ</w:t>
      </w:r>
      <w:r w:rsidR="00165B5A">
        <w:rPr>
          <w:sz w:val="28"/>
        </w:rPr>
        <w:t>, оказанием услуг</w:t>
      </w:r>
      <w:r>
        <w:rPr>
          <w:sz w:val="28"/>
        </w:rPr>
        <w:t xml:space="preserve"> по их хранению и содержанию, </w:t>
      </w:r>
      <w:r w:rsidR="00165B5A">
        <w:rPr>
          <w:sz w:val="28"/>
        </w:rPr>
        <w:t xml:space="preserve">а также выполнение работ, оказание услуг, необходимых для ликвидации последствий ЧС, </w:t>
      </w:r>
      <w:r>
        <w:rPr>
          <w:sz w:val="28"/>
        </w:rPr>
        <w:t>регулирует Федеральный закон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w:t>
      </w:r>
      <w:proofErr w:type="gramEnd"/>
    </w:p>
    <w:p w:rsidR="007F76E6" w:rsidRDefault="007F76E6" w:rsidP="0063752A">
      <w:pPr>
        <w:suppressAutoHyphens/>
        <w:ind w:firstLine="709"/>
        <w:jc w:val="both"/>
        <w:rPr>
          <w:sz w:val="28"/>
        </w:rPr>
      </w:pPr>
      <w:r>
        <w:rPr>
          <w:sz w:val="28"/>
        </w:rPr>
        <w:t xml:space="preserve">2.5. </w:t>
      </w:r>
      <w:proofErr w:type="gramStart"/>
      <w:r>
        <w:rPr>
          <w:sz w:val="28"/>
        </w:rPr>
        <w:t>Закупки отдельных видов материальных ресурсов или части этих ресурсов</w:t>
      </w:r>
      <w:r w:rsidR="00165B5A">
        <w:rPr>
          <w:sz w:val="28"/>
        </w:rPr>
        <w:t>, выполнение работ, оказание услуг, необходимых для ликвидации последствий ЧС, перечень которых утвержде</w:t>
      </w:r>
      <w:r w:rsidR="00056C1A">
        <w:rPr>
          <w:sz w:val="28"/>
        </w:rPr>
        <w:t>н распоряжением Правительства Российской Федерации</w:t>
      </w:r>
      <w:r w:rsidR="00165B5A">
        <w:rPr>
          <w:sz w:val="28"/>
        </w:rPr>
        <w:t xml:space="preserve"> от 30.09.2013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r>
        <w:rPr>
          <w:sz w:val="28"/>
        </w:rPr>
        <w:t xml:space="preserve"> осуществляются в соответствии со статьями 80-82 Федерального закона №44-ФЗ.</w:t>
      </w:r>
      <w:proofErr w:type="gramEnd"/>
    </w:p>
    <w:p w:rsidR="007F76E6" w:rsidRDefault="00165B5A" w:rsidP="0063752A">
      <w:pPr>
        <w:suppressAutoHyphens/>
        <w:ind w:firstLine="709"/>
        <w:jc w:val="both"/>
        <w:rPr>
          <w:sz w:val="28"/>
        </w:rPr>
      </w:pPr>
      <w:r>
        <w:rPr>
          <w:sz w:val="28"/>
        </w:rPr>
        <w:t>2.6. Муниципальным з</w:t>
      </w:r>
      <w:r w:rsidR="007F76E6">
        <w:rPr>
          <w:sz w:val="28"/>
        </w:rPr>
        <w:t>аказчиком, осуществляющим закупки товаров для создания Резерва материальных ресурсов</w:t>
      </w:r>
      <w:r w:rsidR="00A90F2A">
        <w:rPr>
          <w:sz w:val="28"/>
        </w:rPr>
        <w:t>, является администрация городского округа муниципального образования «город Саянск».</w:t>
      </w:r>
      <w:r w:rsidR="00334702">
        <w:rPr>
          <w:sz w:val="28"/>
        </w:rPr>
        <w:t xml:space="preserve"> Определение номенклатуры и объемов Резерва для ликвидации чрезвычайных ситуаций, организации учета и отчетности, </w:t>
      </w:r>
      <w:proofErr w:type="gramStart"/>
      <w:r w:rsidR="00334702">
        <w:rPr>
          <w:sz w:val="28"/>
        </w:rPr>
        <w:t>контроля за</w:t>
      </w:r>
      <w:proofErr w:type="gramEnd"/>
      <w:r w:rsidR="00334702">
        <w:rPr>
          <w:sz w:val="28"/>
        </w:rPr>
        <w:t xml:space="preserve"> созданием, хранением, использованием и восполнением резервов материальных ресурсов осуществляется отделом мобилизационной подготовки, гражданской обороны и чрезвычайных ситуаций администрации городского округа муниципального образования «город Саянск»</w:t>
      </w:r>
      <w:r w:rsidR="006B13FD">
        <w:rPr>
          <w:sz w:val="28"/>
        </w:rPr>
        <w:t xml:space="preserve"> (далее – отдел МП, ГО и ЧС)</w:t>
      </w:r>
      <w:r w:rsidR="00334702">
        <w:rPr>
          <w:sz w:val="28"/>
        </w:rPr>
        <w:t>.</w:t>
      </w:r>
    </w:p>
    <w:p w:rsidR="00761642" w:rsidRDefault="00213E60" w:rsidP="0063752A">
      <w:pPr>
        <w:suppressAutoHyphens/>
        <w:ind w:firstLine="709"/>
        <w:jc w:val="both"/>
        <w:rPr>
          <w:sz w:val="28"/>
        </w:rPr>
      </w:pPr>
      <w:r>
        <w:rPr>
          <w:sz w:val="28"/>
        </w:rPr>
        <w:lastRenderedPageBreak/>
        <w:t xml:space="preserve">2.7. Осуществление полномочий по определению поставщиков конкурентными способами в целях осуществления у них закупок материальных ресурсов возлагается </w:t>
      </w:r>
      <w:r w:rsidRPr="00FB4F1F">
        <w:rPr>
          <w:sz w:val="28"/>
        </w:rPr>
        <w:t xml:space="preserve">на </w:t>
      </w:r>
      <w:r w:rsidR="003D1263">
        <w:rPr>
          <w:bCs/>
          <w:iCs/>
          <w:sz w:val="28"/>
          <w:szCs w:val="28"/>
        </w:rPr>
        <w:t>муниципальное казенное учреждение</w:t>
      </w:r>
      <w:r w:rsidR="003D1263" w:rsidRPr="003D1263">
        <w:rPr>
          <w:bCs/>
          <w:iCs/>
          <w:sz w:val="28"/>
          <w:szCs w:val="28"/>
        </w:rPr>
        <w:t xml:space="preserve">  </w:t>
      </w:r>
      <w:r w:rsidR="003D1263">
        <w:rPr>
          <w:bCs/>
          <w:iCs/>
          <w:sz w:val="28"/>
          <w:szCs w:val="28"/>
        </w:rPr>
        <w:t>«</w:t>
      </w:r>
      <w:r w:rsidR="003D1263" w:rsidRPr="003D1263">
        <w:rPr>
          <w:bCs/>
          <w:iCs/>
          <w:sz w:val="28"/>
          <w:szCs w:val="28"/>
        </w:rPr>
        <w:t xml:space="preserve">Служба закупок муниципального образования </w:t>
      </w:r>
      <w:r w:rsidR="003D1263">
        <w:rPr>
          <w:bCs/>
          <w:iCs/>
          <w:sz w:val="28"/>
          <w:szCs w:val="28"/>
        </w:rPr>
        <w:t>«</w:t>
      </w:r>
      <w:r w:rsidR="003D1263" w:rsidRPr="003D1263">
        <w:rPr>
          <w:bCs/>
          <w:iCs/>
          <w:sz w:val="28"/>
          <w:szCs w:val="28"/>
        </w:rPr>
        <w:t>город Саянск</w:t>
      </w:r>
      <w:r w:rsidR="003D1263">
        <w:rPr>
          <w:bCs/>
          <w:iCs/>
          <w:sz w:val="28"/>
          <w:szCs w:val="28"/>
        </w:rPr>
        <w:t>»</w:t>
      </w:r>
      <w:r w:rsidR="00736EB0">
        <w:rPr>
          <w:sz w:val="28"/>
        </w:rPr>
        <w:t xml:space="preserve"> (далее – уполномоченный орган).</w:t>
      </w:r>
    </w:p>
    <w:p w:rsidR="00736EB0" w:rsidRDefault="00736EB0" w:rsidP="0063752A">
      <w:pPr>
        <w:suppressAutoHyphens/>
        <w:ind w:firstLine="709"/>
        <w:jc w:val="both"/>
        <w:rPr>
          <w:sz w:val="28"/>
        </w:rPr>
      </w:pPr>
      <w:r>
        <w:rPr>
          <w:sz w:val="28"/>
        </w:rPr>
        <w:t>2.8. Заказчи</w:t>
      </w:r>
      <w:r w:rsidR="00056C1A">
        <w:rPr>
          <w:sz w:val="28"/>
        </w:rPr>
        <w:t>к</w:t>
      </w:r>
      <w:r>
        <w:rPr>
          <w:sz w:val="28"/>
        </w:rPr>
        <w:t>:</w:t>
      </w:r>
    </w:p>
    <w:p w:rsidR="00841AD9" w:rsidRDefault="00841AD9" w:rsidP="0063752A">
      <w:pPr>
        <w:suppressAutoHyphens/>
        <w:ind w:firstLine="709"/>
        <w:jc w:val="both"/>
        <w:rPr>
          <w:sz w:val="28"/>
        </w:rPr>
      </w:pPr>
      <w:r>
        <w:rPr>
          <w:sz w:val="28"/>
        </w:rPr>
        <w:t>2.8.1. Разрабатывает предложения по номенклатуре и объему Резерва.</w:t>
      </w:r>
    </w:p>
    <w:p w:rsidR="00841AD9" w:rsidRDefault="00841AD9" w:rsidP="0063752A">
      <w:pPr>
        <w:suppressAutoHyphens/>
        <w:ind w:firstLine="709"/>
        <w:jc w:val="both"/>
        <w:rPr>
          <w:sz w:val="28"/>
        </w:rPr>
      </w:pPr>
      <w:r>
        <w:rPr>
          <w:sz w:val="28"/>
        </w:rPr>
        <w:t xml:space="preserve">2.8.2. </w:t>
      </w:r>
      <w:r w:rsidRPr="00A638D0">
        <w:rPr>
          <w:sz w:val="28"/>
        </w:rPr>
        <w:t xml:space="preserve">Представляет на очередной финансовый год и плановый период бюджетные заявки для закупа материальных ресурсов в сроки, установленные порядком составления проекта </w:t>
      </w:r>
      <w:r w:rsidR="00056C1A" w:rsidRPr="00A638D0">
        <w:rPr>
          <w:sz w:val="28"/>
        </w:rPr>
        <w:t xml:space="preserve">местного </w:t>
      </w:r>
      <w:r w:rsidRPr="00A638D0">
        <w:rPr>
          <w:sz w:val="28"/>
        </w:rPr>
        <w:t>бюджета муниципального образования «город Саянск» на соответствующий финансовый год и плановый период.</w:t>
      </w:r>
    </w:p>
    <w:p w:rsidR="00D73555" w:rsidRDefault="00D73555" w:rsidP="0063752A">
      <w:pPr>
        <w:suppressAutoHyphens/>
        <w:ind w:firstLine="709"/>
        <w:jc w:val="both"/>
        <w:rPr>
          <w:sz w:val="28"/>
        </w:rPr>
      </w:pPr>
      <w:r>
        <w:rPr>
          <w:sz w:val="28"/>
        </w:rPr>
        <w:t>2.8.3. Определяет размеры расходов по хранению и содержанию материальных ресурсов в Резерве.</w:t>
      </w:r>
    </w:p>
    <w:p w:rsidR="00D73555" w:rsidRDefault="00D73555" w:rsidP="0063752A">
      <w:pPr>
        <w:suppressAutoHyphens/>
        <w:ind w:firstLine="709"/>
        <w:jc w:val="both"/>
        <w:rPr>
          <w:sz w:val="28"/>
        </w:rPr>
      </w:pPr>
      <w:r>
        <w:rPr>
          <w:sz w:val="28"/>
        </w:rPr>
        <w:t>2.8.4. Организует хранение, содержание, выпуск, освежение и замену материальных ресурсов в Резерве.</w:t>
      </w:r>
    </w:p>
    <w:p w:rsidR="005261DB" w:rsidRDefault="00B35A48" w:rsidP="0063752A">
      <w:pPr>
        <w:suppressAutoHyphens/>
        <w:ind w:firstLine="709"/>
        <w:jc w:val="both"/>
        <w:rPr>
          <w:sz w:val="28"/>
        </w:rPr>
      </w:pPr>
      <w:r>
        <w:rPr>
          <w:sz w:val="28"/>
        </w:rPr>
        <w:t>2.8.5</w:t>
      </w:r>
      <w:r w:rsidR="005261DB">
        <w:rPr>
          <w:sz w:val="28"/>
        </w:rPr>
        <w:t>. Подготавливает заявку для уполномоченного органа согласно утвержденным формам для организации определения поставщиков материальных ресурсов</w:t>
      </w:r>
      <w:r w:rsidR="0050777C">
        <w:rPr>
          <w:sz w:val="28"/>
        </w:rPr>
        <w:t>, работ, услуг</w:t>
      </w:r>
      <w:r w:rsidR="005261DB">
        <w:rPr>
          <w:sz w:val="28"/>
        </w:rPr>
        <w:t xml:space="preserve"> конкурентными способами.</w:t>
      </w:r>
    </w:p>
    <w:p w:rsidR="005261DB" w:rsidRDefault="00B35A48" w:rsidP="0063752A">
      <w:pPr>
        <w:suppressAutoHyphens/>
        <w:ind w:firstLine="709"/>
        <w:jc w:val="both"/>
        <w:rPr>
          <w:sz w:val="28"/>
        </w:rPr>
      </w:pPr>
      <w:r>
        <w:rPr>
          <w:sz w:val="28"/>
        </w:rPr>
        <w:t>2.8.6</w:t>
      </w:r>
      <w:r w:rsidR="005261DB">
        <w:rPr>
          <w:sz w:val="28"/>
        </w:rPr>
        <w:t>. По результатам конкурсного отбора поставщиков заключает в объеме выделенных лимитов бюджетных обязательств контракты на поставку материальных ресурсов в Резерв</w:t>
      </w:r>
      <w:r w:rsidR="0050777C">
        <w:rPr>
          <w:sz w:val="28"/>
        </w:rPr>
        <w:t>, выполнение работ, оказание услуг</w:t>
      </w:r>
      <w:r w:rsidR="005261DB">
        <w:rPr>
          <w:sz w:val="28"/>
        </w:rPr>
        <w:t>.</w:t>
      </w:r>
    </w:p>
    <w:p w:rsidR="005261DB" w:rsidRDefault="00B35A48" w:rsidP="0063752A">
      <w:pPr>
        <w:suppressAutoHyphens/>
        <w:ind w:firstLine="709"/>
        <w:jc w:val="both"/>
        <w:rPr>
          <w:sz w:val="28"/>
        </w:rPr>
      </w:pPr>
      <w:r>
        <w:rPr>
          <w:sz w:val="28"/>
        </w:rPr>
        <w:t>2.8.7</w:t>
      </w:r>
      <w:r w:rsidR="005261DB">
        <w:rPr>
          <w:sz w:val="28"/>
        </w:rPr>
        <w:t xml:space="preserve">. Осуществляет </w:t>
      </w:r>
      <w:proofErr w:type="gramStart"/>
      <w:r w:rsidR="005261DB">
        <w:rPr>
          <w:sz w:val="28"/>
        </w:rPr>
        <w:t>контроль за</w:t>
      </w:r>
      <w:proofErr w:type="gramEnd"/>
      <w:r w:rsidR="005261DB">
        <w:rPr>
          <w:sz w:val="28"/>
        </w:rPr>
        <w:t xml:space="preserve"> доставкой материальных ресурсов Резерва пострадавшим группам населения при ЧС муниципального характера.</w:t>
      </w:r>
    </w:p>
    <w:p w:rsidR="005261DB" w:rsidRDefault="00B35A48" w:rsidP="0063752A">
      <w:pPr>
        <w:suppressAutoHyphens/>
        <w:ind w:firstLine="709"/>
        <w:jc w:val="both"/>
        <w:rPr>
          <w:sz w:val="28"/>
        </w:rPr>
      </w:pPr>
      <w:r>
        <w:rPr>
          <w:sz w:val="28"/>
        </w:rPr>
        <w:t>2.8.8</w:t>
      </w:r>
      <w:r w:rsidR="005261DB">
        <w:rPr>
          <w:sz w:val="28"/>
        </w:rPr>
        <w:t>. Обеспечивает поддержание Резерва в постоянной готовности к использованию.</w:t>
      </w:r>
    </w:p>
    <w:p w:rsidR="005261DB" w:rsidRDefault="00B35A48" w:rsidP="0063752A">
      <w:pPr>
        <w:suppressAutoHyphens/>
        <w:ind w:firstLine="709"/>
        <w:jc w:val="both"/>
        <w:rPr>
          <w:sz w:val="28"/>
        </w:rPr>
      </w:pPr>
      <w:r>
        <w:rPr>
          <w:sz w:val="28"/>
        </w:rPr>
        <w:t>2.8.9</w:t>
      </w:r>
      <w:r w:rsidR="005261DB">
        <w:rPr>
          <w:sz w:val="28"/>
        </w:rPr>
        <w:t>. Ведет учет и отчетность по операциям с материальными ресурсами Резерва.</w:t>
      </w:r>
    </w:p>
    <w:p w:rsidR="005261DB" w:rsidRDefault="00B35A48" w:rsidP="0063752A">
      <w:pPr>
        <w:suppressAutoHyphens/>
        <w:ind w:firstLine="709"/>
        <w:jc w:val="both"/>
        <w:rPr>
          <w:sz w:val="28"/>
        </w:rPr>
      </w:pPr>
      <w:r>
        <w:rPr>
          <w:sz w:val="28"/>
        </w:rPr>
        <w:t>2.8.10</w:t>
      </w:r>
      <w:r w:rsidR="005261DB">
        <w:rPr>
          <w:sz w:val="28"/>
        </w:rPr>
        <w:t xml:space="preserve">. Осуществляет </w:t>
      </w:r>
      <w:proofErr w:type="gramStart"/>
      <w:r w:rsidR="005261DB">
        <w:rPr>
          <w:sz w:val="28"/>
        </w:rPr>
        <w:t>контроль за</w:t>
      </w:r>
      <w:proofErr w:type="gramEnd"/>
      <w:r w:rsidR="005261DB">
        <w:rPr>
          <w:sz w:val="28"/>
        </w:rPr>
        <w:t xml:space="preserve"> количеством, качеством и условиями хранения материальных ресурсов Резерва.</w:t>
      </w:r>
    </w:p>
    <w:p w:rsidR="005261DB" w:rsidRDefault="00B35A48" w:rsidP="0063752A">
      <w:pPr>
        <w:suppressAutoHyphens/>
        <w:ind w:firstLine="709"/>
        <w:jc w:val="both"/>
        <w:rPr>
          <w:sz w:val="28"/>
        </w:rPr>
      </w:pPr>
      <w:r>
        <w:rPr>
          <w:sz w:val="28"/>
        </w:rPr>
        <w:t>2.8.11</w:t>
      </w:r>
      <w:r w:rsidR="005261DB">
        <w:rPr>
          <w:sz w:val="28"/>
        </w:rPr>
        <w:t>. Устанавливает в контрактах на экстренную поставку (продажу) материальных ресурсов Резерва</w:t>
      </w:r>
      <w:r w:rsidR="0050777C">
        <w:rPr>
          <w:sz w:val="28"/>
        </w:rPr>
        <w:t>, выполнение работ, оказание услуг, необходимых для ликвидации ЧС на территории муниципального образования «город Саянск»</w:t>
      </w:r>
      <w:r w:rsidR="00610B21">
        <w:rPr>
          <w:sz w:val="28"/>
        </w:rPr>
        <w:t xml:space="preserve"> ответственность поставщика за своевременность выдачи, количество и качество поставляемых материальных ресур</w:t>
      </w:r>
      <w:r w:rsidR="0050777C">
        <w:rPr>
          <w:sz w:val="28"/>
        </w:rPr>
        <w:t>сов, а также ответственность подрядчика (исполнителя) за качество и своевременность выполнения работ, услуг.</w:t>
      </w:r>
    </w:p>
    <w:p w:rsidR="00610B21" w:rsidRDefault="00B35A48" w:rsidP="0063752A">
      <w:pPr>
        <w:suppressAutoHyphens/>
        <w:ind w:firstLine="709"/>
        <w:jc w:val="both"/>
        <w:rPr>
          <w:sz w:val="28"/>
        </w:rPr>
      </w:pPr>
      <w:r>
        <w:rPr>
          <w:sz w:val="28"/>
        </w:rPr>
        <w:t>2.8.12</w:t>
      </w:r>
      <w:r w:rsidR="00610B21">
        <w:rPr>
          <w:sz w:val="28"/>
        </w:rPr>
        <w:t>. Представляет сведения по созданию, использованию и восполнению Резерва в Главное управление МЧС Росс</w:t>
      </w:r>
      <w:r w:rsidR="00056C1A">
        <w:rPr>
          <w:sz w:val="28"/>
        </w:rPr>
        <w:t>ии по Иркутской области</w:t>
      </w:r>
      <w:r w:rsidR="00610B21">
        <w:rPr>
          <w:sz w:val="28"/>
        </w:rPr>
        <w:t>.</w:t>
      </w:r>
    </w:p>
    <w:p w:rsidR="00610B21" w:rsidRDefault="00B35A48" w:rsidP="0063752A">
      <w:pPr>
        <w:suppressAutoHyphens/>
        <w:ind w:firstLine="709"/>
        <w:jc w:val="both"/>
        <w:rPr>
          <w:sz w:val="28"/>
        </w:rPr>
      </w:pPr>
      <w:r>
        <w:rPr>
          <w:sz w:val="28"/>
        </w:rPr>
        <w:t>2.8.13</w:t>
      </w:r>
      <w:r w:rsidR="00610B21">
        <w:rPr>
          <w:sz w:val="28"/>
        </w:rPr>
        <w:t>. Подготавливает проекты правовых актов по созданию, хранению, восполнению и выдаче материальных ресурсов Резерва.</w:t>
      </w:r>
    </w:p>
    <w:p w:rsidR="00610B21" w:rsidRDefault="00B35A48" w:rsidP="0063752A">
      <w:pPr>
        <w:suppressAutoHyphens/>
        <w:ind w:firstLine="709"/>
        <w:jc w:val="both"/>
        <w:rPr>
          <w:sz w:val="28"/>
        </w:rPr>
      </w:pPr>
      <w:r>
        <w:rPr>
          <w:sz w:val="28"/>
        </w:rPr>
        <w:lastRenderedPageBreak/>
        <w:t>2.9</w:t>
      </w:r>
      <w:r w:rsidR="00610B21">
        <w:rPr>
          <w:sz w:val="28"/>
        </w:rPr>
        <w:t>. Резервы материальных ресурсов размещаются как на объектах, специально предназначенных для хранения и обслуживания, так и на складах предприятий и организаций, где гарантирована их сохранность и откуда возможна их оперативная доставка в районы ЧС, в соответствии с заключенными муниципальными контрактами.</w:t>
      </w:r>
    </w:p>
    <w:p w:rsidR="007E59A7" w:rsidRDefault="00B35A48" w:rsidP="0063752A">
      <w:pPr>
        <w:suppressAutoHyphens/>
        <w:ind w:firstLine="709"/>
        <w:jc w:val="both"/>
        <w:rPr>
          <w:sz w:val="28"/>
        </w:rPr>
      </w:pPr>
      <w:r>
        <w:rPr>
          <w:sz w:val="28"/>
        </w:rPr>
        <w:t>2.10</w:t>
      </w:r>
      <w:r w:rsidR="007E59A7">
        <w:rPr>
          <w:sz w:val="28"/>
        </w:rPr>
        <w:t xml:space="preserve">. </w:t>
      </w:r>
      <w:r w:rsidR="007E59A7" w:rsidRPr="000765AD">
        <w:rPr>
          <w:sz w:val="28"/>
        </w:rPr>
        <w:t xml:space="preserve">Возмещение затрат организациям, осуществляющим на контрактной основе ответственное хранение материальных ресурсов Резерва, производится за счет средств </w:t>
      </w:r>
      <w:r w:rsidR="00056C1A" w:rsidRPr="000765AD">
        <w:rPr>
          <w:sz w:val="28"/>
        </w:rPr>
        <w:t xml:space="preserve">местного </w:t>
      </w:r>
      <w:r w:rsidR="007E59A7" w:rsidRPr="000765AD">
        <w:rPr>
          <w:sz w:val="28"/>
        </w:rPr>
        <w:t>бюджета муниципального образования «город Саянск».</w:t>
      </w:r>
    </w:p>
    <w:p w:rsidR="007E59A7" w:rsidRDefault="007E59A7" w:rsidP="0063752A">
      <w:pPr>
        <w:suppressAutoHyphens/>
        <w:ind w:firstLine="709"/>
        <w:jc w:val="both"/>
        <w:rPr>
          <w:sz w:val="28"/>
        </w:rPr>
      </w:pPr>
    </w:p>
    <w:p w:rsidR="008965EB" w:rsidRDefault="007E59A7" w:rsidP="00F92C6E">
      <w:pPr>
        <w:suppressAutoHyphens/>
        <w:ind w:firstLine="709"/>
        <w:jc w:val="center"/>
        <w:rPr>
          <w:b/>
          <w:sz w:val="28"/>
        </w:rPr>
      </w:pPr>
      <w:r w:rsidRPr="008965EB">
        <w:rPr>
          <w:b/>
          <w:sz w:val="28"/>
        </w:rPr>
        <w:t>3.</w:t>
      </w:r>
      <w:r>
        <w:rPr>
          <w:sz w:val="28"/>
        </w:rPr>
        <w:t xml:space="preserve"> </w:t>
      </w:r>
      <w:r w:rsidRPr="008965EB">
        <w:rPr>
          <w:b/>
          <w:sz w:val="28"/>
        </w:rPr>
        <w:t>Выпуск, использование и восполнение материальных ресурсов</w:t>
      </w:r>
    </w:p>
    <w:p w:rsidR="007E59A7" w:rsidRPr="008965EB" w:rsidRDefault="007E59A7" w:rsidP="00F92C6E">
      <w:pPr>
        <w:suppressAutoHyphens/>
        <w:ind w:firstLine="709"/>
        <w:jc w:val="center"/>
        <w:rPr>
          <w:b/>
          <w:sz w:val="28"/>
        </w:rPr>
      </w:pPr>
      <w:r w:rsidRPr="008965EB">
        <w:rPr>
          <w:b/>
          <w:sz w:val="28"/>
        </w:rPr>
        <w:t>Резер</w:t>
      </w:r>
      <w:r w:rsidR="00245D4A">
        <w:rPr>
          <w:b/>
          <w:sz w:val="28"/>
        </w:rPr>
        <w:t>ва</w:t>
      </w:r>
    </w:p>
    <w:p w:rsidR="007E59A7" w:rsidRPr="008965EB" w:rsidRDefault="007E59A7" w:rsidP="0063752A">
      <w:pPr>
        <w:suppressAutoHyphens/>
        <w:ind w:firstLine="709"/>
        <w:jc w:val="both"/>
        <w:rPr>
          <w:b/>
          <w:sz w:val="28"/>
        </w:rPr>
      </w:pPr>
    </w:p>
    <w:p w:rsidR="007E59A7" w:rsidRDefault="007E59A7" w:rsidP="0063752A">
      <w:pPr>
        <w:suppressAutoHyphens/>
        <w:ind w:firstLine="709"/>
        <w:jc w:val="both"/>
        <w:rPr>
          <w:sz w:val="28"/>
        </w:rPr>
      </w:pPr>
      <w:r>
        <w:rPr>
          <w:sz w:val="28"/>
        </w:rPr>
        <w:t>3.1. Выпуск материальных ресурсов из Резерва представляет собой их передачу определенному получателю:</w:t>
      </w:r>
    </w:p>
    <w:p w:rsidR="007E59A7" w:rsidRDefault="007E59A7" w:rsidP="0063752A">
      <w:pPr>
        <w:suppressAutoHyphens/>
        <w:ind w:firstLine="709"/>
        <w:jc w:val="both"/>
        <w:rPr>
          <w:sz w:val="28"/>
        </w:rPr>
      </w:pPr>
      <w:r>
        <w:rPr>
          <w:sz w:val="28"/>
        </w:rPr>
        <w:t>3.1.1. В целях экстренного привлечения необходимых сре</w:t>
      </w:r>
      <w:proofErr w:type="gramStart"/>
      <w:r>
        <w:rPr>
          <w:sz w:val="28"/>
        </w:rPr>
        <w:t>дств в сл</w:t>
      </w:r>
      <w:proofErr w:type="gramEnd"/>
      <w:r>
        <w:rPr>
          <w:sz w:val="28"/>
        </w:rPr>
        <w:t>учае возникновения ЧС.</w:t>
      </w:r>
    </w:p>
    <w:p w:rsidR="007E59A7" w:rsidRDefault="007E59A7" w:rsidP="0063752A">
      <w:pPr>
        <w:suppressAutoHyphens/>
        <w:ind w:firstLine="709"/>
        <w:jc w:val="both"/>
        <w:rPr>
          <w:sz w:val="28"/>
        </w:rPr>
      </w:pPr>
      <w:r>
        <w:rPr>
          <w:sz w:val="28"/>
        </w:rPr>
        <w:t>3.1.2. В связи с их освежением и заменой.</w:t>
      </w:r>
    </w:p>
    <w:p w:rsidR="007E59A7" w:rsidRDefault="007E59A7" w:rsidP="0063752A">
      <w:pPr>
        <w:suppressAutoHyphens/>
        <w:ind w:firstLine="709"/>
        <w:jc w:val="both"/>
        <w:rPr>
          <w:sz w:val="28"/>
        </w:rPr>
      </w:pPr>
      <w:r>
        <w:rPr>
          <w:sz w:val="28"/>
        </w:rPr>
        <w:t>3.1.3. В порядке временного заимствования в целях предупреждения и ликвидации ЧС.</w:t>
      </w:r>
    </w:p>
    <w:p w:rsidR="007E59A7" w:rsidRDefault="007E59A7" w:rsidP="0063752A">
      <w:pPr>
        <w:suppressAutoHyphens/>
        <w:ind w:firstLine="709"/>
        <w:jc w:val="both"/>
        <w:rPr>
          <w:sz w:val="28"/>
        </w:rPr>
      </w:pPr>
      <w:r>
        <w:rPr>
          <w:sz w:val="28"/>
        </w:rPr>
        <w:t>3.2. Для ликвидации ЧС локального характера используются объектовые резервы организаций, а при их недостаточности представляется обоснованная заявка в администрацию муниципального образования «город Саянск»</w:t>
      </w:r>
      <w:r w:rsidR="005E3C65">
        <w:rPr>
          <w:sz w:val="28"/>
        </w:rPr>
        <w:t xml:space="preserve"> на недостающую часть материальных ресурсов для получения необходимых средств из Резерва муниципального образования «город Саянск».</w:t>
      </w:r>
    </w:p>
    <w:p w:rsidR="005E3C65" w:rsidRDefault="005E3C65" w:rsidP="0063752A">
      <w:pPr>
        <w:suppressAutoHyphens/>
        <w:ind w:firstLine="709"/>
        <w:jc w:val="both"/>
        <w:rPr>
          <w:sz w:val="28"/>
        </w:rPr>
      </w:pPr>
      <w:r>
        <w:rPr>
          <w:sz w:val="28"/>
        </w:rPr>
        <w:t>3.3. Выпуск материальных ресурсов из Резерва осуществляется по решению, принятому на заседании комиссии по предупреждению и ликвидации чрезвычайных ситуаций и обеспечению пожарной безопасности муниципального образования «город Саянск» (да</w:t>
      </w:r>
      <w:r w:rsidR="00056C1A">
        <w:rPr>
          <w:sz w:val="28"/>
        </w:rPr>
        <w:t>лее – КЧС и ОПБ), и оформляется распоряжением администрации</w:t>
      </w:r>
      <w:r w:rsidR="00980DC1">
        <w:rPr>
          <w:sz w:val="28"/>
        </w:rPr>
        <w:t xml:space="preserve"> городского округа муниципального образования «город С</w:t>
      </w:r>
      <w:r w:rsidR="00056C1A">
        <w:rPr>
          <w:sz w:val="28"/>
        </w:rPr>
        <w:t>аянск»</w:t>
      </w:r>
      <w:r w:rsidR="00980DC1">
        <w:rPr>
          <w:sz w:val="28"/>
        </w:rPr>
        <w:t>.</w:t>
      </w:r>
    </w:p>
    <w:p w:rsidR="00980DC1" w:rsidRDefault="00980DC1" w:rsidP="0063752A">
      <w:pPr>
        <w:suppressAutoHyphens/>
        <w:ind w:firstLine="709"/>
        <w:jc w:val="both"/>
        <w:rPr>
          <w:sz w:val="28"/>
        </w:rPr>
      </w:pPr>
      <w:r>
        <w:rPr>
          <w:sz w:val="28"/>
        </w:rPr>
        <w:t>3.4. Решение о выпуске материальных резервов из Резерва должно отражать целевое назначение выпущенных ресурсов, безвозмездную или возмездную основу их использования и источники восполнения.</w:t>
      </w:r>
    </w:p>
    <w:p w:rsidR="00980DC1" w:rsidRDefault="00980DC1" w:rsidP="0063752A">
      <w:pPr>
        <w:suppressAutoHyphens/>
        <w:ind w:firstLine="709"/>
        <w:jc w:val="both"/>
        <w:rPr>
          <w:sz w:val="28"/>
        </w:rPr>
      </w:pPr>
      <w:r>
        <w:rPr>
          <w:sz w:val="28"/>
        </w:rPr>
        <w:t xml:space="preserve">  В случае возникновения на территории муниципального образования «город Саянск»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980DC1" w:rsidRDefault="00980DC1" w:rsidP="0063752A">
      <w:pPr>
        <w:suppressAutoHyphens/>
        <w:ind w:firstLine="709"/>
        <w:jc w:val="both"/>
        <w:rPr>
          <w:sz w:val="28"/>
        </w:rPr>
      </w:pPr>
      <w:r>
        <w:rPr>
          <w:sz w:val="28"/>
        </w:rPr>
        <w:t>3.5.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w:t>
      </w:r>
      <w:r w:rsidR="0050777C">
        <w:rPr>
          <w:sz w:val="28"/>
        </w:rPr>
        <w:t xml:space="preserve"> ситуации материальных ресурсов.</w:t>
      </w:r>
    </w:p>
    <w:p w:rsidR="0050777C" w:rsidRDefault="0050777C" w:rsidP="0063752A">
      <w:pPr>
        <w:suppressAutoHyphens/>
        <w:ind w:firstLine="709"/>
        <w:jc w:val="both"/>
        <w:rPr>
          <w:sz w:val="28"/>
        </w:rPr>
      </w:pPr>
      <w:r>
        <w:rPr>
          <w:sz w:val="28"/>
        </w:rPr>
        <w:lastRenderedPageBreak/>
        <w:t>3.6. Организации, получившие помощь, готовят отчет о целевом использовании материальных средств, выделенных из Резерва, после ликвидации чрезвычайной ситуации локального характера. Документы, подтверждающие</w:t>
      </w:r>
      <w:r w:rsidR="00C11B12">
        <w:rPr>
          <w:sz w:val="28"/>
        </w:rPr>
        <w:t xml:space="preserve"> целевое использование материальных ресурсов, предоставляются в администра</w:t>
      </w:r>
      <w:r w:rsidR="00EA0FD0">
        <w:rPr>
          <w:sz w:val="28"/>
        </w:rPr>
        <w:t xml:space="preserve">цию </w:t>
      </w:r>
      <w:r w:rsidR="00056C1A">
        <w:rPr>
          <w:sz w:val="28"/>
        </w:rPr>
        <w:t xml:space="preserve">городского округа </w:t>
      </w:r>
      <w:r w:rsidR="00EA0FD0">
        <w:rPr>
          <w:sz w:val="28"/>
        </w:rPr>
        <w:t>муниципального образования «</w:t>
      </w:r>
      <w:r w:rsidR="00C11B12">
        <w:rPr>
          <w:sz w:val="28"/>
        </w:rPr>
        <w:t>город Саянск» в десятидневный срок.</w:t>
      </w:r>
    </w:p>
    <w:p w:rsidR="00C11B12" w:rsidRDefault="00C11B12" w:rsidP="0063752A">
      <w:pPr>
        <w:suppressAutoHyphens/>
        <w:ind w:firstLine="709"/>
        <w:jc w:val="both"/>
        <w:rPr>
          <w:sz w:val="28"/>
        </w:rPr>
      </w:pPr>
      <w:r>
        <w:rPr>
          <w:sz w:val="28"/>
        </w:rPr>
        <w:t>3.7. Для ликвидации ЧС муниципального характера и обеспечения жизнедеятельности пострадавшего населения администрация</w:t>
      </w:r>
      <w:r w:rsidR="00056C1A">
        <w:rPr>
          <w:sz w:val="28"/>
        </w:rPr>
        <w:t xml:space="preserve"> городского округа</w:t>
      </w:r>
      <w:r>
        <w:rPr>
          <w:sz w:val="28"/>
        </w:rPr>
        <w:t xml:space="preserve"> муниципального образования «город Саянск» может использовать резервы материальных ресурсов, создаваемых организациями, по согласованию с руководством организаций.</w:t>
      </w:r>
    </w:p>
    <w:p w:rsidR="00C11B12" w:rsidRDefault="00C11B12" w:rsidP="0063752A">
      <w:pPr>
        <w:suppressAutoHyphens/>
        <w:ind w:firstLine="709"/>
        <w:jc w:val="both"/>
        <w:rPr>
          <w:sz w:val="28"/>
        </w:rPr>
      </w:pPr>
      <w:r>
        <w:rPr>
          <w:sz w:val="28"/>
        </w:rPr>
        <w:t>3.8. Восполнение Резерва, израсходованного полностью или частично на ликвидацию ЧС, осуществляется за счет средств, указанных в решении КЧС и ОПБ муниципального образования «город Саянск» о выделении матери</w:t>
      </w:r>
      <w:r w:rsidR="00056C1A">
        <w:rPr>
          <w:sz w:val="28"/>
        </w:rPr>
        <w:t>альных ресурсов из Резерва и оформляется распоряжением администрации городского округа муниципального образования «город Саянск».</w:t>
      </w:r>
    </w:p>
    <w:p w:rsidR="00C11B12" w:rsidRDefault="00C11B12" w:rsidP="0063752A">
      <w:pPr>
        <w:suppressAutoHyphens/>
        <w:ind w:firstLine="709"/>
        <w:jc w:val="both"/>
        <w:rPr>
          <w:sz w:val="28"/>
        </w:rPr>
      </w:pPr>
      <w:r>
        <w:rPr>
          <w:sz w:val="28"/>
        </w:rPr>
        <w:t>3.9. Выпуск материальных ресурсов Резерва, подлежащих освежению и замене, осуществляется при одновременном восполнении равного количества аналогичных материальных ресурсов.</w:t>
      </w:r>
    </w:p>
    <w:p w:rsidR="00C11B12" w:rsidRDefault="00C11B12" w:rsidP="0063752A">
      <w:pPr>
        <w:suppressAutoHyphens/>
        <w:ind w:firstLine="709"/>
        <w:jc w:val="both"/>
        <w:rPr>
          <w:sz w:val="28"/>
        </w:rPr>
      </w:pPr>
      <w:r>
        <w:rPr>
          <w:sz w:val="28"/>
        </w:rPr>
        <w:t>3.10. Освежение и замену материальных ресурсов Резерва организует уполномоченный орган и осуществляет муниципальный заказчик.</w:t>
      </w:r>
    </w:p>
    <w:p w:rsidR="00C11B12" w:rsidRDefault="00C11B12" w:rsidP="0063752A">
      <w:pPr>
        <w:suppressAutoHyphens/>
        <w:ind w:firstLine="709"/>
        <w:jc w:val="both"/>
        <w:rPr>
          <w:sz w:val="28"/>
        </w:rPr>
      </w:pPr>
      <w:r>
        <w:rPr>
          <w:sz w:val="28"/>
        </w:rPr>
        <w:t xml:space="preserve">3.11. </w:t>
      </w:r>
      <w:proofErr w:type="gramStart"/>
      <w:r>
        <w:rPr>
          <w:sz w:val="28"/>
        </w:rPr>
        <w:t>Все операции с Резервом по закладке, замене, освежению и перемещению осуществляются и оформляются в соответствии с Порядком создания, использования и восполнения резервов материальных ресурсов для ликвидации чрезвычайных ситуаций межмуниципального и регионального характера на территории Иркутской области, утвержденным постановлением</w:t>
      </w:r>
      <w:r w:rsidR="00E848B2">
        <w:rPr>
          <w:sz w:val="28"/>
        </w:rPr>
        <w:t xml:space="preserve"> администрации Иркутской области от 07.12.2007 №287-па «О резервах материальных ресурсов для ликвидации чрезвычайных ситуаций межмуниципального и регионального характера на территории Иркутской области».</w:t>
      </w:r>
      <w:proofErr w:type="gramEnd"/>
    </w:p>
    <w:p w:rsidR="00E848B2" w:rsidRDefault="00E848B2" w:rsidP="0063752A">
      <w:pPr>
        <w:suppressAutoHyphens/>
        <w:ind w:firstLine="709"/>
        <w:jc w:val="both"/>
        <w:rPr>
          <w:sz w:val="28"/>
        </w:rPr>
      </w:pPr>
      <w:r>
        <w:rPr>
          <w:sz w:val="28"/>
        </w:rPr>
        <w:t>3.12. По операциям с материальными ресурсами Резерва заказчики и организации несут ответственность в порядке, установленном законодательством Российской Федерации и условиями заключенных контрактов.</w:t>
      </w:r>
    </w:p>
    <w:p w:rsidR="00E848B2" w:rsidRDefault="00E848B2" w:rsidP="0063752A">
      <w:pPr>
        <w:suppressAutoHyphens/>
        <w:ind w:firstLine="709"/>
        <w:jc w:val="both"/>
        <w:rPr>
          <w:sz w:val="28"/>
        </w:rPr>
      </w:pPr>
      <w:r>
        <w:rPr>
          <w:sz w:val="28"/>
        </w:rPr>
        <w:t xml:space="preserve">3.13. Резерв, созданный для ликвидации последствий ЧС на территории муниципального образования «город Саянск», может использоваться в целях </w:t>
      </w:r>
      <w:r w:rsidR="002F38DE">
        <w:rPr>
          <w:sz w:val="28"/>
        </w:rPr>
        <w:t>гражданской обороны при военных конфликтах или вследствие военных конфликтов.</w:t>
      </w:r>
    </w:p>
    <w:p w:rsidR="00980DC1" w:rsidRDefault="00980DC1" w:rsidP="0063752A">
      <w:pPr>
        <w:suppressAutoHyphens/>
        <w:ind w:firstLine="709"/>
        <w:jc w:val="both"/>
        <w:rPr>
          <w:sz w:val="28"/>
        </w:rPr>
      </w:pPr>
    </w:p>
    <w:p w:rsidR="00E848B2" w:rsidRDefault="00DB3449" w:rsidP="00DB3449">
      <w:pPr>
        <w:suppressAutoHyphens/>
        <w:jc w:val="center"/>
        <w:rPr>
          <w:b/>
          <w:sz w:val="28"/>
        </w:rPr>
      </w:pPr>
      <w:r>
        <w:rPr>
          <w:b/>
          <w:sz w:val="28"/>
        </w:rPr>
        <w:t xml:space="preserve">4. </w:t>
      </w:r>
      <w:r w:rsidR="00E848B2" w:rsidRPr="00245D4A">
        <w:rPr>
          <w:b/>
          <w:sz w:val="28"/>
        </w:rPr>
        <w:t>Контроль, учет и отчетность</w:t>
      </w:r>
    </w:p>
    <w:p w:rsidR="00245D4A" w:rsidRPr="00245D4A" w:rsidRDefault="00245D4A" w:rsidP="0063752A">
      <w:pPr>
        <w:suppressAutoHyphens/>
        <w:ind w:left="3255" w:firstLine="709"/>
        <w:jc w:val="both"/>
        <w:rPr>
          <w:b/>
          <w:sz w:val="28"/>
        </w:rPr>
      </w:pPr>
    </w:p>
    <w:p w:rsidR="00E848B2" w:rsidRDefault="00E848B2" w:rsidP="0063752A">
      <w:pPr>
        <w:suppressAutoHyphens/>
        <w:ind w:firstLine="709"/>
        <w:jc w:val="both"/>
        <w:rPr>
          <w:sz w:val="28"/>
        </w:rPr>
      </w:pPr>
      <w:r>
        <w:rPr>
          <w:sz w:val="28"/>
        </w:rPr>
        <w:t xml:space="preserve">4.1. </w:t>
      </w:r>
      <w:proofErr w:type="gramStart"/>
      <w:r>
        <w:rPr>
          <w:sz w:val="28"/>
        </w:rPr>
        <w:t xml:space="preserve">Организация, осуществляющая хранение Резерва, ведет количественный, качественный, а также бухгалтерский учет операций с </w:t>
      </w:r>
      <w:r>
        <w:rPr>
          <w:sz w:val="28"/>
        </w:rPr>
        <w:lastRenderedPageBreak/>
        <w:t>материальным ресурсами в соответствии с Федеральным законом от 06.12.2011 №402-ФЗ «О бухгалтерском учете».</w:t>
      </w:r>
      <w:proofErr w:type="gramEnd"/>
    </w:p>
    <w:p w:rsidR="00E848B2" w:rsidRDefault="00E848B2" w:rsidP="0063752A">
      <w:pPr>
        <w:suppressAutoHyphens/>
        <w:ind w:firstLine="709"/>
        <w:jc w:val="both"/>
        <w:rPr>
          <w:sz w:val="28"/>
        </w:rPr>
      </w:pPr>
      <w:r>
        <w:rPr>
          <w:sz w:val="28"/>
        </w:rPr>
        <w:t>4.2. Организация, осуществляющая хранение материальных ресурсов Резерва, ежегодно проводит инвентаризацию.</w:t>
      </w:r>
    </w:p>
    <w:p w:rsidR="00E848B2" w:rsidRDefault="00E848B2" w:rsidP="0063752A">
      <w:pPr>
        <w:suppressAutoHyphens/>
        <w:ind w:firstLine="709"/>
        <w:jc w:val="both"/>
        <w:rPr>
          <w:sz w:val="28"/>
        </w:rPr>
      </w:pPr>
      <w:r>
        <w:rPr>
          <w:sz w:val="28"/>
        </w:rPr>
        <w:t xml:space="preserve">4.3. </w:t>
      </w:r>
      <w:proofErr w:type="gramStart"/>
      <w:r>
        <w:rPr>
          <w:sz w:val="28"/>
        </w:rPr>
        <w:t>Контроль за</w:t>
      </w:r>
      <w:proofErr w:type="gramEnd"/>
      <w:r>
        <w:rPr>
          <w:sz w:val="28"/>
        </w:rPr>
        <w:t xml:space="preserve"> созданием, хранением, использованием и восполнением Резерва осуществляет администрация </w:t>
      </w:r>
      <w:r w:rsidR="002F38DE">
        <w:rPr>
          <w:sz w:val="28"/>
        </w:rPr>
        <w:t xml:space="preserve">городского округа </w:t>
      </w:r>
      <w:r>
        <w:rPr>
          <w:sz w:val="28"/>
        </w:rPr>
        <w:t>муниципального образования «город Сая</w:t>
      </w:r>
      <w:r w:rsidR="002F38DE">
        <w:rPr>
          <w:sz w:val="28"/>
        </w:rPr>
        <w:t>нск» в лице отдела МП, ГО и ЧС.</w:t>
      </w:r>
    </w:p>
    <w:p w:rsidR="00E848B2" w:rsidRDefault="00E848B2" w:rsidP="0063752A">
      <w:pPr>
        <w:suppressAutoHyphens/>
        <w:ind w:firstLine="709"/>
        <w:jc w:val="both"/>
        <w:rPr>
          <w:sz w:val="28"/>
        </w:rPr>
      </w:pPr>
      <w:r>
        <w:rPr>
          <w:sz w:val="28"/>
        </w:rPr>
        <w:t xml:space="preserve">4.4. </w:t>
      </w:r>
      <w:proofErr w:type="gramStart"/>
      <w:r>
        <w:rPr>
          <w:sz w:val="28"/>
        </w:rPr>
        <w:t>Контроль за</w:t>
      </w:r>
      <w:proofErr w:type="gramEnd"/>
      <w:r>
        <w:rPr>
          <w:sz w:val="28"/>
        </w:rPr>
        <w:t xml:space="preserve"> наличием, качественным состоянием, восполнением и соблюдением условий хранения материальных ресурсов осуществляет отдел </w:t>
      </w:r>
      <w:r w:rsidR="006B13FD">
        <w:rPr>
          <w:sz w:val="28"/>
        </w:rPr>
        <w:t xml:space="preserve">МП, ГО и ЧС </w:t>
      </w:r>
      <w:r>
        <w:rPr>
          <w:sz w:val="28"/>
        </w:rPr>
        <w:t>администрации городского округа муниципального образования «город Саянск»</w:t>
      </w:r>
      <w:r w:rsidR="006B13FD">
        <w:rPr>
          <w:sz w:val="28"/>
        </w:rPr>
        <w:t>.</w:t>
      </w:r>
    </w:p>
    <w:p w:rsidR="006B13FD" w:rsidRDefault="006B13FD" w:rsidP="0063752A">
      <w:pPr>
        <w:suppressAutoHyphens/>
        <w:ind w:firstLine="709"/>
        <w:jc w:val="both"/>
        <w:rPr>
          <w:sz w:val="28"/>
        </w:rPr>
      </w:pPr>
      <w:r>
        <w:rPr>
          <w:sz w:val="28"/>
        </w:rPr>
        <w:t xml:space="preserve">4.5. </w:t>
      </w:r>
      <w:proofErr w:type="gramStart"/>
      <w:r>
        <w:rPr>
          <w:sz w:val="28"/>
        </w:rPr>
        <w:t>Отдел МП, ГО и ЧС администрации городского округа муниципального образования «город Саянск» представляет в Главное управление МЧС России по Иркутской области донесения о создании, накоплении, использовании резерва материальных ресурсов для ликвидации чрезвычайных ситуаций муниципального характера на территории муниципального образования «город Саянск» по форме 2/РЕЗ ЧС два раза в год по состоянию на 1 января и 1 июля, до 10</w:t>
      </w:r>
      <w:proofErr w:type="gramEnd"/>
      <w:r>
        <w:rPr>
          <w:sz w:val="28"/>
        </w:rPr>
        <w:t xml:space="preserve"> числа месяца, следующего за отчетным периодом.</w:t>
      </w:r>
    </w:p>
    <w:p w:rsidR="006B13FD" w:rsidRDefault="006B13FD" w:rsidP="0063752A">
      <w:pPr>
        <w:suppressAutoHyphens/>
        <w:ind w:firstLine="709"/>
        <w:jc w:val="both"/>
        <w:rPr>
          <w:sz w:val="28"/>
        </w:rPr>
      </w:pPr>
      <w:r>
        <w:rPr>
          <w:sz w:val="28"/>
        </w:rPr>
        <w:t>4.6. Отчеты по операциям с материальными ресурсами Резерва осуществляются и оформляются согласно постановлению администрации Иркутской области, указанному в пункте 3.11. настоящего Порядка.</w:t>
      </w:r>
    </w:p>
    <w:p w:rsidR="006B13FD" w:rsidRDefault="006B13FD" w:rsidP="0063752A">
      <w:pPr>
        <w:suppressAutoHyphens/>
        <w:ind w:firstLine="709"/>
        <w:jc w:val="both"/>
        <w:rPr>
          <w:sz w:val="28"/>
        </w:rPr>
      </w:pPr>
      <w:r>
        <w:rPr>
          <w:sz w:val="28"/>
        </w:rPr>
        <w:t>4.7. Организации, не обеспечивающие сохранность Резерва материальных</w:t>
      </w:r>
      <w:r w:rsidR="00442A09">
        <w:rPr>
          <w:sz w:val="28"/>
        </w:rPr>
        <w:t xml:space="preserve"> ресурсов, несут ответственность в соответствии с законодательством Российской Федерации.</w:t>
      </w:r>
    </w:p>
    <w:p w:rsidR="00667ACB" w:rsidRDefault="00667ACB" w:rsidP="006B13FD">
      <w:pPr>
        <w:jc w:val="both"/>
        <w:rPr>
          <w:sz w:val="28"/>
        </w:rPr>
      </w:pPr>
    </w:p>
    <w:p w:rsidR="00667ACB" w:rsidRDefault="00667ACB" w:rsidP="006B13FD">
      <w:pPr>
        <w:jc w:val="both"/>
        <w:rPr>
          <w:sz w:val="28"/>
        </w:rPr>
      </w:pPr>
    </w:p>
    <w:p w:rsidR="00442A09" w:rsidRDefault="00442A09" w:rsidP="006B13FD">
      <w:pPr>
        <w:jc w:val="both"/>
        <w:rPr>
          <w:sz w:val="28"/>
        </w:rPr>
      </w:pPr>
      <w:r>
        <w:rPr>
          <w:sz w:val="28"/>
        </w:rPr>
        <w:t xml:space="preserve">Мэр городского округа </w:t>
      </w:r>
    </w:p>
    <w:p w:rsidR="00442A09" w:rsidRDefault="00442A09" w:rsidP="006B13FD">
      <w:pPr>
        <w:jc w:val="both"/>
        <w:rPr>
          <w:sz w:val="28"/>
        </w:rPr>
      </w:pPr>
      <w:r>
        <w:rPr>
          <w:sz w:val="28"/>
        </w:rPr>
        <w:t xml:space="preserve">муниципального образования </w:t>
      </w:r>
    </w:p>
    <w:p w:rsidR="00442A09" w:rsidRDefault="00442A09" w:rsidP="006B13FD">
      <w:pPr>
        <w:jc w:val="both"/>
        <w:rPr>
          <w:sz w:val="28"/>
        </w:rPr>
      </w:pPr>
      <w:r>
        <w:rPr>
          <w:sz w:val="28"/>
        </w:rPr>
        <w:t>«город Саянск»</w:t>
      </w:r>
      <w:r>
        <w:rPr>
          <w:sz w:val="28"/>
        </w:rPr>
        <w:tab/>
      </w:r>
      <w:r>
        <w:rPr>
          <w:sz w:val="28"/>
        </w:rPr>
        <w:tab/>
      </w:r>
      <w:r>
        <w:rPr>
          <w:sz w:val="28"/>
        </w:rPr>
        <w:tab/>
      </w:r>
      <w:r>
        <w:rPr>
          <w:sz w:val="28"/>
        </w:rPr>
        <w:tab/>
      </w:r>
      <w:r>
        <w:rPr>
          <w:sz w:val="28"/>
        </w:rPr>
        <w:tab/>
      </w:r>
      <w:r>
        <w:rPr>
          <w:sz w:val="28"/>
        </w:rPr>
        <w:tab/>
      </w:r>
      <w:r>
        <w:rPr>
          <w:sz w:val="28"/>
        </w:rPr>
        <w:tab/>
      </w:r>
      <w:r>
        <w:rPr>
          <w:sz w:val="28"/>
        </w:rPr>
        <w:tab/>
        <w:t>О.В.Боровский</w:t>
      </w: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245D4A" w:rsidRDefault="00245D4A" w:rsidP="006B13FD">
      <w:pPr>
        <w:jc w:val="both"/>
        <w:rPr>
          <w:sz w:val="28"/>
        </w:rPr>
      </w:pPr>
    </w:p>
    <w:p w:rsidR="00B35A48" w:rsidRDefault="00B35A48" w:rsidP="006B13FD">
      <w:pPr>
        <w:jc w:val="both"/>
        <w:rPr>
          <w:sz w:val="28"/>
        </w:rPr>
      </w:pPr>
    </w:p>
    <w:p w:rsidR="00245D4A" w:rsidRDefault="00245D4A" w:rsidP="00F92C6E">
      <w:pPr>
        <w:jc w:val="right"/>
        <w:rPr>
          <w:sz w:val="28"/>
        </w:rPr>
      </w:pPr>
      <w:r>
        <w:rPr>
          <w:sz w:val="28"/>
        </w:rPr>
        <w:lastRenderedPageBreak/>
        <w:t xml:space="preserve">                                                                  Приложение 2</w:t>
      </w:r>
    </w:p>
    <w:p w:rsidR="00245D4A" w:rsidRDefault="00245D4A" w:rsidP="00F92C6E">
      <w:pPr>
        <w:jc w:val="right"/>
        <w:rPr>
          <w:sz w:val="28"/>
        </w:rPr>
      </w:pPr>
      <w:r>
        <w:rPr>
          <w:sz w:val="28"/>
        </w:rPr>
        <w:t xml:space="preserve">                                                                  к постановлению администрации</w:t>
      </w:r>
    </w:p>
    <w:p w:rsidR="00245D4A" w:rsidRDefault="00245D4A" w:rsidP="00F92C6E">
      <w:pPr>
        <w:jc w:val="right"/>
        <w:rPr>
          <w:sz w:val="28"/>
        </w:rPr>
      </w:pPr>
      <w:r>
        <w:rPr>
          <w:sz w:val="28"/>
        </w:rPr>
        <w:t xml:space="preserve">                                                                  городского округа муниципального</w:t>
      </w:r>
    </w:p>
    <w:p w:rsidR="00245D4A" w:rsidRDefault="00245D4A" w:rsidP="00F92C6E">
      <w:pPr>
        <w:jc w:val="right"/>
        <w:rPr>
          <w:sz w:val="28"/>
        </w:rPr>
      </w:pPr>
      <w:r>
        <w:rPr>
          <w:sz w:val="28"/>
        </w:rPr>
        <w:t xml:space="preserve">                                                                  образования «город Саянск»</w:t>
      </w:r>
    </w:p>
    <w:p w:rsidR="00584051" w:rsidRPr="00761642" w:rsidRDefault="00584051" w:rsidP="00F92C6E">
      <w:pPr>
        <w:jc w:val="right"/>
        <w:rPr>
          <w:sz w:val="28"/>
        </w:rPr>
      </w:pPr>
      <w:r>
        <w:rPr>
          <w:sz w:val="28"/>
        </w:rPr>
        <w:t xml:space="preserve">                                                                  </w:t>
      </w:r>
      <w:r w:rsidR="00F92C6E">
        <w:rPr>
          <w:sz w:val="28"/>
          <w:szCs w:val="28"/>
        </w:rPr>
        <w:t xml:space="preserve">от </w:t>
      </w:r>
      <w:r w:rsidR="002F628C">
        <w:rPr>
          <w:sz w:val="28"/>
          <w:szCs w:val="28"/>
        </w:rPr>
        <w:t>-</w:t>
      </w:r>
    </w:p>
    <w:p w:rsidR="005261DB" w:rsidRPr="00761642" w:rsidRDefault="005261DB" w:rsidP="00213E60">
      <w:pPr>
        <w:jc w:val="both"/>
        <w:rPr>
          <w:sz w:val="28"/>
        </w:rPr>
      </w:pPr>
    </w:p>
    <w:p w:rsidR="00761642" w:rsidRPr="00245D4A" w:rsidRDefault="00245D4A" w:rsidP="00DB3449">
      <w:pPr>
        <w:jc w:val="center"/>
        <w:rPr>
          <w:b/>
          <w:sz w:val="28"/>
        </w:rPr>
      </w:pPr>
      <w:r w:rsidRPr="00245D4A">
        <w:rPr>
          <w:b/>
          <w:sz w:val="28"/>
        </w:rPr>
        <w:t>Номенклатура и объем резерва материальных ресурсов</w:t>
      </w:r>
    </w:p>
    <w:p w:rsidR="00245D4A" w:rsidRPr="00245D4A" w:rsidRDefault="00245D4A" w:rsidP="00DB3449">
      <w:pPr>
        <w:jc w:val="center"/>
        <w:rPr>
          <w:b/>
          <w:sz w:val="28"/>
        </w:rPr>
      </w:pPr>
      <w:r w:rsidRPr="00245D4A">
        <w:rPr>
          <w:b/>
          <w:sz w:val="28"/>
        </w:rPr>
        <w:t xml:space="preserve">для ликвидации чрезвычайных ситуаций </w:t>
      </w:r>
      <w:proofErr w:type="gramStart"/>
      <w:r w:rsidRPr="00245D4A">
        <w:rPr>
          <w:b/>
          <w:sz w:val="28"/>
        </w:rPr>
        <w:t>природного</w:t>
      </w:r>
      <w:proofErr w:type="gramEnd"/>
      <w:r w:rsidRPr="00245D4A">
        <w:rPr>
          <w:b/>
          <w:sz w:val="28"/>
        </w:rPr>
        <w:t xml:space="preserve"> и техногенного</w:t>
      </w:r>
    </w:p>
    <w:p w:rsidR="00245D4A" w:rsidRDefault="00245D4A" w:rsidP="00DB3449">
      <w:pPr>
        <w:jc w:val="center"/>
        <w:rPr>
          <w:b/>
          <w:sz w:val="28"/>
        </w:rPr>
      </w:pPr>
      <w:r w:rsidRPr="00245D4A">
        <w:rPr>
          <w:b/>
          <w:sz w:val="28"/>
        </w:rPr>
        <w:t>характера на территории муниципального образования «город Саянск»</w:t>
      </w:r>
      <w:r>
        <w:rPr>
          <w:b/>
          <w:sz w:val="28"/>
        </w:rPr>
        <w:t>.</w:t>
      </w:r>
    </w:p>
    <w:p w:rsidR="00245D4A" w:rsidRPr="00245D4A" w:rsidRDefault="00245D4A" w:rsidP="00DB344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989"/>
        <w:gridCol w:w="1806"/>
        <w:gridCol w:w="1788"/>
      </w:tblGrid>
      <w:tr w:rsidR="00D50E88" w:rsidRPr="00D50E88" w:rsidTr="00B35A48">
        <w:tc>
          <w:tcPr>
            <w:tcW w:w="987" w:type="dxa"/>
            <w:shd w:val="clear" w:color="auto" w:fill="auto"/>
          </w:tcPr>
          <w:p w:rsidR="00245D4A" w:rsidRPr="00D50E88" w:rsidRDefault="00245D4A">
            <w:pPr>
              <w:rPr>
                <w:sz w:val="28"/>
              </w:rPr>
            </w:pPr>
            <w:r w:rsidRPr="00D50E88">
              <w:rPr>
                <w:sz w:val="28"/>
              </w:rPr>
              <w:t>№</w:t>
            </w:r>
          </w:p>
          <w:p w:rsidR="00245D4A" w:rsidRPr="00D50E88" w:rsidRDefault="00245D4A">
            <w:pPr>
              <w:rPr>
                <w:sz w:val="28"/>
              </w:rPr>
            </w:pPr>
            <w:proofErr w:type="gramStart"/>
            <w:r w:rsidRPr="00D50E88">
              <w:rPr>
                <w:sz w:val="28"/>
              </w:rPr>
              <w:t>п</w:t>
            </w:r>
            <w:proofErr w:type="gramEnd"/>
            <w:r w:rsidRPr="00D50E88">
              <w:rPr>
                <w:sz w:val="28"/>
              </w:rPr>
              <w:t>/п</w:t>
            </w:r>
          </w:p>
        </w:tc>
        <w:tc>
          <w:tcPr>
            <w:tcW w:w="4989" w:type="dxa"/>
            <w:shd w:val="clear" w:color="auto" w:fill="auto"/>
          </w:tcPr>
          <w:p w:rsidR="00245D4A" w:rsidRPr="00D50E88" w:rsidRDefault="00245D4A">
            <w:pPr>
              <w:rPr>
                <w:sz w:val="28"/>
              </w:rPr>
            </w:pPr>
            <w:r w:rsidRPr="00D50E88">
              <w:rPr>
                <w:sz w:val="28"/>
              </w:rPr>
              <w:t>Наименование материальных ресурсов</w:t>
            </w:r>
          </w:p>
        </w:tc>
        <w:tc>
          <w:tcPr>
            <w:tcW w:w="1806" w:type="dxa"/>
            <w:shd w:val="clear" w:color="auto" w:fill="auto"/>
          </w:tcPr>
          <w:p w:rsidR="00245D4A" w:rsidRPr="00D50E88" w:rsidRDefault="00245D4A">
            <w:pPr>
              <w:rPr>
                <w:sz w:val="28"/>
              </w:rPr>
            </w:pPr>
            <w:r w:rsidRPr="00D50E88">
              <w:rPr>
                <w:sz w:val="28"/>
              </w:rPr>
              <w:t xml:space="preserve">    Единица</w:t>
            </w:r>
          </w:p>
          <w:p w:rsidR="00245D4A" w:rsidRPr="00D50E88" w:rsidRDefault="00245D4A">
            <w:pPr>
              <w:rPr>
                <w:sz w:val="28"/>
              </w:rPr>
            </w:pPr>
            <w:r w:rsidRPr="00D50E88">
              <w:rPr>
                <w:sz w:val="28"/>
              </w:rPr>
              <w:t xml:space="preserve">  измерения</w:t>
            </w:r>
          </w:p>
        </w:tc>
        <w:tc>
          <w:tcPr>
            <w:tcW w:w="1788" w:type="dxa"/>
            <w:shd w:val="clear" w:color="auto" w:fill="auto"/>
          </w:tcPr>
          <w:p w:rsidR="00245D4A" w:rsidRPr="00D50E88" w:rsidRDefault="00245D4A">
            <w:pPr>
              <w:rPr>
                <w:sz w:val="28"/>
              </w:rPr>
            </w:pPr>
            <w:r w:rsidRPr="00D50E88">
              <w:rPr>
                <w:sz w:val="28"/>
              </w:rPr>
              <w:t>Количество</w:t>
            </w:r>
          </w:p>
        </w:tc>
      </w:tr>
      <w:tr w:rsidR="00D50E88" w:rsidRPr="00D50E88" w:rsidTr="00B35A48">
        <w:tc>
          <w:tcPr>
            <w:tcW w:w="987" w:type="dxa"/>
            <w:shd w:val="clear" w:color="auto" w:fill="auto"/>
          </w:tcPr>
          <w:p w:rsidR="00245D4A" w:rsidRPr="00D50E88" w:rsidRDefault="006E6CA6">
            <w:pPr>
              <w:rPr>
                <w:b/>
                <w:sz w:val="28"/>
              </w:rPr>
            </w:pPr>
            <w:r w:rsidRPr="00D50E88">
              <w:rPr>
                <w:sz w:val="28"/>
              </w:rPr>
              <w:t xml:space="preserve"> </w:t>
            </w:r>
            <w:r w:rsidR="00EA0FD0" w:rsidRPr="00D50E88">
              <w:rPr>
                <w:sz w:val="28"/>
              </w:rPr>
              <w:t xml:space="preserve"> </w:t>
            </w:r>
            <w:r w:rsidR="00245D4A" w:rsidRPr="00D50E88">
              <w:rPr>
                <w:b/>
                <w:sz w:val="28"/>
              </w:rPr>
              <w:t>1.</w:t>
            </w:r>
          </w:p>
          <w:p w:rsidR="00E94238" w:rsidRPr="00D50E88" w:rsidRDefault="00EA0FD0">
            <w:pPr>
              <w:rPr>
                <w:sz w:val="28"/>
              </w:rPr>
            </w:pPr>
            <w:r w:rsidRPr="00D50E88">
              <w:rPr>
                <w:sz w:val="28"/>
              </w:rPr>
              <w:t xml:space="preserve"> </w:t>
            </w:r>
          </w:p>
          <w:p w:rsidR="00E94238" w:rsidRPr="00D50E88" w:rsidRDefault="00E94238">
            <w:pPr>
              <w:rPr>
                <w:sz w:val="28"/>
              </w:rPr>
            </w:pPr>
          </w:p>
          <w:p w:rsidR="006E6CA6" w:rsidRPr="00D50E88" w:rsidRDefault="00E94238">
            <w:pPr>
              <w:rPr>
                <w:sz w:val="28"/>
              </w:rPr>
            </w:pPr>
            <w:r w:rsidRPr="00D50E88">
              <w:rPr>
                <w:sz w:val="28"/>
              </w:rPr>
              <w:t xml:space="preserve"> </w:t>
            </w:r>
            <w:r w:rsidR="006E6CA6" w:rsidRPr="00D50E88">
              <w:rPr>
                <w:sz w:val="28"/>
              </w:rPr>
              <w:t>1.1.</w:t>
            </w:r>
          </w:p>
          <w:p w:rsidR="00B1129A" w:rsidRPr="00D50E88" w:rsidRDefault="00EA0FD0">
            <w:pPr>
              <w:rPr>
                <w:sz w:val="28"/>
              </w:rPr>
            </w:pPr>
            <w:r w:rsidRPr="00D50E88">
              <w:rPr>
                <w:sz w:val="28"/>
              </w:rPr>
              <w:t xml:space="preserve"> </w:t>
            </w:r>
          </w:p>
          <w:p w:rsidR="006E6CA6" w:rsidRPr="00D50E88" w:rsidRDefault="00B1129A">
            <w:pPr>
              <w:rPr>
                <w:sz w:val="28"/>
              </w:rPr>
            </w:pPr>
            <w:r w:rsidRPr="00D50E88">
              <w:rPr>
                <w:sz w:val="28"/>
              </w:rPr>
              <w:t xml:space="preserve"> </w:t>
            </w:r>
            <w:r w:rsidR="006E6CA6" w:rsidRPr="00D50E88">
              <w:rPr>
                <w:sz w:val="28"/>
              </w:rPr>
              <w:t>1.2.</w:t>
            </w:r>
          </w:p>
          <w:p w:rsidR="006E6CA6" w:rsidRPr="00D50E88" w:rsidRDefault="00EA0FD0">
            <w:pPr>
              <w:rPr>
                <w:sz w:val="28"/>
              </w:rPr>
            </w:pPr>
            <w:r w:rsidRPr="00D50E88">
              <w:rPr>
                <w:sz w:val="28"/>
              </w:rPr>
              <w:t xml:space="preserve"> </w:t>
            </w:r>
            <w:r w:rsidR="006E6CA6" w:rsidRPr="00D50E88">
              <w:rPr>
                <w:sz w:val="28"/>
              </w:rPr>
              <w:t>1.3.</w:t>
            </w:r>
          </w:p>
          <w:p w:rsidR="006E6CA6" w:rsidRPr="00D50E88" w:rsidRDefault="00EA0FD0">
            <w:pPr>
              <w:rPr>
                <w:sz w:val="28"/>
              </w:rPr>
            </w:pPr>
            <w:r w:rsidRPr="00D50E88">
              <w:rPr>
                <w:sz w:val="28"/>
              </w:rPr>
              <w:t xml:space="preserve"> </w:t>
            </w:r>
            <w:r w:rsidR="006E6CA6" w:rsidRPr="00D50E88">
              <w:rPr>
                <w:sz w:val="28"/>
              </w:rPr>
              <w:t>1.4.</w:t>
            </w:r>
          </w:p>
          <w:p w:rsidR="006E6CA6" w:rsidRPr="00D50E88" w:rsidRDefault="00EA0FD0">
            <w:pPr>
              <w:rPr>
                <w:sz w:val="28"/>
              </w:rPr>
            </w:pPr>
            <w:r w:rsidRPr="00D50E88">
              <w:rPr>
                <w:sz w:val="28"/>
              </w:rPr>
              <w:t xml:space="preserve"> </w:t>
            </w:r>
            <w:r w:rsidR="006E6CA6" w:rsidRPr="00D50E88">
              <w:rPr>
                <w:sz w:val="28"/>
              </w:rPr>
              <w:t>1.5.</w:t>
            </w:r>
          </w:p>
          <w:p w:rsidR="006E6CA6" w:rsidRPr="00D50E88" w:rsidRDefault="00EA0FD0">
            <w:pPr>
              <w:rPr>
                <w:sz w:val="28"/>
              </w:rPr>
            </w:pPr>
            <w:r w:rsidRPr="00D50E88">
              <w:rPr>
                <w:sz w:val="28"/>
              </w:rPr>
              <w:t xml:space="preserve"> </w:t>
            </w:r>
            <w:r w:rsidR="006E6CA6" w:rsidRPr="00D50E88">
              <w:rPr>
                <w:sz w:val="28"/>
              </w:rPr>
              <w:t>1.6.</w:t>
            </w:r>
          </w:p>
          <w:p w:rsidR="006E6CA6" w:rsidRPr="00D50E88" w:rsidRDefault="00EA0FD0">
            <w:pPr>
              <w:rPr>
                <w:sz w:val="28"/>
              </w:rPr>
            </w:pPr>
            <w:r w:rsidRPr="00D50E88">
              <w:rPr>
                <w:sz w:val="28"/>
              </w:rPr>
              <w:t xml:space="preserve"> </w:t>
            </w:r>
            <w:r w:rsidR="006E6CA6" w:rsidRPr="00D50E88">
              <w:rPr>
                <w:sz w:val="28"/>
              </w:rPr>
              <w:t>1.7.</w:t>
            </w:r>
          </w:p>
          <w:p w:rsidR="006E6CA6" w:rsidRPr="00D50E88" w:rsidRDefault="00EA0FD0">
            <w:pPr>
              <w:rPr>
                <w:sz w:val="28"/>
              </w:rPr>
            </w:pPr>
            <w:r w:rsidRPr="00D50E88">
              <w:rPr>
                <w:sz w:val="28"/>
              </w:rPr>
              <w:t xml:space="preserve"> </w:t>
            </w:r>
            <w:r w:rsidR="006E6CA6" w:rsidRPr="00D50E88">
              <w:rPr>
                <w:sz w:val="28"/>
              </w:rPr>
              <w:t>1.8.</w:t>
            </w:r>
          </w:p>
          <w:p w:rsidR="006E6CA6" w:rsidRPr="00D50E88" w:rsidRDefault="00EA0FD0">
            <w:pPr>
              <w:rPr>
                <w:sz w:val="28"/>
              </w:rPr>
            </w:pPr>
            <w:r w:rsidRPr="00D50E88">
              <w:rPr>
                <w:sz w:val="28"/>
              </w:rPr>
              <w:t xml:space="preserve"> </w:t>
            </w:r>
            <w:r w:rsidR="006E6CA6" w:rsidRPr="00D50E88">
              <w:rPr>
                <w:sz w:val="28"/>
              </w:rPr>
              <w:t>1.9.</w:t>
            </w:r>
          </w:p>
          <w:p w:rsidR="006E6CA6" w:rsidRPr="00D50E88" w:rsidRDefault="00EA0FD0">
            <w:pPr>
              <w:rPr>
                <w:sz w:val="28"/>
              </w:rPr>
            </w:pPr>
            <w:r w:rsidRPr="00D50E88">
              <w:rPr>
                <w:sz w:val="28"/>
              </w:rPr>
              <w:t xml:space="preserve"> </w:t>
            </w:r>
            <w:r w:rsidR="006E6CA6" w:rsidRPr="00D50E88">
              <w:rPr>
                <w:sz w:val="28"/>
              </w:rPr>
              <w:t>1.10.</w:t>
            </w:r>
          </w:p>
          <w:p w:rsidR="0077024F" w:rsidRDefault="00EA0FD0">
            <w:pPr>
              <w:rPr>
                <w:sz w:val="28"/>
              </w:rPr>
            </w:pPr>
            <w:r w:rsidRPr="00D50E88">
              <w:rPr>
                <w:sz w:val="28"/>
              </w:rPr>
              <w:t xml:space="preserve"> </w:t>
            </w:r>
            <w:r w:rsidR="006E6CA6" w:rsidRPr="00D50E88">
              <w:rPr>
                <w:sz w:val="28"/>
              </w:rPr>
              <w:t>1.11.</w:t>
            </w:r>
          </w:p>
          <w:p w:rsidR="005B5B6B" w:rsidRDefault="005B5B6B">
            <w:pPr>
              <w:rPr>
                <w:sz w:val="28"/>
              </w:rPr>
            </w:pPr>
            <w:r>
              <w:rPr>
                <w:sz w:val="28"/>
              </w:rPr>
              <w:t xml:space="preserve"> 1.12</w:t>
            </w:r>
          </w:p>
          <w:p w:rsidR="005B5B6B" w:rsidRDefault="005B5B6B">
            <w:pPr>
              <w:rPr>
                <w:sz w:val="28"/>
              </w:rPr>
            </w:pPr>
            <w:r>
              <w:rPr>
                <w:sz w:val="28"/>
              </w:rPr>
              <w:t xml:space="preserve"> 1.13</w:t>
            </w:r>
          </w:p>
          <w:p w:rsidR="005B5B6B" w:rsidRDefault="005B5B6B">
            <w:pPr>
              <w:rPr>
                <w:sz w:val="28"/>
              </w:rPr>
            </w:pPr>
            <w:r>
              <w:rPr>
                <w:sz w:val="28"/>
              </w:rPr>
              <w:t xml:space="preserve"> 1.14</w:t>
            </w:r>
          </w:p>
          <w:p w:rsidR="005B5B6B" w:rsidRPr="00D50E88" w:rsidRDefault="005B5B6B">
            <w:pPr>
              <w:rPr>
                <w:sz w:val="28"/>
              </w:rPr>
            </w:pPr>
            <w:r>
              <w:rPr>
                <w:sz w:val="28"/>
              </w:rPr>
              <w:t xml:space="preserve"> 1.15</w:t>
            </w:r>
          </w:p>
        </w:tc>
        <w:tc>
          <w:tcPr>
            <w:tcW w:w="4989" w:type="dxa"/>
            <w:shd w:val="clear" w:color="auto" w:fill="auto"/>
          </w:tcPr>
          <w:p w:rsidR="00245D4A" w:rsidRPr="00D50E88" w:rsidRDefault="006E6CA6">
            <w:pPr>
              <w:rPr>
                <w:sz w:val="28"/>
              </w:rPr>
            </w:pPr>
            <w:r w:rsidRPr="00D50E88">
              <w:rPr>
                <w:b/>
                <w:sz w:val="28"/>
              </w:rPr>
              <w:t>Продовольствие</w:t>
            </w:r>
            <w:r w:rsidRPr="00D50E88">
              <w:rPr>
                <w:sz w:val="28"/>
              </w:rPr>
              <w:t xml:space="preserve"> (</w:t>
            </w:r>
            <w:r w:rsidR="00245D4A" w:rsidRPr="00D50E88">
              <w:rPr>
                <w:sz w:val="28"/>
              </w:rPr>
              <w:t>из расчета</w:t>
            </w:r>
            <w:r w:rsidR="00E94238" w:rsidRPr="00D50E88">
              <w:rPr>
                <w:sz w:val="28"/>
              </w:rPr>
              <w:t xml:space="preserve"> снабж</w:t>
            </w:r>
            <w:r w:rsidR="00E94238" w:rsidRPr="00D50E88">
              <w:rPr>
                <w:sz w:val="28"/>
              </w:rPr>
              <w:t>е</w:t>
            </w:r>
            <w:r w:rsidR="00E94238" w:rsidRPr="00D50E88">
              <w:rPr>
                <w:sz w:val="28"/>
              </w:rPr>
              <w:t>ния 50 человек</w:t>
            </w:r>
            <w:r w:rsidR="00B1129A" w:rsidRPr="00D50E88">
              <w:rPr>
                <w:sz w:val="28"/>
              </w:rPr>
              <w:t xml:space="preserve"> на 3 суток</w:t>
            </w:r>
            <w:r w:rsidR="00E94238" w:rsidRPr="00D50E88">
              <w:rPr>
                <w:sz w:val="28"/>
              </w:rPr>
              <w:t>: 25 человек пострадавшие и 25 человек спасателей)</w:t>
            </w:r>
          </w:p>
          <w:p w:rsidR="006E6CA6" w:rsidRDefault="00B1129A" w:rsidP="00B1129A">
            <w:pPr>
              <w:rPr>
                <w:sz w:val="28"/>
              </w:rPr>
            </w:pPr>
            <w:r w:rsidRPr="00D50E88">
              <w:rPr>
                <w:sz w:val="28"/>
              </w:rPr>
              <w:t>Мука, хлеб и изделия хлебобулочные (сухари, галеты, крекер)</w:t>
            </w:r>
          </w:p>
          <w:p w:rsidR="005B5B6B" w:rsidRDefault="005B5B6B" w:rsidP="00B1129A">
            <w:pPr>
              <w:rPr>
                <w:sz w:val="28"/>
              </w:rPr>
            </w:pPr>
            <w:r>
              <w:rPr>
                <w:sz w:val="28"/>
              </w:rPr>
              <w:t>Крупа разная: рисовая, гречневая, о</w:t>
            </w:r>
            <w:r>
              <w:rPr>
                <w:sz w:val="28"/>
              </w:rPr>
              <w:t>в</w:t>
            </w:r>
            <w:r>
              <w:rPr>
                <w:sz w:val="28"/>
              </w:rPr>
              <w:t>сяная и др.</w:t>
            </w:r>
          </w:p>
          <w:p w:rsidR="005B5B6B" w:rsidRPr="00D50E88" w:rsidRDefault="005B5B6B" w:rsidP="00B1129A">
            <w:pPr>
              <w:rPr>
                <w:sz w:val="28"/>
              </w:rPr>
            </w:pPr>
            <w:r>
              <w:rPr>
                <w:sz w:val="28"/>
              </w:rPr>
              <w:t>Детское питание</w:t>
            </w:r>
          </w:p>
          <w:p w:rsidR="006E6CA6" w:rsidRDefault="006E6CA6">
            <w:pPr>
              <w:rPr>
                <w:sz w:val="28"/>
              </w:rPr>
            </w:pPr>
            <w:r w:rsidRPr="00D50E88">
              <w:rPr>
                <w:sz w:val="28"/>
              </w:rPr>
              <w:t>Макаронные изделия</w:t>
            </w:r>
          </w:p>
          <w:p w:rsidR="005B5B6B" w:rsidRPr="00D50E88" w:rsidRDefault="005B5B6B">
            <w:pPr>
              <w:rPr>
                <w:sz w:val="28"/>
              </w:rPr>
            </w:pPr>
            <w:r>
              <w:rPr>
                <w:sz w:val="28"/>
              </w:rPr>
              <w:t>Овощи, фрукты</w:t>
            </w:r>
          </w:p>
          <w:p w:rsidR="006E6CA6" w:rsidRPr="00D50E88" w:rsidRDefault="006E6CA6">
            <w:pPr>
              <w:rPr>
                <w:sz w:val="28"/>
              </w:rPr>
            </w:pPr>
            <w:r w:rsidRPr="00D50E88">
              <w:rPr>
                <w:sz w:val="28"/>
              </w:rPr>
              <w:t>Консервы крупяные</w:t>
            </w:r>
          </w:p>
          <w:p w:rsidR="006E6CA6" w:rsidRPr="00D50E88" w:rsidRDefault="006E6CA6">
            <w:pPr>
              <w:rPr>
                <w:sz w:val="28"/>
              </w:rPr>
            </w:pPr>
            <w:r w:rsidRPr="00D50E88">
              <w:rPr>
                <w:sz w:val="28"/>
              </w:rPr>
              <w:t>Мясные консервы</w:t>
            </w:r>
          </w:p>
          <w:p w:rsidR="006E6CA6" w:rsidRPr="00D50E88" w:rsidRDefault="006E6CA6">
            <w:pPr>
              <w:rPr>
                <w:sz w:val="28"/>
              </w:rPr>
            </w:pPr>
            <w:r w:rsidRPr="00D50E88">
              <w:rPr>
                <w:sz w:val="28"/>
              </w:rPr>
              <w:t>Молоко и молокопродукты</w:t>
            </w:r>
          </w:p>
          <w:p w:rsidR="006E6CA6" w:rsidRPr="00D50E88" w:rsidRDefault="006E6CA6">
            <w:pPr>
              <w:rPr>
                <w:sz w:val="28"/>
              </w:rPr>
            </w:pPr>
            <w:r w:rsidRPr="00D50E88">
              <w:rPr>
                <w:sz w:val="28"/>
              </w:rPr>
              <w:t>Масло коровье</w:t>
            </w:r>
          </w:p>
          <w:p w:rsidR="006E6CA6" w:rsidRPr="00D50E88" w:rsidRDefault="006E6CA6">
            <w:pPr>
              <w:rPr>
                <w:sz w:val="28"/>
              </w:rPr>
            </w:pPr>
            <w:r w:rsidRPr="00D50E88">
              <w:rPr>
                <w:sz w:val="28"/>
              </w:rPr>
              <w:t>Рыбные консервы</w:t>
            </w:r>
          </w:p>
          <w:p w:rsidR="006E6CA6" w:rsidRPr="00D50E88" w:rsidRDefault="006E6CA6">
            <w:pPr>
              <w:rPr>
                <w:sz w:val="28"/>
              </w:rPr>
            </w:pPr>
            <w:r w:rsidRPr="00D50E88">
              <w:rPr>
                <w:sz w:val="28"/>
              </w:rPr>
              <w:t>Сахар</w:t>
            </w:r>
          </w:p>
          <w:p w:rsidR="006E6CA6" w:rsidRPr="00D50E88" w:rsidRDefault="006E6CA6">
            <w:pPr>
              <w:rPr>
                <w:sz w:val="28"/>
              </w:rPr>
            </w:pPr>
            <w:r w:rsidRPr="00D50E88">
              <w:rPr>
                <w:sz w:val="28"/>
              </w:rPr>
              <w:t>Соль</w:t>
            </w:r>
          </w:p>
          <w:p w:rsidR="006E6CA6" w:rsidRPr="00D50E88" w:rsidRDefault="006E6CA6">
            <w:pPr>
              <w:rPr>
                <w:sz w:val="28"/>
              </w:rPr>
            </w:pPr>
            <w:r w:rsidRPr="00D50E88">
              <w:rPr>
                <w:sz w:val="28"/>
              </w:rPr>
              <w:t>Чай</w:t>
            </w:r>
          </w:p>
          <w:p w:rsidR="0077024F" w:rsidRPr="00D50E88" w:rsidRDefault="0077024F">
            <w:pPr>
              <w:rPr>
                <w:sz w:val="28"/>
              </w:rPr>
            </w:pPr>
            <w:r w:rsidRPr="00D50E88">
              <w:rPr>
                <w:sz w:val="28"/>
              </w:rPr>
              <w:t>Вода питьевая</w:t>
            </w:r>
          </w:p>
        </w:tc>
        <w:tc>
          <w:tcPr>
            <w:tcW w:w="1806" w:type="dxa"/>
            <w:shd w:val="clear" w:color="auto" w:fill="auto"/>
          </w:tcPr>
          <w:p w:rsidR="00245D4A" w:rsidRPr="00D50E88" w:rsidRDefault="00245D4A">
            <w:pPr>
              <w:rPr>
                <w:sz w:val="28"/>
              </w:rPr>
            </w:pPr>
          </w:p>
          <w:p w:rsidR="00E94238" w:rsidRPr="00D50E88" w:rsidRDefault="00E94238">
            <w:pPr>
              <w:rPr>
                <w:sz w:val="28"/>
              </w:rPr>
            </w:pPr>
            <w:r w:rsidRPr="00D50E88">
              <w:rPr>
                <w:sz w:val="28"/>
              </w:rPr>
              <w:t xml:space="preserve">        </w:t>
            </w:r>
          </w:p>
          <w:p w:rsidR="00E94238" w:rsidRPr="00D50E88" w:rsidRDefault="00E94238">
            <w:pPr>
              <w:rPr>
                <w:sz w:val="28"/>
              </w:rPr>
            </w:pPr>
          </w:p>
          <w:p w:rsidR="00E94238" w:rsidRPr="00D50E88" w:rsidRDefault="00E94238">
            <w:pPr>
              <w:rPr>
                <w:sz w:val="28"/>
              </w:rPr>
            </w:pPr>
            <w:r w:rsidRPr="00D50E88">
              <w:rPr>
                <w:sz w:val="28"/>
              </w:rPr>
              <w:t xml:space="preserve">       </w:t>
            </w:r>
            <w:r w:rsidR="00B1129A" w:rsidRPr="00D50E88">
              <w:rPr>
                <w:sz w:val="28"/>
              </w:rPr>
              <w:t xml:space="preserve"> </w:t>
            </w:r>
            <w:proofErr w:type="gramStart"/>
            <w:r w:rsidRPr="00D50E88">
              <w:rPr>
                <w:sz w:val="28"/>
              </w:rPr>
              <w:t>кг</w:t>
            </w:r>
            <w:proofErr w:type="gramEnd"/>
            <w:r w:rsidRPr="00D50E88">
              <w:rPr>
                <w:sz w:val="28"/>
              </w:rPr>
              <w:t xml:space="preserve"> </w:t>
            </w:r>
          </w:p>
          <w:p w:rsidR="00B1129A" w:rsidRPr="00D50E88" w:rsidRDefault="00E94238">
            <w:pPr>
              <w:rPr>
                <w:sz w:val="28"/>
              </w:rPr>
            </w:pPr>
            <w:r w:rsidRPr="00D50E88">
              <w:rPr>
                <w:sz w:val="28"/>
              </w:rPr>
              <w:t xml:space="preserve">        </w:t>
            </w:r>
          </w:p>
          <w:p w:rsidR="00E94238" w:rsidRDefault="00B1129A">
            <w:pPr>
              <w:rPr>
                <w:sz w:val="28"/>
              </w:rPr>
            </w:pPr>
            <w:r w:rsidRPr="00D50E88">
              <w:rPr>
                <w:sz w:val="28"/>
              </w:rPr>
              <w:t xml:space="preserve">       </w:t>
            </w:r>
          </w:p>
          <w:p w:rsidR="005B5B6B" w:rsidRDefault="005B5B6B" w:rsidP="005B5B6B">
            <w:pPr>
              <w:rPr>
                <w:sz w:val="28"/>
              </w:rPr>
            </w:pPr>
            <w:r>
              <w:rPr>
                <w:sz w:val="28"/>
              </w:rPr>
              <w:t xml:space="preserve">        кг</w:t>
            </w:r>
          </w:p>
          <w:p w:rsidR="005B5B6B" w:rsidRDefault="005B5B6B" w:rsidP="005B5B6B">
            <w:pPr>
              <w:rPr>
                <w:sz w:val="28"/>
              </w:rPr>
            </w:pPr>
            <w:r>
              <w:rPr>
                <w:sz w:val="28"/>
              </w:rPr>
              <w:t xml:space="preserve">        кг</w:t>
            </w:r>
          </w:p>
          <w:p w:rsidR="005B5B6B" w:rsidRDefault="005B5B6B">
            <w:pPr>
              <w:rPr>
                <w:sz w:val="28"/>
              </w:rPr>
            </w:pPr>
            <w:r>
              <w:rPr>
                <w:sz w:val="28"/>
              </w:rPr>
              <w:t xml:space="preserve">        кг</w:t>
            </w:r>
          </w:p>
          <w:p w:rsidR="005B5B6B" w:rsidRPr="00D50E88" w:rsidRDefault="005B5B6B">
            <w:pPr>
              <w:rPr>
                <w:sz w:val="28"/>
              </w:rPr>
            </w:pPr>
            <w:r>
              <w:rPr>
                <w:sz w:val="28"/>
              </w:rPr>
              <w:t xml:space="preserve">        кг</w:t>
            </w:r>
          </w:p>
          <w:p w:rsidR="00E94238" w:rsidRPr="00D50E88" w:rsidRDefault="00E94238">
            <w:pPr>
              <w:rPr>
                <w:sz w:val="28"/>
              </w:rPr>
            </w:pPr>
            <w:r w:rsidRPr="00D50E88">
              <w:rPr>
                <w:sz w:val="28"/>
              </w:rPr>
              <w:t xml:space="preserve">        </w:t>
            </w:r>
            <w:proofErr w:type="gramStart"/>
            <w:r w:rsidRPr="00D50E88">
              <w:rPr>
                <w:sz w:val="28"/>
              </w:rPr>
              <w:t>кг</w:t>
            </w:r>
            <w:proofErr w:type="gramEnd"/>
            <w:r w:rsidRPr="00D50E88">
              <w:rPr>
                <w:sz w:val="28"/>
              </w:rPr>
              <w:t xml:space="preserve">        </w:t>
            </w:r>
          </w:p>
          <w:p w:rsidR="00E94238" w:rsidRPr="00D50E88" w:rsidRDefault="00E94238">
            <w:pPr>
              <w:rPr>
                <w:sz w:val="28"/>
              </w:rPr>
            </w:pPr>
            <w:r w:rsidRPr="00D50E88">
              <w:rPr>
                <w:sz w:val="28"/>
              </w:rPr>
              <w:t xml:space="preserve">        кг</w:t>
            </w:r>
          </w:p>
          <w:p w:rsidR="00E94238" w:rsidRPr="00D50E88" w:rsidRDefault="00E94238">
            <w:pPr>
              <w:rPr>
                <w:sz w:val="28"/>
              </w:rPr>
            </w:pPr>
            <w:r w:rsidRPr="00D50E88">
              <w:rPr>
                <w:sz w:val="28"/>
              </w:rPr>
              <w:t xml:space="preserve">        кг</w:t>
            </w:r>
          </w:p>
          <w:p w:rsidR="00E94238" w:rsidRPr="00D50E88" w:rsidRDefault="00E94238">
            <w:pPr>
              <w:rPr>
                <w:sz w:val="28"/>
              </w:rPr>
            </w:pPr>
            <w:r w:rsidRPr="00D50E88">
              <w:rPr>
                <w:sz w:val="28"/>
              </w:rPr>
              <w:t xml:space="preserve">        кг</w:t>
            </w:r>
          </w:p>
          <w:p w:rsidR="00E94238" w:rsidRPr="00D50E88" w:rsidRDefault="00E94238">
            <w:pPr>
              <w:rPr>
                <w:sz w:val="28"/>
              </w:rPr>
            </w:pPr>
            <w:r w:rsidRPr="00D50E88">
              <w:rPr>
                <w:sz w:val="28"/>
              </w:rPr>
              <w:t xml:space="preserve">        кг</w:t>
            </w:r>
          </w:p>
          <w:p w:rsidR="00E94238" w:rsidRPr="00D50E88" w:rsidRDefault="00E94238">
            <w:pPr>
              <w:rPr>
                <w:sz w:val="28"/>
              </w:rPr>
            </w:pPr>
            <w:r w:rsidRPr="00D50E88">
              <w:rPr>
                <w:sz w:val="28"/>
              </w:rPr>
              <w:t xml:space="preserve">        кг</w:t>
            </w:r>
          </w:p>
          <w:p w:rsidR="00E94238" w:rsidRPr="00D50E88" w:rsidRDefault="00E94238">
            <w:pPr>
              <w:rPr>
                <w:sz w:val="28"/>
              </w:rPr>
            </w:pPr>
            <w:r w:rsidRPr="00D50E88">
              <w:rPr>
                <w:sz w:val="28"/>
              </w:rPr>
              <w:t xml:space="preserve">        кг</w:t>
            </w:r>
          </w:p>
          <w:p w:rsidR="00E94238" w:rsidRPr="00D50E88" w:rsidRDefault="00E94238">
            <w:pPr>
              <w:rPr>
                <w:sz w:val="28"/>
              </w:rPr>
            </w:pPr>
            <w:r w:rsidRPr="00D50E88">
              <w:rPr>
                <w:sz w:val="28"/>
              </w:rPr>
              <w:t xml:space="preserve">        кг</w:t>
            </w:r>
          </w:p>
          <w:p w:rsidR="00E94238" w:rsidRPr="00D50E88" w:rsidRDefault="00E94238">
            <w:pPr>
              <w:rPr>
                <w:sz w:val="28"/>
              </w:rPr>
            </w:pPr>
            <w:proofErr w:type="spellStart"/>
            <w:r w:rsidRPr="00D50E88">
              <w:rPr>
                <w:sz w:val="28"/>
              </w:rPr>
              <w:t>упак</w:t>
            </w:r>
            <w:proofErr w:type="spellEnd"/>
            <w:r w:rsidRPr="00D50E88">
              <w:rPr>
                <w:sz w:val="28"/>
              </w:rPr>
              <w:t>. по 1</w:t>
            </w:r>
            <w:r w:rsidR="00D50E88" w:rsidRPr="00D50E88">
              <w:rPr>
                <w:sz w:val="28"/>
              </w:rPr>
              <w:t xml:space="preserve"> </w:t>
            </w:r>
            <w:r w:rsidRPr="00D50E88">
              <w:rPr>
                <w:sz w:val="28"/>
              </w:rPr>
              <w:t>л</w:t>
            </w:r>
          </w:p>
        </w:tc>
        <w:tc>
          <w:tcPr>
            <w:tcW w:w="1788" w:type="dxa"/>
            <w:shd w:val="clear" w:color="auto" w:fill="auto"/>
          </w:tcPr>
          <w:p w:rsidR="00245D4A" w:rsidRPr="00D50E88" w:rsidRDefault="00245D4A">
            <w:pPr>
              <w:rPr>
                <w:sz w:val="28"/>
              </w:rPr>
            </w:pPr>
          </w:p>
          <w:p w:rsidR="00BE0867" w:rsidRPr="00D50E88" w:rsidRDefault="00BE0867">
            <w:pPr>
              <w:rPr>
                <w:sz w:val="28"/>
              </w:rPr>
            </w:pPr>
          </w:p>
          <w:p w:rsidR="00BE0867" w:rsidRPr="00D50E88" w:rsidRDefault="00BE0867">
            <w:pPr>
              <w:rPr>
                <w:sz w:val="28"/>
              </w:rPr>
            </w:pPr>
          </w:p>
          <w:p w:rsidR="00BE0867" w:rsidRPr="00D50E88" w:rsidRDefault="00BE0867">
            <w:pPr>
              <w:rPr>
                <w:sz w:val="28"/>
              </w:rPr>
            </w:pPr>
            <w:r w:rsidRPr="00D50E88">
              <w:rPr>
                <w:sz w:val="28"/>
              </w:rPr>
              <w:t xml:space="preserve">      45,0</w:t>
            </w:r>
          </w:p>
          <w:p w:rsidR="00BE0867" w:rsidRDefault="00BE0867">
            <w:pPr>
              <w:rPr>
                <w:sz w:val="28"/>
              </w:rPr>
            </w:pPr>
          </w:p>
          <w:p w:rsidR="005B5B6B" w:rsidRDefault="005B5B6B">
            <w:pPr>
              <w:rPr>
                <w:sz w:val="28"/>
              </w:rPr>
            </w:pPr>
          </w:p>
          <w:p w:rsidR="005B5B6B" w:rsidRDefault="005B5B6B">
            <w:pPr>
              <w:rPr>
                <w:sz w:val="28"/>
              </w:rPr>
            </w:pPr>
            <w:r>
              <w:rPr>
                <w:sz w:val="28"/>
              </w:rPr>
              <w:t xml:space="preserve">      10,0</w:t>
            </w:r>
          </w:p>
          <w:p w:rsidR="005B5B6B" w:rsidRPr="00D50E88" w:rsidRDefault="005B5B6B">
            <w:pPr>
              <w:rPr>
                <w:sz w:val="28"/>
              </w:rPr>
            </w:pPr>
            <w:r>
              <w:rPr>
                <w:sz w:val="28"/>
              </w:rPr>
              <w:t xml:space="preserve">       3,0</w:t>
            </w:r>
          </w:p>
          <w:p w:rsidR="00BE0867" w:rsidRDefault="00BE0867">
            <w:pPr>
              <w:rPr>
                <w:sz w:val="28"/>
              </w:rPr>
            </w:pPr>
            <w:r w:rsidRPr="00D50E88">
              <w:rPr>
                <w:sz w:val="28"/>
              </w:rPr>
              <w:t xml:space="preserve">       3,0</w:t>
            </w:r>
          </w:p>
          <w:p w:rsidR="005B5B6B" w:rsidRPr="00D50E88" w:rsidRDefault="005B5B6B">
            <w:pPr>
              <w:rPr>
                <w:sz w:val="28"/>
              </w:rPr>
            </w:pPr>
            <w:r>
              <w:rPr>
                <w:sz w:val="28"/>
              </w:rPr>
              <w:t xml:space="preserve">      10,0</w:t>
            </w:r>
          </w:p>
          <w:p w:rsidR="00BE0867" w:rsidRPr="00D50E88" w:rsidRDefault="00BE0867">
            <w:pPr>
              <w:rPr>
                <w:sz w:val="28"/>
              </w:rPr>
            </w:pPr>
            <w:r w:rsidRPr="00D50E88">
              <w:rPr>
                <w:sz w:val="28"/>
              </w:rPr>
              <w:t xml:space="preserve">      15,0</w:t>
            </w:r>
          </w:p>
          <w:p w:rsidR="00BE0867" w:rsidRPr="00D50E88" w:rsidRDefault="00BE0867">
            <w:pPr>
              <w:rPr>
                <w:sz w:val="28"/>
              </w:rPr>
            </w:pPr>
            <w:r w:rsidRPr="00D50E88">
              <w:rPr>
                <w:sz w:val="28"/>
              </w:rPr>
              <w:t xml:space="preserve">     11,25</w:t>
            </w:r>
          </w:p>
          <w:p w:rsidR="00BE0867" w:rsidRPr="00D50E88" w:rsidRDefault="00BE0867">
            <w:pPr>
              <w:rPr>
                <w:sz w:val="28"/>
              </w:rPr>
            </w:pPr>
            <w:r w:rsidRPr="00D50E88">
              <w:rPr>
                <w:sz w:val="28"/>
              </w:rPr>
              <w:t xml:space="preserve">      30,0</w:t>
            </w:r>
          </w:p>
          <w:p w:rsidR="00D50E88" w:rsidRPr="00D50E88" w:rsidRDefault="00D50E88">
            <w:pPr>
              <w:rPr>
                <w:sz w:val="28"/>
              </w:rPr>
            </w:pPr>
            <w:r w:rsidRPr="00D50E88">
              <w:rPr>
                <w:sz w:val="28"/>
              </w:rPr>
              <w:t xml:space="preserve">       3,0</w:t>
            </w:r>
          </w:p>
          <w:p w:rsidR="00D50E88" w:rsidRPr="00D50E88" w:rsidRDefault="00D50E88">
            <w:pPr>
              <w:rPr>
                <w:sz w:val="28"/>
              </w:rPr>
            </w:pPr>
            <w:r w:rsidRPr="00D50E88">
              <w:rPr>
                <w:sz w:val="28"/>
              </w:rPr>
              <w:t xml:space="preserve">      3,75</w:t>
            </w:r>
          </w:p>
          <w:p w:rsidR="00D50E88" w:rsidRPr="00D50E88" w:rsidRDefault="00D50E88">
            <w:pPr>
              <w:rPr>
                <w:sz w:val="28"/>
              </w:rPr>
            </w:pPr>
            <w:r w:rsidRPr="00D50E88">
              <w:rPr>
                <w:sz w:val="28"/>
              </w:rPr>
              <w:t xml:space="preserve">       6,0</w:t>
            </w:r>
          </w:p>
          <w:p w:rsidR="00D50E88" w:rsidRPr="00D50E88" w:rsidRDefault="00D50E88">
            <w:pPr>
              <w:rPr>
                <w:sz w:val="28"/>
              </w:rPr>
            </w:pPr>
            <w:r w:rsidRPr="00D50E88">
              <w:rPr>
                <w:sz w:val="28"/>
              </w:rPr>
              <w:t xml:space="preserve">       3,0</w:t>
            </w:r>
          </w:p>
          <w:p w:rsidR="00D50E88" w:rsidRPr="00D50E88" w:rsidRDefault="00D50E88">
            <w:pPr>
              <w:rPr>
                <w:sz w:val="28"/>
              </w:rPr>
            </w:pPr>
            <w:r w:rsidRPr="00D50E88">
              <w:rPr>
                <w:sz w:val="28"/>
              </w:rPr>
              <w:t xml:space="preserve">      0,15</w:t>
            </w:r>
          </w:p>
          <w:p w:rsidR="00D50E88" w:rsidRPr="00D50E88" w:rsidRDefault="00B35A48">
            <w:pPr>
              <w:rPr>
                <w:sz w:val="28"/>
              </w:rPr>
            </w:pPr>
            <w:r>
              <w:rPr>
                <w:sz w:val="28"/>
              </w:rPr>
              <w:t xml:space="preserve">      150</w:t>
            </w:r>
          </w:p>
        </w:tc>
      </w:tr>
      <w:tr w:rsidR="00D50E88" w:rsidRPr="00D50E88" w:rsidTr="00B35A48">
        <w:tc>
          <w:tcPr>
            <w:tcW w:w="987" w:type="dxa"/>
            <w:shd w:val="clear" w:color="auto" w:fill="auto"/>
          </w:tcPr>
          <w:p w:rsidR="00245D4A" w:rsidRPr="00D50E88" w:rsidRDefault="006E6CA6">
            <w:pPr>
              <w:rPr>
                <w:b/>
                <w:sz w:val="28"/>
              </w:rPr>
            </w:pPr>
            <w:r w:rsidRPr="00D50E88">
              <w:rPr>
                <w:sz w:val="28"/>
              </w:rPr>
              <w:t xml:space="preserve"> </w:t>
            </w:r>
            <w:r w:rsidR="002F38DE">
              <w:rPr>
                <w:sz w:val="28"/>
              </w:rPr>
              <w:t xml:space="preserve"> </w:t>
            </w:r>
            <w:r w:rsidR="00EA0FD0" w:rsidRPr="00D50E88">
              <w:rPr>
                <w:sz w:val="28"/>
              </w:rPr>
              <w:t xml:space="preserve"> </w:t>
            </w:r>
            <w:r w:rsidR="00245D4A" w:rsidRPr="00D50E88">
              <w:rPr>
                <w:b/>
                <w:sz w:val="28"/>
              </w:rPr>
              <w:t>2.</w:t>
            </w: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2.1.</w:t>
            </w: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2.2.</w:t>
            </w: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2.3.</w:t>
            </w: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w:t>
            </w:r>
            <w:r w:rsidR="008740A1">
              <w:rPr>
                <w:sz w:val="28"/>
              </w:rPr>
              <w:t>4</w:t>
            </w:r>
            <w:r w:rsidR="008107C9" w:rsidRPr="00D50E88">
              <w:rPr>
                <w:sz w:val="28"/>
              </w:rPr>
              <w:t>.</w:t>
            </w:r>
          </w:p>
          <w:p w:rsidR="008107C9" w:rsidRPr="00D50E88" w:rsidRDefault="008107C9">
            <w:pPr>
              <w:rPr>
                <w:sz w:val="28"/>
              </w:rPr>
            </w:pP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w:t>
            </w:r>
            <w:r w:rsidR="008740A1">
              <w:rPr>
                <w:sz w:val="28"/>
              </w:rPr>
              <w:t>5</w:t>
            </w:r>
            <w:r w:rsidR="008107C9" w:rsidRPr="00D50E88">
              <w:rPr>
                <w:sz w:val="28"/>
              </w:rPr>
              <w:t>.</w:t>
            </w:r>
          </w:p>
          <w:p w:rsidR="008107C9" w:rsidRPr="00D50E88" w:rsidRDefault="008107C9">
            <w:pPr>
              <w:rPr>
                <w:sz w:val="28"/>
              </w:rPr>
            </w:pPr>
          </w:p>
          <w:p w:rsidR="008107C9" w:rsidRPr="00D50E88" w:rsidRDefault="008107C9">
            <w:pPr>
              <w:rPr>
                <w:sz w:val="28"/>
              </w:rPr>
            </w:pP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w:t>
            </w:r>
            <w:r w:rsidR="008740A1">
              <w:rPr>
                <w:sz w:val="28"/>
              </w:rPr>
              <w:t>6</w:t>
            </w:r>
            <w:r w:rsidR="008107C9" w:rsidRPr="00D50E88">
              <w:rPr>
                <w:sz w:val="28"/>
              </w:rPr>
              <w:t>.</w:t>
            </w:r>
          </w:p>
          <w:p w:rsidR="008107C9" w:rsidRPr="00D50E88" w:rsidRDefault="008107C9">
            <w:pPr>
              <w:rPr>
                <w:sz w:val="28"/>
              </w:rPr>
            </w:pPr>
          </w:p>
          <w:p w:rsidR="008107C9" w:rsidRPr="00D50E88" w:rsidRDefault="008107C9">
            <w:pPr>
              <w:rPr>
                <w:sz w:val="28"/>
              </w:rPr>
            </w:pPr>
          </w:p>
          <w:p w:rsidR="008107C9" w:rsidRPr="00D50E88" w:rsidRDefault="00EA0FD0">
            <w:pPr>
              <w:rPr>
                <w:sz w:val="28"/>
              </w:rPr>
            </w:pPr>
            <w:r w:rsidRPr="00D50E88">
              <w:rPr>
                <w:sz w:val="28"/>
              </w:rPr>
              <w:t xml:space="preserve"> </w:t>
            </w:r>
            <w:r w:rsidR="002F38DE">
              <w:rPr>
                <w:sz w:val="28"/>
              </w:rPr>
              <w:t xml:space="preserve"> </w:t>
            </w:r>
            <w:r w:rsidR="008107C9" w:rsidRPr="00D50E88">
              <w:rPr>
                <w:sz w:val="28"/>
              </w:rPr>
              <w:t>2.</w:t>
            </w:r>
            <w:r w:rsidR="008740A1">
              <w:rPr>
                <w:sz w:val="28"/>
              </w:rPr>
              <w:t>7</w:t>
            </w:r>
            <w:r w:rsidR="008107C9" w:rsidRPr="00D50E88">
              <w:rPr>
                <w:sz w:val="28"/>
              </w:rPr>
              <w:t>.</w:t>
            </w:r>
          </w:p>
          <w:p w:rsidR="00B1129A" w:rsidRPr="00D50E88" w:rsidRDefault="00EA0FD0">
            <w:pPr>
              <w:rPr>
                <w:sz w:val="28"/>
              </w:rPr>
            </w:pPr>
            <w:r w:rsidRPr="00D50E88">
              <w:rPr>
                <w:sz w:val="28"/>
              </w:rPr>
              <w:t xml:space="preserve"> </w:t>
            </w:r>
          </w:p>
          <w:p w:rsidR="008107C9" w:rsidRPr="00D50E88" w:rsidRDefault="002F38DE">
            <w:pPr>
              <w:rPr>
                <w:sz w:val="28"/>
              </w:rPr>
            </w:pPr>
            <w:r>
              <w:rPr>
                <w:sz w:val="28"/>
              </w:rPr>
              <w:lastRenderedPageBreak/>
              <w:t xml:space="preserve">  </w:t>
            </w:r>
            <w:r w:rsidR="008107C9" w:rsidRPr="00D50E88">
              <w:rPr>
                <w:sz w:val="28"/>
              </w:rPr>
              <w:t>2.</w:t>
            </w:r>
            <w:r w:rsidR="008740A1">
              <w:rPr>
                <w:sz w:val="28"/>
              </w:rPr>
              <w:t>8</w:t>
            </w:r>
            <w:r w:rsidR="008107C9" w:rsidRPr="00D50E88">
              <w:rPr>
                <w:sz w:val="28"/>
              </w:rPr>
              <w:t>.</w:t>
            </w:r>
          </w:p>
          <w:p w:rsidR="008107C9" w:rsidRPr="00D50E88" w:rsidRDefault="008107C9">
            <w:pPr>
              <w:rPr>
                <w:sz w:val="28"/>
              </w:rPr>
            </w:pPr>
          </w:p>
        </w:tc>
        <w:tc>
          <w:tcPr>
            <w:tcW w:w="4989" w:type="dxa"/>
            <w:shd w:val="clear" w:color="auto" w:fill="auto"/>
          </w:tcPr>
          <w:p w:rsidR="00245D4A" w:rsidRPr="00D50E88" w:rsidRDefault="006E6CA6">
            <w:pPr>
              <w:rPr>
                <w:sz w:val="28"/>
              </w:rPr>
            </w:pPr>
            <w:r w:rsidRPr="00D50E88">
              <w:rPr>
                <w:b/>
                <w:sz w:val="28"/>
              </w:rPr>
              <w:lastRenderedPageBreak/>
              <w:t>Вещев</w:t>
            </w:r>
            <w:r w:rsidR="00245D4A" w:rsidRPr="00D50E88">
              <w:rPr>
                <w:b/>
                <w:sz w:val="28"/>
              </w:rPr>
              <w:t>ое имущество</w:t>
            </w:r>
            <w:r w:rsidRPr="00D50E88">
              <w:rPr>
                <w:b/>
                <w:sz w:val="28"/>
              </w:rPr>
              <w:t>:</w:t>
            </w:r>
          </w:p>
          <w:p w:rsidR="006E6CA6" w:rsidRPr="00D50E88" w:rsidRDefault="005B5B6B">
            <w:pPr>
              <w:rPr>
                <w:sz w:val="28"/>
              </w:rPr>
            </w:pPr>
            <w:r>
              <w:rPr>
                <w:sz w:val="28"/>
              </w:rPr>
              <w:t>Головные уборы: летние, зимние</w:t>
            </w:r>
          </w:p>
          <w:p w:rsidR="006E6CA6" w:rsidRPr="00D50E88" w:rsidRDefault="005B5B6B">
            <w:pPr>
              <w:rPr>
                <w:sz w:val="28"/>
              </w:rPr>
            </w:pPr>
            <w:r>
              <w:rPr>
                <w:sz w:val="28"/>
              </w:rPr>
              <w:t>Рукавицы: рабочие, зимние</w:t>
            </w:r>
          </w:p>
          <w:p w:rsidR="008107C9" w:rsidRPr="00D50E88" w:rsidRDefault="008740A1">
            <w:pPr>
              <w:rPr>
                <w:sz w:val="28"/>
              </w:rPr>
            </w:pPr>
            <w:r>
              <w:rPr>
                <w:sz w:val="28"/>
              </w:rPr>
              <w:t>Белье нательное</w:t>
            </w:r>
          </w:p>
          <w:p w:rsidR="008107C9" w:rsidRPr="00D50E88" w:rsidRDefault="008107C9">
            <w:pPr>
              <w:rPr>
                <w:sz w:val="28"/>
              </w:rPr>
            </w:pPr>
            <w:r w:rsidRPr="00D50E88">
              <w:rPr>
                <w:sz w:val="28"/>
              </w:rPr>
              <w:t>Постельные принадлежности (пр</w:t>
            </w:r>
            <w:r w:rsidRPr="00D50E88">
              <w:rPr>
                <w:sz w:val="28"/>
              </w:rPr>
              <w:t>о</w:t>
            </w:r>
            <w:r w:rsidRPr="00D50E88">
              <w:rPr>
                <w:sz w:val="28"/>
              </w:rPr>
              <w:t>стынь, наволочка, полотенце)</w:t>
            </w:r>
          </w:p>
          <w:p w:rsidR="008107C9" w:rsidRPr="00D50E88" w:rsidRDefault="008107C9">
            <w:pPr>
              <w:rPr>
                <w:sz w:val="28"/>
              </w:rPr>
            </w:pPr>
            <w:r w:rsidRPr="00D50E88">
              <w:rPr>
                <w:sz w:val="28"/>
              </w:rPr>
              <w:t>Одежда летняя: мужская, женская де</w:t>
            </w:r>
            <w:r w:rsidRPr="00D50E88">
              <w:rPr>
                <w:sz w:val="28"/>
              </w:rPr>
              <w:t>т</w:t>
            </w:r>
            <w:r w:rsidRPr="00D50E88">
              <w:rPr>
                <w:sz w:val="28"/>
              </w:rPr>
              <w:t>ская (костюм-платье, белье нательное из 2 предметов, носки)</w:t>
            </w:r>
          </w:p>
          <w:p w:rsidR="008107C9" w:rsidRPr="00D50E88" w:rsidRDefault="008107C9">
            <w:pPr>
              <w:rPr>
                <w:sz w:val="28"/>
              </w:rPr>
            </w:pPr>
            <w:proofErr w:type="gramStart"/>
            <w:r w:rsidRPr="00D50E88">
              <w:rPr>
                <w:sz w:val="28"/>
              </w:rPr>
              <w:t>Одежда зимняя: верхняя мужская, же</w:t>
            </w:r>
            <w:r w:rsidRPr="00D50E88">
              <w:rPr>
                <w:sz w:val="28"/>
              </w:rPr>
              <w:t>н</w:t>
            </w:r>
            <w:r w:rsidRPr="00D50E88">
              <w:rPr>
                <w:sz w:val="28"/>
              </w:rPr>
              <w:t>ская, детская (куртка-пальто, шапка, шарф, носки теплые, варежки)</w:t>
            </w:r>
            <w:proofErr w:type="gramEnd"/>
          </w:p>
          <w:p w:rsidR="008107C9" w:rsidRPr="00D50E88" w:rsidRDefault="00016F70">
            <w:pPr>
              <w:rPr>
                <w:sz w:val="28"/>
              </w:rPr>
            </w:pPr>
            <w:r w:rsidRPr="00D50E88">
              <w:rPr>
                <w:sz w:val="28"/>
              </w:rPr>
              <w:t>Обувь летняя: мужская, женская</w:t>
            </w:r>
            <w:r w:rsidR="008107C9" w:rsidRPr="00D50E88">
              <w:rPr>
                <w:sz w:val="28"/>
              </w:rPr>
              <w:t>, де</w:t>
            </w:r>
            <w:r w:rsidR="008107C9" w:rsidRPr="00D50E88">
              <w:rPr>
                <w:sz w:val="28"/>
              </w:rPr>
              <w:t>т</w:t>
            </w:r>
            <w:r w:rsidR="008107C9" w:rsidRPr="00D50E88">
              <w:rPr>
                <w:sz w:val="28"/>
              </w:rPr>
              <w:t>ская</w:t>
            </w:r>
          </w:p>
          <w:p w:rsidR="006E6CA6" w:rsidRPr="00D50E88" w:rsidRDefault="008107C9">
            <w:pPr>
              <w:rPr>
                <w:sz w:val="28"/>
              </w:rPr>
            </w:pPr>
            <w:r w:rsidRPr="00D50E88">
              <w:rPr>
                <w:sz w:val="28"/>
              </w:rPr>
              <w:lastRenderedPageBreak/>
              <w:t>Обувь зимняя: мужская, женская, де</w:t>
            </w:r>
            <w:r w:rsidRPr="00D50E88">
              <w:rPr>
                <w:sz w:val="28"/>
              </w:rPr>
              <w:t>т</w:t>
            </w:r>
            <w:r w:rsidRPr="00D50E88">
              <w:rPr>
                <w:sz w:val="28"/>
              </w:rPr>
              <w:t>ская</w:t>
            </w:r>
          </w:p>
        </w:tc>
        <w:tc>
          <w:tcPr>
            <w:tcW w:w="1806" w:type="dxa"/>
            <w:shd w:val="clear" w:color="auto" w:fill="auto"/>
          </w:tcPr>
          <w:p w:rsidR="00245D4A" w:rsidRPr="00D50E88" w:rsidRDefault="00245D4A">
            <w:pPr>
              <w:rPr>
                <w:sz w:val="28"/>
              </w:rPr>
            </w:pPr>
          </w:p>
          <w:p w:rsidR="00B1129A" w:rsidRPr="00D50E88" w:rsidRDefault="00B1129A">
            <w:pPr>
              <w:rPr>
                <w:sz w:val="28"/>
              </w:rPr>
            </w:pPr>
            <w:r w:rsidRPr="00D50E88">
              <w:rPr>
                <w:sz w:val="28"/>
              </w:rPr>
              <w:t xml:space="preserve">        шт.</w:t>
            </w:r>
          </w:p>
          <w:p w:rsidR="00B1129A" w:rsidRPr="00D50E88" w:rsidRDefault="00B1129A">
            <w:pPr>
              <w:rPr>
                <w:sz w:val="28"/>
              </w:rPr>
            </w:pPr>
            <w:r w:rsidRPr="00D50E88">
              <w:rPr>
                <w:sz w:val="28"/>
              </w:rPr>
              <w:t xml:space="preserve">        </w:t>
            </w:r>
            <w:r w:rsidR="005B5B6B">
              <w:rPr>
                <w:sz w:val="28"/>
              </w:rPr>
              <w:t>пар</w:t>
            </w:r>
          </w:p>
          <w:p w:rsidR="00B1129A" w:rsidRPr="00D50E88" w:rsidRDefault="00B1129A">
            <w:pPr>
              <w:rPr>
                <w:sz w:val="28"/>
              </w:rPr>
            </w:pPr>
            <w:r w:rsidRPr="00D50E88">
              <w:rPr>
                <w:sz w:val="28"/>
              </w:rPr>
              <w:t xml:space="preserve">        шт.</w:t>
            </w:r>
          </w:p>
          <w:p w:rsidR="00B1129A" w:rsidRPr="00D50E88" w:rsidRDefault="00B1129A">
            <w:pPr>
              <w:rPr>
                <w:sz w:val="28"/>
              </w:rPr>
            </w:pPr>
            <w:r w:rsidRPr="00D50E88">
              <w:rPr>
                <w:sz w:val="28"/>
              </w:rPr>
              <w:t xml:space="preserve">     </w:t>
            </w:r>
            <w:proofErr w:type="spellStart"/>
            <w:r w:rsidRPr="00D50E88">
              <w:rPr>
                <w:sz w:val="28"/>
              </w:rPr>
              <w:t>компл</w:t>
            </w:r>
            <w:proofErr w:type="spellEnd"/>
            <w:r w:rsidRPr="00D50E88">
              <w:rPr>
                <w:sz w:val="28"/>
              </w:rPr>
              <w:t>.</w:t>
            </w:r>
          </w:p>
          <w:p w:rsidR="00B1129A" w:rsidRPr="00D50E88" w:rsidRDefault="00B1129A">
            <w:pPr>
              <w:rPr>
                <w:sz w:val="28"/>
              </w:rPr>
            </w:pPr>
          </w:p>
          <w:p w:rsidR="00B1129A" w:rsidRPr="00D50E88" w:rsidRDefault="00B1129A">
            <w:pPr>
              <w:rPr>
                <w:sz w:val="28"/>
              </w:rPr>
            </w:pPr>
            <w:r w:rsidRPr="00D50E88">
              <w:rPr>
                <w:sz w:val="28"/>
              </w:rPr>
              <w:t xml:space="preserve">     </w:t>
            </w:r>
            <w:proofErr w:type="spellStart"/>
            <w:r w:rsidRPr="00D50E88">
              <w:rPr>
                <w:sz w:val="28"/>
              </w:rPr>
              <w:t>компл</w:t>
            </w:r>
            <w:proofErr w:type="spellEnd"/>
            <w:r w:rsidRPr="00D50E88">
              <w:rPr>
                <w:sz w:val="28"/>
              </w:rPr>
              <w:t>.</w:t>
            </w:r>
          </w:p>
          <w:p w:rsidR="00B1129A" w:rsidRPr="00D50E88" w:rsidRDefault="00B1129A">
            <w:pPr>
              <w:rPr>
                <w:sz w:val="28"/>
              </w:rPr>
            </w:pPr>
          </w:p>
          <w:p w:rsidR="00B1129A" w:rsidRPr="00D50E88" w:rsidRDefault="00B1129A">
            <w:pPr>
              <w:rPr>
                <w:sz w:val="28"/>
              </w:rPr>
            </w:pPr>
          </w:p>
          <w:p w:rsidR="00B1129A" w:rsidRPr="00D50E88" w:rsidRDefault="00B1129A">
            <w:pPr>
              <w:rPr>
                <w:sz w:val="28"/>
              </w:rPr>
            </w:pPr>
            <w:r w:rsidRPr="00D50E88">
              <w:rPr>
                <w:sz w:val="28"/>
              </w:rPr>
              <w:t xml:space="preserve">     </w:t>
            </w:r>
            <w:proofErr w:type="spellStart"/>
            <w:r w:rsidRPr="00D50E88">
              <w:rPr>
                <w:sz w:val="28"/>
              </w:rPr>
              <w:t>компл</w:t>
            </w:r>
            <w:proofErr w:type="spellEnd"/>
            <w:r w:rsidRPr="00D50E88">
              <w:rPr>
                <w:sz w:val="28"/>
              </w:rPr>
              <w:t>.</w:t>
            </w:r>
          </w:p>
          <w:p w:rsidR="00B1129A" w:rsidRPr="00D50E88" w:rsidRDefault="00B1129A">
            <w:pPr>
              <w:rPr>
                <w:sz w:val="28"/>
              </w:rPr>
            </w:pPr>
          </w:p>
          <w:p w:rsidR="00B1129A" w:rsidRPr="00D50E88" w:rsidRDefault="00B1129A">
            <w:pPr>
              <w:rPr>
                <w:sz w:val="28"/>
              </w:rPr>
            </w:pPr>
          </w:p>
          <w:p w:rsidR="00B1129A" w:rsidRPr="00D50E88" w:rsidRDefault="00B1129A">
            <w:pPr>
              <w:rPr>
                <w:sz w:val="28"/>
              </w:rPr>
            </w:pPr>
            <w:r w:rsidRPr="00D50E88">
              <w:rPr>
                <w:sz w:val="28"/>
              </w:rPr>
              <w:t xml:space="preserve">       пар</w:t>
            </w:r>
          </w:p>
          <w:p w:rsidR="00B1129A" w:rsidRPr="00D50E88" w:rsidRDefault="00B1129A">
            <w:pPr>
              <w:rPr>
                <w:sz w:val="28"/>
              </w:rPr>
            </w:pPr>
          </w:p>
          <w:p w:rsidR="00B1129A" w:rsidRPr="00D50E88" w:rsidRDefault="00B1129A">
            <w:pPr>
              <w:rPr>
                <w:sz w:val="28"/>
              </w:rPr>
            </w:pPr>
            <w:r w:rsidRPr="00D50E88">
              <w:rPr>
                <w:sz w:val="28"/>
              </w:rPr>
              <w:lastRenderedPageBreak/>
              <w:t xml:space="preserve">       пар</w:t>
            </w:r>
          </w:p>
        </w:tc>
        <w:tc>
          <w:tcPr>
            <w:tcW w:w="1788" w:type="dxa"/>
            <w:shd w:val="clear" w:color="auto" w:fill="auto"/>
          </w:tcPr>
          <w:p w:rsidR="00245D4A" w:rsidRPr="00D50E88" w:rsidRDefault="00245D4A">
            <w:pPr>
              <w:rPr>
                <w:sz w:val="28"/>
              </w:rPr>
            </w:pPr>
          </w:p>
          <w:p w:rsidR="000236A1" w:rsidRPr="00D50E88" w:rsidRDefault="000236A1">
            <w:pPr>
              <w:rPr>
                <w:sz w:val="28"/>
              </w:rPr>
            </w:pPr>
            <w:r w:rsidRPr="00D50E88">
              <w:rPr>
                <w:sz w:val="28"/>
              </w:rPr>
              <w:t xml:space="preserve">        </w:t>
            </w:r>
            <w:r w:rsidR="005B5B6B">
              <w:rPr>
                <w:sz w:val="28"/>
              </w:rPr>
              <w:t>50</w:t>
            </w:r>
          </w:p>
          <w:p w:rsidR="000236A1" w:rsidRPr="00D50E88" w:rsidRDefault="000236A1">
            <w:pPr>
              <w:rPr>
                <w:sz w:val="28"/>
              </w:rPr>
            </w:pPr>
            <w:r w:rsidRPr="00D50E88">
              <w:rPr>
                <w:sz w:val="28"/>
              </w:rPr>
              <w:t xml:space="preserve">        </w:t>
            </w:r>
            <w:r w:rsidR="005B5B6B">
              <w:rPr>
                <w:sz w:val="28"/>
              </w:rPr>
              <w:t>50</w:t>
            </w:r>
          </w:p>
          <w:p w:rsidR="000236A1" w:rsidRPr="00D50E88" w:rsidRDefault="000236A1">
            <w:pPr>
              <w:rPr>
                <w:sz w:val="28"/>
              </w:rPr>
            </w:pPr>
            <w:r w:rsidRPr="00D50E88">
              <w:rPr>
                <w:sz w:val="28"/>
              </w:rPr>
              <w:t xml:space="preserve">        25</w:t>
            </w:r>
          </w:p>
          <w:p w:rsidR="000236A1" w:rsidRPr="00D50E88" w:rsidRDefault="000236A1">
            <w:pPr>
              <w:rPr>
                <w:sz w:val="28"/>
              </w:rPr>
            </w:pPr>
            <w:r w:rsidRPr="00D50E88">
              <w:rPr>
                <w:sz w:val="28"/>
              </w:rPr>
              <w:t xml:space="preserve">        25</w:t>
            </w:r>
          </w:p>
          <w:p w:rsidR="000236A1" w:rsidRPr="00D50E88" w:rsidRDefault="000236A1">
            <w:pPr>
              <w:rPr>
                <w:sz w:val="28"/>
              </w:rPr>
            </w:pPr>
          </w:p>
          <w:p w:rsidR="000236A1" w:rsidRPr="00D50E88" w:rsidRDefault="000236A1">
            <w:pPr>
              <w:rPr>
                <w:sz w:val="28"/>
              </w:rPr>
            </w:pPr>
            <w:r w:rsidRPr="00D50E88">
              <w:rPr>
                <w:sz w:val="28"/>
              </w:rPr>
              <w:t xml:space="preserve">   25(9/9/7)</w:t>
            </w:r>
          </w:p>
          <w:p w:rsidR="000236A1" w:rsidRPr="00D50E88" w:rsidRDefault="000236A1">
            <w:pPr>
              <w:rPr>
                <w:sz w:val="28"/>
              </w:rPr>
            </w:pPr>
          </w:p>
          <w:p w:rsidR="000236A1" w:rsidRPr="00D50E88" w:rsidRDefault="000236A1">
            <w:pPr>
              <w:rPr>
                <w:sz w:val="28"/>
              </w:rPr>
            </w:pPr>
          </w:p>
          <w:p w:rsidR="000236A1" w:rsidRPr="00D50E88" w:rsidRDefault="000236A1">
            <w:pPr>
              <w:rPr>
                <w:sz w:val="28"/>
              </w:rPr>
            </w:pPr>
            <w:r w:rsidRPr="00D50E88">
              <w:rPr>
                <w:sz w:val="28"/>
              </w:rPr>
              <w:t xml:space="preserve">   25(9/9/7)</w:t>
            </w:r>
          </w:p>
          <w:p w:rsidR="000236A1" w:rsidRPr="00D50E88" w:rsidRDefault="000236A1">
            <w:pPr>
              <w:rPr>
                <w:sz w:val="28"/>
              </w:rPr>
            </w:pPr>
          </w:p>
          <w:p w:rsidR="000236A1" w:rsidRPr="00D50E88" w:rsidRDefault="000236A1">
            <w:pPr>
              <w:rPr>
                <w:sz w:val="28"/>
              </w:rPr>
            </w:pPr>
          </w:p>
          <w:p w:rsidR="000236A1" w:rsidRPr="00D50E88" w:rsidRDefault="000236A1">
            <w:pPr>
              <w:rPr>
                <w:sz w:val="28"/>
              </w:rPr>
            </w:pPr>
            <w:r w:rsidRPr="00D50E88">
              <w:rPr>
                <w:sz w:val="28"/>
              </w:rPr>
              <w:t xml:space="preserve">   25(9/9/7/)</w:t>
            </w:r>
          </w:p>
          <w:p w:rsidR="000236A1" w:rsidRPr="00D50E88" w:rsidRDefault="000236A1">
            <w:pPr>
              <w:rPr>
                <w:sz w:val="28"/>
              </w:rPr>
            </w:pPr>
          </w:p>
          <w:p w:rsidR="000236A1" w:rsidRPr="00D50E88" w:rsidRDefault="000236A1">
            <w:pPr>
              <w:rPr>
                <w:sz w:val="28"/>
              </w:rPr>
            </w:pPr>
            <w:r w:rsidRPr="00D50E88">
              <w:rPr>
                <w:sz w:val="28"/>
              </w:rPr>
              <w:lastRenderedPageBreak/>
              <w:t xml:space="preserve">   25(9/9/7)</w:t>
            </w:r>
          </w:p>
        </w:tc>
      </w:tr>
      <w:tr w:rsidR="00D50E88" w:rsidRPr="00D50E88" w:rsidTr="00B35A48">
        <w:tc>
          <w:tcPr>
            <w:tcW w:w="987" w:type="dxa"/>
            <w:shd w:val="clear" w:color="auto" w:fill="auto"/>
          </w:tcPr>
          <w:p w:rsidR="00245D4A" w:rsidRPr="00D50E88" w:rsidRDefault="00EA0FD0">
            <w:pPr>
              <w:rPr>
                <w:b/>
                <w:sz w:val="28"/>
              </w:rPr>
            </w:pPr>
            <w:r w:rsidRPr="00D50E88">
              <w:rPr>
                <w:sz w:val="28"/>
              </w:rPr>
              <w:lastRenderedPageBreak/>
              <w:t xml:space="preserve">  </w:t>
            </w:r>
            <w:r w:rsidR="006E6CA6" w:rsidRPr="00D50E88">
              <w:rPr>
                <w:sz w:val="28"/>
              </w:rPr>
              <w:t xml:space="preserve"> </w:t>
            </w:r>
            <w:r w:rsidR="006E6CA6" w:rsidRPr="00D50E88">
              <w:rPr>
                <w:b/>
                <w:sz w:val="28"/>
              </w:rPr>
              <w:t>3.</w:t>
            </w:r>
          </w:p>
          <w:p w:rsidR="00FE6D5A" w:rsidRPr="00D50E88" w:rsidRDefault="00FE6D5A">
            <w:pPr>
              <w:rPr>
                <w:b/>
                <w:sz w:val="28"/>
              </w:rPr>
            </w:pPr>
          </w:p>
          <w:p w:rsidR="00FE6D5A" w:rsidRPr="00D50E88" w:rsidRDefault="00EA0FD0">
            <w:pPr>
              <w:rPr>
                <w:b/>
                <w:sz w:val="28"/>
              </w:rPr>
            </w:pPr>
            <w:r w:rsidRPr="00D50E88">
              <w:rPr>
                <w:b/>
                <w:sz w:val="28"/>
              </w:rPr>
              <w:t xml:space="preserve">  </w:t>
            </w:r>
            <w:r w:rsidR="00FE6D5A" w:rsidRPr="00D50E88">
              <w:rPr>
                <w:b/>
                <w:sz w:val="28"/>
              </w:rPr>
              <w:t>3.1.</w:t>
            </w:r>
          </w:p>
          <w:p w:rsidR="00FE6D5A" w:rsidRPr="00D50E88" w:rsidRDefault="00FE6D5A">
            <w:pPr>
              <w:rPr>
                <w:b/>
                <w:sz w:val="28"/>
              </w:rPr>
            </w:pPr>
          </w:p>
          <w:p w:rsidR="00FE6D5A" w:rsidRPr="00D50E88" w:rsidRDefault="00FE6D5A">
            <w:pPr>
              <w:rPr>
                <w:sz w:val="28"/>
              </w:rPr>
            </w:pPr>
            <w:r w:rsidRPr="00D50E88">
              <w:rPr>
                <w:sz w:val="28"/>
              </w:rPr>
              <w:t>3.1.1.</w:t>
            </w:r>
          </w:p>
          <w:p w:rsidR="00FE6D5A" w:rsidRPr="00D50E88" w:rsidRDefault="00FE6D5A">
            <w:pPr>
              <w:rPr>
                <w:sz w:val="28"/>
              </w:rPr>
            </w:pPr>
            <w:r w:rsidRPr="00D50E88">
              <w:rPr>
                <w:sz w:val="28"/>
              </w:rPr>
              <w:t>3.1.2.</w:t>
            </w:r>
          </w:p>
          <w:p w:rsidR="00FE6D5A" w:rsidRPr="00D50E88" w:rsidRDefault="00FE6D5A">
            <w:pPr>
              <w:rPr>
                <w:sz w:val="28"/>
              </w:rPr>
            </w:pPr>
            <w:r w:rsidRPr="00D50E88">
              <w:rPr>
                <w:sz w:val="28"/>
              </w:rPr>
              <w:t>3.1.3.</w:t>
            </w:r>
          </w:p>
          <w:p w:rsidR="00FE6D5A" w:rsidRPr="00D50E88" w:rsidRDefault="00FE6D5A">
            <w:pPr>
              <w:rPr>
                <w:sz w:val="28"/>
              </w:rPr>
            </w:pPr>
            <w:r w:rsidRPr="00D50E88">
              <w:rPr>
                <w:sz w:val="28"/>
              </w:rPr>
              <w:t>3.1.4.</w:t>
            </w:r>
          </w:p>
          <w:p w:rsidR="00FE6D5A" w:rsidRPr="00D50E88" w:rsidRDefault="00FE6D5A">
            <w:pPr>
              <w:rPr>
                <w:sz w:val="28"/>
              </w:rPr>
            </w:pPr>
            <w:r w:rsidRPr="00D50E88">
              <w:rPr>
                <w:sz w:val="28"/>
              </w:rPr>
              <w:t>3.1.5.</w:t>
            </w:r>
          </w:p>
          <w:p w:rsidR="00FE6D5A" w:rsidRPr="00D50E88" w:rsidRDefault="00FE6D5A">
            <w:pPr>
              <w:rPr>
                <w:sz w:val="28"/>
              </w:rPr>
            </w:pPr>
            <w:r w:rsidRPr="00D50E88">
              <w:rPr>
                <w:sz w:val="28"/>
              </w:rPr>
              <w:t>3.1.6.</w:t>
            </w:r>
          </w:p>
          <w:p w:rsidR="00FE6D5A" w:rsidRPr="00D50E88" w:rsidRDefault="00FE6D5A">
            <w:pPr>
              <w:rPr>
                <w:sz w:val="28"/>
              </w:rPr>
            </w:pPr>
            <w:r w:rsidRPr="00D50E88">
              <w:rPr>
                <w:sz w:val="28"/>
              </w:rPr>
              <w:t>3.1.7.</w:t>
            </w:r>
          </w:p>
          <w:p w:rsidR="00FE6D5A" w:rsidRPr="00D50E88" w:rsidRDefault="00FE6D5A">
            <w:pPr>
              <w:rPr>
                <w:sz w:val="28"/>
              </w:rPr>
            </w:pPr>
            <w:r w:rsidRPr="00D50E88">
              <w:rPr>
                <w:sz w:val="28"/>
              </w:rPr>
              <w:t>3.1.8.</w:t>
            </w:r>
          </w:p>
          <w:p w:rsidR="00FE6D5A" w:rsidRPr="00D50E88" w:rsidRDefault="00FE6D5A">
            <w:pPr>
              <w:rPr>
                <w:sz w:val="28"/>
              </w:rPr>
            </w:pPr>
            <w:r w:rsidRPr="00D50E88">
              <w:rPr>
                <w:sz w:val="28"/>
              </w:rPr>
              <w:t>3.1.9.</w:t>
            </w:r>
          </w:p>
          <w:p w:rsidR="00FE6D5A" w:rsidRPr="00D50E88" w:rsidRDefault="00FE6D5A">
            <w:pPr>
              <w:rPr>
                <w:sz w:val="28"/>
              </w:rPr>
            </w:pPr>
            <w:r w:rsidRPr="00D50E88">
              <w:rPr>
                <w:sz w:val="28"/>
              </w:rPr>
              <w:t>3.1.10.</w:t>
            </w:r>
          </w:p>
          <w:p w:rsidR="00FE6D5A" w:rsidRPr="00D50E88" w:rsidRDefault="00FE6D5A">
            <w:pPr>
              <w:rPr>
                <w:sz w:val="28"/>
              </w:rPr>
            </w:pPr>
            <w:r w:rsidRPr="00D50E88">
              <w:rPr>
                <w:sz w:val="28"/>
              </w:rPr>
              <w:t>3.1.11.</w:t>
            </w:r>
          </w:p>
          <w:p w:rsidR="00FE6D5A" w:rsidRPr="00D50E88" w:rsidRDefault="00FE6D5A">
            <w:pPr>
              <w:rPr>
                <w:sz w:val="28"/>
              </w:rPr>
            </w:pPr>
            <w:r w:rsidRPr="00D50E88">
              <w:rPr>
                <w:sz w:val="28"/>
              </w:rPr>
              <w:t>3.1.12.</w:t>
            </w:r>
          </w:p>
          <w:p w:rsidR="00FE6D5A" w:rsidRPr="00D50E88" w:rsidRDefault="00FE6D5A">
            <w:pPr>
              <w:rPr>
                <w:sz w:val="28"/>
              </w:rPr>
            </w:pPr>
            <w:r w:rsidRPr="00D50E88">
              <w:rPr>
                <w:sz w:val="28"/>
              </w:rPr>
              <w:t>3.1.13.</w:t>
            </w:r>
          </w:p>
          <w:p w:rsidR="00FE6D5A" w:rsidRPr="00D50E88" w:rsidRDefault="00FE6D5A">
            <w:pPr>
              <w:rPr>
                <w:sz w:val="28"/>
              </w:rPr>
            </w:pPr>
            <w:r w:rsidRPr="00D50E88">
              <w:rPr>
                <w:sz w:val="28"/>
              </w:rPr>
              <w:t>3.1.14.</w:t>
            </w:r>
          </w:p>
          <w:p w:rsidR="00FE6D5A" w:rsidRPr="00D50E88" w:rsidRDefault="002F38DE">
            <w:pPr>
              <w:rPr>
                <w:sz w:val="28"/>
              </w:rPr>
            </w:pPr>
            <w:r>
              <w:rPr>
                <w:sz w:val="28"/>
              </w:rPr>
              <w:t>3.1.15</w:t>
            </w:r>
            <w:r w:rsidR="00FE6D5A" w:rsidRPr="00D50E88">
              <w:rPr>
                <w:sz w:val="28"/>
              </w:rPr>
              <w:t>.</w:t>
            </w:r>
          </w:p>
          <w:p w:rsidR="00FE6D5A" w:rsidRPr="00D50E88" w:rsidRDefault="002F38DE">
            <w:pPr>
              <w:rPr>
                <w:sz w:val="28"/>
              </w:rPr>
            </w:pPr>
            <w:r>
              <w:rPr>
                <w:sz w:val="28"/>
              </w:rPr>
              <w:t>3.1.16</w:t>
            </w:r>
            <w:r w:rsidR="00FE6D5A" w:rsidRPr="00D50E88">
              <w:rPr>
                <w:sz w:val="28"/>
              </w:rPr>
              <w:t>.</w:t>
            </w:r>
          </w:p>
          <w:p w:rsidR="00FE6D5A" w:rsidRPr="00D50E88" w:rsidRDefault="002F38DE">
            <w:pPr>
              <w:rPr>
                <w:sz w:val="28"/>
              </w:rPr>
            </w:pPr>
            <w:r>
              <w:rPr>
                <w:sz w:val="28"/>
              </w:rPr>
              <w:t>3.1.17</w:t>
            </w:r>
            <w:r w:rsidR="00FE6D5A" w:rsidRPr="00D50E88">
              <w:rPr>
                <w:sz w:val="28"/>
              </w:rPr>
              <w:t>.</w:t>
            </w:r>
          </w:p>
          <w:p w:rsidR="00FE6D5A" w:rsidRPr="00D50E88" w:rsidRDefault="002F38DE">
            <w:pPr>
              <w:rPr>
                <w:sz w:val="28"/>
              </w:rPr>
            </w:pPr>
            <w:r>
              <w:rPr>
                <w:sz w:val="28"/>
              </w:rPr>
              <w:t>3.1.18</w:t>
            </w:r>
            <w:r w:rsidR="00FE6D5A" w:rsidRPr="00D50E88">
              <w:rPr>
                <w:sz w:val="28"/>
              </w:rPr>
              <w:t>.</w:t>
            </w:r>
          </w:p>
          <w:p w:rsidR="00FE6D5A" w:rsidRPr="00D50E88" w:rsidRDefault="00FE6D5A">
            <w:pPr>
              <w:rPr>
                <w:sz w:val="28"/>
              </w:rPr>
            </w:pPr>
            <w:r w:rsidRPr="00D50E88">
              <w:rPr>
                <w:sz w:val="28"/>
              </w:rPr>
              <w:t>3.1.1</w:t>
            </w:r>
            <w:r w:rsidR="002F38DE">
              <w:rPr>
                <w:sz w:val="28"/>
              </w:rPr>
              <w:t>9</w:t>
            </w:r>
            <w:r w:rsidRPr="00D50E88">
              <w:rPr>
                <w:sz w:val="28"/>
              </w:rPr>
              <w:t>.</w:t>
            </w:r>
          </w:p>
          <w:p w:rsidR="00FE6D5A" w:rsidRPr="00D50E88" w:rsidRDefault="002F38DE">
            <w:pPr>
              <w:rPr>
                <w:sz w:val="28"/>
              </w:rPr>
            </w:pPr>
            <w:r>
              <w:rPr>
                <w:sz w:val="28"/>
              </w:rPr>
              <w:t>3.1.20</w:t>
            </w:r>
            <w:r w:rsidR="00FE6D5A" w:rsidRPr="00D50E88">
              <w:rPr>
                <w:sz w:val="28"/>
              </w:rPr>
              <w:t>.</w:t>
            </w:r>
          </w:p>
          <w:p w:rsidR="00FE6D5A" w:rsidRPr="00D50E88" w:rsidRDefault="002F38DE">
            <w:pPr>
              <w:rPr>
                <w:sz w:val="28"/>
              </w:rPr>
            </w:pPr>
            <w:r>
              <w:rPr>
                <w:sz w:val="28"/>
              </w:rPr>
              <w:t>3.1.21</w:t>
            </w:r>
            <w:r w:rsidR="00FE6D5A" w:rsidRPr="00D50E88">
              <w:rPr>
                <w:sz w:val="28"/>
              </w:rPr>
              <w:t>.</w:t>
            </w:r>
          </w:p>
          <w:p w:rsidR="00FE6D5A" w:rsidRPr="00D50E88" w:rsidRDefault="002F38DE">
            <w:pPr>
              <w:rPr>
                <w:sz w:val="28"/>
              </w:rPr>
            </w:pPr>
            <w:r>
              <w:rPr>
                <w:sz w:val="28"/>
              </w:rPr>
              <w:t>3.1.22</w:t>
            </w:r>
            <w:r w:rsidR="00FE6D5A" w:rsidRPr="00D50E88">
              <w:rPr>
                <w:sz w:val="28"/>
              </w:rPr>
              <w:t>.</w:t>
            </w:r>
          </w:p>
          <w:p w:rsidR="00FE6D5A" w:rsidRPr="00D50E88" w:rsidRDefault="002F38DE">
            <w:pPr>
              <w:rPr>
                <w:sz w:val="28"/>
              </w:rPr>
            </w:pPr>
            <w:r>
              <w:rPr>
                <w:sz w:val="28"/>
              </w:rPr>
              <w:t>3.1.23</w:t>
            </w:r>
            <w:r w:rsidR="00FE6D5A" w:rsidRPr="00D50E88">
              <w:rPr>
                <w:sz w:val="28"/>
              </w:rPr>
              <w:t>.</w:t>
            </w:r>
          </w:p>
          <w:p w:rsidR="00FE6D5A" w:rsidRPr="00D50E88" w:rsidRDefault="002F38DE">
            <w:pPr>
              <w:rPr>
                <w:sz w:val="28"/>
              </w:rPr>
            </w:pPr>
            <w:r>
              <w:rPr>
                <w:sz w:val="28"/>
              </w:rPr>
              <w:t>3.1.24</w:t>
            </w:r>
            <w:r w:rsidR="00FE6D5A" w:rsidRPr="00D50E88">
              <w:rPr>
                <w:sz w:val="28"/>
              </w:rPr>
              <w:t>.</w:t>
            </w:r>
          </w:p>
          <w:p w:rsidR="00FE6D5A" w:rsidRPr="00D50E88" w:rsidRDefault="00FE6D5A">
            <w:pPr>
              <w:rPr>
                <w:sz w:val="28"/>
              </w:rPr>
            </w:pPr>
            <w:r w:rsidRPr="00D50E88">
              <w:rPr>
                <w:sz w:val="28"/>
              </w:rPr>
              <w:t>3.1.2</w:t>
            </w:r>
            <w:r w:rsidR="002F38DE">
              <w:rPr>
                <w:sz w:val="28"/>
              </w:rPr>
              <w:t>5</w:t>
            </w:r>
            <w:r w:rsidRPr="00D50E88">
              <w:rPr>
                <w:sz w:val="28"/>
              </w:rPr>
              <w:t>.</w:t>
            </w:r>
          </w:p>
          <w:p w:rsidR="00FE6D5A" w:rsidRPr="00D50E88" w:rsidRDefault="002F38DE">
            <w:pPr>
              <w:rPr>
                <w:sz w:val="28"/>
              </w:rPr>
            </w:pPr>
            <w:r>
              <w:rPr>
                <w:sz w:val="28"/>
              </w:rPr>
              <w:t>3.1.26</w:t>
            </w:r>
            <w:r w:rsidR="00FE6D5A" w:rsidRPr="00D50E88">
              <w:rPr>
                <w:sz w:val="28"/>
              </w:rPr>
              <w:t>.</w:t>
            </w:r>
          </w:p>
          <w:p w:rsidR="00FE6D5A" w:rsidRPr="00D50E88" w:rsidRDefault="00FE6D5A">
            <w:pPr>
              <w:rPr>
                <w:sz w:val="28"/>
              </w:rPr>
            </w:pPr>
            <w:r w:rsidRPr="00D50E88">
              <w:rPr>
                <w:sz w:val="28"/>
              </w:rPr>
              <w:t>3.1.2</w:t>
            </w:r>
            <w:r w:rsidR="002F38DE">
              <w:rPr>
                <w:sz w:val="28"/>
              </w:rPr>
              <w:t>7</w:t>
            </w:r>
            <w:r w:rsidRPr="00D50E88">
              <w:rPr>
                <w:sz w:val="28"/>
              </w:rPr>
              <w:t>.</w:t>
            </w:r>
          </w:p>
          <w:p w:rsidR="00FE6D5A" w:rsidRPr="00D50E88" w:rsidRDefault="002F38DE">
            <w:pPr>
              <w:rPr>
                <w:sz w:val="28"/>
              </w:rPr>
            </w:pPr>
            <w:r>
              <w:rPr>
                <w:sz w:val="28"/>
              </w:rPr>
              <w:t>3.1.28</w:t>
            </w:r>
            <w:r w:rsidR="00FE6D5A" w:rsidRPr="00D50E88">
              <w:rPr>
                <w:sz w:val="28"/>
              </w:rPr>
              <w:t>.</w:t>
            </w:r>
          </w:p>
          <w:p w:rsidR="00FE6D5A" w:rsidRPr="00D50E88" w:rsidRDefault="002F38DE">
            <w:pPr>
              <w:rPr>
                <w:sz w:val="28"/>
              </w:rPr>
            </w:pPr>
            <w:r>
              <w:rPr>
                <w:sz w:val="28"/>
              </w:rPr>
              <w:t>3.1.29</w:t>
            </w:r>
            <w:r w:rsidR="00FE6D5A" w:rsidRPr="00D50E88">
              <w:rPr>
                <w:sz w:val="28"/>
              </w:rPr>
              <w:t>.</w:t>
            </w:r>
          </w:p>
          <w:p w:rsidR="00FE6D5A" w:rsidRPr="00D50E88" w:rsidRDefault="002F38DE">
            <w:pPr>
              <w:rPr>
                <w:sz w:val="28"/>
              </w:rPr>
            </w:pPr>
            <w:r>
              <w:rPr>
                <w:sz w:val="28"/>
              </w:rPr>
              <w:t>3.1.30</w:t>
            </w:r>
            <w:r w:rsidR="00FE6D5A" w:rsidRPr="00D50E88">
              <w:rPr>
                <w:sz w:val="28"/>
              </w:rPr>
              <w:t>.</w:t>
            </w:r>
          </w:p>
          <w:p w:rsidR="00EA0FD0" w:rsidRPr="00D50E88" w:rsidRDefault="002F38DE">
            <w:pPr>
              <w:rPr>
                <w:sz w:val="28"/>
              </w:rPr>
            </w:pPr>
            <w:r>
              <w:rPr>
                <w:sz w:val="28"/>
              </w:rPr>
              <w:t>3.1.31</w:t>
            </w:r>
            <w:r w:rsidR="00EA0FD0" w:rsidRPr="00D50E88">
              <w:rPr>
                <w:sz w:val="28"/>
              </w:rPr>
              <w:t>.</w:t>
            </w:r>
          </w:p>
          <w:p w:rsidR="00EA0FD0" w:rsidRPr="00D50E88" w:rsidRDefault="002F38DE">
            <w:pPr>
              <w:rPr>
                <w:sz w:val="28"/>
              </w:rPr>
            </w:pPr>
            <w:r>
              <w:rPr>
                <w:sz w:val="28"/>
              </w:rPr>
              <w:t>3.1.32</w:t>
            </w:r>
            <w:r w:rsidR="00EA0FD0" w:rsidRPr="00D50E88">
              <w:rPr>
                <w:sz w:val="28"/>
              </w:rPr>
              <w:t>.</w:t>
            </w:r>
          </w:p>
          <w:p w:rsidR="00EA0FD0" w:rsidRPr="00D50E88" w:rsidRDefault="002F38DE">
            <w:pPr>
              <w:rPr>
                <w:sz w:val="28"/>
              </w:rPr>
            </w:pPr>
            <w:r>
              <w:rPr>
                <w:sz w:val="28"/>
              </w:rPr>
              <w:t>3.1.33</w:t>
            </w:r>
            <w:r w:rsidR="00EA0FD0" w:rsidRPr="00D50E88">
              <w:rPr>
                <w:sz w:val="28"/>
              </w:rPr>
              <w:t>.</w:t>
            </w:r>
          </w:p>
          <w:p w:rsidR="00EA0FD0" w:rsidRPr="00D50E88" w:rsidRDefault="00EA0FD0">
            <w:pPr>
              <w:rPr>
                <w:sz w:val="28"/>
              </w:rPr>
            </w:pPr>
            <w:r w:rsidRPr="00D50E88">
              <w:rPr>
                <w:sz w:val="28"/>
              </w:rPr>
              <w:t>3.1.3</w:t>
            </w:r>
            <w:r w:rsidR="002F38DE">
              <w:rPr>
                <w:sz w:val="28"/>
              </w:rPr>
              <w:t>4</w:t>
            </w:r>
            <w:r w:rsidRPr="00D50E88">
              <w:rPr>
                <w:sz w:val="28"/>
              </w:rPr>
              <w:t>.</w:t>
            </w:r>
          </w:p>
          <w:p w:rsidR="00EA0FD0" w:rsidRDefault="002F38DE">
            <w:pPr>
              <w:rPr>
                <w:sz w:val="28"/>
              </w:rPr>
            </w:pPr>
            <w:r>
              <w:rPr>
                <w:sz w:val="28"/>
              </w:rPr>
              <w:t>3.1.35</w:t>
            </w:r>
            <w:r w:rsidR="00EA0FD0" w:rsidRPr="00D50E88">
              <w:rPr>
                <w:sz w:val="28"/>
              </w:rPr>
              <w:t>.</w:t>
            </w:r>
          </w:p>
          <w:p w:rsidR="00B35A48" w:rsidRPr="00D50E88" w:rsidRDefault="002F38DE">
            <w:pPr>
              <w:rPr>
                <w:sz w:val="28"/>
              </w:rPr>
            </w:pPr>
            <w:r>
              <w:rPr>
                <w:sz w:val="28"/>
              </w:rPr>
              <w:t>3.1.36</w:t>
            </w:r>
            <w:r w:rsidR="00B35A48">
              <w:rPr>
                <w:sz w:val="28"/>
              </w:rPr>
              <w:t>.</w:t>
            </w:r>
          </w:p>
          <w:p w:rsidR="00EA0FD0" w:rsidRPr="00D50E88" w:rsidRDefault="00EA0FD0">
            <w:pPr>
              <w:rPr>
                <w:b/>
                <w:sz w:val="28"/>
              </w:rPr>
            </w:pPr>
            <w:r w:rsidRPr="00D50E88">
              <w:rPr>
                <w:b/>
                <w:sz w:val="28"/>
              </w:rPr>
              <w:t xml:space="preserve">  3.2.</w:t>
            </w:r>
          </w:p>
          <w:p w:rsidR="00FE6D5A" w:rsidRPr="00D50E88" w:rsidRDefault="00EA0FD0">
            <w:pPr>
              <w:rPr>
                <w:sz w:val="28"/>
              </w:rPr>
            </w:pPr>
            <w:r w:rsidRPr="00D50E88">
              <w:rPr>
                <w:sz w:val="28"/>
              </w:rPr>
              <w:t>3.2.1.</w:t>
            </w:r>
          </w:p>
          <w:p w:rsidR="00EA0FD0" w:rsidRPr="00D50E88" w:rsidRDefault="00EA0FD0">
            <w:pPr>
              <w:rPr>
                <w:sz w:val="28"/>
              </w:rPr>
            </w:pPr>
          </w:p>
          <w:p w:rsidR="00EA0FD0" w:rsidRPr="00D50E88" w:rsidRDefault="00EA0FD0">
            <w:pPr>
              <w:rPr>
                <w:sz w:val="28"/>
              </w:rPr>
            </w:pPr>
            <w:r w:rsidRPr="00D50E88">
              <w:rPr>
                <w:sz w:val="28"/>
              </w:rPr>
              <w:lastRenderedPageBreak/>
              <w:t>3.2.2.</w:t>
            </w:r>
          </w:p>
          <w:p w:rsidR="00EA0FD0" w:rsidRPr="00D50E88" w:rsidRDefault="00EA0FD0">
            <w:pPr>
              <w:rPr>
                <w:sz w:val="28"/>
              </w:rPr>
            </w:pPr>
            <w:r w:rsidRPr="00D50E88">
              <w:rPr>
                <w:sz w:val="28"/>
              </w:rPr>
              <w:t>3.2.3.</w:t>
            </w:r>
          </w:p>
          <w:p w:rsidR="00FE6D5A" w:rsidRPr="00D50E88" w:rsidRDefault="00EA0FD0">
            <w:pPr>
              <w:rPr>
                <w:sz w:val="28"/>
              </w:rPr>
            </w:pPr>
            <w:r w:rsidRPr="00D50E88">
              <w:rPr>
                <w:sz w:val="28"/>
              </w:rPr>
              <w:t>3.2.4.</w:t>
            </w:r>
          </w:p>
          <w:p w:rsidR="00EA0FD0" w:rsidRPr="00D50E88" w:rsidRDefault="00EA0FD0">
            <w:pPr>
              <w:rPr>
                <w:sz w:val="28"/>
              </w:rPr>
            </w:pPr>
            <w:r w:rsidRPr="00D50E88">
              <w:rPr>
                <w:sz w:val="28"/>
              </w:rPr>
              <w:t>3.2.5.</w:t>
            </w:r>
          </w:p>
          <w:p w:rsidR="00EA0FD0" w:rsidRPr="00D50E88" w:rsidRDefault="00EA0FD0">
            <w:pPr>
              <w:rPr>
                <w:sz w:val="28"/>
              </w:rPr>
            </w:pPr>
            <w:r w:rsidRPr="00D50E88">
              <w:rPr>
                <w:sz w:val="28"/>
              </w:rPr>
              <w:t>3.2.6.</w:t>
            </w:r>
          </w:p>
        </w:tc>
        <w:tc>
          <w:tcPr>
            <w:tcW w:w="4989" w:type="dxa"/>
            <w:shd w:val="clear" w:color="auto" w:fill="auto"/>
          </w:tcPr>
          <w:p w:rsidR="00245D4A" w:rsidRPr="00D50E88" w:rsidRDefault="006B1B58">
            <w:pPr>
              <w:rPr>
                <w:b/>
                <w:sz w:val="28"/>
              </w:rPr>
            </w:pPr>
            <w:r w:rsidRPr="00D50E88">
              <w:rPr>
                <w:b/>
                <w:sz w:val="28"/>
              </w:rPr>
              <w:lastRenderedPageBreak/>
              <w:t>М</w:t>
            </w:r>
            <w:r w:rsidR="006E6CA6" w:rsidRPr="00D50E88">
              <w:rPr>
                <w:b/>
                <w:sz w:val="28"/>
              </w:rPr>
              <w:t>едикаменты</w:t>
            </w:r>
            <w:r w:rsidRPr="00D50E88">
              <w:rPr>
                <w:b/>
                <w:sz w:val="28"/>
              </w:rPr>
              <w:t>, лекарственные и п</w:t>
            </w:r>
            <w:r w:rsidRPr="00D50E88">
              <w:rPr>
                <w:b/>
                <w:sz w:val="28"/>
              </w:rPr>
              <w:t>е</w:t>
            </w:r>
            <w:r w:rsidRPr="00D50E88">
              <w:rPr>
                <w:b/>
                <w:sz w:val="28"/>
              </w:rPr>
              <w:t>ревязочные средства:</w:t>
            </w:r>
          </w:p>
          <w:p w:rsidR="00016F70" w:rsidRPr="00D50E88" w:rsidRDefault="00016F70">
            <w:pPr>
              <w:rPr>
                <w:b/>
                <w:sz w:val="28"/>
                <w:u w:val="single"/>
              </w:rPr>
            </w:pPr>
            <w:r w:rsidRPr="00D50E88">
              <w:rPr>
                <w:b/>
                <w:sz w:val="28"/>
                <w:u w:val="single"/>
              </w:rPr>
              <w:t>Медикаменты и лекарственные средства:</w:t>
            </w:r>
          </w:p>
          <w:p w:rsidR="0077024F" w:rsidRPr="00D50E88" w:rsidRDefault="00016F70">
            <w:pPr>
              <w:rPr>
                <w:sz w:val="28"/>
              </w:rPr>
            </w:pPr>
            <w:proofErr w:type="spellStart"/>
            <w:r w:rsidRPr="00D50E88">
              <w:rPr>
                <w:sz w:val="28"/>
              </w:rPr>
              <w:t>Аминазин</w:t>
            </w:r>
            <w:proofErr w:type="spellEnd"/>
            <w:r w:rsidRPr="00D50E88">
              <w:rPr>
                <w:sz w:val="28"/>
              </w:rPr>
              <w:t xml:space="preserve"> 50 мг в драже</w:t>
            </w:r>
          </w:p>
          <w:p w:rsidR="00016F70" w:rsidRPr="00D50E88" w:rsidRDefault="00016F70">
            <w:pPr>
              <w:rPr>
                <w:sz w:val="28"/>
              </w:rPr>
            </w:pPr>
            <w:proofErr w:type="spellStart"/>
            <w:r w:rsidRPr="00D50E88">
              <w:rPr>
                <w:sz w:val="28"/>
              </w:rPr>
              <w:t>Галоперидол</w:t>
            </w:r>
            <w:proofErr w:type="spellEnd"/>
            <w:r w:rsidRPr="00D50E88">
              <w:rPr>
                <w:sz w:val="28"/>
              </w:rPr>
              <w:t xml:space="preserve"> 5 мг</w:t>
            </w:r>
          </w:p>
          <w:p w:rsidR="00016F70" w:rsidRPr="00D50E88" w:rsidRDefault="00016F70">
            <w:pPr>
              <w:rPr>
                <w:sz w:val="28"/>
              </w:rPr>
            </w:pPr>
            <w:proofErr w:type="spellStart"/>
            <w:r w:rsidRPr="00D50E88">
              <w:rPr>
                <w:sz w:val="28"/>
              </w:rPr>
              <w:t>Дроперидол</w:t>
            </w:r>
            <w:proofErr w:type="spellEnd"/>
            <w:r w:rsidRPr="00D50E88">
              <w:rPr>
                <w:sz w:val="28"/>
              </w:rPr>
              <w:t xml:space="preserve"> 0,25% раствор</w:t>
            </w:r>
          </w:p>
          <w:p w:rsidR="00016F70" w:rsidRPr="00D50E88" w:rsidRDefault="00016F70">
            <w:pPr>
              <w:rPr>
                <w:sz w:val="28"/>
              </w:rPr>
            </w:pPr>
            <w:proofErr w:type="spellStart"/>
            <w:r w:rsidRPr="00D50E88">
              <w:rPr>
                <w:sz w:val="28"/>
              </w:rPr>
              <w:t>Хлорпротиксен</w:t>
            </w:r>
            <w:proofErr w:type="spellEnd"/>
            <w:r w:rsidRPr="00D50E88">
              <w:rPr>
                <w:sz w:val="28"/>
              </w:rPr>
              <w:t xml:space="preserve"> 2,5%</w:t>
            </w:r>
          </w:p>
          <w:p w:rsidR="00016F70" w:rsidRPr="00D50E88" w:rsidRDefault="00016F70">
            <w:pPr>
              <w:rPr>
                <w:sz w:val="28"/>
              </w:rPr>
            </w:pPr>
            <w:proofErr w:type="spellStart"/>
            <w:r w:rsidRPr="00D50E88">
              <w:rPr>
                <w:sz w:val="28"/>
              </w:rPr>
              <w:t>Азафен</w:t>
            </w:r>
            <w:proofErr w:type="spellEnd"/>
            <w:r w:rsidRPr="00D50E88">
              <w:rPr>
                <w:sz w:val="28"/>
              </w:rPr>
              <w:t xml:space="preserve"> 25 мг</w:t>
            </w:r>
          </w:p>
          <w:p w:rsidR="00016F70" w:rsidRPr="00D50E88" w:rsidRDefault="00016F70">
            <w:pPr>
              <w:rPr>
                <w:sz w:val="28"/>
              </w:rPr>
            </w:pPr>
            <w:r w:rsidRPr="00D50E88">
              <w:rPr>
                <w:sz w:val="28"/>
              </w:rPr>
              <w:t>Валериана</w:t>
            </w:r>
          </w:p>
          <w:p w:rsidR="00016F70" w:rsidRPr="00D50E88" w:rsidRDefault="00016F70">
            <w:pPr>
              <w:rPr>
                <w:sz w:val="28"/>
              </w:rPr>
            </w:pPr>
            <w:r w:rsidRPr="00D50E88">
              <w:rPr>
                <w:sz w:val="28"/>
              </w:rPr>
              <w:t>Валидол</w:t>
            </w:r>
          </w:p>
          <w:p w:rsidR="00016F70" w:rsidRPr="00D50E88" w:rsidRDefault="00016F70">
            <w:pPr>
              <w:rPr>
                <w:sz w:val="28"/>
              </w:rPr>
            </w:pPr>
            <w:r w:rsidRPr="00D50E88">
              <w:rPr>
                <w:sz w:val="28"/>
              </w:rPr>
              <w:t>Магния сульфат</w:t>
            </w:r>
          </w:p>
          <w:p w:rsidR="00016F70" w:rsidRPr="00D50E88" w:rsidRDefault="00016F70">
            <w:pPr>
              <w:rPr>
                <w:sz w:val="28"/>
              </w:rPr>
            </w:pPr>
            <w:r w:rsidRPr="00D50E88">
              <w:rPr>
                <w:sz w:val="28"/>
              </w:rPr>
              <w:t>Нозепам</w:t>
            </w:r>
          </w:p>
          <w:p w:rsidR="00016F70" w:rsidRPr="00D50E88" w:rsidRDefault="00016F70">
            <w:pPr>
              <w:rPr>
                <w:sz w:val="28"/>
              </w:rPr>
            </w:pPr>
            <w:proofErr w:type="spellStart"/>
            <w:r w:rsidRPr="00D50E88">
              <w:rPr>
                <w:sz w:val="28"/>
              </w:rPr>
              <w:t>Пиразидол</w:t>
            </w:r>
            <w:proofErr w:type="spellEnd"/>
          </w:p>
          <w:p w:rsidR="00016F70" w:rsidRPr="00D50E88" w:rsidRDefault="00016F70">
            <w:pPr>
              <w:rPr>
                <w:sz w:val="28"/>
              </w:rPr>
            </w:pPr>
            <w:proofErr w:type="spellStart"/>
            <w:r w:rsidRPr="00D50E88">
              <w:rPr>
                <w:sz w:val="28"/>
              </w:rPr>
              <w:t>Реланиум</w:t>
            </w:r>
            <w:proofErr w:type="spellEnd"/>
            <w:r w:rsidRPr="00D50E88">
              <w:rPr>
                <w:sz w:val="28"/>
              </w:rPr>
              <w:t xml:space="preserve"> 5 мг/мл</w:t>
            </w:r>
          </w:p>
          <w:p w:rsidR="00016F70" w:rsidRPr="00D50E88" w:rsidRDefault="00016F70">
            <w:pPr>
              <w:rPr>
                <w:sz w:val="28"/>
              </w:rPr>
            </w:pPr>
            <w:r w:rsidRPr="00D50E88">
              <w:rPr>
                <w:sz w:val="28"/>
              </w:rPr>
              <w:t>Седуксен 0,5%</w:t>
            </w:r>
          </w:p>
          <w:p w:rsidR="00016F70" w:rsidRPr="00D50E88" w:rsidRDefault="00016F70">
            <w:pPr>
              <w:rPr>
                <w:sz w:val="28"/>
              </w:rPr>
            </w:pPr>
            <w:proofErr w:type="spellStart"/>
            <w:r w:rsidRPr="00D50E88">
              <w:rPr>
                <w:sz w:val="28"/>
              </w:rPr>
              <w:t>Фенибут</w:t>
            </w:r>
            <w:proofErr w:type="spellEnd"/>
            <w:r w:rsidRPr="00D50E88">
              <w:rPr>
                <w:sz w:val="28"/>
              </w:rPr>
              <w:t xml:space="preserve"> 250 мг</w:t>
            </w:r>
          </w:p>
          <w:p w:rsidR="00016F70" w:rsidRPr="00D50E88" w:rsidRDefault="00016F70">
            <w:pPr>
              <w:rPr>
                <w:sz w:val="28"/>
              </w:rPr>
            </w:pPr>
            <w:proofErr w:type="spellStart"/>
            <w:r w:rsidRPr="00D50E88">
              <w:rPr>
                <w:sz w:val="28"/>
              </w:rPr>
              <w:t>Пирацетам</w:t>
            </w:r>
            <w:proofErr w:type="spellEnd"/>
            <w:r w:rsidRPr="00D50E88">
              <w:rPr>
                <w:sz w:val="28"/>
              </w:rPr>
              <w:t xml:space="preserve"> 200 мг</w:t>
            </w:r>
          </w:p>
          <w:p w:rsidR="00016F70" w:rsidRPr="00D50E88" w:rsidRDefault="00016F70">
            <w:pPr>
              <w:rPr>
                <w:sz w:val="28"/>
              </w:rPr>
            </w:pPr>
            <w:r w:rsidRPr="00D50E88">
              <w:rPr>
                <w:sz w:val="28"/>
              </w:rPr>
              <w:t>Кордиамин 25%</w:t>
            </w:r>
          </w:p>
          <w:p w:rsidR="00016F70" w:rsidRPr="00D50E88" w:rsidRDefault="00016F70">
            <w:pPr>
              <w:rPr>
                <w:sz w:val="28"/>
              </w:rPr>
            </w:pPr>
            <w:r w:rsidRPr="00D50E88">
              <w:rPr>
                <w:sz w:val="28"/>
              </w:rPr>
              <w:t>Нитроглицерин 0,5 мг</w:t>
            </w:r>
          </w:p>
          <w:p w:rsidR="00016F70" w:rsidRPr="00D50E88" w:rsidRDefault="00016F70">
            <w:pPr>
              <w:rPr>
                <w:sz w:val="28"/>
              </w:rPr>
            </w:pPr>
            <w:proofErr w:type="spellStart"/>
            <w:r w:rsidRPr="00D50E88">
              <w:rPr>
                <w:sz w:val="28"/>
              </w:rPr>
              <w:t>Лидокаин</w:t>
            </w:r>
            <w:proofErr w:type="spellEnd"/>
            <w:r w:rsidRPr="00D50E88">
              <w:rPr>
                <w:sz w:val="28"/>
              </w:rPr>
              <w:t xml:space="preserve"> гидрохлорида 10%</w:t>
            </w:r>
          </w:p>
          <w:p w:rsidR="00016F70" w:rsidRPr="00D50E88" w:rsidRDefault="00016F70">
            <w:pPr>
              <w:rPr>
                <w:sz w:val="28"/>
              </w:rPr>
            </w:pPr>
            <w:r w:rsidRPr="00D50E88">
              <w:rPr>
                <w:sz w:val="28"/>
              </w:rPr>
              <w:t>Клофелин 0,01%</w:t>
            </w:r>
          </w:p>
          <w:p w:rsidR="00016F70" w:rsidRPr="00D50E88" w:rsidRDefault="00016F70">
            <w:pPr>
              <w:rPr>
                <w:sz w:val="28"/>
              </w:rPr>
            </w:pPr>
            <w:proofErr w:type="spellStart"/>
            <w:r w:rsidRPr="00D50E88">
              <w:rPr>
                <w:sz w:val="28"/>
              </w:rPr>
              <w:t>Мезатон</w:t>
            </w:r>
            <w:proofErr w:type="spellEnd"/>
            <w:r w:rsidRPr="00D50E88">
              <w:rPr>
                <w:sz w:val="28"/>
              </w:rPr>
              <w:t xml:space="preserve"> 1%</w:t>
            </w:r>
          </w:p>
          <w:p w:rsidR="00016F70" w:rsidRPr="00D50E88" w:rsidRDefault="00016F70">
            <w:pPr>
              <w:rPr>
                <w:sz w:val="28"/>
              </w:rPr>
            </w:pPr>
            <w:proofErr w:type="spellStart"/>
            <w:r w:rsidRPr="00D50E88">
              <w:rPr>
                <w:sz w:val="28"/>
              </w:rPr>
              <w:t>Метацин</w:t>
            </w:r>
            <w:proofErr w:type="spellEnd"/>
            <w:r w:rsidRPr="00D50E88">
              <w:rPr>
                <w:sz w:val="28"/>
              </w:rPr>
              <w:t xml:space="preserve"> 20 мг</w:t>
            </w:r>
          </w:p>
          <w:p w:rsidR="00016F70" w:rsidRPr="00D50E88" w:rsidRDefault="00016F70">
            <w:pPr>
              <w:rPr>
                <w:sz w:val="28"/>
              </w:rPr>
            </w:pPr>
            <w:r w:rsidRPr="00D50E88">
              <w:rPr>
                <w:sz w:val="28"/>
              </w:rPr>
              <w:t>Но-шпа Форте</w:t>
            </w:r>
          </w:p>
          <w:p w:rsidR="00016F70" w:rsidRPr="00D50E88" w:rsidRDefault="00016F70">
            <w:pPr>
              <w:rPr>
                <w:sz w:val="28"/>
              </w:rPr>
            </w:pPr>
            <w:r w:rsidRPr="00D50E88">
              <w:rPr>
                <w:sz w:val="28"/>
              </w:rPr>
              <w:t>Эуфиллина 2,4%</w:t>
            </w:r>
          </w:p>
          <w:p w:rsidR="00016F70" w:rsidRPr="00D50E88" w:rsidRDefault="00016F70">
            <w:pPr>
              <w:rPr>
                <w:sz w:val="28"/>
              </w:rPr>
            </w:pPr>
            <w:proofErr w:type="spellStart"/>
            <w:r w:rsidRPr="00D50E88">
              <w:rPr>
                <w:sz w:val="28"/>
              </w:rPr>
              <w:t>Кавитон</w:t>
            </w:r>
            <w:proofErr w:type="spellEnd"/>
          </w:p>
          <w:p w:rsidR="00016F70" w:rsidRPr="00D50E88" w:rsidRDefault="00016F70">
            <w:pPr>
              <w:rPr>
                <w:sz w:val="28"/>
              </w:rPr>
            </w:pPr>
            <w:proofErr w:type="spellStart"/>
            <w:r w:rsidRPr="00D50E88">
              <w:rPr>
                <w:sz w:val="28"/>
              </w:rPr>
              <w:t>Кетамин</w:t>
            </w:r>
            <w:proofErr w:type="spellEnd"/>
            <w:r w:rsidRPr="00D50E88">
              <w:rPr>
                <w:sz w:val="28"/>
              </w:rPr>
              <w:t xml:space="preserve"> 5%</w:t>
            </w:r>
          </w:p>
          <w:p w:rsidR="00016F70" w:rsidRPr="00D50E88" w:rsidRDefault="00016F70">
            <w:pPr>
              <w:rPr>
                <w:sz w:val="28"/>
              </w:rPr>
            </w:pPr>
            <w:proofErr w:type="spellStart"/>
            <w:r w:rsidRPr="00D50E88">
              <w:rPr>
                <w:sz w:val="28"/>
              </w:rPr>
              <w:t>Адельфан</w:t>
            </w:r>
            <w:proofErr w:type="spellEnd"/>
          </w:p>
          <w:p w:rsidR="00016F70" w:rsidRPr="00D50E88" w:rsidRDefault="00016F70">
            <w:pPr>
              <w:rPr>
                <w:sz w:val="28"/>
              </w:rPr>
            </w:pPr>
            <w:r w:rsidRPr="00D50E88">
              <w:rPr>
                <w:sz w:val="28"/>
              </w:rPr>
              <w:t>Новокаин 0,25%</w:t>
            </w:r>
          </w:p>
          <w:p w:rsidR="00016F70" w:rsidRPr="00D50E88" w:rsidRDefault="00016F70">
            <w:pPr>
              <w:rPr>
                <w:sz w:val="28"/>
              </w:rPr>
            </w:pPr>
            <w:proofErr w:type="spellStart"/>
            <w:r w:rsidRPr="00D50E88">
              <w:rPr>
                <w:sz w:val="28"/>
              </w:rPr>
              <w:t>Омнопон</w:t>
            </w:r>
            <w:proofErr w:type="spellEnd"/>
            <w:r w:rsidRPr="00D50E88">
              <w:rPr>
                <w:sz w:val="28"/>
              </w:rPr>
              <w:t xml:space="preserve"> 2%</w:t>
            </w:r>
          </w:p>
          <w:p w:rsidR="00016F70" w:rsidRPr="00D50E88" w:rsidRDefault="00016F70">
            <w:pPr>
              <w:rPr>
                <w:sz w:val="28"/>
              </w:rPr>
            </w:pPr>
            <w:proofErr w:type="spellStart"/>
            <w:r w:rsidRPr="00D50E88">
              <w:rPr>
                <w:sz w:val="28"/>
              </w:rPr>
              <w:t>Промедол</w:t>
            </w:r>
            <w:proofErr w:type="spellEnd"/>
            <w:r w:rsidRPr="00D50E88">
              <w:rPr>
                <w:sz w:val="28"/>
              </w:rPr>
              <w:t xml:space="preserve"> 2%</w:t>
            </w:r>
          </w:p>
          <w:p w:rsidR="00016F70" w:rsidRPr="00D50E88" w:rsidRDefault="00016F70">
            <w:pPr>
              <w:rPr>
                <w:sz w:val="28"/>
              </w:rPr>
            </w:pPr>
            <w:r w:rsidRPr="00D50E88">
              <w:rPr>
                <w:sz w:val="28"/>
              </w:rPr>
              <w:t>Супрастин 20 мг/мл</w:t>
            </w:r>
          </w:p>
          <w:p w:rsidR="00016F70" w:rsidRPr="00D50E88" w:rsidRDefault="00016F70">
            <w:pPr>
              <w:rPr>
                <w:sz w:val="28"/>
              </w:rPr>
            </w:pPr>
            <w:r w:rsidRPr="00D50E88">
              <w:rPr>
                <w:sz w:val="28"/>
              </w:rPr>
              <w:t>Инсулин</w:t>
            </w:r>
          </w:p>
          <w:p w:rsidR="00016F70" w:rsidRPr="00D50E88" w:rsidRDefault="00016F70">
            <w:pPr>
              <w:rPr>
                <w:sz w:val="28"/>
              </w:rPr>
            </w:pPr>
            <w:r w:rsidRPr="00D50E88">
              <w:rPr>
                <w:sz w:val="28"/>
              </w:rPr>
              <w:t>Д</w:t>
            </w:r>
            <w:r w:rsidR="00EA0FD0" w:rsidRPr="00D50E88">
              <w:rPr>
                <w:sz w:val="28"/>
              </w:rPr>
              <w:t>е</w:t>
            </w:r>
            <w:r w:rsidRPr="00D50E88">
              <w:rPr>
                <w:sz w:val="28"/>
              </w:rPr>
              <w:t>кст</w:t>
            </w:r>
            <w:r w:rsidR="00EA0FD0" w:rsidRPr="00D50E88">
              <w:rPr>
                <w:sz w:val="28"/>
              </w:rPr>
              <w:t>р</w:t>
            </w:r>
            <w:r w:rsidRPr="00D50E88">
              <w:rPr>
                <w:sz w:val="28"/>
              </w:rPr>
              <w:t>ана</w:t>
            </w:r>
          </w:p>
          <w:p w:rsidR="00016F70" w:rsidRPr="00D50E88" w:rsidRDefault="00016F70">
            <w:pPr>
              <w:rPr>
                <w:sz w:val="28"/>
              </w:rPr>
            </w:pPr>
            <w:r w:rsidRPr="00D50E88">
              <w:rPr>
                <w:sz w:val="28"/>
              </w:rPr>
              <w:t>Бриллиантовый зеленый 1%</w:t>
            </w:r>
          </w:p>
          <w:p w:rsidR="00016F70" w:rsidRPr="00D50E88" w:rsidRDefault="00016F70">
            <w:pPr>
              <w:rPr>
                <w:sz w:val="28"/>
              </w:rPr>
            </w:pPr>
            <w:r w:rsidRPr="00D50E88">
              <w:rPr>
                <w:sz w:val="28"/>
              </w:rPr>
              <w:t>Йод 5%</w:t>
            </w:r>
          </w:p>
          <w:p w:rsidR="00016F70" w:rsidRPr="00D50E88" w:rsidRDefault="00016F70">
            <w:pPr>
              <w:rPr>
                <w:sz w:val="28"/>
              </w:rPr>
            </w:pPr>
            <w:proofErr w:type="spellStart"/>
            <w:r w:rsidRPr="00D50E88">
              <w:rPr>
                <w:sz w:val="28"/>
              </w:rPr>
              <w:t>Перикись</w:t>
            </w:r>
            <w:proofErr w:type="spellEnd"/>
            <w:r w:rsidRPr="00D50E88">
              <w:rPr>
                <w:sz w:val="28"/>
              </w:rPr>
              <w:t xml:space="preserve"> водорода 3%</w:t>
            </w:r>
          </w:p>
          <w:p w:rsidR="00016F70" w:rsidRDefault="00016F70">
            <w:pPr>
              <w:rPr>
                <w:sz w:val="28"/>
              </w:rPr>
            </w:pPr>
            <w:r w:rsidRPr="00D50E88">
              <w:rPr>
                <w:sz w:val="28"/>
              </w:rPr>
              <w:t>Спирт этиловый 96%</w:t>
            </w:r>
          </w:p>
          <w:p w:rsidR="00B35A48" w:rsidRPr="00D50E88" w:rsidRDefault="00B35A48">
            <w:pPr>
              <w:rPr>
                <w:sz w:val="28"/>
              </w:rPr>
            </w:pPr>
            <w:r>
              <w:rPr>
                <w:sz w:val="28"/>
              </w:rPr>
              <w:t>Шприцы 2,0 - 5,0мл</w:t>
            </w:r>
          </w:p>
          <w:p w:rsidR="00FE6D5A" w:rsidRPr="00D50E88" w:rsidRDefault="00FE6D5A">
            <w:pPr>
              <w:rPr>
                <w:b/>
                <w:sz w:val="28"/>
                <w:u w:val="single"/>
              </w:rPr>
            </w:pPr>
            <w:r w:rsidRPr="00D50E88">
              <w:rPr>
                <w:b/>
                <w:sz w:val="28"/>
                <w:u w:val="single"/>
              </w:rPr>
              <w:t>Перевязочные средства:</w:t>
            </w:r>
          </w:p>
          <w:p w:rsidR="00FE6D5A" w:rsidRPr="00D50E88" w:rsidRDefault="00FE6D5A">
            <w:pPr>
              <w:rPr>
                <w:sz w:val="28"/>
              </w:rPr>
            </w:pPr>
            <w:r w:rsidRPr="00D50E88">
              <w:rPr>
                <w:sz w:val="28"/>
              </w:rPr>
              <w:t>Пакет перевязочный медицинский и</w:t>
            </w:r>
            <w:r w:rsidRPr="00D50E88">
              <w:rPr>
                <w:sz w:val="28"/>
              </w:rPr>
              <w:t>н</w:t>
            </w:r>
            <w:r w:rsidRPr="00D50E88">
              <w:rPr>
                <w:sz w:val="28"/>
              </w:rPr>
              <w:t>дивидуальный стерильный</w:t>
            </w:r>
          </w:p>
          <w:p w:rsidR="00FE6D5A" w:rsidRPr="00D50E88" w:rsidRDefault="00FE6D5A">
            <w:pPr>
              <w:rPr>
                <w:sz w:val="28"/>
              </w:rPr>
            </w:pPr>
            <w:r w:rsidRPr="00D50E88">
              <w:rPr>
                <w:sz w:val="28"/>
              </w:rPr>
              <w:lastRenderedPageBreak/>
              <w:t>Бинт медицинский №5</w:t>
            </w:r>
          </w:p>
          <w:p w:rsidR="00FE6D5A" w:rsidRPr="00D50E88" w:rsidRDefault="00FE6D5A">
            <w:pPr>
              <w:rPr>
                <w:sz w:val="28"/>
              </w:rPr>
            </w:pPr>
            <w:r w:rsidRPr="00D50E88">
              <w:rPr>
                <w:sz w:val="28"/>
              </w:rPr>
              <w:t>Бинт эластичный</w:t>
            </w:r>
          </w:p>
          <w:p w:rsidR="00FE6D5A" w:rsidRPr="00D50E88" w:rsidRDefault="00FE6D5A">
            <w:pPr>
              <w:rPr>
                <w:sz w:val="28"/>
              </w:rPr>
            </w:pPr>
            <w:r w:rsidRPr="00D50E88">
              <w:rPr>
                <w:sz w:val="28"/>
              </w:rPr>
              <w:t>Бинты гипсовые медицинские</w:t>
            </w:r>
          </w:p>
          <w:p w:rsidR="00FE6D5A" w:rsidRPr="00D50E88" w:rsidRDefault="00FE6D5A">
            <w:pPr>
              <w:rPr>
                <w:sz w:val="28"/>
              </w:rPr>
            </w:pPr>
            <w:r w:rsidRPr="00D50E88">
              <w:rPr>
                <w:sz w:val="28"/>
              </w:rPr>
              <w:t>Бинты марлевые медицинские</w:t>
            </w:r>
          </w:p>
          <w:p w:rsidR="00016F70" w:rsidRPr="00D50E88" w:rsidRDefault="00FE6D5A">
            <w:pPr>
              <w:rPr>
                <w:sz w:val="28"/>
              </w:rPr>
            </w:pPr>
            <w:r w:rsidRPr="00D50E88">
              <w:rPr>
                <w:sz w:val="28"/>
              </w:rPr>
              <w:t>Лейкопластырь</w:t>
            </w:r>
          </w:p>
        </w:tc>
        <w:tc>
          <w:tcPr>
            <w:tcW w:w="1806" w:type="dxa"/>
            <w:shd w:val="clear" w:color="auto" w:fill="auto"/>
          </w:tcPr>
          <w:p w:rsidR="00245D4A" w:rsidRPr="00D50E88" w:rsidRDefault="00245D4A">
            <w:pPr>
              <w:rPr>
                <w:sz w:val="28"/>
              </w:rPr>
            </w:pPr>
          </w:p>
          <w:p w:rsidR="00B1129A" w:rsidRPr="00D50E88" w:rsidRDefault="00B1129A">
            <w:pPr>
              <w:rPr>
                <w:sz w:val="28"/>
              </w:rPr>
            </w:pPr>
          </w:p>
          <w:p w:rsidR="00B1129A" w:rsidRPr="00D50E88" w:rsidRDefault="00B1129A">
            <w:pPr>
              <w:rPr>
                <w:sz w:val="28"/>
              </w:rPr>
            </w:pPr>
          </w:p>
          <w:p w:rsidR="00B1129A" w:rsidRPr="00D50E88" w:rsidRDefault="00B1129A">
            <w:pPr>
              <w:rPr>
                <w:sz w:val="28"/>
              </w:rPr>
            </w:pP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 xml:space="preserve">. </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 xml:space="preserve">.          </w:t>
            </w:r>
          </w:p>
          <w:p w:rsidR="00B1129A" w:rsidRPr="00D50E88" w:rsidRDefault="00B1129A">
            <w:pPr>
              <w:rPr>
                <w:sz w:val="28"/>
              </w:rPr>
            </w:pPr>
            <w:r w:rsidRPr="00D50E88">
              <w:rPr>
                <w:sz w:val="28"/>
              </w:rPr>
              <w:t xml:space="preserve">     банка</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банка</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B1129A" w:rsidRPr="00D50E88" w:rsidRDefault="00B1129A">
            <w:pPr>
              <w:rPr>
                <w:sz w:val="28"/>
              </w:rPr>
            </w:pPr>
            <w:r w:rsidRPr="00D50E88">
              <w:rPr>
                <w:sz w:val="28"/>
              </w:rPr>
              <w:t xml:space="preserve">        </w:t>
            </w:r>
            <w:proofErr w:type="spellStart"/>
            <w:r w:rsidRPr="00D50E88">
              <w:rPr>
                <w:sz w:val="28"/>
              </w:rPr>
              <w:t>уп</w:t>
            </w:r>
            <w:proofErr w:type="spellEnd"/>
            <w:r w:rsidRPr="00D50E88">
              <w:rPr>
                <w:sz w:val="28"/>
              </w:rPr>
              <w:t>.</w:t>
            </w:r>
          </w:p>
          <w:p w:rsidR="001A0987" w:rsidRPr="00D50E88" w:rsidRDefault="001A0987">
            <w:pPr>
              <w:rPr>
                <w:sz w:val="28"/>
              </w:rPr>
            </w:pPr>
            <w:r w:rsidRPr="00D50E88">
              <w:rPr>
                <w:sz w:val="28"/>
              </w:rPr>
              <w:t xml:space="preserve">     банка</w:t>
            </w:r>
          </w:p>
          <w:p w:rsidR="001A0987" w:rsidRPr="00D50E88" w:rsidRDefault="001A0987">
            <w:pPr>
              <w:rPr>
                <w:sz w:val="28"/>
              </w:rPr>
            </w:pPr>
            <w:r w:rsidRPr="00D50E88">
              <w:rPr>
                <w:sz w:val="28"/>
              </w:rPr>
              <w:t xml:space="preserve">        </w:t>
            </w:r>
            <w:proofErr w:type="spellStart"/>
            <w:r w:rsidRPr="00D50E88">
              <w:rPr>
                <w:sz w:val="28"/>
              </w:rPr>
              <w:t>уп</w:t>
            </w:r>
            <w:proofErr w:type="spellEnd"/>
            <w:r w:rsidRPr="00D50E88">
              <w:rPr>
                <w:sz w:val="28"/>
              </w:rPr>
              <w:t>.</w:t>
            </w:r>
          </w:p>
          <w:p w:rsidR="001A0987" w:rsidRPr="00D50E88" w:rsidRDefault="001A0987">
            <w:pPr>
              <w:rPr>
                <w:sz w:val="28"/>
              </w:rPr>
            </w:pPr>
            <w:r w:rsidRPr="00D50E88">
              <w:rPr>
                <w:sz w:val="28"/>
              </w:rPr>
              <w:t xml:space="preserve">        </w:t>
            </w:r>
            <w:proofErr w:type="spellStart"/>
            <w:r w:rsidRPr="00D50E88">
              <w:rPr>
                <w:sz w:val="28"/>
              </w:rPr>
              <w:t>уп</w:t>
            </w:r>
            <w:proofErr w:type="spellEnd"/>
            <w:r w:rsidRPr="00D50E88">
              <w:rPr>
                <w:sz w:val="28"/>
              </w:rPr>
              <w:t>.</w:t>
            </w:r>
          </w:p>
          <w:p w:rsidR="001A0987" w:rsidRPr="00D50E88" w:rsidRDefault="001A0987">
            <w:pPr>
              <w:rPr>
                <w:sz w:val="28"/>
              </w:rPr>
            </w:pPr>
            <w:r w:rsidRPr="00D50E88">
              <w:rPr>
                <w:sz w:val="28"/>
              </w:rPr>
              <w:t xml:space="preserve">        </w:t>
            </w:r>
            <w:proofErr w:type="spellStart"/>
            <w:r w:rsidRPr="00D50E88">
              <w:rPr>
                <w:sz w:val="28"/>
              </w:rPr>
              <w:t>уп</w:t>
            </w:r>
            <w:proofErr w:type="spellEnd"/>
            <w:r w:rsidRPr="00D50E88">
              <w:rPr>
                <w:sz w:val="28"/>
              </w:rPr>
              <w:t>.</w:t>
            </w:r>
          </w:p>
          <w:p w:rsidR="001A0987" w:rsidRPr="00D50E88" w:rsidRDefault="001A0987">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фл</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уп</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фл</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фл</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фл</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фл</w:t>
            </w:r>
            <w:proofErr w:type="spellEnd"/>
            <w:r w:rsidRPr="00D50E88">
              <w:rPr>
                <w:sz w:val="28"/>
              </w:rPr>
              <w:t>.</w:t>
            </w:r>
          </w:p>
          <w:p w:rsidR="00624F11" w:rsidRPr="00D50E88" w:rsidRDefault="00624F11">
            <w:pPr>
              <w:rPr>
                <w:sz w:val="28"/>
              </w:rPr>
            </w:pPr>
            <w:r w:rsidRPr="00D50E88">
              <w:rPr>
                <w:sz w:val="28"/>
              </w:rPr>
              <w:t xml:space="preserve">        </w:t>
            </w:r>
            <w:proofErr w:type="spellStart"/>
            <w:r w:rsidRPr="00D50E88">
              <w:rPr>
                <w:sz w:val="28"/>
              </w:rPr>
              <w:t>фл</w:t>
            </w:r>
            <w:proofErr w:type="spellEnd"/>
            <w:r w:rsidRPr="00D50E88">
              <w:rPr>
                <w:sz w:val="28"/>
              </w:rPr>
              <w:t>.</w:t>
            </w:r>
          </w:p>
          <w:p w:rsidR="00624F11" w:rsidRPr="00D50E88" w:rsidRDefault="00624F11">
            <w:pPr>
              <w:rPr>
                <w:sz w:val="28"/>
              </w:rPr>
            </w:pPr>
            <w:r w:rsidRPr="00D50E88">
              <w:rPr>
                <w:sz w:val="28"/>
              </w:rPr>
              <w:t xml:space="preserve">         л</w:t>
            </w:r>
          </w:p>
          <w:p w:rsidR="00624F11" w:rsidRPr="00D50E88" w:rsidRDefault="00B35A48">
            <w:pPr>
              <w:rPr>
                <w:sz w:val="28"/>
              </w:rPr>
            </w:pPr>
            <w:r>
              <w:rPr>
                <w:sz w:val="28"/>
              </w:rPr>
              <w:t xml:space="preserve">        шт.</w:t>
            </w:r>
          </w:p>
          <w:p w:rsidR="00624F11" w:rsidRPr="00D50E88" w:rsidRDefault="00624F11">
            <w:pPr>
              <w:rPr>
                <w:sz w:val="28"/>
              </w:rPr>
            </w:pPr>
            <w:r w:rsidRPr="00D50E88">
              <w:rPr>
                <w:sz w:val="28"/>
              </w:rPr>
              <w:t xml:space="preserve">        шт.</w:t>
            </w:r>
          </w:p>
          <w:p w:rsidR="00624F11" w:rsidRPr="00D50E88" w:rsidRDefault="00624F11">
            <w:pPr>
              <w:rPr>
                <w:sz w:val="28"/>
              </w:rPr>
            </w:pPr>
          </w:p>
          <w:p w:rsidR="00624F11" w:rsidRPr="00D50E88" w:rsidRDefault="00624F11" w:rsidP="00624F11">
            <w:pPr>
              <w:rPr>
                <w:sz w:val="28"/>
              </w:rPr>
            </w:pPr>
            <w:r w:rsidRPr="00D50E88">
              <w:rPr>
                <w:sz w:val="28"/>
              </w:rPr>
              <w:t xml:space="preserve">        шт.</w:t>
            </w:r>
          </w:p>
          <w:p w:rsidR="00624F11" w:rsidRPr="00D50E88" w:rsidRDefault="00624F11" w:rsidP="00624F11">
            <w:pPr>
              <w:rPr>
                <w:sz w:val="28"/>
              </w:rPr>
            </w:pPr>
            <w:r w:rsidRPr="00D50E88">
              <w:rPr>
                <w:sz w:val="28"/>
              </w:rPr>
              <w:lastRenderedPageBreak/>
              <w:t xml:space="preserve">        шт.</w:t>
            </w:r>
          </w:p>
          <w:p w:rsidR="00624F11" w:rsidRPr="00D50E88" w:rsidRDefault="00624F11" w:rsidP="00624F11">
            <w:pPr>
              <w:rPr>
                <w:sz w:val="28"/>
              </w:rPr>
            </w:pPr>
            <w:r w:rsidRPr="00D50E88">
              <w:rPr>
                <w:sz w:val="28"/>
              </w:rPr>
              <w:t xml:space="preserve">        шт.</w:t>
            </w:r>
          </w:p>
          <w:p w:rsidR="00624F11" w:rsidRPr="00D50E88" w:rsidRDefault="00624F11" w:rsidP="00624F11">
            <w:pPr>
              <w:rPr>
                <w:sz w:val="28"/>
              </w:rPr>
            </w:pPr>
            <w:r w:rsidRPr="00D50E88">
              <w:rPr>
                <w:sz w:val="28"/>
              </w:rPr>
              <w:t xml:space="preserve">        шт.</w:t>
            </w:r>
          </w:p>
          <w:p w:rsidR="00624F11" w:rsidRPr="00D50E88" w:rsidRDefault="00624F11">
            <w:pPr>
              <w:rPr>
                <w:sz w:val="28"/>
              </w:rPr>
            </w:pPr>
            <w:r w:rsidRPr="00D50E88">
              <w:rPr>
                <w:sz w:val="28"/>
              </w:rPr>
              <w:t xml:space="preserve">        шт.</w:t>
            </w:r>
          </w:p>
        </w:tc>
        <w:tc>
          <w:tcPr>
            <w:tcW w:w="1788" w:type="dxa"/>
            <w:shd w:val="clear" w:color="auto" w:fill="auto"/>
          </w:tcPr>
          <w:p w:rsidR="00245D4A" w:rsidRPr="00D50E88" w:rsidRDefault="00245D4A">
            <w:pPr>
              <w:rPr>
                <w:sz w:val="28"/>
              </w:rPr>
            </w:pPr>
          </w:p>
          <w:p w:rsidR="000236A1" w:rsidRPr="00D50E88" w:rsidRDefault="000236A1">
            <w:pPr>
              <w:rPr>
                <w:sz w:val="28"/>
              </w:rPr>
            </w:pPr>
          </w:p>
          <w:p w:rsidR="000236A1" w:rsidRPr="00D50E88" w:rsidRDefault="000236A1">
            <w:pPr>
              <w:rPr>
                <w:sz w:val="28"/>
              </w:rPr>
            </w:pPr>
          </w:p>
          <w:p w:rsidR="000236A1" w:rsidRPr="00D50E88" w:rsidRDefault="000236A1">
            <w:pPr>
              <w:rPr>
                <w:sz w:val="28"/>
              </w:rPr>
            </w:pPr>
          </w:p>
          <w:p w:rsidR="000236A1" w:rsidRPr="00D50E88" w:rsidRDefault="000236A1">
            <w:pPr>
              <w:rPr>
                <w:sz w:val="28"/>
              </w:rPr>
            </w:pPr>
            <w:r w:rsidRPr="00D50E88">
              <w:rPr>
                <w:sz w:val="28"/>
              </w:rPr>
              <w:t xml:space="preserve">         2</w:t>
            </w:r>
          </w:p>
          <w:p w:rsidR="000236A1" w:rsidRPr="00D50E88" w:rsidRDefault="000236A1">
            <w:pPr>
              <w:rPr>
                <w:sz w:val="28"/>
              </w:rPr>
            </w:pPr>
            <w:r w:rsidRPr="00D50E88">
              <w:rPr>
                <w:sz w:val="28"/>
              </w:rPr>
              <w:t xml:space="preserve">         2</w:t>
            </w:r>
          </w:p>
          <w:p w:rsidR="000236A1" w:rsidRPr="00D50E88" w:rsidRDefault="000236A1">
            <w:pPr>
              <w:rPr>
                <w:sz w:val="28"/>
              </w:rPr>
            </w:pPr>
            <w:r w:rsidRPr="00D50E88">
              <w:rPr>
                <w:sz w:val="28"/>
              </w:rPr>
              <w:t xml:space="preserve">         5</w:t>
            </w:r>
          </w:p>
          <w:p w:rsidR="000236A1" w:rsidRPr="00D50E88" w:rsidRDefault="000236A1">
            <w:pPr>
              <w:rPr>
                <w:sz w:val="28"/>
              </w:rPr>
            </w:pPr>
            <w:r w:rsidRPr="00D50E88">
              <w:rPr>
                <w:sz w:val="28"/>
              </w:rPr>
              <w:t xml:space="preserve">         3</w:t>
            </w:r>
          </w:p>
          <w:p w:rsidR="000236A1" w:rsidRPr="00D50E88" w:rsidRDefault="000236A1">
            <w:pPr>
              <w:rPr>
                <w:sz w:val="28"/>
              </w:rPr>
            </w:pPr>
            <w:r w:rsidRPr="00D50E88">
              <w:rPr>
                <w:sz w:val="28"/>
              </w:rPr>
              <w:t xml:space="preserve">         3</w:t>
            </w:r>
          </w:p>
          <w:p w:rsidR="000236A1" w:rsidRPr="00D50E88" w:rsidRDefault="000236A1">
            <w:pPr>
              <w:rPr>
                <w:sz w:val="28"/>
              </w:rPr>
            </w:pPr>
            <w:r w:rsidRPr="00D50E88">
              <w:rPr>
                <w:sz w:val="28"/>
              </w:rPr>
              <w:t xml:space="preserve">        10</w:t>
            </w:r>
          </w:p>
          <w:p w:rsidR="000236A1" w:rsidRPr="00D50E88" w:rsidRDefault="000236A1">
            <w:pPr>
              <w:rPr>
                <w:sz w:val="28"/>
              </w:rPr>
            </w:pPr>
            <w:r w:rsidRPr="00D50E88">
              <w:rPr>
                <w:sz w:val="28"/>
              </w:rPr>
              <w:t xml:space="preserve">        10</w:t>
            </w:r>
          </w:p>
          <w:p w:rsidR="000236A1" w:rsidRPr="00D50E88" w:rsidRDefault="000236A1">
            <w:pPr>
              <w:rPr>
                <w:sz w:val="28"/>
              </w:rPr>
            </w:pPr>
            <w:r w:rsidRPr="00D50E88">
              <w:rPr>
                <w:sz w:val="28"/>
              </w:rPr>
              <w:t xml:space="preserve">         5</w:t>
            </w:r>
          </w:p>
          <w:p w:rsidR="000236A1" w:rsidRPr="00D50E88" w:rsidRDefault="000236A1">
            <w:pPr>
              <w:rPr>
                <w:sz w:val="28"/>
              </w:rPr>
            </w:pPr>
            <w:r w:rsidRPr="00D50E88">
              <w:rPr>
                <w:sz w:val="28"/>
              </w:rPr>
              <w:t xml:space="preserve">         </w:t>
            </w:r>
            <w:r w:rsidR="000B44B6" w:rsidRPr="00D50E88">
              <w:rPr>
                <w:sz w:val="28"/>
              </w:rPr>
              <w:t>5</w:t>
            </w:r>
          </w:p>
          <w:p w:rsidR="000236A1" w:rsidRPr="00D50E88" w:rsidRDefault="000B44B6">
            <w:pPr>
              <w:rPr>
                <w:sz w:val="28"/>
              </w:rPr>
            </w:pPr>
            <w:r w:rsidRPr="00D50E88">
              <w:rPr>
                <w:sz w:val="28"/>
              </w:rPr>
              <w:t xml:space="preserve">         3</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3</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3</w:t>
            </w:r>
          </w:p>
          <w:p w:rsidR="000B44B6" w:rsidRPr="00D50E88" w:rsidRDefault="000B44B6">
            <w:pPr>
              <w:rPr>
                <w:sz w:val="28"/>
              </w:rPr>
            </w:pPr>
            <w:r w:rsidRPr="00D50E88">
              <w:rPr>
                <w:sz w:val="28"/>
              </w:rPr>
              <w:t xml:space="preserve">         3</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5</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t xml:space="preserve">        10  </w:t>
            </w:r>
          </w:p>
          <w:p w:rsidR="000B44B6" w:rsidRPr="00D50E88" w:rsidRDefault="000B44B6">
            <w:pPr>
              <w:rPr>
                <w:sz w:val="28"/>
              </w:rPr>
            </w:pPr>
            <w:r w:rsidRPr="00D50E88">
              <w:rPr>
                <w:sz w:val="28"/>
              </w:rPr>
              <w:t xml:space="preserve">         5</w:t>
            </w:r>
          </w:p>
          <w:p w:rsidR="000B44B6" w:rsidRPr="00D50E88" w:rsidRDefault="00B35A48">
            <w:pPr>
              <w:rPr>
                <w:sz w:val="28"/>
              </w:rPr>
            </w:pPr>
            <w:r>
              <w:rPr>
                <w:sz w:val="28"/>
              </w:rPr>
              <w:t xml:space="preserve">        20</w:t>
            </w:r>
          </w:p>
          <w:p w:rsidR="000B44B6" w:rsidRPr="00D50E88" w:rsidRDefault="000B44B6">
            <w:pPr>
              <w:rPr>
                <w:sz w:val="28"/>
              </w:rPr>
            </w:pPr>
            <w:r w:rsidRPr="00D50E88">
              <w:rPr>
                <w:sz w:val="28"/>
              </w:rPr>
              <w:t xml:space="preserve">        10</w:t>
            </w:r>
          </w:p>
          <w:p w:rsidR="000B44B6" w:rsidRPr="00D50E88" w:rsidRDefault="000B44B6">
            <w:pPr>
              <w:rPr>
                <w:sz w:val="28"/>
              </w:rPr>
            </w:pPr>
          </w:p>
          <w:p w:rsidR="000B44B6" w:rsidRPr="00D50E88" w:rsidRDefault="000B44B6">
            <w:pPr>
              <w:rPr>
                <w:sz w:val="28"/>
              </w:rPr>
            </w:pPr>
            <w:r w:rsidRPr="00D50E88">
              <w:rPr>
                <w:sz w:val="28"/>
              </w:rPr>
              <w:t xml:space="preserve">        10</w:t>
            </w:r>
          </w:p>
          <w:p w:rsidR="000B44B6" w:rsidRPr="00D50E88" w:rsidRDefault="000B44B6">
            <w:pPr>
              <w:rPr>
                <w:sz w:val="28"/>
              </w:rPr>
            </w:pPr>
            <w:r w:rsidRPr="00D50E88">
              <w:rPr>
                <w:sz w:val="28"/>
              </w:rPr>
              <w:lastRenderedPageBreak/>
              <w:t xml:space="preserve">        20</w:t>
            </w:r>
          </w:p>
          <w:p w:rsidR="000B44B6" w:rsidRPr="00D50E88" w:rsidRDefault="00BE0867">
            <w:pPr>
              <w:rPr>
                <w:sz w:val="28"/>
              </w:rPr>
            </w:pPr>
            <w:r w:rsidRPr="00D50E88">
              <w:rPr>
                <w:sz w:val="28"/>
              </w:rPr>
              <w:t xml:space="preserve">        2</w:t>
            </w:r>
            <w:r w:rsidR="000B44B6" w:rsidRPr="00D50E88">
              <w:rPr>
                <w:sz w:val="28"/>
              </w:rPr>
              <w:t>0</w:t>
            </w:r>
          </w:p>
          <w:p w:rsidR="00BE0867" w:rsidRPr="00D50E88" w:rsidRDefault="00BE0867">
            <w:pPr>
              <w:rPr>
                <w:sz w:val="28"/>
              </w:rPr>
            </w:pPr>
            <w:r w:rsidRPr="00D50E88">
              <w:rPr>
                <w:sz w:val="28"/>
              </w:rPr>
              <w:t xml:space="preserve">        20</w:t>
            </w:r>
          </w:p>
          <w:p w:rsidR="000B44B6" w:rsidRPr="00D50E88" w:rsidRDefault="00BE0867">
            <w:pPr>
              <w:rPr>
                <w:sz w:val="28"/>
              </w:rPr>
            </w:pPr>
            <w:r w:rsidRPr="00D50E88">
              <w:rPr>
                <w:sz w:val="28"/>
              </w:rPr>
              <w:t xml:space="preserve">        20</w:t>
            </w:r>
            <w:r w:rsidR="000B44B6" w:rsidRPr="00D50E88">
              <w:rPr>
                <w:sz w:val="28"/>
              </w:rPr>
              <w:t xml:space="preserve">  </w:t>
            </w:r>
          </w:p>
        </w:tc>
      </w:tr>
      <w:tr w:rsidR="00D50E88" w:rsidRPr="00D50E88" w:rsidTr="00B35A48">
        <w:tc>
          <w:tcPr>
            <w:tcW w:w="987" w:type="dxa"/>
            <w:shd w:val="clear" w:color="auto" w:fill="auto"/>
          </w:tcPr>
          <w:p w:rsidR="00245D4A" w:rsidRPr="00D50E88" w:rsidRDefault="006E6CA6">
            <w:pPr>
              <w:rPr>
                <w:b/>
                <w:sz w:val="28"/>
              </w:rPr>
            </w:pPr>
            <w:r w:rsidRPr="00D50E88">
              <w:rPr>
                <w:sz w:val="28"/>
              </w:rPr>
              <w:lastRenderedPageBreak/>
              <w:t xml:space="preserve"> </w:t>
            </w:r>
            <w:r w:rsidR="00EA0FD0" w:rsidRPr="00D50E88">
              <w:rPr>
                <w:sz w:val="28"/>
              </w:rPr>
              <w:t xml:space="preserve"> </w:t>
            </w:r>
            <w:r w:rsidRPr="00D50E88">
              <w:rPr>
                <w:b/>
                <w:sz w:val="28"/>
              </w:rPr>
              <w:t>4.</w:t>
            </w:r>
          </w:p>
          <w:p w:rsidR="006E6CA6" w:rsidRPr="00D50E88" w:rsidRDefault="00EA0FD0">
            <w:pPr>
              <w:rPr>
                <w:sz w:val="28"/>
              </w:rPr>
            </w:pPr>
            <w:r w:rsidRPr="00D50E88">
              <w:rPr>
                <w:sz w:val="28"/>
              </w:rPr>
              <w:t xml:space="preserve"> </w:t>
            </w:r>
            <w:r w:rsidR="006E6CA6" w:rsidRPr="00D50E88">
              <w:rPr>
                <w:sz w:val="28"/>
              </w:rPr>
              <w:t>4.1.</w:t>
            </w:r>
          </w:p>
          <w:p w:rsidR="006E6CA6" w:rsidRPr="00D50E88" w:rsidRDefault="00EA0FD0">
            <w:pPr>
              <w:rPr>
                <w:sz w:val="28"/>
              </w:rPr>
            </w:pPr>
            <w:r w:rsidRPr="00D50E88">
              <w:rPr>
                <w:sz w:val="28"/>
              </w:rPr>
              <w:t xml:space="preserve"> </w:t>
            </w:r>
            <w:r w:rsidR="006E6CA6" w:rsidRPr="00D50E88">
              <w:rPr>
                <w:sz w:val="28"/>
              </w:rPr>
              <w:t>4.2.</w:t>
            </w:r>
          </w:p>
          <w:p w:rsidR="006E6CA6" w:rsidRPr="00D50E88" w:rsidRDefault="00EA0FD0">
            <w:pPr>
              <w:rPr>
                <w:sz w:val="28"/>
              </w:rPr>
            </w:pPr>
            <w:r w:rsidRPr="00D50E88">
              <w:rPr>
                <w:sz w:val="28"/>
              </w:rPr>
              <w:t xml:space="preserve"> </w:t>
            </w:r>
            <w:r w:rsidR="006E6CA6" w:rsidRPr="00D50E88">
              <w:rPr>
                <w:sz w:val="28"/>
              </w:rPr>
              <w:t>4.3.</w:t>
            </w:r>
          </w:p>
          <w:p w:rsidR="006E6CA6" w:rsidRPr="00D50E88" w:rsidRDefault="00EA0FD0">
            <w:pPr>
              <w:rPr>
                <w:sz w:val="28"/>
              </w:rPr>
            </w:pPr>
            <w:r w:rsidRPr="00D50E88">
              <w:rPr>
                <w:sz w:val="28"/>
              </w:rPr>
              <w:t xml:space="preserve"> </w:t>
            </w:r>
            <w:r w:rsidR="006E6CA6" w:rsidRPr="00D50E88">
              <w:rPr>
                <w:sz w:val="28"/>
              </w:rPr>
              <w:t>4.4.</w:t>
            </w:r>
          </w:p>
          <w:p w:rsidR="006E6CA6" w:rsidRPr="00D50E88" w:rsidRDefault="00EA0FD0">
            <w:pPr>
              <w:rPr>
                <w:sz w:val="28"/>
              </w:rPr>
            </w:pPr>
            <w:r w:rsidRPr="00D50E88">
              <w:rPr>
                <w:sz w:val="28"/>
              </w:rPr>
              <w:t xml:space="preserve"> </w:t>
            </w:r>
            <w:r w:rsidR="006E6CA6" w:rsidRPr="00D50E88">
              <w:rPr>
                <w:sz w:val="28"/>
              </w:rPr>
              <w:t>4.5.</w:t>
            </w:r>
          </w:p>
          <w:p w:rsidR="006E6CA6" w:rsidRPr="00D50E88" w:rsidRDefault="00EA0FD0">
            <w:pPr>
              <w:rPr>
                <w:sz w:val="28"/>
              </w:rPr>
            </w:pPr>
            <w:r w:rsidRPr="00D50E88">
              <w:rPr>
                <w:sz w:val="28"/>
              </w:rPr>
              <w:t xml:space="preserve"> </w:t>
            </w:r>
            <w:r w:rsidR="006E6CA6" w:rsidRPr="00D50E88">
              <w:rPr>
                <w:sz w:val="28"/>
              </w:rPr>
              <w:t>4.6.</w:t>
            </w:r>
          </w:p>
          <w:p w:rsidR="0077024F" w:rsidRPr="00D50E88" w:rsidRDefault="00EA0FD0">
            <w:pPr>
              <w:rPr>
                <w:sz w:val="28"/>
              </w:rPr>
            </w:pPr>
            <w:r w:rsidRPr="00D50E88">
              <w:rPr>
                <w:sz w:val="28"/>
              </w:rPr>
              <w:t xml:space="preserve"> </w:t>
            </w:r>
            <w:r w:rsidR="0077024F" w:rsidRPr="00D50E88">
              <w:rPr>
                <w:sz w:val="28"/>
              </w:rPr>
              <w:t>4.7.</w:t>
            </w:r>
          </w:p>
          <w:p w:rsidR="0077024F" w:rsidRPr="00D50E88" w:rsidRDefault="00EA0FD0">
            <w:pPr>
              <w:rPr>
                <w:sz w:val="28"/>
              </w:rPr>
            </w:pPr>
            <w:r w:rsidRPr="00D50E88">
              <w:rPr>
                <w:sz w:val="28"/>
              </w:rPr>
              <w:t xml:space="preserve"> </w:t>
            </w:r>
            <w:r w:rsidR="0077024F" w:rsidRPr="00D50E88">
              <w:rPr>
                <w:sz w:val="28"/>
              </w:rPr>
              <w:t>4.8</w:t>
            </w:r>
          </w:p>
          <w:p w:rsidR="0077024F" w:rsidRPr="00D50E88" w:rsidRDefault="00EA0FD0">
            <w:pPr>
              <w:rPr>
                <w:sz w:val="28"/>
              </w:rPr>
            </w:pPr>
            <w:r w:rsidRPr="00D50E88">
              <w:rPr>
                <w:sz w:val="28"/>
              </w:rPr>
              <w:t xml:space="preserve"> </w:t>
            </w:r>
            <w:r w:rsidR="0077024F" w:rsidRPr="00D50E88">
              <w:rPr>
                <w:sz w:val="28"/>
              </w:rPr>
              <w:t>4.9.</w:t>
            </w:r>
          </w:p>
          <w:p w:rsidR="0077024F" w:rsidRPr="00D50E88" w:rsidRDefault="00EA0FD0">
            <w:pPr>
              <w:rPr>
                <w:sz w:val="28"/>
              </w:rPr>
            </w:pPr>
            <w:r w:rsidRPr="00D50E88">
              <w:rPr>
                <w:sz w:val="28"/>
              </w:rPr>
              <w:t xml:space="preserve"> </w:t>
            </w:r>
            <w:r w:rsidR="0077024F" w:rsidRPr="00D50E88">
              <w:rPr>
                <w:sz w:val="28"/>
              </w:rPr>
              <w:t>4.10.</w:t>
            </w:r>
          </w:p>
          <w:p w:rsidR="0077024F" w:rsidRPr="00D50E88" w:rsidRDefault="00EA0FD0">
            <w:pPr>
              <w:rPr>
                <w:sz w:val="28"/>
              </w:rPr>
            </w:pPr>
            <w:r w:rsidRPr="00D50E88">
              <w:rPr>
                <w:sz w:val="28"/>
              </w:rPr>
              <w:t xml:space="preserve"> </w:t>
            </w:r>
            <w:r w:rsidR="0077024F" w:rsidRPr="00D50E88">
              <w:rPr>
                <w:sz w:val="28"/>
              </w:rPr>
              <w:t>4.11.</w:t>
            </w:r>
          </w:p>
          <w:p w:rsidR="0077024F" w:rsidRPr="00D50E88" w:rsidRDefault="00EA0FD0">
            <w:pPr>
              <w:rPr>
                <w:sz w:val="28"/>
              </w:rPr>
            </w:pPr>
            <w:r w:rsidRPr="00D50E88">
              <w:rPr>
                <w:sz w:val="28"/>
              </w:rPr>
              <w:t xml:space="preserve"> </w:t>
            </w:r>
            <w:r w:rsidR="0077024F" w:rsidRPr="00D50E88">
              <w:rPr>
                <w:sz w:val="28"/>
              </w:rPr>
              <w:t>4.12.</w:t>
            </w:r>
          </w:p>
          <w:p w:rsidR="0077024F" w:rsidRPr="00D50E88" w:rsidRDefault="00EA0FD0">
            <w:pPr>
              <w:rPr>
                <w:sz w:val="28"/>
              </w:rPr>
            </w:pPr>
            <w:r w:rsidRPr="00D50E88">
              <w:rPr>
                <w:sz w:val="28"/>
              </w:rPr>
              <w:t xml:space="preserve"> </w:t>
            </w:r>
            <w:r w:rsidR="0077024F" w:rsidRPr="00D50E88">
              <w:rPr>
                <w:sz w:val="28"/>
              </w:rPr>
              <w:t>4.13.</w:t>
            </w:r>
          </w:p>
          <w:p w:rsidR="0077024F" w:rsidRPr="00D50E88" w:rsidRDefault="00EA0FD0">
            <w:pPr>
              <w:rPr>
                <w:sz w:val="28"/>
              </w:rPr>
            </w:pPr>
            <w:r w:rsidRPr="00D50E88">
              <w:rPr>
                <w:sz w:val="28"/>
              </w:rPr>
              <w:t xml:space="preserve"> </w:t>
            </w:r>
            <w:r w:rsidR="0077024F" w:rsidRPr="00D50E88">
              <w:rPr>
                <w:sz w:val="28"/>
              </w:rPr>
              <w:t>4.14.</w:t>
            </w:r>
          </w:p>
          <w:p w:rsidR="0077024F" w:rsidRPr="00D50E88" w:rsidRDefault="00EA0FD0">
            <w:pPr>
              <w:rPr>
                <w:sz w:val="28"/>
              </w:rPr>
            </w:pPr>
            <w:r w:rsidRPr="00D50E88">
              <w:rPr>
                <w:sz w:val="28"/>
              </w:rPr>
              <w:t xml:space="preserve"> </w:t>
            </w:r>
            <w:r w:rsidR="0077024F" w:rsidRPr="00D50E88">
              <w:rPr>
                <w:sz w:val="28"/>
              </w:rPr>
              <w:t>4.15.</w:t>
            </w:r>
          </w:p>
          <w:p w:rsidR="0077024F" w:rsidRPr="00D50E88" w:rsidRDefault="00EA0FD0">
            <w:pPr>
              <w:rPr>
                <w:sz w:val="28"/>
              </w:rPr>
            </w:pPr>
            <w:r w:rsidRPr="00D50E88">
              <w:rPr>
                <w:sz w:val="28"/>
              </w:rPr>
              <w:t xml:space="preserve"> </w:t>
            </w:r>
            <w:r w:rsidR="0077024F" w:rsidRPr="00D50E88">
              <w:rPr>
                <w:sz w:val="28"/>
              </w:rPr>
              <w:t>4.16.</w:t>
            </w:r>
          </w:p>
          <w:p w:rsidR="0077024F" w:rsidRPr="00D50E88" w:rsidRDefault="00EA0FD0">
            <w:pPr>
              <w:rPr>
                <w:sz w:val="28"/>
              </w:rPr>
            </w:pPr>
            <w:r w:rsidRPr="00D50E88">
              <w:rPr>
                <w:sz w:val="28"/>
              </w:rPr>
              <w:t xml:space="preserve"> </w:t>
            </w:r>
            <w:r w:rsidR="0077024F" w:rsidRPr="00D50E88">
              <w:rPr>
                <w:sz w:val="28"/>
              </w:rPr>
              <w:t>4.17.</w:t>
            </w:r>
          </w:p>
          <w:p w:rsidR="006B1B58" w:rsidRDefault="006B1B58">
            <w:pPr>
              <w:rPr>
                <w:sz w:val="28"/>
              </w:rPr>
            </w:pPr>
            <w:r w:rsidRPr="00D50E88">
              <w:rPr>
                <w:sz w:val="28"/>
              </w:rPr>
              <w:t xml:space="preserve"> 4.18.</w:t>
            </w:r>
          </w:p>
          <w:p w:rsidR="0033622E" w:rsidRDefault="0033622E">
            <w:pPr>
              <w:rPr>
                <w:sz w:val="28"/>
              </w:rPr>
            </w:pPr>
            <w:r>
              <w:rPr>
                <w:sz w:val="28"/>
              </w:rPr>
              <w:t xml:space="preserve"> 4.19.</w:t>
            </w:r>
          </w:p>
          <w:p w:rsidR="0033622E" w:rsidRDefault="0033622E">
            <w:pPr>
              <w:rPr>
                <w:sz w:val="28"/>
              </w:rPr>
            </w:pPr>
            <w:r>
              <w:rPr>
                <w:sz w:val="28"/>
              </w:rPr>
              <w:t xml:space="preserve"> 4.20.</w:t>
            </w:r>
          </w:p>
          <w:p w:rsidR="0033622E" w:rsidRDefault="0033622E">
            <w:pPr>
              <w:rPr>
                <w:sz w:val="28"/>
              </w:rPr>
            </w:pPr>
            <w:r>
              <w:rPr>
                <w:sz w:val="28"/>
              </w:rPr>
              <w:t xml:space="preserve"> 4.21.</w:t>
            </w:r>
          </w:p>
          <w:p w:rsidR="0033622E" w:rsidRPr="00D50E88" w:rsidRDefault="0033622E">
            <w:pPr>
              <w:rPr>
                <w:sz w:val="28"/>
              </w:rPr>
            </w:pPr>
            <w:r>
              <w:rPr>
                <w:sz w:val="28"/>
              </w:rPr>
              <w:t xml:space="preserve"> 4.22.</w:t>
            </w:r>
          </w:p>
        </w:tc>
        <w:tc>
          <w:tcPr>
            <w:tcW w:w="4989" w:type="dxa"/>
            <w:shd w:val="clear" w:color="auto" w:fill="auto"/>
          </w:tcPr>
          <w:p w:rsidR="00245D4A" w:rsidRPr="00D50E88" w:rsidRDefault="006E6CA6">
            <w:pPr>
              <w:rPr>
                <w:sz w:val="28"/>
              </w:rPr>
            </w:pPr>
            <w:r w:rsidRPr="00D50E88">
              <w:rPr>
                <w:b/>
                <w:sz w:val="28"/>
              </w:rPr>
              <w:t>Средства жизнеобеспечения:</w:t>
            </w:r>
          </w:p>
          <w:p w:rsidR="006E6CA6" w:rsidRPr="00D50E88" w:rsidRDefault="006E6CA6">
            <w:pPr>
              <w:rPr>
                <w:sz w:val="28"/>
              </w:rPr>
            </w:pPr>
            <w:r w:rsidRPr="00D50E88">
              <w:rPr>
                <w:sz w:val="28"/>
              </w:rPr>
              <w:t>Кухня очажная</w:t>
            </w:r>
          </w:p>
          <w:p w:rsidR="006E6CA6" w:rsidRPr="00D50E88" w:rsidRDefault="006E6CA6">
            <w:pPr>
              <w:rPr>
                <w:sz w:val="28"/>
              </w:rPr>
            </w:pPr>
            <w:r w:rsidRPr="00D50E88">
              <w:rPr>
                <w:sz w:val="28"/>
              </w:rPr>
              <w:t>Палатка УСТ-56</w:t>
            </w:r>
          </w:p>
          <w:p w:rsidR="006E6CA6" w:rsidRPr="00D50E88" w:rsidRDefault="006E6CA6">
            <w:pPr>
              <w:rPr>
                <w:sz w:val="28"/>
              </w:rPr>
            </w:pPr>
            <w:r w:rsidRPr="00D50E88">
              <w:rPr>
                <w:sz w:val="28"/>
              </w:rPr>
              <w:t>Палатка</w:t>
            </w:r>
          </w:p>
          <w:p w:rsidR="006E6CA6" w:rsidRDefault="006E6CA6">
            <w:pPr>
              <w:rPr>
                <w:sz w:val="28"/>
              </w:rPr>
            </w:pPr>
            <w:r w:rsidRPr="00D50E88">
              <w:rPr>
                <w:sz w:val="28"/>
              </w:rPr>
              <w:t>Печь для палатки</w:t>
            </w:r>
          </w:p>
          <w:p w:rsidR="0033622E" w:rsidRDefault="0033622E">
            <w:pPr>
              <w:rPr>
                <w:sz w:val="28"/>
              </w:rPr>
            </w:pPr>
            <w:r>
              <w:rPr>
                <w:sz w:val="28"/>
              </w:rPr>
              <w:t>Кровати (раскладушки)</w:t>
            </w:r>
          </w:p>
          <w:p w:rsidR="0033622E" w:rsidRDefault="0033622E">
            <w:pPr>
              <w:rPr>
                <w:sz w:val="28"/>
              </w:rPr>
            </w:pPr>
            <w:r>
              <w:rPr>
                <w:sz w:val="28"/>
              </w:rPr>
              <w:t>Подушки</w:t>
            </w:r>
          </w:p>
          <w:p w:rsidR="0033622E" w:rsidRDefault="0033622E">
            <w:pPr>
              <w:rPr>
                <w:sz w:val="28"/>
              </w:rPr>
            </w:pPr>
            <w:r>
              <w:rPr>
                <w:sz w:val="28"/>
              </w:rPr>
              <w:t>Одеяла</w:t>
            </w:r>
          </w:p>
          <w:p w:rsidR="0033622E" w:rsidRPr="00D50E88" w:rsidRDefault="0033622E">
            <w:pPr>
              <w:rPr>
                <w:sz w:val="28"/>
              </w:rPr>
            </w:pPr>
            <w:r>
              <w:rPr>
                <w:sz w:val="28"/>
              </w:rPr>
              <w:t>Полотенца</w:t>
            </w:r>
          </w:p>
          <w:p w:rsidR="006E6CA6" w:rsidRPr="00D50E88" w:rsidRDefault="006E6CA6">
            <w:pPr>
              <w:rPr>
                <w:sz w:val="28"/>
              </w:rPr>
            </w:pPr>
            <w:r w:rsidRPr="00D50E88">
              <w:rPr>
                <w:sz w:val="28"/>
              </w:rPr>
              <w:t>Термос большой ТН-36</w:t>
            </w:r>
          </w:p>
          <w:p w:rsidR="006E6CA6" w:rsidRPr="00D50E88" w:rsidRDefault="006E6CA6">
            <w:pPr>
              <w:rPr>
                <w:sz w:val="28"/>
              </w:rPr>
            </w:pPr>
            <w:r w:rsidRPr="00D50E88">
              <w:rPr>
                <w:sz w:val="28"/>
              </w:rPr>
              <w:t>Термос малый ТН-12</w:t>
            </w:r>
          </w:p>
          <w:p w:rsidR="008107C9" w:rsidRPr="00D50E88" w:rsidRDefault="008107C9">
            <w:pPr>
              <w:rPr>
                <w:sz w:val="28"/>
              </w:rPr>
            </w:pPr>
            <w:r w:rsidRPr="00D50E88">
              <w:rPr>
                <w:sz w:val="28"/>
              </w:rPr>
              <w:t>Посуда: миска глубокая, ложка, кружка</w:t>
            </w:r>
          </w:p>
          <w:p w:rsidR="008107C9" w:rsidRPr="00D50E88" w:rsidRDefault="008107C9">
            <w:pPr>
              <w:rPr>
                <w:sz w:val="28"/>
              </w:rPr>
            </w:pPr>
            <w:r w:rsidRPr="00D50E88">
              <w:rPr>
                <w:sz w:val="28"/>
              </w:rPr>
              <w:t>Рукомойники</w:t>
            </w:r>
          </w:p>
          <w:p w:rsidR="008107C9" w:rsidRPr="00D50E88" w:rsidRDefault="008107C9">
            <w:pPr>
              <w:rPr>
                <w:sz w:val="28"/>
              </w:rPr>
            </w:pPr>
            <w:r w:rsidRPr="00D50E88">
              <w:rPr>
                <w:sz w:val="28"/>
              </w:rPr>
              <w:t>Мыло (туалетное, хозяйственное)</w:t>
            </w:r>
          </w:p>
          <w:p w:rsidR="008107C9" w:rsidRPr="00D50E88" w:rsidRDefault="008107C9">
            <w:pPr>
              <w:rPr>
                <w:sz w:val="28"/>
              </w:rPr>
            </w:pPr>
            <w:r w:rsidRPr="00D50E88">
              <w:rPr>
                <w:sz w:val="28"/>
              </w:rPr>
              <w:t>Порошок стиральный</w:t>
            </w:r>
          </w:p>
          <w:p w:rsidR="008107C9" w:rsidRPr="00D50E88" w:rsidRDefault="008107C9">
            <w:pPr>
              <w:rPr>
                <w:sz w:val="28"/>
              </w:rPr>
            </w:pPr>
            <w:r w:rsidRPr="00D50E88">
              <w:rPr>
                <w:sz w:val="28"/>
              </w:rPr>
              <w:t>Керосиновые лампы</w:t>
            </w:r>
          </w:p>
          <w:p w:rsidR="008107C9" w:rsidRPr="00D50E88" w:rsidRDefault="008107C9">
            <w:pPr>
              <w:rPr>
                <w:sz w:val="28"/>
              </w:rPr>
            </w:pPr>
            <w:r w:rsidRPr="00D50E88">
              <w:rPr>
                <w:sz w:val="28"/>
              </w:rPr>
              <w:t>Свечи</w:t>
            </w:r>
          </w:p>
          <w:p w:rsidR="008107C9" w:rsidRPr="00D50E88" w:rsidRDefault="008107C9">
            <w:pPr>
              <w:rPr>
                <w:sz w:val="28"/>
              </w:rPr>
            </w:pPr>
            <w:r w:rsidRPr="00D50E88">
              <w:rPr>
                <w:sz w:val="28"/>
              </w:rPr>
              <w:t>Спички</w:t>
            </w:r>
          </w:p>
          <w:p w:rsidR="008107C9" w:rsidRPr="00D50E88" w:rsidRDefault="008107C9">
            <w:pPr>
              <w:rPr>
                <w:sz w:val="28"/>
              </w:rPr>
            </w:pPr>
            <w:r w:rsidRPr="00D50E88">
              <w:rPr>
                <w:sz w:val="28"/>
              </w:rPr>
              <w:t>Ведра металлические</w:t>
            </w:r>
          </w:p>
          <w:p w:rsidR="008107C9" w:rsidRPr="00D50E88" w:rsidRDefault="008107C9">
            <w:pPr>
              <w:rPr>
                <w:sz w:val="28"/>
              </w:rPr>
            </w:pPr>
            <w:r w:rsidRPr="00D50E88">
              <w:rPr>
                <w:sz w:val="28"/>
              </w:rPr>
              <w:t>Чайник металлический</w:t>
            </w:r>
          </w:p>
          <w:p w:rsidR="0077024F" w:rsidRPr="00D50E88" w:rsidRDefault="0077024F">
            <w:pPr>
              <w:rPr>
                <w:sz w:val="28"/>
              </w:rPr>
            </w:pPr>
            <w:r w:rsidRPr="00D50E88">
              <w:rPr>
                <w:sz w:val="28"/>
              </w:rPr>
              <w:t>Ведро - туалет</w:t>
            </w:r>
          </w:p>
          <w:p w:rsidR="008107C9" w:rsidRPr="00D50E88" w:rsidRDefault="0077024F">
            <w:pPr>
              <w:rPr>
                <w:sz w:val="28"/>
              </w:rPr>
            </w:pPr>
            <w:r w:rsidRPr="00D50E88">
              <w:rPr>
                <w:sz w:val="28"/>
              </w:rPr>
              <w:t>Мешки под мусор</w:t>
            </w:r>
          </w:p>
          <w:p w:rsidR="006B1B58" w:rsidRPr="00D50E88" w:rsidRDefault="006B1B58">
            <w:pPr>
              <w:rPr>
                <w:sz w:val="28"/>
              </w:rPr>
            </w:pPr>
            <w:r w:rsidRPr="00D50E88">
              <w:rPr>
                <w:sz w:val="28"/>
              </w:rPr>
              <w:t>Ручной громкоговоритель</w:t>
            </w:r>
          </w:p>
        </w:tc>
        <w:tc>
          <w:tcPr>
            <w:tcW w:w="1806" w:type="dxa"/>
            <w:shd w:val="clear" w:color="auto" w:fill="auto"/>
          </w:tcPr>
          <w:p w:rsidR="00245D4A" w:rsidRPr="00D50E88" w:rsidRDefault="00245D4A">
            <w:pPr>
              <w:rPr>
                <w:sz w:val="28"/>
              </w:rPr>
            </w:pPr>
          </w:p>
          <w:p w:rsidR="00624F11" w:rsidRPr="00D50E88" w:rsidRDefault="00624F11" w:rsidP="00624F11">
            <w:pPr>
              <w:rPr>
                <w:sz w:val="28"/>
              </w:rPr>
            </w:pPr>
            <w:r w:rsidRPr="00D50E88">
              <w:rPr>
                <w:sz w:val="28"/>
              </w:rPr>
              <w:t xml:space="preserve">        шт.</w:t>
            </w:r>
          </w:p>
          <w:p w:rsidR="00624F11" w:rsidRPr="00D50E88" w:rsidRDefault="00624F11" w:rsidP="00624F11">
            <w:pPr>
              <w:rPr>
                <w:sz w:val="28"/>
              </w:rPr>
            </w:pPr>
            <w:r w:rsidRPr="00D50E88">
              <w:rPr>
                <w:sz w:val="28"/>
              </w:rPr>
              <w:t xml:space="preserve">        шт.</w:t>
            </w:r>
          </w:p>
          <w:p w:rsidR="00624F11" w:rsidRPr="00D50E88" w:rsidRDefault="00624F11" w:rsidP="00624F11">
            <w:pPr>
              <w:rPr>
                <w:sz w:val="28"/>
              </w:rPr>
            </w:pPr>
            <w:r w:rsidRPr="00D50E88">
              <w:rPr>
                <w:sz w:val="28"/>
              </w:rPr>
              <w:t xml:space="preserve">        шт.</w:t>
            </w:r>
          </w:p>
          <w:p w:rsidR="00624F11" w:rsidRDefault="00624F11" w:rsidP="00624F11">
            <w:pPr>
              <w:rPr>
                <w:sz w:val="28"/>
              </w:rPr>
            </w:pPr>
            <w:r w:rsidRPr="00D50E88">
              <w:rPr>
                <w:sz w:val="28"/>
              </w:rPr>
              <w:t xml:space="preserve">        шт.</w:t>
            </w:r>
          </w:p>
          <w:p w:rsidR="0033622E" w:rsidRDefault="0033622E" w:rsidP="00624F11">
            <w:pPr>
              <w:rPr>
                <w:sz w:val="28"/>
              </w:rPr>
            </w:pPr>
            <w:r>
              <w:rPr>
                <w:sz w:val="28"/>
              </w:rPr>
              <w:t xml:space="preserve">        шт.</w:t>
            </w:r>
          </w:p>
          <w:p w:rsidR="0033622E" w:rsidRPr="0033622E" w:rsidRDefault="0033622E" w:rsidP="0033622E">
            <w:pPr>
              <w:rPr>
                <w:sz w:val="28"/>
              </w:rPr>
            </w:pPr>
            <w:r w:rsidRPr="0033622E">
              <w:rPr>
                <w:sz w:val="28"/>
              </w:rPr>
              <w:t xml:space="preserve">        шт.</w:t>
            </w:r>
          </w:p>
          <w:p w:rsidR="0033622E" w:rsidRDefault="0033622E" w:rsidP="0033622E">
            <w:pPr>
              <w:rPr>
                <w:sz w:val="28"/>
              </w:rPr>
            </w:pPr>
            <w:r w:rsidRPr="0033622E">
              <w:rPr>
                <w:sz w:val="28"/>
              </w:rPr>
              <w:t xml:space="preserve">        </w:t>
            </w:r>
            <w:proofErr w:type="spellStart"/>
            <w:proofErr w:type="gramStart"/>
            <w:r w:rsidRPr="0033622E">
              <w:rPr>
                <w:sz w:val="28"/>
              </w:rPr>
              <w:t>шт</w:t>
            </w:r>
            <w:proofErr w:type="spellEnd"/>
            <w:proofErr w:type="gramEnd"/>
            <w:r>
              <w:rPr>
                <w:sz w:val="28"/>
              </w:rPr>
              <w:t xml:space="preserve">           </w:t>
            </w:r>
          </w:p>
          <w:p w:rsidR="0033622E" w:rsidRDefault="0033622E" w:rsidP="0033622E">
            <w:pPr>
              <w:rPr>
                <w:sz w:val="28"/>
              </w:rPr>
            </w:pPr>
            <w:r>
              <w:rPr>
                <w:sz w:val="28"/>
              </w:rPr>
              <w:t xml:space="preserve">        шт.</w:t>
            </w:r>
          </w:p>
          <w:p w:rsidR="00624F11" w:rsidRPr="00D50E88" w:rsidRDefault="00624F11" w:rsidP="00624F11">
            <w:pPr>
              <w:rPr>
                <w:sz w:val="28"/>
              </w:rPr>
            </w:pPr>
            <w:r w:rsidRPr="00D50E88">
              <w:rPr>
                <w:sz w:val="28"/>
              </w:rPr>
              <w:t xml:space="preserve">        шт.</w:t>
            </w:r>
          </w:p>
          <w:p w:rsidR="00624F11" w:rsidRPr="00D50E88" w:rsidRDefault="00624F11" w:rsidP="00624F11">
            <w:pPr>
              <w:rPr>
                <w:sz w:val="28"/>
              </w:rPr>
            </w:pPr>
            <w:r w:rsidRPr="00D50E88">
              <w:rPr>
                <w:sz w:val="28"/>
              </w:rPr>
              <w:t xml:space="preserve">        шт.</w:t>
            </w:r>
          </w:p>
          <w:p w:rsidR="00624F11" w:rsidRPr="00D50E88" w:rsidRDefault="000236A1">
            <w:pPr>
              <w:rPr>
                <w:sz w:val="28"/>
              </w:rPr>
            </w:pPr>
            <w:r w:rsidRPr="00D50E88">
              <w:rPr>
                <w:sz w:val="28"/>
              </w:rPr>
              <w:t xml:space="preserve">     </w:t>
            </w:r>
            <w:proofErr w:type="spellStart"/>
            <w:r w:rsidRPr="00D50E88">
              <w:rPr>
                <w:sz w:val="28"/>
              </w:rPr>
              <w:t>компл</w:t>
            </w:r>
            <w:proofErr w:type="spellEnd"/>
            <w:r w:rsidRPr="00D50E88">
              <w:rPr>
                <w:sz w:val="28"/>
              </w:rPr>
              <w:t>.</w:t>
            </w:r>
          </w:p>
          <w:p w:rsidR="000236A1" w:rsidRPr="00D50E88" w:rsidRDefault="000236A1" w:rsidP="000236A1">
            <w:pPr>
              <w:rPr>
                <w:sz w:val="28"/>
              </w:rPr>
            </w:pPr>
            <w:r w:rsidRPr="00D50E88">
              <w:rPr>
                <w:sz w:val="28"/>
              </w:rPr>
              <w:t xml:space="preserve">        шт.</w:t>
            </w:r>
          </w:p>
          <w:p w:rsidR="000236A1" w:rsidRPr="00D50E88" w:rsidRDefault="000236A1">
            <w:pPr>
              <w:rPr>
                <w:sz w:val="28"/>
              </w:rPr>
            </w:pPr>
            <w:r w:rsidRPr="00D50E88">
              <w:rPr>
                <w:sz w:val="28"/>
              </w:rPr>
              <w:t xml:space="preserve">        кг</w:t>
            </w:r>
          </w:p>
          <w:p w:rsidR="000236A1" w:rsidRPr="00D50E88" w:rsidRDefault="000236A1">
            <w:pPr>
              <w:rPr>
                <w:sz w:val="28"/>
              </w:rPr>
            </w:pPr>
            <w:r w:rsidRPr="00D50E88">
              <w:rPr>
                <w:sz w:val="28"/>
              </w:rPr>
              <w:t xml:space="preserve">        кг</w:t>
            </w:r>
          </w:p>
          <w:p w:rsidR="000236A1" w:rsidRPr="00D50E88" w:rsidRDefault="000236A1" w:rsidP="000236A1">
            <w:pPr>
              <w:rPr>
                <w:sz w:val="28"/>
              </w:rPr>
            </w:pPr>
            <w:r w:rsidRPr="00D50E88">
              <w:rPr>
                <w:sz w:val="28"/>
              </w:rPr>
              <w:t xml:space="preserve">        шт.</w:t>
            </w:r>
          </w:p>
          <w:p w:rsidR="000236A1" w:rsidRPr="00D50E88" w:rsidRDefault="000236A1" w:rsidP="000236A1">
            <w:pPr>
              <w:rPr>
                <w:sz w:val="28"/>
              </w:rPr>
            </w:pPr>
            <w:r w:rsidRPr="00D50E88">
              <w:rPr>
                <w:sz w:val="28"/>
              </w:rPr>
              <w:t xml:space="preserve">        шт.</w:t>
            </w:r>
          </w:p>
          <w:p w:rsidR="000236A1" w:rsidRPr="00D50E88" w:rsidRDefault="00BE0867">
            <w:pPr>
              <w:rPr>
                <w:sz w:val="28"/>
              </w:rPr>
            </w:pPr>
            <w:r w:rsidRPr="00D50E88">
              <w:rPr>
                <w:sz w:val="28"/>
              </w:rPr>
              <w:t xml:space="preserve">      короб.</w:t>
            </w:r>
          </w:p>
          <w:p w:rsidR="000236A1" w:rsidRPr="00D50E88" w:rsidRDefault="000236A1" w:rsidP="000236A1">
            <w:pPr>
              <w:rPr>
                <w:sz w:val="28"/>
              </w:rPr>
            </w:pPr>
            <w:r w:rsidRPr="00D50E88">
              <w:rPr>
                <w:sz w:val="28"/>
              </w:rPr>
              <w:t xml:space="preserve">        шт.</w:t>
            </w:r>
          </w:p>
          <w:p w:rsidR="000236A1" w:rsidRPr="00D50E88" w:rsidRDefault="000236A1" w:rsidP="000236A1">
            <w:pPr>
              <w:rPr>
                <w:sz w:val="28"/>
              </w:rPr>
            </w:pPr>
            <w:r w:rsidRPr="00D50E88">
              <w:rPr>
                <w:sz w:val="28"/>
              </w:rPr>
              <w:t xml:space="preserve">        шт.</w:t>
            </w:r>
          </w:p>
          <w:p w:rsidR="000236A1" w:rsidRPr="00D50E88" w:rsidRDefault="000236A1" w:rsidP="000236A1">
            <w:pPr>
              <w:rPr>
                <w:sz w:val="28"/>
              </w:rPr>
            </w:pPr>
            <w:r w:rsidRPr="00D50E88">
              <w:rPr>
                <w:sz w:val="28"/>
              </w:rPr>
              <w:t xml:space="preserve">        шт.</w:t>
            </w:r>
          </w:p>
          <w:p w:rsidR="000236A1" w:rsidRPr="00D50E88" w:rsidRDefault="000236A1" w:rsidP="000236A1">
            <w:pPr>
              <w:rPr>
                <w:sz w:val="28"/>
              </w:rPr>
            </w:pPr>
            <w:r w:rsidRPr="00D50E88">
              <w:rPr>
                <w:sz w:val="28"/>
              </w:rPr>
              <w:t xml:space="preserve">        шт.</w:t>
            </w:r>
          </w:p>
          <w:p w:rsidR="000236A1" w:rsidRPr="00D50E88" w:rsidRDefault="000236A1">
            <w:pPr>
              <w:rPr>
                <w:sz w:val="28"/>
              </w:rPr>
            </w:pPr>
            <w:r w:rsidRPr="00D50E88">
              <w:rPr>
                <w:sz w:val="28"/>
              </w:rPr>
              <w:t xml:space="preserve">        шт.</w:t>
            </w:r>
          </w:p>
        </w:tc>
        <w:tc>
          <w:tcPr>
            <w:tcW w:w="1788" w:type="dxa"/>
            <w:shd w:val="clear" w:color="auto" w:fill="auto"/>
          </w:tcPr>
          <w:p w:rsidR="00245D4A" w:rsidRPr="00D50E88" w:rsidRDefault="00245D4A">
            <w:pPr>
              <w:rPr>
                <w:sz w:val="28"/>
              </w:rPr>
            </w:pPr>
          </w:p>
          <w:p w:rsidR="00BE0867" w:rsidRPr="00D50E88" w:rsidRDefault="00BE0867">
            <w:pPr>
              <w:rPr>
                <w:sz w:val="28"/>
              </w:rPr>
            </w:pPr>
            <w:r w:rsidRPr="00D50E88">
              <w:rPr>
                <w:sz w:val="28"/>
              </w:rPr>
              <w:t xml:space="preserve">         2</w:t>
            </w:r>
          </w:p>
          <w:p w:rsidR="00BE0867" w:rsidRPr="00D50E88" w:rsidRDefault="00BE0867">
            <w:pPr>
              <w:rPr>
                <w:sz w:val="28"/>
              </w:rPr>
            </w:pPr>
            <w:r w:rsidRPr="00D50E88">
              <w:rPr>
                <w:sz w:val="28"/>
              </w:rPr>
              <w:t xml:space="preserve">         1</w:t>
            </w:r>
          </w:p>
          <w:p w:rsidR="00BE0867" w:rsidRPr="00D50E88" w:rsidRDefault="00BE0867">
            <w:pPr>
              <w:rPr>
                <w:sz w:val="28"/>
              </w:rPr>
            </w:pPr>
            <w:r w:rsidRPr="00D50E88">
              <w:rPr>
                <w:sz w:val="28"/>
              </w:rPr>
              <w:t xml:space="preserve">         1</w:t>
            </w:r>
          </w:p>
          <w:p w:rsidR="00BE0867" w:rsidRDefault="00BE0867">
            <w:pPr>
              <w:rPr>
                <w:sz w:val="28"/>
              </w:rPr>
            </w:pPr>
            <w:r w:rsidRPr="00D50E88">
              <w:rPr>
                <w:sz w:val="28"/>
              </w:rPr>
              <w:t xml:space="preserve">         1</w:t>
            </w:r>
          </w:p>
          <w:p w:rsidR="0033622E" w:rsidRDefault="0033622E">
            <w:pPr>
              <w:rPr>
                <w:sz w:val="28"/>
              </w:rPr>
            </w:pPr>
            <w:r>
              <w:rPr>
                <w:sz w:val="28"/>
              </w:rPr>
              <w:t xml:space="preserve">        50</w:t>
            </w:r>
          </w:p>
          <w:p w:rsidR="0033622E" w:rsidRDefault="0033622E">
            <w:pPr>
              <w:rPr>
                <w:sz w:val="28"/>
              </w:rPr>
            </w:pPr>
            <w:r>
              <w:rPr>
                <w:sz w:val="28"/>
              </w:rPr>
              <w:t xml:space="preserve">        50</w:t>
            </w:r>
          </w:p>
          <w:p w:rsidR="0033622E" w:rsidRDefault="0033622E">
            <w:pPr>
              <w:rPr>
                <w:sz w:val="28"/>
              </w:rPr>
            </w:pPr>
            <w:r>
              <w:rPr>
                <w:sz w:val="28"/>
              </w:rPr>
              <w:t xml:space="preserve">        50 </w:t>
            </w:r>
          </w:p>
          <w:p w:rsidR="0033622E" w:rsidRPr="00D50E88" w:rsidRDefault="0033622E">
            <w:pPr>
              <w:rPr>
                <w:sz w:val="28"/>
              </w:rPr>
            </w:pPr>
            <w:r>
              <w:rPr>
                <w:sz w:val="28"/>
              </w:rPr>
              <w:t xml:space="preserve">        50</w:t>
            </w:r>
          </w:p>
          <w:p w:rsidR="00BE0867" w:rsidRPr="00D50E88" w:rsidRDefault="00BE0867">
            <w:pPr>
              <w:rPr>
                <w:sz w:val="28"/>
              </w:rPr>
            </w:pPr>
            <w:r w:rsidRPr="00D50E88">
              <w:rPr>
                <w:sz w:val="28"/>
              </w:rPr>
              <w:t xml:space="preserve">         5</w:t>
            </w:r>
          </w:p>
          <w:p w:rsidR="00BE0867" w:rsidRPr="00D50E88" w:rsidRDefault="00BE0867">
            <w:pPr>
              <w:rPr>
                <w:sz w:val="28"/>
              </w:rPr>
            </w:pPr>
            <w:r w:rsidRPr="00D50E88">
              <w:rPr>
                <w:sz w:val="28"/>
              </w:rPr>
              <w:t xml:space="preserve">         8</w:t>
            </w:r>
          </w:p>
          <w:p w:rsidR="00BE0867" w:rsidRPr="00D50E88" w:rsidRDefault="00BE0867">
            <w:pPr>
              <w:rPr>
                <w:sz w:val="28"/>
              </w:rPr>
            </w:pPr>
            <w:r w:rsidRPr="00D50E88">
              <w:rPr>
                <w:sz w:val="28"/>
              </w:rPr>
              <w:t xml:space="preserve">        50</w:t>
            </w:r>
          </w:p>
          <w:p w:rsidR="00BE0867" w:rsidRPr="00D50E88" w:rsidRDefault="00BE0867">
            <w:pPr>
              <w:rPr>
                <w:sz w:val="28"/>
              </w:rPr>
            </w:pPr>
            <w:r w:rsidRPr="00D50E88">
              <w:rPr>
                <w:sz w:val="28"/>
              </w:rPr>
              <w:t xml:space="preserve">         5</w:t>
            </w:r>
          </w:p>
          <w:p w:rsidR="00BE0867" w:rsidRPr="00D50E88" w:rsidRDefault="00BE0867">
            <w:pPr>
              <w:rPr>
                <w:sz w:val="28"/>
              </w:rPr>
            </w:pPr>
            <w:r w:rsidRPr="00D50E88">
              <w:rPr>
                <w:sz w:val="28"/>
              </w:rPr>
              <w:t xml:space="preserve">         1</w:t>
            </w:r>
          </w:p>
          <w:p w:rsidR="00BE0867" w:rsidRPr="00D50E88" w:rsidRDefault="00BE0867">
            <w:pPr>
              <w:rPr>
                <w:sz w:val="28"/>
              </w:rPr>
            </w:pPr>
            <w:r w:rsidRPr="00D50E88">
              <w:rPr>
                <w:sz w:val="28"/>
              </w:rPr>
              <w:t xml:space="preserve">        10</w:t>
            </w:r>
          </w:p>
          <w:p w:rsidR="00BE0867" w:rsidRPr="00D50E88" w:rsidRDefault="00BE0867">
            <w:pPr>
              <w:rPr>
                <w:sz w:val="28"/>
              </w:rPr>
            </w:pPr>
            <w:r w:rsidRPr="00D50E88">
              <w:rPr>
                <w:sz w:val="28"/>
              </w:rPr>
              <w:t xml:space="preserve">         3</w:t>
            </w:r>
          </w:p>
          <w:p w:rsidR="00BE0867" w:rsidRPr="00D50E88" w:rsidRDefault="00BE0867">
            <w:pPr>
              <w:rPr>
                <w:sz w:val="28"/>
              </w:rPr>
            </w:pPr>
            <w:r w:rsidRPr="00D50E88">
              <w:rPr>
                <w:sz w:val="28"/>
              </w:rPr>
              <w:t xml:space="preserve">        10</w:t>
            </w:r>
          </w:p>
          <w:p w:rsidR="00BE0867" w:rsidRPr="00D50E88" w:rsidRDefault="00BE0867">
            <w:pPr>
              <w:rPr>
                <w:sz w:val="28"/>
              </w:rPr>
            </w:pPr>
            <w:r w:rsidRPr="00D50E88">
              <w:rPr>
                <w:sz w:val="28"/>
              </w:rPr>
              <w:t xml:space="preserve">        10</w:t>
            </w:r>
          </w:p>
          <w:p w:rsidR="00BE0867" w:rsidRPr="00D50E88" w:rsidRDefault="00BE0867">
            <w:pPr>
              <w:rPr>
                <w:sz w:val="28"/>
              </w:rPr>
            </w:pPr>
            <w:r w:rsidRPr="00D50E88">
              <w:rPr>
                <w:sz w:val="28"/>
              </w:rPr>
              <w:t xml:space="preserve">         5</w:t>
            </w:r>
          </w:p>
          <w:p w:rsidR="00BE0867" w:rsidRPr="00D50E88" w:rsidRDefault="00BE0867">
            <w:pPr>
              <w:rPr>
                <w:sz w:val="28"/>
              </w:rPr>
            </w:pPr>
            <w:r w:rsidRPr="00D50E88">
              <w:rPr>
                <w:sz w:val="28"/>
              </w:rPr>
              <w:t xml:space="preserve">         5</w:t>
            </w:r>
          </w:p>
          <w:p w:rsidR="00BE0867" w:rsidRPr="00D50E88" w:rsidRDefault="00BE0867">
            <w:pPr>
              <w:rPr>
                <w:sz w:val="28"/>
              </w:rPr>
            </w:pPr>
            <w:r w:rsidRPr="00D50E88">
              <w:rPr>
                <w:sz w:val="28"/>
              </w:rPr>
              <w:t xml:space="preserve">         5</w:t>
            </w:r>
          </w:p>
          <w:p w:rsidR="00BE0867" w:rsidRPr="00D50E88" w:rsidRDefault="00BE0867">
            <w:pPr>
              <w:rPr>
                <w:sz w:val="28"/>
              </w:rPr>
            </w:pPr>
            <w:r w:rsidRPr="00D50E88">
              <w:rPr>
                <w:sz w:val="28"/>
              </w:rPr>
              <w:t xml:space="preserve">        50</w:t>
            </w:r>
          </w:p>
          <w:p w:rsidR="00BE0867" w:rsidRPr="00D50E88" w:rsidRDefault="00BE0867">
            <w:pPr>
              <w:rPr>
                <w:sz w:val="28"/>
              </w:rPr>
            </w:pPr>
            <w:r w:rsidRPr="00D50E88">
              <w:rPr>
                <w:sz w:val="28"/>
              </w:rPr>
              <w:t xml:space="preserve">         2</w:t>
            </w:r>
          </w:p>
        </w:tc>
      </w:tr>
      <w:tr w:rsidR="00D50E88" w:rsidRPr="00D50E88" w:rsidTr="00B35A48">
        <w:tc>
          <w:tcPr>
            <w:tcW w:w="987" w:type="dxa"/>
            <w:shd w:val="clear" w:color="auto" w:fill="auto"/>
          </w:tcPr>
          <w:p w:rsidR="0077024F" w:rsidRPr="00D50E88" w:rsidRDefault="0077024F">
            <w:pPr>
              <w:rPr>
                <w:b/>
                <w:sz w:val="28"/>
              </w:rPr>
            </w:pPr>
            <w:r w:rsidRPr="00D50E88">
              <w:rPr>
                <w:b/>
                <w:sz w:val="28"/>
              </w:rPr>
              <w:t xml:space="preserve"> </w:t>
            </w:r>
            <w:r w:rsidR="00EA0FD0" w:rsidRPr="00D50E88">
              <w:rPr>
                <w:b/>
                <w:sz w:val="28"/>
              </w:rPr>
              <w:t xml:space="preserve"> </w:t>
            </w:r>
            <w:r w:rsidR="00B35A48">
              <w:rPr>
                <w:b/>
                <w:sz w:val="28"/>
              </w:rPr>
              <w:t>5</w:t>
            </w:r>
            <w:r w:rsidRPr="00D50E88">
              <w:rPr>
                <w:b/>
                <w:sz w:val="28"/>
              </w:rPr>
              <w:t>.</w:t>
            </w:r>
          </w:p>
          <w:p w:rsidR="0077024F" w:rsidRPr="00D50E88" w:rsidRDefault="00EA0FD0">
            <w:pPr>
              <w:rPr>
                <w:sz w:val="28"/>
              </w:rPr>
            </w:pPr>
            <w:r w:rsidRPr="00D50E88">
              <w:rPr>
                <w:sz w:val="28"/>
              </w:rPr>
              <w:t xml:space="preserve"> </w:t>
            </w:r>
            <w:r w:rsidR="00B35A48">
              <w:rPr>
                <w:sz w:val="28"/>
              </w:rPr>
              <w:t>5</w:t>
            </w:r>
            <w:r w:rsidR="0077024F" w:rsidRPr="00D50E88">
              <w:rPr>
                <w:sz w:val="28"/>
              </w:rPr>
              <w:t>.1.</w:t>
            </w:r>
          </w:p>
          <w:p w:rsidR="0077024F" w:rsidRPr="00D50E88" w:rsidRDefault="00EA0FD0">
            <w:pPr>
              <w:rPr>
                <w:sz w:val="28"/>
              </w:rPr>
            </w:pPr>
            <w:r w:rsidRPr="00D50E88">
              <w:rPr>
                <w:sz w:val="28"/>
              </w:rPr>
              <w:t xml:space="preserve"> </w:t>
            </w:r>
            <w:r w:rsidR="00B35A48">
              <w:rPr>
                <w:sz w:val="28"/>
              </w:rPr>
              <w:t>5</w:t>
            </w:r>
            <w:r w:rsidR="0077024F" w:rsidRPr="00D50E88">
              <w:rPr>
                <w:sz w:val="28"/>
              </w:rPr>
              <w:t>.2.</w:t>
            </w:r>
          </w:p>
          <w:p w:rsidR="0077024F" w:rsidRPr="00D50E88" w:rsidRDefault="00EA0FD0">
            <w:pPr>
              <w:rPr>
                <w:sz w:val="28"/>
              </w:rPr>
            </w:pPr>
            <w:r w:rsidRPr="00D50E88">
              <w:rPr>
                <w:sz w:val="28"/>
              </w:rPr>
              <w:t xml:space="preserve"> </w:t>
            </w:r>
            <w:r w:rsidR="00B35A48">
              <w:rPr>
                <w:sz w:val="28"/>
              </w:rPr>
              <w:t>5</w:t>
            </w:r>
            <w:r w:rsidR="0077024F" w:rsidRPr="00D50E88">
              <w:rPr>
                <w:sz w:val="28"/>
              </w:rPr>
              <w:t>.3.</w:t>
            </w:r>
          </w:p>
          <w:p w:rsidR="0077024F" w:rsidRPr="00D50E88" w:rsidRDefault="00EA0FD0">
            <w:pPr>
              <w:rPr>
                <w:sz w:val="28"/>
              </w:rPr>
            </w:pPr>
            <w:r w:rsidRPr="00D50E88">
              <w:rPr>
                <w:sz w:val="28"/>
              </w:rPr>
              <w:t xml:space="preserve"> </w:t>
            </w:r>
            <w:r w:rsidR="00B35A48">
              <w:rPr>
                <w:sz w:val="28"/>
              </w:rPr>
              <w:t>5</w:t>
            </w:r>
            <w:r w:rsidR="0077024F" w:rsidRPr="00D50E88">
              <w:rPr>
                <w:sz w:val="28"/>
              </w:rPr>
              <w:t>.4.</w:t>
            </w:r>
          </w:p>
          <w:p w:rsidR="0077024F" w:rsidRPr="00D50E88" w:rsidRDefault="00EA0FD0">
            <w:pPr>
              <w:rPr>
                <w:sz w:val="28"/>
              </w:rPr>
            </w:pPr>
            <w:r w:rsidRPr="00D50E88">
              <w:rPr>
                <w:sz w:val="28"/>
              </w:rPr>
              <w:t xml:space="preserve"> </w:t>
            </w:r>
            <w:r w:rsidR="00B35A48">
              <w:rPr>
                <w:sz w:val="28"/>
              </w:rPr>
              <w:t>5</w:t>
            </w:r>
            <w:r w:rsidR="0077024F" w:rsidRPr="00D50E88">
              <w:rPr>
                <w:sz w:val="28"/>
              </w:rPr>
              <w:t>.5.</w:t>
            </w:r>
          </w:p>
          <w:p w:rsidR="0077024F" w:rsidRPr="00D50E88" w:rsidRDefault="00EA0FD0">
            <w:pPr>
              <w:rPr>
                <w:sz w:val="28"/>
              </w:rPr>
            </w:pPr>
            <w:r w:rsidRPr="00D50E88">
              <w:rPr>
                <w:sz w:val="28"/>
              </w:rPr>
              <w:t xml:space="preserve"> </w:t>
            </w:r>
            <w:r w:rsidR="00B35A48">
              <w:rPr>
                <w:sz w:val="28"/>
              </w:rPr>
              <w:t>5</w:t>
            </w:r>
            <w:r w:rsidR="0077024F" w:rsidRPr="00D50E88">
              <w:rPr>
                <w:sz w:val="28"/>
              </w:rPr>
              <w:t>.6.</w:t>
            </w:r>
          </w:p>
          <w:p w:rsidR="0077024F" w:rsidRPr="00D50E88" w:rsidRDefault="00EA0FD0">
            <w:pPr>
              <w:rPr>
                <w:sz w:val="28"/>
              </w:rPr>
            </w:pPr>
            <w:r w:rsidRPr="00D50E88">
              <w:rPr>
                <w:sz w:val="28"/>
              </w:rPr>
              <w:t xml:space="preserve"> </w:t>
            </w:r>
            <w:r w:rsidR="00B35A48">
              <w:rPr>
                <w:sz w:val="28"/>
              </w:rPr>
              <w:t>5</w:t>
            </w:r>
            <w:r w:rsidR="0077024F" w:rsidRPr="00D50E88">
              <w:rPr>
                <w:sz w:val="28"/>
              </w:rPr>
              <w:t>.7.</w:t>
            </w:r>
          </w:p>
          <w:p w:rsidR="0077024F" w:rsidRDefault="00EA0FD0">
            <w:pPr>
              <w:rPr>
                <w:sz w:val="28"/>
              </w:rPr>
            </w:pPr>
            <w:r w:rsidRPr="00D50E88">
              <w:rPr>
                <w:sz w:val="28"/>
              </w:rPr>
              <w:t xml:space="preserve"> </w:t>
            </w:r>
            <w:r w:rsidR="00B35A48">
              <w:rPr>
                <w:sz w:val="28"/>
              </w:rPr>
              <w:t>5</w:t>
            </w:r>
            <w:r w:rsidR="0077024F" w:rsidRPr="00D50E88">
              <w:rPr>
                <w:sz w:val="28"/>
              </w:rPr>
              <w:t>.8.</w:t>
            </w:r>
          </w:p>
          <w:p w:rsidR="00B35A48" w:rsidRPr="00D50E88" w:rsidRDefault="00B35A48">
            <w:pPr>
              <w:rPr>
                <w:sz w:val="28"/>
              </w:rPr>
            </w:pPr>
            <w:r>
              <w:rPr>
                <w:sz w:val="28"/>
              </w:rPr>
              <w:t xml:space="preserve"> 5.9.</w:t>
            </w:r>
          </w:p>
        </w:tc>
        <w:tc>
          <w:tcPr>
            <w:tcW w:w="4989" w:type="dxa"/>
            <w:shd w:val="clear" w:color="auto" w:fill="auto"/>
          </w:tcPr>
          <w:p w:rsidR="0077024F" w:rsidRPr="00D50E88" w:rsidRDefault="0077024F">
            <w:pPr>
              <w:rPr>
                <w:b/>
                <w:sz w:val="28"/>
              </w:rPr>
            </w:pPr>
            <w:r w:rsidRPr="00D50E88">
              <w:rPr>
                <w:b/>
                <w:sz w:val="28"/>
              </w:rPr>
              <w:t>Транспортные средства:</w:t>
            </w:r>
          </w:p>
          <w:p w:rsidR="0077024F" w:rsidRPr="00D50E88" w:rsidRDefault="0077024F">
            <w:pPr>
              <w:rPr>
                <w:sz w:val="28"/>
              </w:rPr>
            </w:pPr>
            <w:r w:rsidRPr="00D50E88">
              <w:rPr>
                <w:sz w:val="28"/>
              </w:rPr>
              <w:t>Бульдозер</w:t>
            </w:r>
          </w:p>
          <w:p w:rsidR="0077024F" w:rsidRPr="00D50E88" w:rsidRDefault="0077024F">
            <w:pPr>
              <w:rPr>
                <w:sz w:val="28"/>
              </w:rPr>
            </w:pPr>
            <w:r w:rsidRPr="00D50E88">
              <w:rPr>
                <w:sz w:val="28"/>
              </w:rPr>
              <w:t>Автокран</w:t>
            </w:r>
          </w:p>
          <w:p w:rsidR="0077024F" w:rsidRPr="00D50E88" w:rsidRDefault="0077024F">
            <w:pPr>
              <w:rPr>
                <w:sz w:val="28"/>
              </w:rPr>
            </w:pPr>
            <w:r w:rsidRPr="00D50E88">
              <w:rPr>
                <w:sz w:val="28"/>
              </w:rPr>
              <w:t>Экскаватор</w:t>
            </w:r>
          </w:p>
          <w:p w:rsidR="0077024F" w:rsidRPr="00D50E88" w:rsidRDefault="0077024F">
            <w:pPr>
              <w:rPr>
                <w:sz w:val="28"/>
              </w:rPr>
            </w:pPr>
            <w:r w:rsidRPr="00D50E88">
              <w:rPr>
                <w:sz w:val="28"/>
              </w:rPr>
              <w:t>Автобус</w:t>
            </w:r>
          </w:p>
          <w:p w:rsidR="0077024F" w:rsidRPr="00D50E88" w:rsidRDefault="0077024F">
            <w:pPr>
              <w:rPr>
                <w:sz w:val="28"/>
              </w:rPr>
            </w:pPr>
            <w:r w:rsidRPr="00D50E88">
              <w:rPr>
                <w:sz w:val="28"/>
              </w:rPr>
              <w:t>Грузовой автомобиль</w:t>
            </w:r>
          </w:p>
          <w:p w:rsidR="0077024F" w:rsidRPr="00D50E88" w:rsidRDefault="0077024F">
            <w:pPr>
              <w:rPr>
                <w:sz w:val="28"/>
              </w:rPr>
            </w:pPr>
            <w:r w:rsidRPr="00D50E88">
              <w:rPr>
                <w:sz w:val="28"/>
              </w:rPr>
              <w:t>Самосвал</w:t>
            </w:r>
          </w:p>
          <w:p w:rsidR="0077024F" w:rsidRPr="00D50E88" w:rsidRDefault="0077024F">
            <w:pPr>
              <w:rPr>
                <w:sz w:val="28"/>
              </w:rPr>
            </w:pPr>
            <w:r w:rsidRPr="00D50E88">
              <w:rPr>
                <w:sz w:val="28"/>
              </w:rPr>
              <w:t>Водовозка</w:t>
            </w:r>
          </w:p>
          <w:p w:rsidR="0077024F" w:rsidRDefault="0077024F">
            <w:pPr>
              <w:rPr>
                <w:sz w:val="28"/>
              </w:rPr>
            </w:pPr>
            <w:r w:rsidRPr="00D50E88">
              <w:rPr>
                <w:sz w:val="28"/>
              </w:rPr>
              <w:t>Сварочный аппарат</w:t>
            </w:r>
          </w:p>
          <w:p w:rsidR="00B35A48" w:rsidRPr="00D50E88" w:rsidRDefault="00B35A48">
            <w:pPr>
              <w:rPr>
                <w:sz w:val="28"/>
              </w:rPr>
            </w:pPr>
            <w:proofErr w:type="spellStart"/>
            <w:r>
              <w:rPr>
                <w:sz w:val="28"/>
              </w:rPr>
              <w:t>Газорезательное</w:t>
            </w:r>
            <w:proofErr w:type="spellEnd"/>
            <w:r>
              <w:rPr>
                <w:sz w:val="28"/>
              </w:rPr>
              <w:t xml:space="preserve"> оборудование</w:t>
            </w:r>
          </w:p>
        </w:tc>
        <w:tc>
          <w:tcPr>
            <w:tcW w:w="1806" w:type="dxa"/>
            <w:shd w:val="clear" w:color="auto" w:fill="auto"/>
          </w:tcPr>
          <w:p w:rsidR="0077024F" w:rsidRPr="00D50E88" w:rsidRDefault="0077024F">
            <w:pPr>
              <w:rPr>
                <w:sz w:val="28"/>
              </w:rPr>
            </w:pPr>
          </w:p>
          <w:p w:rsidR="000236A1" w:rsidRPr="00D50E88" w:rsidRDefault="000236A1" w:rsidP="000236A1">
            <w:pPr>
              <w:rPr>
                <w:sz w:val="28"/>
              </w:rPr>
            </w:pPr>
            <w:r w:rsidRPr="00D50E88">
              <w:rPr>
                <w:sz w:val="28"/>
              </w:rPr>
              <w:t xml:space="preserve">       ед.</w:t>
            </w:r>
          </w:p>
          <w:p w:rsidR="000236A1" w:rsidRPr="00D50E88" w:rsidRDefault="000236A1" w:rsidP="000236A1">
            <w:pPr>
              <w:rPr>
                <w:sz w:val="28"/>
              </w:rPr>
            </w:pPr>
            <w:r w:rsidRPr="00D50E88">
              <w:rPr>
                <w:sz w:val="28"/>
              </w:rPr>
              <w:t xml:space="preserve">       ед.</w:t>
            </w:r>
          </w:p>
          <w:p w:rsidR="000236A1" w:rsidRPr="00D50E88" w:rsidRDefault="000236A1" w:rsidP="000236A1">
            <w:pPr>
              <w:rPr>
                <w:sz w:val="28"/>
              </w:rPr>
            </w:pPr>
            <w:r w:rsidRPr="00D50E88">
              <w:rPr>
                <w:sz w:val="28"/>
              </w:rPr>
              <w:t xml:space="preserve">       ед.</w:t>
            </w:r>
          </w:p>
          <w:p w:rsidR="000236A1" w:rsidRPr="00D50E88" w:rsidRDefault="000236A1" w:rsidP="000236A1">
            <w:pPr>
              <w:rPr>
                <w:sz w:val="28"/>
              </w:rPr>
            </w:pPr>
            <w:r w:rsidRPr="00D50E88">
              <w:rPr>
                <w:sz w:val="28"/>
              </w:rPr>
              <w:t xml:space="preserve">       ед.</w:t>
            </w:r>
          </w:p>
          <w:p w:rsidR="000236A1" w:rsidRPr="00D50E88" w:rsidRDefault="000236A1" w:rsidP="000236A1">
            <w:pPr>
              <w:rPr>
                <w:sz w:val="28"/>
              </w:rPr>
            </w:pPr>
            <w:r w:rsidRPr="00D50E88">
              <w:rPr>
                <w:sz w:val="28"/>
              </w:rPr>
              <w:t xml:space="preserve">       ед.</w:t>
            </w:r>
          </w:p>
          <w:p w:rsidR="000236A1" w:rsidRPr="00D50E88" w:rsidRDefault="000236A1" w:rsidP="000236A1">
            <w:pPr>
              <w:rPr>
                <w:sz w:val="28"/>
              </w:rPr>
            </w:pPr>
            <w:r w:rsidRPr="00D50E88">
              <w:rPr>
                <w:sz w:val="28"/>
              </w:rPr>
              <w:t xml:space="preserve">       ед.         </w:t>
            </w:r>
          </w:p>
          <w:p w:rsidR="000236A1" w:rsidRPr="00D50E88" w:rsidRDefault="000236A1" w:rsidP="000236A1">
            <w:pPr>
              <w:rPr>
                <w:sz w:val="28"/>
              </w:rPr>
            </w:pPr>
            <w:r w:rsidRPr="00D50E88">
              <w:rPr>
                <w:sz w:val="28"/>
              </w:rPr>
              <w:t xml:space="preserve">       ед.</w:t>
            </w:r>
          </w:p>
          <w:p w:rsidR="000236A1" w:rsidRDefault="000236A1" w:rsidP="000236A1">
            <w:pPr>
              <w:rPr>
                <w:sz w:val="28"/>
              </w:rPr>
            </w:pPr>
            <w:r w:rsidRPr="00D50E88">
              <w:rPr>
                <w:sz w:val="28"/>
              </w:rPr>
              <w:t xml:space="preserve">       ед.</w:t>
            </w:r>
          </w:p>
          <w:p w:rsidR="00B35A48" w:rsidRPr="00D50E88" w:rsidRDefault="00B35A48" w:rsidP="000236A1">
            <w:pPr>
              <w:rPr>
                <w:sz w:val="28"/>
              </w:rPr>
            </w:pPr>
            <w:r>
              <w:rPr>
                <w:sz w:val="28"/>
              </w:rPr>
              <w:t xml:space="preserve">    </w:t>
            </w:r>
            <w:proofErr w:type="spellStart"/>
            <w:r>
              <w:rPr>
                <w:sz w:val="28"/>
              </w:rPr>
              <w:t>компл</w:t>
            </w:r>
            <w:proofErr w:type="spellEnd"/>
            <w:r>
              <w:rPr>
                <w:sz w:val="28"/>
              </w:rPr>
              <w:t>.</w:t>
            </w:r>
          </w:p>
        </w:tc>
        <w:tc>
          <w:tcPr>
            <w:tcW w:w="1788" w:type="dxa"/>
            <w:shd w:val="clear" w:color="auto" w:fill="auto"/>
          </w:tcPr>
          <w:p w:rsidR="0077024F" w:rsidRPr="00D50E88" w:rsidRDefault="0077024F">
            <w:pPr>
              <w:rPr>
                <w:sz w:val="28"/>
              </w:rPr>
            </w:pPr>
          </w:p>
          <w:p w:rsidR="00BE0867" w:rsidRPr="00D50E88" w:rsidRDefault="00B35A48">
            <w:pPr>
              <w:rPr>
                <w:sz w:val="28"/>
              </w:rPr>
            </w:pPr>
            <w:r>
              <w:rPr>
                <w:sz w:val="28"/>
              </w:rPr>
              <w:t xml:space="preserve">         1</w:t>
            </w:r>
          </w:p>
          <w:p w:rsidR="00BE0867" w:rsidRPr="00D50E88" w:rsidRDefault="00BE0867">
            <w:pPr>
              <w:rPr>
                <w:sz w:val="28"/>
              </w:rPr>
            </w:pPr>
            <w:r w:rsidRPr="00D50E88">
              <w:rPr>
                <w:sz w:val="28"/>
              </w:rPr>
              <w:t xml:space="preserve">         1</w:t>
            </w:r>
          </w:p>
          <w:p w:rsidR="00BE0867" w:rsidRPr="00D50E88" w:rsidRDefault="00BE0867">
            <w:pPr>
              <w:rPr>
                <w:sz w:val="28"/>
              </w:rPr>
            </w:pPr>
            <w:r w:rsidRPr="00D50E88">
              <w:rPr>
                <w:sz w:val="28"/>
              </w:rPr>
              <w:t xml:space="preserve">         1</w:t>
            </w:r>
          </w:p>
          <w:p w:rsidR="00BE0867" w:rsidRPr="00D50E88" w:rsidRDefault="00BE0867">
            <w:pPr>
              <w:rPr>
                <w:sz w:val="28"/>
              </w:rPr>
            </w:pPr>
            <w:r w:rsidRPr="00D50E88">
              <w:rPr>
                <w:sz w:val="28"/>
              </w:rPr>
              <w:t xml:space="preserve">         2</w:t>
            </w:r>
          </w:p>
          <w:p w:rsidR="00BE0867" w:rsidRPr="00D50E88" w:rsidRDefault="00BE0867">
            <w:pPr>
              <w:rPr>
                <w:sz w:val="28"/>
              </w:rPr>
            </w:pPr>
            <w:r w:rsidRPr="00D50E88">
              <w:rPr>
                <w:sz w:val="28"/>
              </w:rPr>
              <w:t xml:space="preserve">         2</w:t>
            </w:r>
          </w:p>
          <w:p w:rsidR="00BE0867" w:rsidRPr="00D50E88" w:rsidRDefault="00BE0867">
            <w:pPr>
              <w:rPr>
                <w:sz w:val="28"/>
              </w:rPr>
            </w:pPr>
            <w:r w:rsidRPr="00D50E88">
              <w:rPr>
                <w:sz w:val="28"/>
              </w:rPr>
              <w:t xml:space="preserve">         2</w:t>
            </w:r>
          </w:p>
          <w:p w:rsidR="00BE0867" w:rsidRPr="00D50E88" w:rsidRDefault="00B35A48">
            <w:pPr>
              <w:rPr>
                <w:sz w:val="28"/>
              </w:rPr>
            </w:pPr>
            <w:r>
              <w:rPr>
                <w:sz w:val="28"/>
              </w:rPr>
              <w:t xml:space="preserve">         1</w:t>
            </w:r>
          </w:p>
          <w:p w:rsidR="00BE0867" w:rsidRDefault="00BE0867">
            <w:pPr>
              <w:rPr>
                <w:sz w:val="28"/>
              </w:rPr>
            </w:pPr>
            <w:r w:rsidRPr="00D50E88">
              <w:rPr>
                <w:sz w:val="28"/>
              </w:rPr>
              <w:t xml:space="preserve">         1</w:t>
            </w:r>
          </w:p>
          <w:p w:rsidR="00B35A48" w:rsidRPr="00D50E88" w:rsidRDefault="00B35A48">
            <w:pPr>
              <w:rPr>
                <w:sz w:val="28"/>
              </w:rPr>
            </w:pPr>
            <w:r>
              <w:rPr>
                <w:sz w:val="28"/>
              </w:rPr>
              <w:t xml:space="preserve">         2</w:t>
            </w:r>
          </w:p>
        </w:tc>
      </w:tr>
    </w:tbl>
    <w:p w:rsidR="00DB3449" w:rsidRDefault="00DB3449">
      <w:pPr>
        <w:rPr>
          <w:b/>
          <w:sz w:val="28"/>
        </w:rPr>
      </w:pPr>
    </w:p>
    <w:p w:rsidR="00245D4A" w:rsidRDefault="00245D4A">
      <w:pPr>
        <w:rPr>
          <w:b/>
          <w:sz w:val="28"/>
        </w:rPr>
      </w:pPr>
    </w:p>
    <w:p w:rsidR="00EA0FD0" w:rsidRDefault="00EA0FD0" w:rsidP="00EA0FD0">
      <w:pPr>
        <w:jc w:val="both"/>
        <w:rPr>
          <w:sz w:val="28"/>
        </w:rPr>
      </w:pPr>
      <w:r>
        <w:rPr>
          <w:sz w:val="28"/>
        </w:rPr>
        <w:t xml:space="preserve">Мэр городского округа </w:t>
      </w:r>
    </w:p>
    <w:p w:rsidR="00EA0FD0" w:rsidRDefault="00455A8C" w:rsidP="00EA0FD0">
      <w:pPr>
        <w:jc w:val="both"/>
        <w:rPr>
          <w:sz w:val="28"/>
        </w:rPr>
      </w:pPr>
      <w:r>
        <w:rPr>
          <w:noProof/>
          <w:sz w:val="28"/>
        </w:rPr>
        <w:drawing>
          <wp:anchor distT="0" distB="0" distL="114300" distR="114300" simplePos="0" relativeHeight="251652096" behindDoc="1" locked="0" layoutInCell="1" allowOverlap="1" wp14:anchorId="1C315168" wp14:editId="2B0CB2E3">
            <wp:simplePos x="0" y="0"/>
            <wp:positionH relativeFrom="column">
              <wp:posOffset>2108835</wp:posOffset>
            </wp:positionH>
            <wp:positionV relativeFrom="paragraph">
              <wp:posOffset>4038600</wp:posOffset>
            </wp:positionV>
            <wp:extent cx="1371600" cy="1362710"/>
            <wp:effectExtent l="133350" t="133350" r="114300" b="12319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6401435" distR="6401435" simplePos="0" relativeHeight="251650048" behindDoc="1" locked="0" layoutInCell="1" allowOverlap="1" wp14:anchorId="21377978" wp14:editId="683BC39D">
            <wp:simplePos x="0" y="0"/>
            <wp:positionH relativeFrom="margin">
              <wp:posOffset>1423035</wp:posOffset>
            </wp:positionH>
            <wp:positionV relativeFrom="paragraph">
              <wp:posOffset>4152900</wp:posOffset>
            </wp:positionV>
            <wp:extent cx="790575" cy="13239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D0">
        <w:rPr>
          <w:sz w:val="28"/>
        </w:rPr>
        <w:t xml:space="preserve">муниципального образования </w:t>
      </w:r>
    </w:p>
    <w:p w:rsidR="00EA0FD0" w:rsidRDefault="00EA0FD0" w:rsidP="00EA0FD0">
      <w:pPr>
        <w:jc w:val="both"/>
        <w:rPr>
          <w:sz w:val="28"/>
        </w:rPr>
      </w:pPr>
      <w:r>
        <w:rPr>
          <w:sz w:val="28"/>
        </w:rPr>
        <w:t>«город Саянск»</w:t>
      </w:r>
      <w:r>
        <w:rPr>
          <w:sz w:val="28"/>
        </w:rPr>
        <w:tab/>
      </w:r>
      <w:r>
        <w:rPr>
          <w:sz w:val="28"/>
        </w:rPr>
        <w:tab/>
      </w:r>
      <w:r>
        <w:rPr>
          <w:sz w:val="28"/>
        </w:rPr>
        <w:tab/>
      </w:r>
      <w:r>
        <w:rPr>
          <w:sz w:val="28"/>
        </w:rPr>
        <w:tab/>
      </w:r>
      <w:r>
        <w:rPr>
          <w:sz w:val="28"/>
        </w:rPr>
        <w:tab/>
      </w:r>
      <w:r>
        <w:rPr>
          <w:sz w:val="28"/>
        </w:rPr>
        <w:tab/>
      </w:r>
      <w:r>
        <w:rPr>
          <w:sz w:val="28"/>
        </w:rPr>
        <w:tab/>
      </w:r>
      <w:r>
        <w:rPr>
          <w:sz w:val="28"/>
        </w:rPr>
        <w:tab/>
        <w:t>О.В.Боровский</w:t>
      </w:r>
    </w:p>
    <w:p w:rsidR="00EA0FD0" w:rsidRDefault="00EA0FD0" w:rsidP="00EA0FD0">
      <w:pPr>
        <w:jc w:val="both"/>
        <w:rPr>
          <w:sz w:val="28"/>
        </w:rPr>
      </w:pPr>
    </w:p>
    <w:p w:rsidR="00DB3449" w:rsidRDefault="00EA0FD0" w:rsidP="00F92C6E">
      <w:pPr>
        <w:jc w:val="right"/>
        <w:rPr>
          <w:sz w:val="28"/>
        </w:rPr>
      </w:pPr>
      <w:r>
        <w:rPr>
          <w:sz w:val="28"/>
        </w:rPr>
        <w:t xml:space="preserve">                                                                  </w:t>
      </w:r>
    </w:p>
    <w:p w:rsidR="00EA0FD0" w:rsidRDefault="00EA0FD0" w:rsidP="00F92C6E">
      <w:pPr>
        <w:jc w:val="right"/>
        <w:rPr>
          <w:sz w:val="28"/>
        </w:rPr>
      </w:pPr>
      <w:r>
        <w:rPr>
          <w:sz w:val="28"/>
        </w:rPr>
        <w:lastRenderedPageBreak/>
        <w:t>Приложение 3</w:t>
      </w:r>
    </w:p>
    <w:p w:rsidR="00EA0FD0" w:rsidRDefault="00EA0FD0" w:rsidP="00F92C6E">
      <w:pPr>
        <w:jc w:val="right"/>
        <w:rPr>
          <w:sz w:val="28"/>
        </w:rPr>
      </w:pPr>
      <w:r>
        <w:rPr>
          <w:sz w:val="28"/>
        </w:rPr>
        <w:t xml:space="preserve">                                                                  к постановлению администрации</w:t>
      </w:r>
    </w:p>
    <w:p w:rsidR="00EA0FD0" w:rsidRDefault="00EA0FD0" w:rsidP="00F92C6E">
      <w:pPr>
        <w:jc w:val="right"/>
        <w:rPr>
          <w:sz w:val="28"/>
        </w:rPr>
      </w:pPr>
      <w:r>
        <w:rPr>
          <w:sz w:val="28"/>
        </w:rPr>
        <w:t xml:space="preserve">                                                                  городского округа муниципального</w:t>
      </w:r>
    </w:p>
    <w:p w:rsidR="00EA0FD0" w:rsidRDefault="00EA0FD0" w:rsidP="00F92C6E">
      <w:pPr>
        <w:jc w:val="right"/>
        <w:rPr>
          <w:sz w:val="28"/>
        </w:rPr>
      </w:pPr>
      <w:r>
        <w:rPr>
          <w:sz w:val="28"/>
        </w:rPr>
        <w:t xml:space="preserve">                                                                  образования «город Саянск»</w:t>
      </w:r>
    </w:p>
    <w:p w:rsidR="006B1B58" w:rsidRDefault="00584051" w:rsidP="002F628C">
      <w:pPr>
        <w:jc w:val="right"/>
        <w:rPr>
          <w:sz w:val="28"/>
        </w:rPr>
      </w:pPr>
      <w:r>
        <w:rPr>
          <w:sz w:val="28"/>
        </w:rPr>
        <w:t xml:space="preserve">                                     </w:t>
      </w:r>
      <w:r w:rsidR="00015D11">
        <w:rPr>
          <w:sz w:val="28"/>
        </w:rPr>
        <w:t xml:space="preserve">                             </w:t>
      </w:r>
      <w:r w:rsidR="00F92C6E">
        <w:rPr>
          <w:sz w:val="28"/>
          <w:szCs w:val="28"/>
        </w:rPr>
        <w:t xml:space="preserve">от </w:t>
      </w:r>
      <w:r w:rsidR="002F628C">
        <w:rPr>
          <w:sz w:val="28"/>
          <w:szCs w:val="28"/>
        </w:rPr>
        <w:t>-</w:t>
      </w:r>
    </w:p>
    <w:p w:rsidR="00761642" w:rsidRPr="006B1B58" w:rsidRDefault="00454513" w:rsidP="00F92C6E">
      <w:pPr>
        <w:jc w:val="center"/>
        <w:rPr>
          <w:b/>
          <w:sz w:val="28"/>
        </w:rPr>
      </w:pPr>
      <w:r>
        <w:rPr>
          <w:b/>
          <w:sz w:val="28"/>
        </w:rPr>
        <w:t>Перечень</w:t>
      </w:r>
    </w:p>
    <w:p w:rsidR="006B1B58" w:rsidRDefault="006B1B58" w:rsidP="00F92C6E">
      <w:pPr>
        <w:jc w:val="center"/>
        <w:rPr>
          <w:b/>
          <w:sz w:val="28"/>
        </w:rPr>
      </w:pPr>
      <w:r w:rsidRPr="006B1B58">
        <w:rPr>
          <w:b/>
          <w:sz w:val="28"/>
        </w:rPr>
        <w:t>работ, услуг, необходимых для ликвидации чрезвычайных ситуаций</w:t>
      </w:r>
    </w:p>
    <w:p w:rsidR="006B1B58" w:rsidRDefault="006B1B58" w:rsidP="00F92C6E">
      <w:pPr>
        <w:jc w:val="center"/>
        <w:rPr>
          <w:b/>
          <w:sz w:val="28"/>
        </w:rPr>
      </w:pPr>
      <w:r w:rsidRPr="006B1B58">
        <w:rPr>
          <w:b/>
          <w:sz w:val="28"/>
        </w:rPr>
        <w:t>природного и техногенного характера на территории</w:t>
      </w:r>
    </w:p>
    <w:p w:rsidR="006B1B58" w:rsidRDefault="006B1B58" w:rsidP="00F92C6E">
      <w:pPr>
        <w:jc w:val="center"/>
        <w:rPr>
          <w:b/>
          <w:sz w:val="28"/>
        </w:rPr>
      </w:pPr>
      <w:r w:rsidRPr="006B1B58">
        <w:rPr>
          <w:b/>
          <w:sz w:val="28"/>
        </w:rPr>
        <w:t>муниципального образования «город Саянск»</w:t>
      </w:r>
      <w:r>
        <w:rPr>
          <w:b/>
          <w:sz w:val="28"/>
        </w:rPr>
        <w:t>.</w:t>
      </w:r>
    </w:p>
    <w:p w:rsidR="006B1B58" w:rsidRDefault="006B1B58">
      <w:pPr>
        <w:rPr>
          <w:b/>
          <w:sz w:val="28"/>
        </w:rPr>
      </w:pPr>
    </w:p>
    <w:p w:rsidR="006B1B58" w:rsidRPr="006B1B58" w:rsidRDefault="006B1B58" w:rsidP="00455A8C">
      <w:pPr>
        <w:suppressAutoHyphens/>
        <w:ind w:firstLine="709"/>
        <w:jc w:val="both"/>
        <w:rPr>
          <w:sz w:val="28"/>
        </w:rPr>
      </w:pPr>
      <w:r w:rsidRPr="006B1B58">
        <w:rPr>
          <w:sz w:val="28"/>
        </w:rPr>
        <w:t>1. Услуги по доставке сил и средств, предназначенных для ликвидации чрезвычайной ситуации, в зону чрезвычайной ситуации.</w:t>
      </w:r>
    </w:p>
    <w:p w:rsidR="006B1B58" w:rsidRPr="006B1B58" w:rsidRDefault="006B1B58" w:rsidP="00455A8C">
      <w:pPr>
        <w:suppressAutoHyphens/>
        <w:ind w:firstLine="709"/>
        <w:jc w:val="both"/>
        <w:rPr>
          <w:sz w:val="28"/>
        </w:rPr>
      </w:pPr>
      <w:r w:rsidRPr="006B1B58">
        <w:rPr>
          <w:sz w:val="28"/>
        </w:rPr>
        <w:t>2. Услуги по эвакуации, размещению и организации питания пострадавших.</w:t>
      </w:r>
    </w:p>
    <w:p w:rsidR="006B1B58" w:rsidRDefault="006B1B58" w:rsidP="00455A8C">
      <w:pPr>
        <w:suppressAutoHyphens/>
        <w:ind w:firstLine="709"/>
        <w:jc w:val="both"/>
        <w:rPr>
          <w:sz w:val="28"/>
        </w:rPr>
      </w:pPr>
      <w:r w:rsidRPr="006B1B58">
        <w:rPr>
          <w:sz w:val="28"/>
        </w:rPr>
        <w:t xml:space="preserve">3. </w:t>
      </w:r>
      <w:r w:rsidR="00E94238">
        <w:rPr>
          <w:sz w:val="28"/>
        </w:rPr>
        <w:t>Аварийно-спасательные и аварийно-восстановительные работы в зоне чрезвычайной ситуации.</w:t>
      </w:r>
    </w:p>
    <w:p w:rsidR="00E94238" w:rsidRDefault="00E94238" w:rsidP="00455A8C">
      <w:pPr>
        <w:suppressAutoHyphens/>
        <w:ind w:firstLine="709"/>
        <w:jc w:val="both"/>
        <w:rPr>
          <w:sz w:val="28"/>
        </w:rPr>
      </w:pPr>
      <w:r>
        <w:rPr>
          <w:sz w:val="28"/>
        </w:rPr>
        <w:t>4. Услуги по эксплуатации, техническому обслуживанию и ремонту машин и оборудования, используемых в зоне чрезвычайной ситуации.</w:t>
      </w:r>
    </w:p>
    <w:p w:rsidR="00E94238" w:rsidRDefault="00E94238" w:rsidP="00455A8C">
      <w:pPr>
        <w:suppressAutoHyphens/>
        <w:ind w:firstLine="709"/>
        <w:jc w:val="both"/>
        <w:rPr>
          <w:sz w:val="28"/>
        </w:rPr>
      </w:pPr>
      <w:r>
        <w:rPr>
          <w:sz w:val="28"/>
        </w:rPr>
        <w:t>5. Работы по развертыванию пунктов временного размещения пострадавших.</w:t>
      </w:r>
    </w:p>
    <w:p w:rsidR="00E94238" w:rsidRPr="006B1B58" w:rsidRDefault="00E94238" w:rsidP="00455A8C">
      <w:pPr>
        <w:suppressAutoHyphens/>
        <w:ind w:firstLine="709"/>
        <w:jc w:val="both"/>
        <w:rPr>
          <w:sz w:val="28"/>
        </w:rPr>
      </w:pPr>
      <w:r>
        <w:rPr>
          <w:sz w:val="28"/>
        </w:rPr>
        <w:t>6. Работы по очистке территорий, зданий и сооружений от загрязнений, связанные с первоочередным жизнеобеспечением населения в зоне чрезвычайной ситуации (зоне бедствия).</w:t>
      </w:r>
    </w:p>
    <w:p w:rsidR="00963446" w:rsidRDefault="00963446" w:rsidP="00455A8C">
      <w:pPr>
        <w:ind w:firstLine="709"/>
        <w:jc w:val="both"/>
        <w:rPr>
          <w:b/>
          <w:sz w:val="28"/>
        </w:rPr>
      </w:pPr>
    </w:p>
    <w:p w:rsidR="00963446" w:rsidRDefault="00963446" w:rsidP="00E94238">
      <w:pPr>
        <w:rPr>
          <w:b/>
          <w:sz w:val="28"/>
        </w:rPr>
      </w:pPr>
    </w:p>
    <w:p w:rsidR="00E94238" w:rsidRDefault="00E94238" w:rsidP="00E94238">
      <w:pPr>
        <w:jc w:val="both"/>
        <w:rPr>
          <w:sz w:val="28"/>
        </w:rPr>
      </w:pPr>
      <w:r>
        <w:rPr>
          <w:sz w:val="28"/>
        </w:rPr>
        <w:t xml:space="preserve">Мэр городского округа </w:t>
      </w:r>
    </w:p>
    <w:p w:rsidR="00E94238" w:rsidRDefault="00E94238" w:rsidP="00E94238">
      <w:pPr>
        <w:jc w:val="both"/>
        <w:rPr>
          <w:sz w:val="28"/>
        </w:rPr>
      </w:pPr>
      <w:r>
        <w:rPr>
          <w:sz w:val="28"/>
        </w:rPr>
        <w:t xml:space="preserve">муниципального образования </w:t>
      </w:r>
    </w:p>
    <w:p w:rsidR="00E94238" w:rsidRDefault="00E94238" w:rsidP="00E94238">
      <w:pPr>
        <w:jc w:val="both"/>
        <w:rPr>
          <w:sz w:val="28"/>
        </w:rPr>
      </w:pPr>
      <w:r>
        <w:rPr>
          <w:sz w:val="28"/>
        </w:rPr>
        <w:t>«город Саянск»</w:t>
      </w:r>
      <w:r>
        <w:rPr>
          <w:sz w:val="28"/>
        </w:rPr>
        <w:tab/>
      </w:r>
      <w:r>
        <w:rPr>
          <w:sz w:val="28"/>
        </w:rPr>
        <w:tab/>
      </w:r>
      <w:r>
        <w:rPr>
          <w:sz w:val="28"/>
        </w:rPr>
        <w:tab/>
      </w:r>
      <w:r>
        <w:rPr>
          <w:sz w:val="28"/>
        </w:rPr>
        <w:tab/>
      </w:r>
      <w:r>
        <w:rPr>
          <w:sz w:val="28"/>
        </w:rPr>
        <w:tab/>
      </w:r>
      <w:r>
        <w:rPr>
          <w:sz w:val="28"/>
        </w:rPr>
        <w:tab/>
      </w:r>
      <w:r>
        <w:rPr>
          <w:sz w:val="28"/>
        </w:rPr>
        <w:tab/>
      </w:r>
      <w:r>
        <w:rPr>
          <w:sz w:val="28"/>
        </w:rPr>
        <w:tab/>
        <w:t>О.В.Боровский</w:t>
      </w:r>
    </w:p>
    <w:p w:rsidR="00E94238" w:rsidRDefault="00E94238" w:rsidP="00E94238">
      <w:pPr>
        <w:jc w:val="both"/>
        <w:rPr>
          <w:sz w:val="28"/>
        </w:rPr>
      </w:pPr>
    </w:p>
    <w:p w:rsidR="00E94238" w:rsidRPr="006B1B58" w:rsidRDefault="00E94238" w:rsidP="00E94238">
      <w:pPr>
        <w:rPr>
          <w:b/>
          <w:sz w:val="28"/>
        </w:rPr>
      </w:pPr>
    </w:p>
    <w:sectPr w:rsidR="00E94238" w:rsidRPr="006B1B58" w:rsidSect="0063752A">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811"/>
    <w:multiLevelType w:val="multilevel"/>
    <w:tmpl w:val="1082C39C"/>
    <w:lvl w:ilvl="0">
      <w:start w:val="4"/>
      <w:numFmt w:val="decimal"/>
      <w:lvlText w:val="%1."/>
      <w:lvlJc w:val="left"/>
      <w:pPr>
        <w:ind w:left="3255" w:hanging="360"/>
      </w:pPr>
      <w:rPr>
        <w:rFonts w:hint="default"/>
      </w:rPr>
    </w:lvl>
    <w:lvl w:ilvl="1">
      <w:start w:val="1"/>
      <w:numFmt w:val="decimal"/>
      <w:isLgl/>
      <w:lvlText w:val="%1.%2."/>
      <w:lvlJc w:val="left"/>
      <w:pPr>
        <w:ind w:left="3615" w:hanging="720"/>
      </w:pPr>
      <w:rPr>
        <w:rFonts w:hint="default"/>
      </w:rPr>
    </w:lvl>
    <w:lvl w:ilvl="2">
      <w:start w:val="1"/>
      <w:numFmt w:val="decimal"/>
      <w:isLgl/>
      <w:lvlText w:val="%1.%2.%3."/>
      <w:lvlJc w:val="left"/>
      <w:pPr>
        <w:ind w:left="3615" w:hanging="720"/>
      </w:pPr>
      <w:rPr>
        <w:rFonts w:hint="default"/>
      </w:rPr>
    </w:lvl>
    <w:lvl w:ilvl="3">
      <w:start w:val="1"/>
      <w:numFmt w:val="decimal"/>
      <w:isLgl/>
      <w:lvlText w:val="%1.%2.%3.%4."/>
      <w:lvlJc w:val="left"/>
      <w:pPr>
        <w:ind w:left="3975" w:hanging="1080"/>
      </w:pPr>
      <w:rPr>
        <w:rFonts w:hint="default"/>
      </w:rPr>
    </w:lvl>
    <w:lvl w:ilvl="4">
      <w:start w:val="1"/>
      <w:numFmt w:val="decimal"/>
      <w:isLgl/>
      <w:lvlText w:val="%1.%2.%3.%4.%5."/>
      <w:lvlJc w:val="left"/>
      <w:pPr>
        <w:ind w:left="3975" w:hanging="1080"/>
      </w:pPr>
      <w:rPr>
        <w:rFonts w:hint="default"/>
      </w:rPr>
    </w:lvl>
    <w:lvl w:ilvl="5">
      <w:start w:val="1"/>
      <w:numFmt w:val="decimal"/>
      <w:isLgl/>
      <w:lvlText w:val="%1.%2.%3.%4.%5.%6."/>
      <w:lvlJc w:val="left"/>
      <w:pPr>
        <w:ind w:left="4335" w:hanging="1440"/>
      </w:pPr>
      <w:rPr>
        <w:rFonts w:hint="default"/>
      </w:rPr>
    </w:lvl>
    <w:lvl w:ilvl="6">
      <w:start w:val="1"/>
      <w:numFmt w:val="decimal"/>
      <w:isLgl/>
      <w:lvlText w:val="%1.%2.%3.%4.%5.%6.%7."/>
      <w:lvlJc w:val="left"/>
      <w:pPr>
        <w:ind w:left="469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055" w:hanging="2160"/>
      </w:pPr>
      <w:rPr>
        <w:rFonts w:hint="default"/>
      </w:rPr>
    </w:lvl>
  </w:abstractNum>
  <w:abstractNum w:abstractNumId="1">
    <w:nsid w:val="0F695E80"/>
    <w:multiLevelType w:val="multilevel"/>
    <w:tmpl w:val="6FAEF458"/>
    <w:lvl w:ilvl="0">
      <w:start w:val="1"/>
      <w:numFmt w:val="decimal"/>
      <w:lvlText w:val="%1."/>
      <w:lvlJc w:val="left"/>
      <w:pPr>
        <w:ind w:left="3338"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2">
    <w:nsid w:val="17FC5958"/>
    <w:multiLevelType w:val="hybridMultilevel"/>
    <w:tmpl w:val="8A4C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D55E49"/>
    <w:multiLevelType w:val="hybridMultilevel"/>
    <w:tmpl w:val="4550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0"/>
    <w:rsid w:val="00015D11"/>
    <w:rsid w:val="00016F70"/>
    <w:rsid w:val="000236A1"/>
    <w:rsid w:val="00056C1A"/>
    <w:rsid w:val="00073B30"/>
    <w:rsid w:val="000765AD"/>
    <w:rsid w:val="000B44B6"/>
    <w:rsid w:val="0016599D"/>
    <w:rsid w:val="00165B5A"/>
    <w:rsid w:val="001A0987"/>
    <w:rsid w:val="001F74D5"/>
    <w:rsid w:val="002112B5"/>
    <w:rsid w:val="00213E60"/>
    <w:rsid w:val="00214CA1"/>
    <w:rsid w:val="00245D4A"/>
    <w:rsid w:val="00292400"/>
    <w:rsid w:val="002F38DE"/>
    <w:rsid w:val="002F628C"/>
    <w:rsid w:val="00334702"/>
    <w:rsid w:val="0033622E"/>
    <w:rsid w:val="00366C31"/>
    <w:rsid w:val="00387B8A"/>
    <w:rsid w:val="003A614B"/>
    <w:rsid w:val="003D1263"/>
    <w:rsid w:val="003E1840"/>
    <w:rsid w:val="00442A09"/>
    <w:rsid w:val="00454513"/>
    <w:rsid w:val="00455A8C"/>
    <w:rsid w:val="00463AF6"/>
    <w:rsid w:val="004667FA"/>
    <w:rsid w:val="0050777C"/>
    <w:rsid w:val="00512C32"/>
    <w:rsid w:val="00525685"/>
    <w:rsid w:val="005261DB"/>
    <w:rsid w:val="00583CE7"/>
    <w:rsid w:val="00584051"/>
    <w:rsid w:val="005B5B6B"/>
    <w:rsid w:val="005D0B78"/>
    <w:rsid w:val="005E2932"/>
    <w:rsid w:val="005E3C65"/>
    <w:rsid w:val="00610B21"/>
    <w:rsid w:val="00624F11"/>
    <w:rsid w:val="0063752A"/>
    <w:rsid w:val="00667ACB"/>
    <w:rsid w:val="00687315"/>
    <w:rsid w:val="006B13FD"/>
    <w:rsid w:val="006B1B58"/>
    <w:rsid w:val="006E6CA6"/>
    <w:rsid w:val="00736EB0"/>
    <w:rsid w:val="0075023E"/>
    <w:rsid w:val="007551B9"/>
    <w:rsid w:val="00761642"/>
    <w:rsid w:val="0076333B"/>
    <w:rsid w:val="0077024F"/>
    <w:rsid w:val="0078648B"/>
    <w:rsid w:val="007E59A7"/>
    <w:rsid w:val="007F76E6"/>
    <w:rsid w:val="008107C9"/>
    <w:rsid w:val="0083283F"/>
    <w:rsid w:val="00841AD9"/>
    <w:rsid w:val="008740A1"/>
    <w:rsid w:val="008965EB"/>
    <w:rsid w:val="008A3E9F"/>
    <w:rsid w:val="00963446"/>
    <w:rsid w:val="00980DC1"/>
    <w:rsid w:val="00996718"/>
    <w:rsid w:val="009B4802"/>
    <w:rsid w:val="009D35A1"/>
    <w:rsid w:val="00A3213E"/>
    <w:rsid w:val="00A34150"/>
    <w:rsid w:val="00A638D0"/>
    <w:rsid w:val="00A67319"/>
    <w:rsid w:val="00A90F2A"/>
    <w:rsid w:val="00AA08E5"/>
    <w:rsid w:val="00B1129A"/>
    <w:rsid w:val="00B35A48"/>
    <w:rsid w:val="00B775C0"/>
    <w:rsid w:val="00BD3B5A"/>
    <w:rsid w:val="00BE0867"/>
    <w:rsid w:val="00C02AC6"/>
    <w:rsid w:val="00C078CA"/>
    <w:rsid w:val="00C11B12"/>
    <w:rsid w:val="00C2263F"/>
    <w:rsid w:val="00C310D2"/>
    <w:rsid w:val="00C375A6"/>
    <w:rsid w:val="00C63B02"/>
    <w:rsid w:val="00D03244"/>
    <w:rsid w:val="00D50E88"/>
    <w:rsid w:val="00D572E6"/>
    <w:rsid w:val="00D73555"/>
    <w:rsid w:val="00DB32E3"/>
    <w:rsid w:val="00DB3449"/>
    <w:rsid w:val="00E848B2"/>
    <w:rsid w:val="00E94238"/>
    <w:rsid w:val="00E979A8"/>
    <w:rsid w:val="00EA0FD0"/>
    <w:rsid w:val="00F2460A"/>
    <w:rsid w:val="00F92C6E"/>
    <w:rsid w:val="00FB4F1F"/>
    <w:rsid w:val="00FC7070"/>
    <w:rsid w:val="00FE6D5A"/>
    <w:rsid w:val="00FF01D1"/>
    <w:rsid w:val="00FF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table" w:styleId="a5">
    <w:name w:val="Table Grid"/>
    <w:basedOn w:val="a1"/>
    <w:rsid w:val="0024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B35A48"/>
    <w:rPr>
      <w:rFonts w:ascii="Tahoma" w:hAnsi="Tahoma" w:cs="Tahoma"/>
      <w:sz w:val="16"/>
      <w:szCs w:val="16"/>
    </w:rPr>
  </w:style>
  <w:style w:type="character" w:customStyle="1" w:styleId="a7">
    <w:name w:val="Текст выноски Знак"/>
    <w:link w:val="a6"/>
    <w:rsid w:val="00B35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table" w:styleId="a5">
    <w:name w:val="Table Grid"/>
    <w:basedOn w:val="a1"/>
    <w:rsid w:val="0024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B35A48"/>
    <w:rPr>
      <w:rFonts w:ascii="Tahoma" w:hAnsi="Tahoma" w:cs="Tahoma"/>
      <w:sz w:val="16"/>
      <w:szCs w:val="16"/>
    </w:rPr>
  </w:style>
  <w:style w:type="character" w:customStyle="1" w:styleId="a7">
    <w:name w:val="Текст выноски Знак"/>
    <w:link w:val="a6"/>
    <w:rsid w:val="00B35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128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BE56-5785-4E64-BE95-1BD8F1E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12</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Кузьмин</dc:creator>
  <cp:lastModifiedBy>Шорохова</cp:lastModifiedBy>
  <cp:revision>2</cp:revision>
  <cp:lastPrinted>2020-12-28T03:15:00Z</cp:lastPrinted>
  <dcterms:created xsi:type="dcterms:W3CDTF">2020-12-28T07:02:00Z</dcterms:created>
  <dcterms:modified xsi:type="dcterms:W3CDTF">2020-12-28T07:02:00Z</dcterms:modified>
</cp:coreProperties>
</file>