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 w:rsidP="00F36D5C">
      <w:pPr>
        <w:ind w:right="1700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094717">
            <w:pPr>
              <w:rPr>
                <w:sz w:val="24"/>
              </w:rPr>
            </w:pPr>
            <w:r>
              <w:rPr>
                <w:sz w:val="24"/>
              </w:rPr>
              <w:t>31.03.2016 г.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094717">
            <w:pPr>
              <w:rPr>
                <w:sz w:val="24"/>
              </w:rPr>
            </w:pPr>
            <w:r>
              <w:rPr>
                <w:sz w:val="24"/>
              </w:rPr>
              <w:t>110-37-279-16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3172AC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3172AC" w:rsidRDefault="003172AC" w:rsidP="003172AC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создании постоянно действующ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 оперативного штаба на период установления особого противоп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жарного режима.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DD5468" w:rsidRDefault="00F66C1F" w:rsidP="00DD5468">
      <w:pPr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 xml:space="preserve">В связи </w:t>
      </w:r>
      <w:r w:rsidR="009F1686">
        <w:rPr>
          <w:sz w:val="28"/>
        </w:rPr>
        <w:t xml:space="preserve">с </w:t>
      </w:r>
      <w:r w:rsidR="00E8337C">
        <w:rPr>
          <w:sz w:val="28"/>
        </w:rPr>
        <w:t>наступлением периода особой пожарной опасности, связанной с прог</w:t>
      </w:r>
      <w:r w:rsidR="00B94D7B">
        <w:rPr>
          <w:sz w:val="28"/>
        </w:rPr>
        <w:t>нозом неблагоприятных метеорологических явлений</w:t>
      </w:r>
      <w:r w:rsidR="00E8337C">
        <w:rPr>
          <w:sz w:val="28"/>
        </w:rPr>
        <w:t xml:space="preserve"> </w:t>
      </w:r>
      <w:r w:rsidR="00DD5468">
        <w:rPr>
          <w:sz w:val="28"/>
        </w:rPr>
        <w:t>и в целях обеспеч</w:t>
      </w:r>
      <w:r w:rsidR="00DD5468">
        <w:rPr>
          <w:sz w:val="28"/>
        </w:rPr>
        <w:t>е</w:t>
      </w:r>
      <w:r w:rsidR="00DD5468">
        <w:rPr>
          <w:sz w:val="28"/>
        </w:rPr>
        <w:t>ния безопасности жизнедеятельности населения муниципального образов</w:t>
      </w:r>
      <w:r w:rsidR="00DD5468">
        <w:rPr>
          <w:sz w:val="28"/>
        </w:rPr>
        <w:t>а</w:t>
      </w:r>
      <w:r w:rsidR="00DD5468">
        <w:rPr>
          <w:sz w:val="28"/>
        </w:rPr>
        <w:t>ния «город Саянск»</w:t>
      </w:r>
      <w:r w:rsidR="00E94EA3">
        <w:rPr>
          <w:sz w:val="28"/>
        </w:rPr>
        <w:t>, руководствуясь статьей 30 Федерального закона от 21 декабря 1994 года №69-ФЗ «О пожарной безопасности</w:t>
      </w:r>
      <w:r w:rsidR="00E33243">
        <w:rPr>
          <w:sz w:val="28"/>
        </w:rPr>
        <w:t>», статьей 20 Закона Иркутской области от 7 октября 2008 года №78-оз «О пожарной безопасн</w:t>
      </w:r>
      <w:r w:rsidR="00E33243">
        <w:rPr>
          <w:sz w:val="28"/>
        </w:rPr>
        <w:t>о</w:t>
      </w:r>
      <w:r w:rsidR="00E33243">
        <w:rPr>
          <w:sz w:val="28"/>
        </w:rPr>
        <w:t>сти в Иркутской области», постановлением Правительства Иркутской обл</w:t>
      </w:r>
      <w:r w:rsidR="00E33243">
        <w:rPr>
          <w:sz w:val="28"/>
        </w:rPr>
        <w:t>а</w:t>
      </w:r>
      <w:r w:rsidR="00E33243">
        <w:rPr>
          <w:sz w:val="28"/>
        </w:rPr>
        <w:t>с</w:t>
      </w:r>
      <w:r w:rsidR="00D6734B">
        <w:rPr>
          <w:sz w:val="28"/>
        </w:rPr>
        <w:t>ти</w:t>
      </w:r>
      <w:proofErr w:type="gramEnd"/>
      <w:r w:rsidR="00D6734B">
        <w:rPr>
          <w:sz w:val="28"/>
        </w:rPr>
        <w:t xml:space="preserve"> от 18 марта 2016</w:t>
      </w:r>
      <w:r w:rsidR="009F1686">
        <w:rPr>
          <w:sz w:val="28"/>
        </w:rPr>
        <w:t xml:space="preserve"> го</w:t>
      </w:r>
      <w:r w:rsidR="00D6734B">
        <w:rPr>
          <w:sz w:val="28"/>
        </w:rPr>
        <w:t>да №147</w:t>
      </w:r>
      <w:r w:rsidR="00E33243">
        <w:rPr>
          <w:sz w:val="28"/>
        </w:rPr>
        <w:t>-пп «Об установлении на территории Ирку</w:t>
      </w:r>
      <w:r w:rsidR="00E33243">
        <w:rPr>
          <w:sz w:val="28"/>
        </w:rPr>
        <w:t>т</w:t>
      </w:r>
      <w:r w:rsidR="00E33243">
        <w:rPr>
          <w:sz w:val="28"/>
        </w:rPr>
        <w:t xml:space="preserve">ской области особого противопожарного режима», </w:t>
      </w:r>
      <w:r w:rsidR="00DD5468">
        <w:rPr>
          <w:sz w:val="28"/>
        </w:rPr>
        <w:t>руководствуясь статьей 38 Устава муниципального образования «город Саянск», администрация г</w:t>
      </w:r>
      <w:r w:rsidR="00DD5468">
        <w:rPr>
          <w:sz w:val="28"/>
        </w:rPr>
        <w:t>о</w:t>
      </w:r>
      <w:r w:rsidR="00DD5468">
        <w:rPr>
          <w:sz w:val="28"/>
        </w:rPr>
        <w:t>родского округа муниципального образования «город Саянск»,</w:t>
      </w:r>
    </w:p>
    <w:p w:rsidR="00761642" w:rsidRPr="00FF01D1" w:rsidRDefault="00DD5468" w:rsidP="00DD5468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1.Создать постоянно действующий оперативный штаб на период установл</w:t>
      </w:r>
      <w:r>
        <w:rPr>
          <w:sz w:val="28"/>
        </w:rPr>
        <w:t>е</w:t>
      </w:r>
      <w:r>
        <w:rPr>
          <w:sz w:val="28"/>
        </w:rPr>
        <w:t xml:space="preserve">ния особого противопожарного </w:t>
      </w:r>
      <w:r w:rsidR="00D6734B">
        <w:rPr>
          <w:sz w:val="28"/>
        </w:rPr>
        <w:t>режима с 12.00 часов 1</w:t>
      </w:r>
      <w:r w:rsidR="00DD5468">
        <w:rPr>
          <w:sz w:val="28"/>
        </w:rPr>
        <w:t xml:space="preserve"> </w:t>
      </w:r>
      <w:r w:rsidR="00D6734B">
        <w:rPr>
          <w:sz w:val="28"/>
        </w:rPr>
        <w:t>апреля 2016 года до 08.00 часов 1 июня 2016</w:t>
      </w:r>
      <w:r>
        <w:rPr>
          <w:sz w:val="28"/>
        </w:rPr>
        <w:t xml:space="preserve"> года в составе:</w:t>
      </w:r>
    </w:p>
    <w:p w:rsidR="009C3812" w:rsidRDefault="009C3812" w:rsidP="00E33243">
      <w:pPr>
        <w:jc w:val="both"/>
        <w:rPr>
          <w:sz w:val="28"/>
        </w:rPr>
      </w:pPr>
      <w:r>
        <w:rPr>
          <w:sz w:val="28"/>
        </w:rPr>
        <w:t>- Боровский Олег Валерьевич – мэр городского округа муниципального обр</w:t>
      </w:r>
      <w:r>
        <w:rPr>
          <w:sz w:val="28"/>
        </w:rPr>
        <w:t>а</w:t>
      </w:r>
      <w:r>
        <w:rPr>
          <w:sz w:val="28"/>
        </w:rPr>
        <w:t>зования «город Саянск» - руководитель штаба;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Перков</w:t>
      </w:r>
      <w:proofErr w:type="spellEnd"/>
      <w:r>
        <w:rPr>
          <w:sz w:val="28"/>
        </w:rPr>
        <w:t xml:space="preserve"> Юрий Сергеевич – заместитель мэра городского округа по вопросам жизнеобеспечения города, председатель комитета ЖКХ, транспо</w:t>
      </w:r>
      <w:r w:rsidR="009C3812">
        <w:rPr>
          <w:sz w:val="28"/>
        </w:rPr>
        <w:t>рта и связи –  заместитель руководителя штаба;</w:t>
      </w:r>
    </w:p>
    <w:p w:rsidR="00F66C1F" w:rsidRDefault="00E33243" w:rsidP="00E33243">
      <w:pPr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Мандрик</w:t>
      </w:r>
      <w:proofErr w:type="spellEnd"/>
      <w:r>
        <w:rPr>
          <w:sz w:val="28"/>
        </w:rPr>
        <w:t xml:space="preserve"> Константин Георгиевич – начальник отдела мобилизационной подготовки, гражданской обороны и предупреждения чрезвычайных ситу</w:t>
      </w:r>
      <w:r>
        <w:rPr>
          <w:sz w:val="28"/>
        </w:rPr>
        <w:t>а</w:t>
      </w:r>
      <w:r>
        <w:rPr>
          <w:sz w:val="28"/>
        </w:rPr>
        <w:t>ций администрации городского округа муниципального образования «город Саянск»;</w:t>
      </w:r>
    </w:p>
    <w:p w:rsidR="009C3812" w:rsidRDefault="009C3812" w:rsidP="00E33243">
      <w:pPr>
        <w:jc w:val="both"/>
        <w:rPr>
          <w:sz w:val="28"/>
        </w:rPr>
      </w:pPr>
      <w:r>
        <w:rPr>
          <w:sz w:val="28"/>
        </w:rPr>
        <w:t>- Еремеев Виктор Алексеевич – начальник Единой дежурно-диспетчерской службы муниципального образования «город Саянск»;</w:t>
      </w:r>
    </w:p>
    <w:p w:rsidR="00E33243" w:rsidRDefault="00D6734B" w:rsidP="00E33243">
      <w:pPr>
        <w:jc w:val="both"/>
        <w:rPr>
          <w:sz w:val="28"/>
        </w:rPr>
      </w:pPr>
      <w:r>
        <w:rPr>
          <w:sz w:val="28"/>
        </w:rPr>
        <w:t>- Титенков Сергей Иванович</w:t>
      </w:r>
      <w:r w:rsidR="00E33243">
        <w:rPr>
          <w:sz w:val="28"/>
        </w:rPr>
        <w:t xml:space="preserve"> – </w:t>
      </w:r>
      <w:r>
        <w:rPr>
          <w:sz w:val="28"/>
        </w:rPr>
        <w:t xml:space="preserve">временно исполняющий обязанности </w:t>
      </w:r>
      <w:r w:rsidR="00E33243">
        <w:rPr>
          <w:sz w:val="28"/>
        </w:rPr>
        <w:t>начал</w:t>
      </w:r>
      <w:r w:rsidR="00E33243">
        <w:rPr>
          <w:sz w:val="28"/>
        </w:rPr>
        <w:t>ь</w:t>
      </w:r>
      <w:r w:rsidR="00E33243">
        <w:rPr>
          <w:sz w:val="28"/>
        </w:rPr>
        <w:t>ник</w:t>
      </w:r>
      <w:r>
        <w:rPr>
          <w:sz w:val="28"/>
        </w:rPr>
        <w:t>а</w:t>
      </w:r>
      <w:r w:rsidR="00E33243">
        <w:rPr>
          <w:sz w:val="28"/>
        </w:rPr>
        <w:t xml:space="preserve"> отдела надзорной деятельности по </w:t>
      </w:r>
      <w:proofErr w:type="spellStart"/>
      <w:r w:rsidR="00E33243">
        <w:rPr>
          <w:sz w:val="28"/>
        </w:rPr>
        <w:t>г</w:t>
      </w:r>
      <w:proofErr w:type="gramStart"/>
      <w:r w:rsidR="00E33243">
        <w:rPr>
          <w:sz w:val="28"/>
        </w:rPr>
        <w:t>.С</w:t>
      </w:r>
      <w:proofErr w:type="gramEnd"/>
      <w:r w:rsidR="00E33243">
        <w:rPr>
          <w:sz w:val="28"/>
        </w:rPr>
        <w:t>аянск</w:t>
      </w:r>
      <w:proofErr w:type="spellEnd"/>
      <w:r w:rsidR="00E33243">
        <w:rPr>
          <w:sz w:val="28"/>
        </w:rPr>
        <w:t xml:space="preserve">, </w:t>
      </w:r>
      <w:proofErr w:type="spellStart"/>
      <w:r w:rsidR="00E33243">
        <w:rPr>
          <w:sz w:val="28"/>
        </w:rPr>
        <w:t>г.Зима</w:t>
      </w:r>
      <w:proofErr w:type="spellEnd"/>
      <w:r w:rsidR="00E33243">
        <w:rPr>
          <w:sz w:val="28"/>
        </w:rPr>
        <w:t xml:space="preserve"> и </w:t>
      </w:r>
      <w:proofErr w:type="spellStart"/>
      <w:r w:rsidR="00E33243">
        <w:rPr>
          <w:sz w:val="28"/>
        </w:rPr>
        <w:t>Зиминскому</w:t>
      </w:r>
      <w:proofErr w:type="spellEnd"/>
      <w:r w:rsidR="00E33243">
        <w:rPr>
          <w:sz w:val="28"/>
        </w:rPr>
        <w:t xml:space="preserve"> рай</w:t>
      </w:r>
      <w:r w:rsidR="00E33243">
        <w:rPr>
          <w:sz w:val="28"/>
        </w:rPr>
        <w:t>о</w:t>
      </w:r>
      <w:r w:rsidR="00E33243">
        <w:rPr>
          <w:sz w:val="28"/>
        </w:rPr>
        <w:t>ну (по согласованию);</w:t>
      </w:r>
    </w:p>
    <w:p w:rsidR="00E33243" w:rsidRDefault="00D6734B" w:rsidP="00E33243">
      <w:pPr>
        <w:jc w:val="both"/>
        <w:rPr>
          <w:sz w:val="28"/>
        </w:rPr>
      </w:pPr>
      <w:r>
        <w:rPr>
          <w:sz w:val="28"/>
        </w:rPr>
        <w:lastRenderedPageBreak/>
        <w:t xml:space="preserve">- Николаев Александр </w:t>
      </w:r>
      <w:proofErr w:type="spellStart"/>
      <w:r>
        <w:rPr>
          <w:sz w:val="28"/>
        </w:rPr>
        <w:t>Альбекович</w:t>
      </w:r>
      <w:proofErr w:type="spellEnd"/>
      <w:r w:rsidR="00E33243">
        <w:rPr>
          <w:sz w:val="28"/>
        </w:rPr>
        <w:t xml:space="preserve"> – </w:t>
      </w:r>
      <w:r>
        <w:rPr>
          <w:sz w:val="28"/>
        </w:rPr>
        <w:t xml:space="preserve">временно исполняющий обязанности </w:t>
      </w:r>
      <w:r w:rsidR="00E33243">
        <w:rPr>
          <w:sz w:val="28"/>
        </w:rPr>
        <w:t>начальник</w:t>
      </w:r>
      <w:r>
        <w:rPr>
          <w:sz w:val="28"/>
        </w:rPr>
        <w:t>а</w:t>
      </w:r>
      <w:r w:rsidR="00E33243">
        <w:rPr>
          <w:sz w:val="28"/>
        </w:rPr>
        <w:t xml:space="preserve"> Федерального государственного казенного учреждения «5 отряд федеральной противопожарной службы по Иркутской области» (по соглас</w:t>
      </w:r>
      <w:r w:rsidR="00E33243">
        <w:rPr>
          <w:sz w:val="28"/>
        </w:rPr>
        <w:t>о</w:t>
      </w:r>
      <w:r w:rsidR="00E33243">
        <w:rPr>
          <w:sz w:val="28"/>
        </w:rPr>
        <w:t>ванию);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Петров Денис Михайлович – начальник отдела полиции (дислокация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аянск) межмуниципального отдела МВД РФ «</w:t>
      </w:r>
      <w:proofErr w:type="spellStart"/>
      <w:r>
        <w:rPr>
          <w:sz w:val="28"/>
        </w:rPr>
        <w:t>Зиминский</w:t>
      </w:r>
      <w:proofErr w:type="spellEnd"/>
      <w:r>
        <w:rPr>
          <w:sz w:val="28"/>
        </w:rPr>
        <w:t>» (по согласов</w:t>
      </w:r>
      <w:r>
        <w:rPr>
          <w:sz w:val="28"/>
        </w:rPr>
        <w:t>а</w:t>
      </w:r>
      <w:r>
        <w:rPr>
          <w:sz w:val="28"/>
        </w:rPr>
        <w:t>нию);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 xml:space="preserve">- </w:t>
      </w:r>
      <w:r w:rsidR="00D6734B">
        <w:rPr>
          <w:sz w:val="28"/>
        </w:rPr>
        <w:t>Першин Владимир</w:t>
      </w:r>
      <w:r w:rsidR="009C3812">
        <w:rPr>
          <w:sz w:val="28"/>
        </w:rPr>
        <w:t xml:space="preserve"> Георгиевич</w:t>
      </w:r>
      <w:r>
        <w:rPr>
          <w:sz w:val="28"/>
        </w:rPr>
        <w:t xml:space="preserve"> – начальн</w:t>
      </w:r>
      <w:r w:rsidR="009C3812">
        <w:rPr>
          <w:sz w:val="28"/>
        </w:rPr>
        <w:t xml:space="preserve">ик Территориального отдела Агентства лесного хозяйства Иркутской области по </w:t>
      </w:r>
      <w:proofErr w:type="spellStart"/>
      <w:r w:rsidR="009C3812">
        <w:rPr>
          <w:sz w:val="28"/>
        </w:rPr>
        <w:t>Зиминскому</w:t>
      </w:r>
      <w:proofErr w:type="spellEnd"/>
      <w:r w:rsidR="009C3812">
        <w:rPr>
          <w:sz w:val="28"/>
        </w:rPr>
        <w:t xml:space="preserve"> лесничеству</w:t>
      </w:r>
      <w:r>
        <w:rPr>
          <w:sz w:val="28"/>
        </w:rPr>
        <w:t xml:space="preserve"> (по согласованию);</w:t>
      </w:r>
    </w:p>
    <w:p w:rsidR="009C3812" w:rsidRDefault="009C3812" w:rsidP="00E33243">
      <w:pPr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Матьянов</w:t>
      </w:r>
      <w:proofErr w:type="spellEnd"/>
      <w:r>
        <w:rPr>
          <w:sz w:val="28"/>
        </w:rPr>
        <w:t xml:space="preserve"> Евгений Валентинович – директор </w:t>
      </w:r>
      <w:proofErr w:type="spellStart"/>
      <w:r>
        <w:rPr>
          <w:sz w:val="28"/>
        </w:rPr>
        <w:t>Зиминского</w:t>
      </w:r>
      <w:proofErr w:type="spellEnd"/>
      <w:r>
        <w:rPr>
          <w:sz w:val="28"/>
        </w:rPr>
        <w:t xml:space="preserve"> филиала ОГАУ «Ангарское лесохозяйственное объединение» (по согласованию);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Кулешова Марина Витальевна – специалист по связям с общественностью и взаимодействию со средствами массовой информации администрации горо</w:t>
      </w:r>
      <w:r>
        <w:rPr>
          <w:sz w:val="28"/>
        </w:rPr>
        <w:t>д</w:t>
      </w:r>
      <w:r>
        <w:rPr>
          <w:sz w:val="28"/>
        </w:rPr>
        <w:t>ского округа муниципального образования «город Саянск».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2. Председателю комиссии КЧС и ОПБ муниципального образования «город Саянск» привести в готовность силы и средства Саянского городского звена областной территориальной подсистемы единой государственной системы предупреждения и л</w:t>
      </w:r>
      <w:r w:rsidR="00F36D5C">
        <w:rPr>
          <w:sz w:val="28"/>
        </w:rPr>
        <w:t>иквидации чрезвычайных ситуаций, в том числе гото</w:t>
      </w:r>
      <w:r w:rsidR="00F36D5C">
        <w:rPr>
          <w:sz w:val="28"/>
        </w:rPr>
        <w:t>в</w:t>
      </w:r>
      <w:r w:rsidR="00F36D5C">
        <w:rPr>
          <w:sz w:val="28"/>
        </w:rPr>
        <w:t>ность водовозной и инженерной техники для возможного использования в тушении пожаров.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3. Постоянно действующему оперативному штабу:</w:t>
      </w:r>
    </w:p>
    <w:p w:rsidR="00F36D5C" w:rsidRDefault="00F36D5C" w:rsidP="00E33243">
      <w:pPr>
        <w:jc w:val="both"/>
        <w:rPr>
          <w:sz w:val="28"/>
        </w:rPr>
      </w:pPr>
      <w:r>
        <w:rPr>
          <w:sz w:val="28"/>
        </w:rPr>
        <w:t>- обеспечить очистку территории  муниципального образования «город С</w:t>
      </w:r>
      <w:r>
        <w:rPr>
          <w:sz w:val="28"/>
        </w:rPr>
        <w:t>а</w:t>
      </w:r>
      <w:r>
        <w:rPr>
          <w:sz w:val="28"/>
        </w:rPr>
        <w:t>янск» от горючих отходов, мусора, тары и сухой растительности, а также с</w:t>
      </w:r>
      <w:r>
        <w:rPr>
          <w:sz w:val="28"/>
        </w:rPr>
        <w:t>у</w:t>
      </w:r>
      <w:r>
        <w:rPr>
          <w:sz w:val="28"/>
        </w:rPr>
        <w:t>хостойных деревьев и кустарников;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организовать среди населения проведение разъяснительной работы по в</w:t>
      </w:r>
      <w:r>
        <w:rPr>
          <w:sz w:val="28"/>
        </w:rPr>
        <w:t>о</w:t>
      </w:r>
      <w:r>
        <w:rPr>
          <w:sz w:val="28"/>
        </w:rPr>
        <w:t>просам обеспечения пожарной безопасности;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обеспечить информирование населения через средства массовой информ</w:t>
      </w:r>
      <w:r>
        <w:rPr>
          <w:sz w:val="28"/>
        </w:rPr>
        <w:t>а</w:t>
      </w:r>
      <w:r>
        <w:rPr>
          <w:sz w:val="28"/>
        </w:rPr>
        <w:t>ции о складывающейся  обстановке с пожарами на территории муниципал</w:t>
      </w:r>
      <w:r>
        <w:rPr>
          <w:sz w:val="28"/>
        </w:rPr>
        <w:t>ь</w:t>
      </w:r>
      <w:r>
        <w:rPr>
          <w:sz w:val="28"/>
        </w:rPr>
        <w:t>ного образования «город Саянск» с обращением к населению по вопросам соблюдения требований пожарной безопасности</w:t>
      </w:r>
      <w:r w:rsidR="00EE440B">
        <w:rPr>
          <w:sz w:val="28"/>
        </w:rPr>
        <w:t xml:space="preserve"> в лесах</w:t>
      </w:r>
      <w:r>
        <w:rPr>
          <w:sz w:val="28"/>
        </w:rPr>
        <w:t>;</w:t>
      </w:r>
    </w:p>
    <w:p w:rsidR="00F36D5C" w:rsidRDefault="00F36D5C" w:rsidP="00E33243">
      <w:pPr>
        <w:jc w:val="both"/>
        <w:rPr>
          <w:sz w:val="28"/>
        </w:rPr>
      </w:pPr>
      <w:r>
        <w:rPr>
          <w:sz w:val="28"/>
        </w:rPr>
        <w:t>- организовать работу оперативных групп по патрулированию лесов в гран</w:t>
      </w:r>
      <w:r>
        <w:rPr>
          <w:sz w:val="28"/>
        </w:rPr>
        <w:t>и</w:t>
      </w:r>
      <w:r>
        <w:rPr>
          <w:sz w:val="28"/>
        </w:rPr>
        <w:t>цах муниципального образования «город Саянск»;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организовать сбор, обработку информации о принимаемых мерах по п</w:t>
      </w:r>
      <w:r>
        <w:rPr>
          <w:sz w:val="28"/>
        </w:rPr>
        <w:t>о</w:t>
      </w:r>
      <w:r>
        <w:rPr>
          <w:sz w:val="28"/>
        </w:rPr>
        <w:t>жарной безопасности и передачу ее через Единую дежурно-диспетчерскую службу муниципального образовани</w:t>
      </w:r>
      <w:r w:rsidR="00EE440B">
        <w:rPr>
          <w:sz w:val="28"/>
        </w:rPr>
        <w:t>я «город Саянск» в управление Губерн</w:t>
      </w:r>
      <w:r w:rsidR="00EE440B">
        <w:rPr>
          <w:sz w:val="28"/>
        </w:rPr>
        <w:t>а</w:t>
      </w:r>
      <w:r w:rsidR="00EE440B">
        <w:rPr>
          <w:sz w:val="28"/>
        </w:rPr>
        <w:t>тора Иркутской области и Правительства Иркутской области по регионал</w:t>
      </w:r>
      <w:r w:rsidR="00EE440B">
        <w:rPr>
          <w:sz w:val="28"/>
        </w:rPr>
        <w:t>ь</w:t>
      </w:r>
      <w:r w:rsidR="00EE440B">
        <w:rPr>
          <w:sz w:val="28"/>
        </w:rPr>
        <w:t>ной политике.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4. Настоящее постановление опубликовать в газете «Саянские зори», разм</w:t>
      </w:r>
      <w:r>
        <w:rPr>
          <w:sz w:val="28"/>
        </w:rPr>
        <w:t>е</w:t>
      </w:r>
      <w:r>
        <w:rPr>
          <w:sz w:val="28"/>
        </w:rPr>
        <w:t>стить на официальном сайте администрации городского округа муниципал</w:t>
      </w:r>
      <w:r>
        <w:rPr>
          <w:sz w:val="28"/>
        </w:rPr>
        <w:t>ь</w:t>
      </w:r>
      <w:r>
        <w:rPr>
          <w:sz w:val="28"/>
        </w:rPr>
        <w:t>ного образования «город Саянск» в телекоммуникационной сети «Интернет».</w:t>
      </w:r>
    </w:p>
    <w:p w:rsidR="00E8337C" w:rsidRPr="00FF01D1" w:rsidRDefault="00E33243" w:rsidP="00B94D7B">
      <w:pPr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B94D7B" w:rsidRDefault="00B94D7B" w:rsidP="00761642">
      <w:pPr>
        <w:rPr>
          <w:sz w:val="28"/>
        </w:rPr>
      </w:pPr>
    </w:p>
    <w:p w:rsidR="00B94D7B" w:rsidRDefault="006B561C" w:rsidP="00761642">
      <w:pPr>
        <w:rPr>
          <w:sz w:val="28"/>
        </w:rPr>
      </w:pPr>
      <w:r>
        <w:rPr>
          <w:sz w:val="28"/>
        </w:rPr>
        <w:t>М</w:t>
      </w:r>
      <w:r w:rsidR="00761642">
        <w:rPr>
          <w:sz w:val="28"/>
        </w:rPr>
        <w:t>эр</w:t>
      </w:r>
      <w:r w:rsidR="00B94D7B">
        <w:rPr>
          <w:sz w:val="28"/>
        </w:rPr>
        <w:t xml:space="preserve"> городского округа </w:t>
      </w:r>
      <w:r w:rsidR="00E33243">
        <w:rPr>
          <w:sz w:val="28"/>
        </w:rPr>
        <w:t xml:space="preserve">муниципального </w:t>
      </w:r>
    </w:p>
    <w:p w:rsidR="00E669A3" w:rsidRDefault="00B94D7B" w:rsidP="00761642">
      <w:pPr>
        <w:rPr>
          <w:sz w:val="28"/>
        </w:rPr>
      </w:pPr>
      <w:r>
        <w:rPr>
          <w:sz w:val="28"/>
        </w:rPr>
        <w:t>о</w:t>
      </w:r>
      <w:r w:rsidR="00E33243">
        <w:rPr>
          <w:sz w:val="28"/>
        </w:rPr>
        <w:t>бразовани</w:t>
      </w:r>
      <w:r>
        <w:rPr>
          <w:sz w:val="28"/>
        </w:rPr>
        <w:t>я 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B561C">
        <w:rPr>
          <w:sz w:val="28"/>
        </w:rPr>
        <w:t>О.В.Боровский</w:t>
      </w:r>
      <w:bookmarkStart w:id="0" w:name="_GoBack"/>
      <w:bookmarkEnd w:id="0"/>
    </w:p>
    <w:sectPr w:rsidR="00E669A3" w:rsidSect="00DF398F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2AC"/>
    <w:rsid w:val="00094717"/>
    <w:rsid w:val="0016599D"/>
    <w:rsid w:val="00223B28"/>
    <w:rsid w:val="0028798F"/>
    <w:rsid w:val="003172AC"/>
    <w:rsid w:val="003E1840"/>
    <w:rsid w:val="004667FA"/>
    <w:rsid w:val="005D0B78"/>
    <w:rsid w:val="005E2932"/>
    <w:rsid w:val="006B561C"/>
    <w:rsid w:val="00761642"/>
    <w:rsid w:val="00776608"/>
    <w:rsid w:val="0078648B"/>
    <w:rsid w:val="007C64DB"/>
    <w:rsid w:val="008036D7"/>
    <w:rsid w:val="0083283F"/>
    <w:rsid w:val="008A3E9F"/>
    <w:rsid w:val="00942C64"/>
    <w:rsid w:val="009C3812"/>
    <w:rsid w:val="009D750A"/>
    <w:rsid w:val="009F1686"/>
    <w:rsid w:val="00A3213E"/>
    <w:rsid w:val="00B94D7B"/>
    <w:rsid w:val="00D6734B"/>
    <w:rsid w:val="00DD5468"/>
    <w:rsid w:val="00DF398F"/>
    <w:rsid w:val="00E33243"/>
    <w:rsid w:val="00E669A3"/>
    <w:rsid w:val="00E8337C"/>
    <w:rsid w:val="00E94EA3"/>
    <w:rsid w:val="00EE440B"/>
    <w:rsid w:val="00F36D5C"/>
    <w:rsid w:val="00F47B5D"/>
    <w:rsid w:val="00F66C1F"/>
    <w:rsid w:val="00FD789E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Шорохова</cp:lastModifiedBy>
  <cp:revision>2</cp:revision>
  <cp:lastPrinted>2016-03-30T01:22:00Z</cp:lastPrinted>
  <dcterms:created xsi:type="dcterms:W3CDTF">2016-03-31T07:35:00Z</dcterms:created>
  <dcterms:modified xsi:type="dcterms:W3CDTF">2016-03-31T07:35:00Z</dcterms:modified>
</cp:coreProperties>
</file>